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850"/>
        <w:gridCol w:w="1985"/>
      </w:tblGrid>
      <w:tr w:rsidR="00A270B3" w:rsidTr="00FA75B8">
        <w:trPr>
          <w:cantSplit/>
          <w:trHeight w:val="24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562" w:rsidRDefault="0085586F" w:rsidP="00620562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Додаток 8</w:t>
            </w:r>
          </w:p>
          <w:p w:rsidR="00620562" w:rsidRDefault="00620562" w:rsidP="00620562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ЗАТВЕРДЖЕНО</w:t>
            </w:r>
          </w:p>
          <w:p w:rsidR="00620562" w:rsidRDefault="00620562" w:rsidP="00620562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Наказ департаменту охорони здоров’я</w:t>
            </w:r>
          </w:p>
          <w:p w:rsidR="00620562" w:rsidRDefault="00620562" w:rsidP="00620562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облдержадміністрації </w:t>
            </w:r>
          </w:p>
          <w:p w:rsidR="00620562" w:rsidRDefault="00BB360C" w:rsidP="00620562">
            <w:pPr>
              <w:ind w:left="70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  _______ 2018</w:t>
            </w:r>
            <w:r w:rsidR="00620562">
              <w:rPr>
                <w:sz w:val="16"/>
                <w:szCs w:val="16"/>
              </w:rPr>
              <w:t xml:space="preserve"> року № ____</w:t>
            </w:r>
          </w:p>
          <w:p w:rsidR="00620562" w:rsidRDefault="00620562" w:rsidP="00620562">
            <w:pPr>
              <w:pStyle w:val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Моніторінг</w:t>
            </w:r>
            <w:proofErr w:type="spellEnd"/>
            <w:r>
              <w:rPr>
                <w:b/>
              </w:rPr>
              <w:t xml:space="preserve"> діяльності закладів </w:t>
            </w:r>
            <w:r w:rsidR="00433175">
              <w:rPr>
                <w:b/>
              </w:rPr>
              <w:t>Ц</w:t>
            </w:r>
            <w:r>
              <w:rPr>
                <w:b/>
              </w:rPr>
              <w:t xml:space="preserve">ПМСД за </w:t>
            </w:r>
            <w:r w:rsidR="0037441B">
              <w:rPr>
                <w:b/>
                <w:szCs w:val="28"/>
              </w:rPr>
              <w:t>1 ква</w:t>
            </w:r>
            <w:r w:rsidR="00BB360C">
              <w:rPr>
                <w:b/>
                <w:szCs w:val="28"/>
              </w:rPr>
              <w:t>ртал</w:t>
            </w:r>
            <w:r w:rsidR="002B4886">
              <w:rPr>
                <w:b/>
                <w:szCs w:val="28"/>
              </w:rPr>
              <w:t xml:space="preserve"> </w:t>
            </w:r>
            <w:r w:rsidR="00BB360C">
              <w:rPr>
                <w:b/>
                <w:szCs w:val="28"/>
              </w:rPr>
              <w:t xml:space="preserve"> 2018</w:t>
            </w:r>
            <w:r>
              <w:rPr>
                <w:b/>
              </w:rPr>
              <w:t xml:space="preserve"> р</w:t>
            </w:r>
          </w:p>
          <w:p w:rsidR="00A270B3" w:rsidRPr="00620562" w:rsidRDefault="00A270B3" w:rsidP="005356B3"/>
          <w:p w:rsidR="00A270B3" w:rsidRPr="00903AE9" w:rsidRDefault="00DE7028" w:rsidP="00BC2A25">
            <w:pPr>
              <w:rPr>
                <w:lang w:val="ru-RU"/>
              </w:rPr>
            </w:pPr>
            <w:r w:rsidRPr="00FF1D7E">
              <w:rPr>
                <w:b/>
                <w:sz w:val="24"/>
                <w:szCs w:val="24"/>
                <w:lang w:val="ru-RU"/>
              </w:rPr>
              <w:t>ДОНЕЦЬКА ОБЛАСТЬ</w:t>
            </w:r>
            <w:r w:rsidR="008D2C6F" w:rsidRPr="00FF1D7E">
              <w:rPr>
                <w:sz w:val="24"/>
                <w:szCs w:val="24"/>
                <w:lang w:val="ru-RU"/>
              </w:rPr>
              <w:t xml:space="preserve">     </w:t>
            </w:r>
            <w:r w:rsidR="00BC2A25">
              <w:rPr>
                <w:sz w:val="24"/>
                <w:szCs w:val="24"/>
                <w:lang w:val="ru-RU"/>
              </w:rPr>
              <w:t>_____________________________________________________</w:t>
            </w:r>
          </w:p>
        </w:tc>
      </w:tr>
      <w:tr w:rsidR="00A270B3" w:rsidRPr="00126F9B" w:rsidTr="00FA75B8">
        <w:trPr>
          <w:cantSplit/>
          <w:trHeight w:val="17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0B3" w:rsidRPr="0065265D" w:rsidRDefault="00BC2A25" w:rsidP="00BC2A25">
            <w:pPr>
              <w:ind w:left="4996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найменування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</w:t>
            </w:r>
          </w:p>
        </w:tc>
      </w:tr>
      <w:tr w:rsidR="002E60D7" w:rsidTr="00FA75B8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E60D7" w:rsidRDefault="002E60D7" w:rsidP="007176D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2E60D7" w:rsidTr="00FA75B8">
        <w:trPr>
          <w:cantSplit/>
          <w:trHeight w:val="240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29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E60D7" w:rsidRDefault="002E60D7" w:rsidP="00FE23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D0A35" w:rsidTr="00FA75B8">
        <w:trPr>
          <w:cantSplit/>
          <w:trHeight w:hRule="exact" w:val="284"/>
        </w:trPr>
        <w:tc>
          <w:tcPr>
            <w:tcW w:w="7797" w:type="dxa"/>
            <w:gridSpan w:val="2"/>
            <w:tcBorders>
              <w:right w:val="nil"/>
            </w:tcBorders>
            <w:vAlign w:val="center"/>
          </w:tcPr>
          <w:p w:rsidR="00FD0A35" w:rsidRDefault="00FD0A35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1.Штати та кадри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0A35" w:rsidRPr="00122784" w:rsidRDefault="00FD0A35" w:rsidP="00FE237B">
            <w:pPr>
              <w:jc w:val="center"/>
              <w:rPr>
                <w:b/>
                <w:sz w:val="24"/>
                <w:lang w:val="ru-RU"/>
              </w:rPr>
            </w:pPr>
            <w:r w:rsidRPr="00122784">
              <w:rPr>
                <w:b/>
                <w:sz w:val="24"/>
              </w:rPr>
              <w:t>FK</w:t>
            </w:r>
            <w:r w:rsidR="00122784" w:rsidRPr="00122784">
              <w:rPr>
                <w:b/>
                <w:sz w:val="24"/>
                <w:lang w:val="en-US"/>
              </w:rPr>
              <w:t>C</w:t>
            </w:r>
            <w:r w:rsidRPr="00122784">
              <w:rPr>
                <w:b/>
                <w:sz w:val="24"/>
                <w:lang w:val="ru-RU"/>
              </w:rPr>
              <w:t>1001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DF4667">
            <w:pPr>
              <w:rPr>
                <w:sz w:val="22"/>
              </w:rPr>
            </w:pPr>
            <w:r>
              <w:rPr>
                <w:sz w:val="22"/>
              </w:rPr>
              <w:t>Кількість</w:t>
            </w:r>
            <w:r w:rsidR="002E60D7">
              <w:rPr>
                <w:sz w:val="22"/>
              </w:rPr>
              <w:t xml:space="preserve"> штатних посад на кінець періоду (всього).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bookmarkStart w:id="0" w:name="_GoBack"/>
            <w:bookmarkEnd w:id="0"/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Default="002E60D7">
            <w:pPr>
              <w:rPr>
                <w:sz w:val="22"/>
              </w:rPr>
            </w:pPr>
            <w:r>
              <w:rPr>
                <w:sz w:val="22"/>
              </w:rPr>
              <w:t xml:space="preserve">  з них: лікарів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>
            <w:pPr>
              <w:rPr>
                <w:sz w:val="22"/>
              </w:rPr>
            </w:pPr>
            <w:r>
              <w:rPr>
                <w:sz w:val="22"/>
              </w:rPr>
              <w:t xml:space="preserve">              молодших медичних спеціалістів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8A4618">
            <w:pPr>
              <w:rPr>
                <w:sz w:val="22"/>
              </w:rPr>
            </w:pPr>
            <w:r>
              <w:rPr>
                <w:sz w:val="22"/>
              </w:rPr>
              <w:t xml:space="preserve">              іншого персоналу з молодшим мед</w:t>
            </w:r>
            <w:r w:rsidR="008A4618">
              <w:rPr>
                <w:sz w:val="22"/>
              </w:rPr>
              <w:t xml:space="preserve">ичним </w:t>
            </w:r>
            <w:r>
              <w:rPr>
                <w:sz w:val="22"/>
              </w:rPr>
              <w:t>персоналом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37441B">
            <w:pPr>
              <w:rPr>
                <w:sz w:val="22"/>
              </w:rPr>
            </w:pPr>
            <w:r>
              <w:rPr>
                <w:sz w:val="22"/>
              </w:rPr>
              <w:t>Скорочено штатних посад всього (з “–“, а до</w:t>
            </w:r>
            <w:r w:rsidR="0037441B">
              <w:rPr>
                <w:sz w:val="22"/>
              </w:rPr>
              <w:t>да</w:t>
            </w:r>
            <w:r>
              <w:rPr>
                <w:sz w:val="22"/>
              </w:rPr>
              <w:t>ні  з “+”)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>
            <w:pPr>
              <w:rPr>
                <w:sz w:val="22"/>
              </w:rPr>
            </w:pPr>
            <w:r>
              <w:rPr>
                <w:sz w:val="22"/>
              </w:rPr>
              <w:t xml:space="preserve">  в тому числі скорочено посад лікарів всього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1.3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8A4618">
            <w:pPr>
              <w:pStyle w:val="6"/>
              <w:rPr>
                <w:sz w:val="22"/>
              </w:rPr>
            </w:pPr>
            <w:r>
              <w:rPr>
                <w:sz w:val="22"/>
              </w:rPr>
              <w:t>Кількість</w:t>
            </w:r>
            <w:r w:rsidR="002E60D7">
              <w:rPr>
                <w:sz w:val="22"/>
              </w:rPr>
              <w:t xml:space="preserve"> штатних посад сімейних лікарів (</w:t>
            </w:r>
            <w:proofErr w:type="spellStart"/>
            <w:r w:rsidR="002E60D7">
              <w:rPr>
                <w:sz w:val="22"/>
              </w:rPr>
              <w:t>абс</w:t>
            </w:r>
            <w:proofErr w:type="spellEnd"/>
            <w:r w:rsidR="002E60D7" w:rsidRPr="002A41C6">
              <w:rPr>
                <w:sz w:val="22"/>
                <w:lang w:val="ru-RU"/>
              </w:rPr>
              <w:t>.</w:t>
            </w:r>
            <w:r w:rsidR="002E60D7"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 w:rsidP="00FE237B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 w:rsidP="00FE237B">
            <w:pPr>
              <w:rPr>
                <w:sz w:val="22"/>
              </w:rPr>
            </w:pPr>
            <w:r w:rsidRPr="008207B5">
              <w:rPr>
                <w:sz w:val="22"/>
              </w:rPr>
              <w:t xml:space="preserve">                                     </w:t>
            </w:r>
            <w:r>
              <w:rPr>
                <w:sz w:val="22"/>
              </w:rPr>
              <w:t>дільничних терапевтів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FE237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>
            <w:pPr>
              <w:rPr>
                <w:sz w:val="22"/>
              </w:rPr>
            </w:pPr>
            <w:r w:rsidRPr="008207B5">
              <w:rPr>
                <w:sz w:val="22"/>
              </w:rPr>
              <w:t xml:space="preserve">                                     </w:t>
            </w:r>
            <w:r>
              <w:rPr>
                <w:sz w:val="22"/>
              </w:rPr>
              <w:t>дільничних педіатрів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B6AA0" w:rsidRDefault="002E60D7" w:rsidP="008E70B5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  <w:lang w:val="ru-RU"/>
              </w:rPr>
              <w:t>4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8A4618">
            <w:pPr>
              <w:rPr>
                <w:sz w:val="22"/>
              </w:rPr>
            </w:pPr>
            <w:r>
              <w:rPr>
                <w:sz w:val="22"/>
              </w:rPr>
              <w:t xml:space="preserve">Фізичних осіб лікарів в </w:t>
            </w:r>
            <w:r w:rsidR="008A4618">
              <w:rPr>
                <w:sz w:val="22"/>
              </w:rPr>
              <w:t>ЗОЗ</w:t>
            </w:r>
            <w:r>
              <w:rPr>
                <w:sz w:val="22"/>
              </w:rPr>
              <w:t xml:space="preserve"> всього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 xml:space="preserve">.)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C20BB0" w:rsidRDefault="002E60D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Default="002E60D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8A4618">
            <w:pPr>
              <w:rPr>
                <w:sz w:val="22"/>
              </w:rPr>
            </w:pPr>
            <w:r>
              <w:rPr>
                <w:sz w:val="22"/>
              </w:rPr>
              <w:t>Фізичних осіб молодших мед</w:t>
            </w:r>
            <w:r w:rsidR="008A4618">
              <w:rPr>
                <w:sz w:val="22"/>
              </w:rPr>
              <w:t>ичних</w:t>
            </w:r>
            <w:r>
              <w:rPr>
                <w:sz w:val="22"/>
              </w:rPr>
              <w:t xml:space="preserve"> спеціалістів в </w:t>
            </w:r>
            <w:r w:rsidR="008A4618">
              <w:rPr>
                <w:sz w:val="22"/>
              </w:rPr>
              <w:t>ЗОЗ</w:t>
            </w:r>
            <w:r>
              <w:rPr>
                <w:sz w:val="22"/>
              </w:rPr>
              <w:t xml:space="preserve"> всього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C20BB0" w:rsidRDefault="002E60D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</w:tcPr>
          <w:p w:rsidR="002E60D7" w:rsidRPr="00EA161E" w:rsidRDefault="002E60D7" w:rsidP="00711A7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1.</w:t>
            </w:r>
            <w:r w:rsidR="00574867">
              <w:rPr>
                <w:sz w:val="22"/>
                <w:lang w:val="en-US"/>
              </w:rPr>
              <w:t>5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FE237B">
            <w:pPr>
              <w:rPr>
                <w:sz w:val="22"/>
              </w:rPr>
            </w:pPr>
            <w:r>
              <w:rPr>
                <w:sz w:val="22"/>
              </w:rPr>
              <w:t>Фізичних осіб</w:t>
            </w:r>
            <w:r w:rsidRPr="00B667A3">
              <w:rPr>
                <w:sz w:val="22"/>
              </w:rPr>
              <w:t xml:space="preserve"> </w:t>
            </w:r>
            <w:r>
              <w:rPr>
                <w:sz w:val="22"/>
              </w:rPr>
              <w:t>сімейних лікарів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 xml:space="preserve">.)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FE237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8207B5" w:rsidTr="00242FCD">
        <w:trPr>
          <w:cantSplit/>
          <w:trHeight w:hRule="exact" w:val="397"/>
        </w:trPr>
        <w:tc>
          <w:tcPr>
            <w:tcW w:w="568" w:type="dxa"/>
          </w:tcPr>
          <w:p w:rsidR="002E60D7" w:rsidRPr="008207B5" w:rsidRDefault="002E60D7" w:rsidP="00711A7C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 w:rsidP="00FE237B">
            <w:pPr>
              <w:rPr>
                <w:sz w:val="22"/>
              </w:rPr>
            </w:pPr>
            <w:r>
              <w:rPr>
                <w:sz w:val="22"/>
              </w:rPr>
              <w:t>Фізичних осіб дільничних терапевтів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FE237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8207B5" w:rsidTr="00242FCD">
        <w:trPr>
          <w:cantSplit/>
          <w:trHeight w:hRule="exact" w:val="397"/>
        </w:trPr>
        <w:tc>
          <w:tcPr>
            <w:tcW w:w="568" w:type="dxa"/>
          </w:tcPr>
          <w:p w:rsidR="002E60D7" w:rsidRPr="008207B5" w:rsidRDefault="002E60D7" w:rsidP="00711A7C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 w:rsidP="00FE237B">
            <w:pPr>
              <w:rPr>
                <w:sz w:val="22"/>
              </w:rPr>
            </w:pPr>
            <w:r>
              <w:rPr>
                <w:sz w:val="22"/>
              </w:rPr>
              <w:t>Фізичних осіб дільничних педіатрів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FE237B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8207B5" w:rsidTr="00242FCD">
        <w:trPr>
          <w:cantSplit/>
          <w:trHeight w:hRule="exact" w:val="397"/>
        </w:trPr>
        <w:tc>
          <w:tcPr>
            <w:tcW w:w="568" w:type="dxa"/>
          </w:tcPr>
          <w:p w:rsidR="002E60D7" w:rsidRPr="008207B5" w:rsidRDefault="002E60D7" w:rsidP="00A74BF7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>Фізичних осіб л</w:t>
            </w:r>
            <w:r w:rsidRPr="00CE4104">
              <w:rPr>
                <w:sz w:val="22"/>
              </w:rPr>
              <w:t>ікарів</w:t>
            </w:r>
            <w:r w:rsidRPr="002F1D4A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 xml:space="preserve">інших </w:t>
            </w:r>
            <w:r w:rsidRPr="00A065A4">
              <w:rPr>
                <w:sz w:val="22"/>
              </w:rPr>
              <w:t>спец</w:t>
            </w:r>
            <w:r>
              <w:rPr>
                <w:sz w:val="22"/>
              </w:rPr>
              <w:t>і</w:t>
            </w:r>
            <w:r w:rsidRPr="00A065A4">
              <w:rPr>
                <w:sz w:val="22"/>
              </w:rPr>
              <w:t>ал</w:t>
            </w:r>
            <w:r>
              <w:rPr>
                <w:sz w:val="22"/>
              </w:rPr>
              <w:t>ьностей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8207B5" w:rsidTr="00242FCD">
        <w:trPr>
          <w:cantSplit/>
          <w:trHeight w:hRule="exact" w:val="397"/>
        </w:trPr>
        <w:tc>
          <w:tcPr>
            <w:tcW w:w="568" w:type="dxa"/>
          </w:tcPr>
          <w:p w:rsidR="002E60D7" w:rsidRPr="008207B5" w:rsidRDefault="002E60D7" w:rsidP="00A74BF7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8207B5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>Фізичних осіб л</w:t>
            </w:r>
            <w:r w:rsidRPr="00CE4104">
              <w:rPr>
                <w:sz w:val="22"/>
              </w:rPr>
              <w:t>ікарів</w:t>
            </w:r>
            <w:r>
              <w:rPr>
                <w:sz w:val="22"/>
              </w:rPr>
              <w:t xml:space="preserve"> </w:t>
            </w:r>
            <w:r w:rsidRPr="00A065A4">
              <w:rPr>
                <w:sz w:val="22"/>
              </w:rPr>
              <w:t>денних стаціонарів</w:t>
            </w: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</w:tcPr>
          <w:p w:rsidR="002E60D7" w:rsidRDefault="002E60D7" w:rsidP="00711A7C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ЛА, що </w:t>
            </w:r>
            <w:r w:rsidRPr="00E735EC">
              <w:rPr>
                <w:b/>
                <w:sz w:val="22"/>
              </w:rPr>
              <w:t>взагалі</w:t>
            </w:r>
            <w:r>
              <w:rPr>
                <w:sz w:val="22"/>
              </w:rPr>
              <w:t xml:space="preserve"> не укомплектовані лікарями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A41C6" w:rsidRDefault="002E60D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8A4618">
        <w:trPr>
          <w:cantSplit/>
          <w:trHeight w:hRule="exact" w:val="67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D7" w:rsidRDefault="002E60D7" w:rsidP="00711A7C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60D7" w:rsidRPr="00E55A2B" w:rsidRDefault="002E60D7" w:rsidP="008A4618">
            <w:pPr>
              <w:pStyle w:val="6"/>
              <w:rPr>
                <w:sz w:val="22"/>
              </w:rPr>
            </w:pPr>
            <w:r>
              <w:rPr>
                <w:sz w:val="22"/>
              </w:rPr>
              <w:t xml:space="preserve">Кількість ФАП, що </w:t>
            </w:r>
            <w:r w:rsidRPr="00E735EC">
              <w:rPr>
                <w:b/>
                <w:sz w:val="22"/>
              </w:rPr>
              <w:t>взагалі</w:t>
            </w:r>
            <w:r>
              <w:rPr>
                <w:sz w:val="22"/>
              </w:rPr>
              <w:t xml:space="preserve"> не </w:t>
            </w:r>
            <w:r w:rsidR="00EB50AA">
              <w:rPr>
                <w:sz w:val="22"/>
              </w:rPr>
              <w:t>укомплектов</w:t>
            </w:r>
            <w:r w:rsidR="008A4618">
              <w:rPr>
                <w:sz w:val="22"/>
              </w:rPr>
              <w:t>ані</w:t>
            </w:r>
            <w:r>
              <w:rPr>
                <w:sz w:val="22"/>
              </w:rPr>
              <w:t xml:space="preserve"> </w:t>
            </w:r>
            <w:r w:rsidR="00EB50AA">
              <w:rPr>
                <w:sz w:val="22"/>
              </w:rPr>
              <w:t>молодш</w:t>
            </w:r>
            <w:r w:rsidR="008A4618">
              <w:rPr>
                <w:sz w:val="22"/>
              </w:rPr>
              <w:t>ими</w:t>
            </w:r>
            <w:r w:rsidR="00EB50AA">
              <w:rPr>
                <w:sz w:val="22"/>
              </w:rPr>
              <w:t xml:space="preserve"> мед</w:t>
            </w:r>
            <w:r w:rsidR="008A4618">
              <w:rPr>
                <w:sz w:val="22"/>
              </w:rPr>
              <w:t xml:space="preserve">ичними </w:t>
            </w:r>
            <w:r w:rsidR="006B2B00">
              <w:rPr>
                <w:sz w:val="22"/>
              </w:rPr>
              <w:t>спеціалістами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60D7" w:rsidRPr="0061133E" w:rsidRDefault="002E60D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242FCD">
        <w:trPr>
          <w:cantSplit/>
          <w:trHeight w:hRule="exact" w:val="39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D7" w:rsidRDefault="002E60D7" w:rsidP="00E220CE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60D7" w:rsidRPr="00E55A2B" w:rsidRDefault="002E60D7" w:rsidP="00E220CE">
            <w:pPr>
              <w:pStyle w:val="6"/>
              <w:rPr>
                <w:sz w:val="22"/>
              </w:rPr>
            </w:pPr>
            <w:r>
              <w:rPr>
                <w:sz w:val="22"/>
              </w:rPr>
              <w:t>Фізичних осіб медсестер ЗП-СМ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60D7" w:rsidRPr="00453008" w:rsidRDefault="002E60D7" w:rsidP="00E220C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75438" w:rsidTr="002E1948">
        <w:trPr>
          <w:cantSplit/>
          <w:trHeight w:hRule="exact" w:val="340"/>
        </w:trPr>
        <w:tc>
          <w:tcPr>
            <w:tcW w:w="7797" w:type="dxa"/>
            <w:gridSpan w:val="2"/>
            <w:tcBorders>
              <w:right w:val="single" w:sz="12" w:space="0" w:color="auto"/>
            </w:tcBorders>
            <w:vAlign w:val="center"/>
          </w:tcPr>
          <w:p w:rsidR="00675438" w:rsidRDefault="00675438" w:rsidP="00A74BF7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438" w:rsidRDefault="00675438" w:rsidP="00A74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</w:t>
            </w:r>
            <w:r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</w:rPr>
              <w:t>1002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EA161E">
            <w:pPr>
              <w:jc w:val="center"/>
              <w:rPr>
                <w:lang w:val="ru-RU"/>
              </w:rPr>
            </w:pPr>
            <w:r w:rsidRPr="002D28BE">
              <w:t>1.</w:t>
            </w:r>
            <w:r w:rsidRPr="002D28BE">
              <w:rPr>
                <w:lang w:val="ru-RU"/>
              </w:rPr>
              <w:t>6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2D28BE" w:rsidRDefault="002E60D7" w:rsidP="00EA161E">
            <w:pPr>
              <w:pStyle w:val="4"/>
              <w:rPr>
                <w:i w:val="0"/>
                <w:sz w:val="20"/>
              </w:rPr>
            </w:pPr>
            <w:r w:rsidRPr="0061133E">
              <w:rPr>
                <w:i w:val="0"/>
                <w:sz w:val="22"/>
                <w:szCs w:val="22"/>
              </w:rPr>
              <w:t>Атестовано лікарів</w:t>
            </w:r>
            <w:r w:rsidRPr="002D28BE">
              <w:rPr>
                <w:i w:val="0"/>
                <w:sz w:val="20"/>
              </w:rPr>
              <w:t xml:space="preserve"> </w:t>
            </w:r>
            <w:proofErr w:type="spellStart"/>
            <w:r w:rsidRPr="00E868D2">
              <w:rPr>
                <w:b/>
                <w:i w:val="0"/>
                <w:sz w:val="22"/>
                <w:szCs w:val="22"/>
                <w:lang w:val="ru-RU"/>
              </w:rPr>
              <w:t>всь</w:t>
            </w:r>
            <w:r w:rsidRPr="00E868D2">
              <w:rPr>
                <w:b/>
                <w:i w:val="0"/>
                <w:sz w:val="22"/>
                <w:szCs w:val="22"/>
              </w:rPr>
              <w:t>ого</w:t>
            </w:r>
            <w:proofErr w:type="spellEnd"/>
            <w:r w:rsidRPr="00B667A3">
              <w:rPr>
                <w:i w:val="0"/>
                <w:sz w:val="22"/>
                <w:szCs w:val="22"/>
              </w:rPr>
              <w:t xml:space="preserve"> в звітному </w:t>
            </w:r>
            <w:proofErr w:type="spellStart"/>
            <w:r>
              <w:rPr>
                <w:i w:val="0"/>
                <w:sz w:val="22"/>
                <w:szCs w:val="22"/>
                <w:lang w:val="ru-RU"/>
              </w:rPr>
              <w:t>періоді</w:t>
            </w:r>
            <w:proofErr w:type="spellEnd"/>
            <w:r>
              <w:rPr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(</w:t>
            </w:r>
            <w:proofErr w:type="spellStart"/>
            <w:r w:rsidRPr="00B667A3">
              <w:rPr>
                <w:i w:val="0"/>
                <w:sz w:val="22"/>
                <w:szCs w:val="22"/>
              </w:rPr>
              <w:t>абс</w:t>
            </w:r>
            <w:proofErr w:type="spellEnd"/>
            <w:r w:rsidRPr="00B667A3">
              <w:rPr>
                <w:i w:val="0"/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EA161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924CD6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13CB5" w:rsidRDefault="002E60D7" w:rsidP="00924CD6">
            <w:pPr>
              <w:pStyle w:val="4"/>
              <w:rPr>
                <w:sz w:val="22"/>
                <w:szCs w:val="22"/>
              </w:rPr>
            </w:pPr>
            <w:r w:rsidRPr="00713CB5">
              <w:rPr>
                <w:sz w:val="22"/>
                <w:szCs w:val="22"/>
              </w:rPr>
              <w:t xml:space="preserve">Підлягало атестації лікарів в звітному періоді </w:t>
            </w:r>
            <w:r w:rsidRPr="00713CB5">
              <w:rPr>
                <w:i w:val="0"/>
                <w:sz w:val="22"/>
                <w:szCs w:val="22"/>
              </w:rPr>
              <w:t>(</w:t>
            </w:r>
            <w:proofErr w:type="spellStart"/>
            <w:r w:rsidRPr="00713CB5">
              <w:rPr>
                <w:sz w:val="22"/>
                <w:szCs w:val="22"/>
              </w:rPr>
              <w:t>абс</w:t>
            </w:r>
            <w:proofErr w:type="spellEnd"/>
            <w:r w:rsidRPr="00713CB5">
              <w:rPr>
                <w:sz w:val="22"/>
                <w:szCs w:val="22"/>
              </w:rPr>
              <w:t>.)</w:t>
            </w:r>
            <w:r w:rsidRPr="00713CB5">
              <w:rPr>
                <w:i w:val="0"/>
                <w:sz w:val="22"/>
                <w:szCs w:val="22"/>
              </w:rPr>
              <w:t xml:space="preserve"> </w:t>
            </w:r>
            <w:r w:rsidRPr="00713C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924C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8A4618">
        <w:trPr>
          <w:cantSplit/>
          <w:trHeight w:hRule="exact" w:val="591"/>
        </w:trPr>
        <w:tc>
          <w:tcPr>
            <w:tcW w:w="568" w:type="dxa"/>
            <w:vAlign w:val="center"/>
          </w:tcPr>
          <w:p w:rsidR="002E60D7" w:rsidRPr="002D28BE" w:rsidRDefault="002E60D7" w:rsidP="00924CD6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2D28BE" w:rsidRDefault="002E60D7" w:rsidP="008A4618">
            <w:pPr>
              <w:pStyle w:val="4"/>
              <w:rPr>
                <w:sz w:val="20"/>
              </w:rPr>
            </w:pPr>
            <w:r w:rsidRPr="00713CB5">
              <w:rPr>
                <w:i w:val="0"/>
                <w:sz w:val="22"/>
                <w:szCs w:val="22"/>
              </w:rPr>
              <w:t>Атестовано</w:t>
            </w:r>
            <w:r w:rsidRPr="002D28BE">
              <w:rPr>
                <w:i w:val="0"/>
                <w:sz w:val="20"/>
              </w:rPr>
              <w:t xml:space="preserve"> </w:t>
            </w:r>
            <w:r w:rsidRPr="00570CD5">
              <w:rPr>
                <w:i w:val="0"/>
                <w:sz w:val="22"/>
              </w:rPr>
              <w:t>молодших</w:t>
            </w:r>
            <w:r w:rsidRPr="00B667A3">
              <w:rPr>
                <w:i w:val="0"/>
                <w:sz w:val="22"/>
                <w:szCs w:val="22"/>
              </w:rPr>
              <w:t xml:space="preserve"> мед</w:t>
            </w:r>
            <w:r w:rsidR="008A4618">
              <w:rPr>
                <w:i w:val="0"/>
                <w:sz w:val="22"/>
                <w:szCs w:val="22"/>
              </w:rPr>
              <w:t xml:space="preserve">ичних </w:t>
            </w:r>
            <w:r w:rsidRPr="00570CD5">
              <w:rPr>
                <w:i w:val="0"/>
                <w:sz w:val="22"/>
              </w:rPr>
              <w:t>спеціалістів</w:t>
            </w:r>
            <w:r w:rsidRPr="00B667A3">
              <w:rPr>
                <w:i w:val="0"/>
                <w:sz w:val="22"/>
                <w:szCs w:val="22"/>
              </w:rPr>
              <w:t xml:space="preserve"> </w:t>
            </w:r>
            <w:r w:rsidRPr="00E868D2">
              <w:rPr>
                <w:b/>
                <w:i w:val="0"/>
                <w:sz w:val="22"/>
                <w:szCs w:val="22"/>
              </w:rPr>
              <w:t>всього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B667A3">
              <w:rPr>
                <w:i w:val="0"/>
                <w:sz w:val="22"/>
                <w:szCs w:val="22"/>
              </w:rPr>
              <w:t>в звітн</w:t>
            </w:r>
            <w:r>
              <w:rPr>
                <w:i w:val="0"/>
                <w:sz w:val="22"/>
                <w:szCs w:val="22"/>
              </w:rPr>
              <w:t xml:space="preserve">ому </w:t>
            </w:r>
            <w:r w:rsidRPr="00B667A3">
              <w:rPr>
                <w:i w:val="0"/>
                <w:sz w:val="22"/>
                <w:szCs w:val="22"/>
              </w:rPr>
              <w:t>періоді (</w:t>
            </w:r>
            <w:proofErr w:type="spellStart"/>
            <w:r w:rsidRPr="00B667A3">
              <w:rPr>
                <w:i w:val="0"/>
                <w:sz w:val="22"/>
                <w:szCs w:val="22"/>
              </w:rPr>
              <w:t>абс</w:t>
            </w:r>
            <w:proofErr w:type="spellEnd"/>
            <w:r w:rsidRPr="00B667A3">
              <w:rPr>
                <w:i w:val="0"/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924C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8A4618">
        <w:trPr>
          <w:cantSplit/>
          <w:trHeight w:hRule="exact" w:val="571"/>
        </w:trPr>
        <w:tc>
          <w:tcPr>
            <w:tcW w:w="568" w:type="dxa"/>
            <w:vAlign w:val="center"/>
          </w:tcPr>
          <w:p w:rsidR="002E60D7" w:rsidRPr="002D28BE" w:rsidRDefault="002E60D7" w:rsidP="00924CD6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13CB5" w:rsidRDefault="002E60D7" w:rsidP="008A4618">
            <w:pPr>
              <w:pStyle w:val="4"/>
              <w:rPr>
                <w:sz w:val="22"/>
                <w:szCs w:val="22"/>
              </w:rPr>
            </w:pPr>
            <w:r w:rsidRPr="00B667A3">
              <w:rPr>
                <w:sz w:val="22"/>
                <w:szCs w:val="22"/>
              </w:rPr>
              <w:t xml:space="preserve">Підлягало атестації </w:t>
            </w:r>
            <w:r>
              <w:rPr>
                <w:sz w:val="22"/>
              </w:rPr>
              <w:t>молодших</w:t>
            </w:r>
            <w:r w:rsidRPr="00B667A3">
              <w:rPr>
                <w:sz w:val="22"/>
                <w:szCs w:val="22"/>
              </w:rPr>
              <w:t xml:space="preserve"> ме</w:t>
            </w:r>
            <w:r>
              <w:rPr>
                <w:sz w:val="22"/>
                <w:szCs w:val="22"/>
              </w:rPr>
              <w:t>д</w:t>
            </w:r>
            <w:r w:rsidR="008A4618">
              <w:rPr>
                <w:sz w:val="22"/>
                <w:szCs w:val="22"/>
              </w:rPr>
              <w:t>ичних</w:t>
            </w:r>
            <w:r>
              <w:rPr>
                <w:sz w:val="22"/>
              </w:rPr>
              <w:t xml:space="preserve"> спеціалістів</w:t>
            </w:r>
            <w:r w:rsidRPr="00B667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звітному</w:t>
            </w:r>
            <w:r w:rsidRPr="00B667A3">
              <w:rPr>
                <w:sz w:val="22"/>
                <w:szCs w:val="22"/>
              </w:rPr>
              <w:t xml:space="preserve"> періоді </w:t>
            </w:r>
            <w:r w:rsidRPr="00B667A3">
              <w:rPr>
                <w:i w:val="0"/>
                <w:sz w:val="22"/>
                <w:szCs w:val="22"/>
              </w:rPr>
              <w:t>(</w:t>
            </w:r>
            <w:proofErr w:type="spellStart"/>
            <w:r w:rsidRPr="00B667A3">
              <w:rPr>
                <w:sz w:val="22"/>
                <w:szCs w:val="22"/>
              </w:rPr>
              <w:t>абс</w:t>
            </w:r>
            <w:proofErr w:type="spellEnd"/>
            <w:r w:rsidRPr="00B667A3"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924C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924CD6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13CB5" w:rsidRDefault="002E60D7" w:rsidP="008A4618">
            <w:pPr>
              <w:pStyle w:val="4"/>
              <w:rPr>
                <w:sz w:val="22"/>
                <w:szCs w:val="22"/>
              </w:rPr>
            </w:pPr>
            <w:r w:rsidRPr="00713CB5">
              <w:rPr>
                <w:i w:val="0"/>
                <w:sz w:val="22"/>
                <w:szCs w:val="22"/>
              </w:rPr>
              <w:t xml:space="preserve">Атестовано керівників </w:t>
            </w:r>
            <w:r w:rsidR="008A4618">
              <w:rPr>
                <w:i w:val="0"/>
                <w:sz w:val="22"/>
                <w:szCs w:val="22"/>
              </w:rPr>
              <w:t>ЗОЗ</w:t>
            </w:r>
            <w:r w:rsidRPr="00713CB5">
              <w:rPr>
                <w:i w:val="0"/>
                <w:sz w:val="22"/>
                <w:szCs w:val="22"/>
              </w:rPr>
              <w:t xml:space="preserve"> в звітному періоді(</w:t>
            </w:r>
            <w:proofErr w:type="spellStart"/>
            <w:r w:rsidRPr="00713CB5">
              <w:rPr>
                <w:i w:val="0"/>
                <w:sz w:val="22"/>
                <w:szCs w:val="22"/>
              </w:rPr>
              <w:t>абс</w:t>
            </w:r>
            <w:proofErr w:type="spellEnd"/>
            <w:r w:rsidRPr="00713CB5">
              <w:rPr>
                <w:i w:val="0"/>
                <w:sz w:val="22"/>
                <w:szCs w:val="22"/>
              </w:rPr>
              <w:t xml:space="preserve">.)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924C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924CD6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13CB5" w:rsidRDefault="002E60D7" w:rsidP="008A4618">
            <w:pPr>
              <w:pStyle w:val="4"/>
              <w:rPr>
                <w:i w:val="0"/>
                <w:sz w:val="22"/>
                <w:szCs w:val="22"/>
              </w:rPr>
            </w:pPr>
            <w:r w:rsidRPr="00713CB5">
              <w:rPr>
                <w:sz w:val="22"/>
                <w:szCs w:val="22"/>
              </w:rPr>
              <w:t xml:space="preserve">Підлягало атестації керівників </w:t>
            </w:r>
            <w:r w:rsidR="008A4618">
              <w:rPr>
                <w:sz w:val="22"/>
                <w:szCs w:val="22"/>
              </w:rPr>
              <w:t>ЗОЗ</w:t>
            </w:r>
            <w:r w:rsidRPr="00713CB5">
              <w:rPr>
                <w:sz w:val="22"/>
                <w:szCs w:val="22"/>
              </w:rPr>
              <w:t xml:space="preserve"> в звітному періоді (</w:t>
            </w:r>
            <w:proofErr w:type="spellStart"/>
            <w:r w:rsidRPr="00713CB5">
              <w:rPr>
                <w:sz w:val="22"/>
                <w:szCs w:val="22"/>
              </w:rPr>
              <w:t>абс</w:t>
            </w:r>
            <w:proofErr w:type="spellEnd"/>
            <w:r w:rsidRPr="00713CB5"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924CD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A74BF7">
            <w:pPr>
              <w:jc w:val="center"/>
            </w:pPr>
            <w:r>
              <w:rPr>
                <w:lang w:val="en-US"/>
              </w:rPr>
              <w:t>1.7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4866EC" w:rsidRDefault="008A4618" w:rsidP="00A74BF7">
            <w:pPr>
              <w:pStyle w:val="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Кількість</w:t>
            </w:r>
            <w:r w:rsidR="002E60D7" w:rsidRPr="000A6D07">
              <w:rPr>
                <w:i w:val="0"/>
                <w:sz w:val="22"/>
                <w:szCs w:val="22"/>
              </w:rPr>
              <w:t xml:space="preserve"> лікарів</w:t>
            </w:r>
            <w:r w:rsidR="002E60D7">
              <w:rPr>
                <w:i w:val="0"/>
                <w:sz w:val="22"/>
                <w:szCs w:val="22"/>
              </w:rPr>
              <w:t>, що</w:t>
            </w:r>
            <w:r w:rsidR="002E60D7" w:rsidRPr="000A6D07">
              <w:rPr>
                <w:i w:val="0"/>
                <w:sz w:val="22"/>
                <w:szCs w:val="22"/>
              </w:rPr>
              <w:t xml:space="preserve"> мають кваліфікаційну категорію</w:t>
            </w:r>
            <w:r w:rsidR="0037441B">
              <w:rPr>
                <w:i w:val="0"/>
                <w:sz w:val="22"/>
                <w:szCs w:val="22"/>
              </w:rPr>
              <w:t xml:space="preserve"> </w:t>
            </w:r>
            <w:r w:rsidR="002E60D7">
              <w:rPr>
                <w:i w:val="0"/>
                <w:sz w:val="22"/>
                <w:szCs w:val="22"/>
              </w:rPr>
              <w:t xml:space="preserve">(вищу, </w:t>
            </w:r>
            <w:r w:rsidR="00135E74">
              <w:rPr>
                <w:i w:val="0"/>
                <w:sz w:val="22"/>
                <w:szCs w:val="22"/>
                <w:lang w:val="en-US"/>
              </w:rPr>
              <w:t>I</w:t>
            </w:r>
            <w:r w:rsidR="002E60D7">
              <w:rPr>
                <w:i w:val="0"/>
                <w:sz w:val="22"/>
                <w:szCs w:val="22"/>
              </w:rPr>
              <w:t xml:space="preserve">, </w:t>
            </w:r>
            <w:r w:rsidR="00135E74">
              <w:rPr>
                <w:i w:val="0"/>
                <w:sz w:val="22"/>
                <w:szCs w:val="22"/>
                <w:lang w:val="en-US"/>
              </w:rPr>
              <w:t>II</w:t>
            </w:r>
            <w:r w:rsidR="002E60D7">
              <w:rPr>
                <w:i w:val="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BA441C">
        <w:trPr>
          <w:cantSplit/>
          <w:trHeight w:hRule="exact" w:val="511"/>
        </w:trPr>
        <w:tc>
          <w:tcPr>
            <w:tcW w:w="568" w:type="dxa"/>
            <w:vAlign w:val="center"/>
          </w:tcPr>
          <w:p w:rsidR="002E60D7" w:rsidRPr="00EA161E" w:rsidRDefault="002E60D7" w:rsidP="00A74BF7">
            <w:pPr>
              <w:jc w:val="center"/>
              <w:rPr>
                <w:lang w:val="en-US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13CB5" w:rsidRDefault="008A4618" w:rsidP="00A74BF7">
            <w:pPr>
              <w:pStyle w:val="4"/>
              <w:rPr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Кількість</w:t>
            </w:r>
            <w:r w:rsidR="002E60D7" w:rsidRPr="000A6D07">
              <w:rPr>
                <w:i w:val="0"/>
                <w:sz w:val="22"/>
                <w:szCs w:val="22"/>
              </w:rPr>
              <w:t xml:space="preserve"> </w:t>
            </w:r>
            <w:r w:rsidR="002E60D7" w:rsidRPr="00570CD5">
              <w:rPr>
                <w:i w:val="0"/>
                <w:sz w:val="22"/>
              </w:rPr>
              <w:t>молодших</w:t>
            </w:r>
            <w:r w:rsidR="002E60D7" w:rsidRPr="00B667A3">
              <w:rPr>
                <w:i w:val="0"/>
                <w:sz w:val="22"/>
                <w:szCs w:val="22"/>
              </w:rPr>
              <w:t xml:space="preserve"> мед</w:t>
            </w:r>
            <w:r w:rsidR="00BA441C">
              <w:rPr>
                <w:i w:val="0"/>
                <w:sz w:val="22"/>
                <w:szCs w:val="22"/>
              </w:rPr>
              <w:t>ичних</w:t>
            </w:r>
            <w:r w:rsidR="000144ED" w:rsidRPr="000144ED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="002E60D7" w:rsidRPr="00570CD5">
              <w:rPr>
                <w:i w:val="0"/>
                <w:sz w:val="22"/>
              </w:rPr>
              <w:t>спеціалістів</w:t>
            </w:r>
            <w:r w:rsidR="002E60D7">
              <w:rPr>
                <w:i w:val="0"/>
                <w:sz w:val="22"/>
              </w:rPr>
              <w:t>,</w:t>
            </w:r>
            <w:r w:rsidR="002E60D7" w:rsidRPr="00B667A3">
              <w:rPr>
                <w:i w:val="0"/>
                <w:sz w:val="22"/>
                <w:szCs w:val="22"/>
              </w:rPr>
              <w:t xml:space="preserve"> </w:t>
            </w:r>
            <w:r w:rsidR="002E60D7">
              <w:rPr>
                <w:i w:val="0"/>
                <w:sz w:val="22"/>
                <w:szCs w:val="22"/>
              </w:rPr>
              <w:t>що</w:t>
            </w:r>
            <w:r w:rsidR="002E60D7" w:rsidRPr="000A6D07">
              <w:rPr>
                <w:i w:val="0"/>
                <w:sz w:val="22"/>
                <w:szCs w:val="22"/>
              </w:rPr>
              <w:t xml:space="preserve"> мають кваліфікаційну категорію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Pr="002D28BE" w:rsidRDefault="002E60D7" w:rsidP="00A74BF7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9C7987" w:rsidRDefault="008A4618" w:rsidP="0037441B">
            <w:pPr>
              <w:pStyle w:val="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Кількість</w:t>
            </w:r>
            <w:r w:rsidR="002E60D7" w:rsidRPr="003232E8">
              <w:rPr>
                <w:i w:val="0"/>
                <w:sz w:val="22"/>
                <w:szCs w:val="22"/>
              </w:rPr>
              <w:t xml:space="preserve"> керівників </w:t>
            </w:r>
            <w:r w:rsidR="002E60D7">
              <w:rPr>
                <w:i w:val="0"/>
                <w:sz w:val="22"/>
                <w:szCs w:val="22"/>
              </w:rPr>
              <w:t>ЦПМСД та їх заступників,</w:t>
            </w:r>
            <w:r w:rsidR="002E60D7" w:rsidRPr="003232E8">
              <w:rPr>
                <w:i w:val="0"/>
                <w:sz w:val="22"/>
                <w:szCs w:val="22"/>
              </w:rPr>
              <w:t xml:space="preserve"> що мають кваліфікаційну категорію </w:t>
            </w:r>
            <w:r w:rsidR="0037441B">
              <w:rPr>
                <w:i w:val="0"/>
                <w:sz w:val="22"/>
                <w:szCs w:val="22"/>
              </w:rPr>
              <w:t>за</w:t>
            </w:r>
            <w:r>
              <w:rPr>
                <w:i w:val="0"/>
                <w:sz w:val="22"/>
                <w:szCs w:val="22"/>
              </w:rPr>
              <w:t xml:space="preserve"> спеціалізаці</w:t>
            </w:r>
            <w:r w:rsidR="0037441B">
              <w:rPr>
                <w:i w:val="0"/>
                <w:sz w:val="22"/>
                <w:szCs w:val="22"/>
              </w:rPr>
              <w:t>єю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="00BA441C">
              <w:rPr>
                <w:i w:val="0"/>
                <w:sz w:val="22"/>
                <w:szCs w:val="22"/>
              </w:rPr>
              <w:t>«</w:t>
            </w:r>
            <w:r w:rsidR="002E60D7" w:rsidRPr="003232E8">
              <w:rPr>
                <w:i w:val="0"/>
                <w:sz w:val="22"/>
                <w:szCs w:val="22"/>
              </w:rPr>
              <w:t>О</w:t>
            </w:r>
            <w:r>
              <w:rPr>
                <w:i w:val="0"/>
                <w:sz w:val="22"/>
                <w:szCs w:val="22"/>
              </w:rPr>
              <w:t xml:space="preserve">рганізація  </w:t>
            </w:r>
            <w:r w:rsidR="002E60D7" w:rsidRPr="003232E8">
              <w:rPr>
                <w:i w:val="0"/>
                <w:sz w:val="22"/>
                <w:szCs w:val="22"/>
              </w:rPr>
              <w:t>і</w:t>
            </w:r>
            <w:r>
              <w:rPr>
                <w:i w:val="0"/>
                <w:sz w:val="22"/>
                <w:szCs w:val="22"/>
              </w:rPr>
              <w:t xml:space="preserve"> управління охорон</w:t>
            </w:r>
            <w:r w:rsidR="00BA441C">
              <w:rPr>
                <w:i w:val="0"/>
                <w:sz w:val="22"/>
                <w:szCs w:val="22"/>
              </w:rPr>
              <w:t>ою</w:t>
            </w:r>
            <w:r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</w:rPr>
              <w:t>здоров᾽я</w:t>
            </w:r>
            <w:proofErr w:type="spellEnd"/>
            <w:r w:rsidR="00BA441C">
              <w:rPr>
                <w:i w:val="0"/>
                <w:sz w:val="22"/>
                <w:szCs w:val="22"/>
              </w:rPr>
              <w:t>»</w:t>
            </w:r>
            <w:r w:rsidR="002E60D7" w:rsidRPr="003232E8">
              <w:rPr>
                <w:i w:val="0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Pr="002D28BE" w:rsidRDefault="002E60D7" w:rsidP="00A74BF7">
            <w:pPr>
              <w:jc w:val="center"/>
            </w:pPr>
            <w:r>
              <w:t>1.8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9C7987" w:rsidRDefault="002E60D7" w:rsidP="00BC2A25">
            <w:pPr>
              <w:pStyle w:val="4"/>
              <w:rPr>
                <w:i w:val="0"/>
                <w:sz w:val="22"/>
                <w:szCs w:val="22"/>
              </w:rPr>
            </w:pPr>
            <w:r w:rsidRPr="009C7987">
              <w:rPr>
                <w:i w:val="0"/>
                <w:sz w:val="22"/>
              </w:rPr>
              <w:t xml:space="preserve">Кількість </w:t>
            </w:r>
            <w:r w:rsidR="00BC2A25">
              <w:rPr>
                <w:i w:val="0"/>
                <w:sz w:val="22"/>
              </w:rPr>
              <w:t xml:space="preserve">сімейних </w:t>
            </w:r>
            <w:r w:rsidRPr="009C7987">
              <w:rPr>
                <w:i w:val="0"/>
                <w:sz w:val="22"/>
              </w:rPr>
              <w:t>лікарів, що обслуговують населен</w:t>
            </w:r>
            <w:r>
              <w:rPr>
                <w:i w:val="0"/>
                <w:sz w:val="22"/>
              </w:rPr>
              <w:t>ня</w:t>
            </w:r>
            <w:r w:rsidRPr="009C7987">
              <w:rPr>
                <w:i w:val="0"/>
                <w:sz w:val="22"/>
              </w:rPr>
              <w:t xml:space="preserve"> від народження та протягом всього життя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242FCD">
        <w:trPr>
          <w:cantSplit/>
          <w:trHeight w:hRule="exact" w:val="397"/>
        </w:trPr>
        <w:tc>
          <w:tcPr>
            <w:tcW w:w="568" w:type="dxa"/>
            <w:vAlign w:val="center"/>
          </w:tcPr>
          <w:p w:rsidR="002E60D7" w:rsidRPr="002D28BE" w:rsidRDefault="002E60D7" w:rsidP="00A74BF7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3C7C59" w:rsidRDefault="002E60D7" w:rsidP="00A74BF7">
            <w:pPr>
              <w:pStyle w:val="4"/>
              <w:rPr>
                <w:i w:val="0"/>
                <w:sz w:val="22"/>
                <w:szCs w:val="22"/>
              </w:rPr>
            </w:pPr>
            <w:r w:rsidRPr="003C7C59">
              <w:rPr>
                <w:i w:val="0"/>
                <w:sz w:val="22"/>
              </w:rPr>
              <w:t>Кількість населення, яке обслуговується сімейними лікарями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D28BE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Pr="002D28BE" w:rsidRDefault="002E60D7" w:rsidP="00A74BF7">
            <w:pPr>
              <w:jc w:val="center"/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3C7C59" w:rsidRDefault="002E60D7" w:rsidP="00A74BF7">
            <w:pPr>
              <w:pStyle w:val="4"/>
              <w:rPr>
                <w:i w:val="0"/>
                <w:sz w:val="22"/>
                <w:szCs w:val="22"/>
              </w:rPr>
            </w:pPr>
            <w:r w:rsidRPr="003C7C59">
              <w:rPr>
                <w:i w:val="0"/>
                <w:sz w:val="22"/>
                <w:lang w:val="ru-RU"/>
              </w:rPr>
              <w:t xml:space="preserve">   </w:t>
            </w:r>
            <w:r w:rsidRPr="003C7C59">
              <w:rPr>
                <w:i w:val="0"/>
                <w:sz w:val="22"/>
              </w:rPr>
              <w:t xml:space="preserve">в </w:t>
            </w:r>
            <w:proofErr w:type="spellStart"/>
            <w:r w:rsidRPr="003C7C59">
              <w:rPr>
                <w:i w:val="0"/>
                <w:sz w:val="22"/>
              </w:rPr>
              <w:t>т.ч.кількість</w:t>
            </w:r>
            <w:proofErr w:type="spellEnd"/>
            <w:r w:rsidRPr="003C7C59">
              <w:rPr>
                <w:i w:val="0"/>
                <w:sz w:val="22"/>
              </w:rPr>
              <w:t xml:space="preserve"> населення, яке обслуговують сімейні лікарі від </w:t>
            </w:r>
            <w:proofErr w:type="spellStart"/>
            <w:r w:rsidRPr="003C7C59">
              <w:rPr>
                <w:i w:val="0"/>
                <w:sz w:val="22"/>
              </w:rPr>
              <w:t>народжен</w:t>
            </w:r>
            <w:r w:rsidR="006B2B00">
              <w:rPr>
                <w:i w:val="0"/>
                <w:sz w:val="22"/>
              </w:rPr>
              <w:t>-</w:t>
            </w:r>
            <w:r w:rsidRPr="003C7C59">
              <w:rPr>
                <w:i w:val="0"/>
                <w:sz w:val="22"/>
              </w:rPr>
              <w:t>ня</w:t>
            </w:r>
            <w:proofErr w:type="spellEnd"/>
            <w:r w:rsidRPr="003C7C59">
              <w:rPr>
                <w:i w:val="0"/>
                <w:sz w:val="22"/>
              </w:rPr>
              <w:t xml:space="preserve"> та протягом всього життя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B944A2" w:rsidRDefault="002E60D7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</w:tbl>
    <w:p w:rsidR="00FE7A3B" w:rsidRDefault="00FE7A3B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29"/>
        <w:gridCol w:w="850"/>
        <w:gridCol w:w="1985"/>
      </w:tblGrid>
      <w:tr w:rsidR="002E60D7" w:rsidTr="00E35F45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>
              <w:rPr>
                <w:sz w:val="22"/>
                <w:lang w:val="ru-RU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2E60D7" w:rsidTr="00E35F45">
        <w:trPr>
          <w:cantSplit/>
          <w:trHeight w:hRule="exact"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229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812C6C" w:rsidTr="00E35F45">
        <w:trPr>
          <w:cantSplit/>
          <w:trHeight w:hRule="exact" w:val="340"/>
        </w:trPr>
        <w:tc>
          <w:tcPr>
            <w:tcW w:w="7797" w:type="dxa"/>
            <w:gridSpan w:val="2"/>
            <w:tcBorders>
              <w:right w:val="single" w:sz="12" w:space="0" w:color="auto"/>
            </w:tcBorders>
            <w:vAlign w:val="center"/>
          </w:tcPr>
          <w:p w:rsidR="00812C6C" w:rsidRDefault="00305AA9">
            <w:pPr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Профогляди</w:t>
            </w:r>
            <w:proofErr w:type="spellEnd"/>
            <w:r>
              <w:rPr>
                <w:b/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  <w:lang w:val="ru-RU"/>
              </w:rPr>
              <w:t>захворюваність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C6C" w:rsidRDefault="00812C6C" w:rsidP="00122784">
            <w:pPr>
              <w:pStyle w:val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FK</w:t>
            </w:r>
            <w:r w:rsidR="00122784"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  <w:lang w:val="ru-RU"/>
              </w:rPr>
              <w:t>2001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9A4335" w:rsidRDefault="002E60D7" w:rsidP="00BA441C">
            <w:pPr>
              <w:rPr>
                <w:sz w:val="22"/>
              </w:rPr>
            </w:pPr>
            <w:r>
              <w:rPr>
                <w:sz w:val="22"/>
              </w:rPr>
              <w:t>Оглянуто населення при період</w:t>
            </w:r>
            <w:r w:rsidR="00BA441C">
              <w:rPr>
                <w:sz w:val="22"/>
              </w:rPr>
              <w:t>ичних</w:t>
            </w:r>
            <w:r>
              <w:rPr>
                <w:sz w:val="22"/>
              </w:rPr>
              <w:t xml:space="preserve">  та проф</w:t>
            </w:r>
            <w:r w:rsidR="00BA441C">
              <w:rPr>
                <w:sz w:val="22"/>
              </w:rPr>
              <w:t>ілактичних</w:t>
            </w:r>
            <w:r>
              <w:rPr>
                <w:sz w:val="22"/>
              </w:rPr>
              <w:t xml:space="preserve"> оглядах всього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 w:rsidRPr="00897D9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74D20" w:rsidRDefault="002E60D7" w:rsidP="00A74BF7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в т.ч.: робітників промислових підприємств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 w:rsidRPr="00897D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        робітників агропромислового комплексу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 w:rsidRPr="00897D9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        інших підприємств, установ, організацій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8E5440" w:rsidRDefault="002E60D7" w:rsidP="00A74BF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lang w:val="ru-RU"/>
              </w:rPr>
              <w:t xml:space="preserve">           </w:t>
            </w:r>
            <w:proofErr w:type="spellStart"/>
            <w:r>
              <w:rPr>
                <w:i w:val="0"/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  <w:r>
              <w:rPr>
                <w:i w:val="0"/>
                <w:sz w:val="22"/>
              </w:rPr>
              <w:t>(оглянуто з п. 2.1)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FF4F79" w:rsidRDefault="002E60D7" w:rsidP="00A74BF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lang w:val="ru-RU"/>
              </w:rPr>
              <w:t xml:space="preserve">          </w:t>
            </w:r>
            <w:proofErr w:type="spellStart"/>
            <w:proofErr w:type="gramStart"/>
            <w:r>
              <w:rPr>
                <w:i w:val="0"/>
                <w:sz w:val="22"/>
                <w:lang w:val="ru-RU"/>
              </w:rPr>
              <w:t>ж</w:t>
            </w:r>
            <w:proofErr w:type="gramEnd"/>
            <w:r>
              <w:rPr>
                <w:i w:val="0"/>
                <w:sz w:val="22"/>
                <w:lang w:val="ru-RU"/>
              </w:rPr>
              <w:t>інок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9A4335" w:rsidRDefault="002E60D7" w:rsidP="00A74BF7">
            <w:pPr>
              <w:pStyle w:val="4"/>
              <w:rPr>
                <w:i w:val="0"/>
                <w:sz w:val="22"/>
              </w:rPr>
            </w:pPr>
            <w:proofErr w:type="gramStart"/>
            <w:r>
              <w:rPr>
                <w:sz w:val="22"/>
                <w:lang w:val="ru-RU"/>
              </w:rPr>
              <w:t>П</w:t>
            </w:r>
            <w:proofErr w:type="spellStart"/>
            <w:proofErr w:type="gramEnd"/>
            <w:r>
              <w:rPr>
                <w:sz w:val="22"/>
              </w:rPr>
              <w:t>ідлягало</w:t>
            </w:r>
            <w:proofErr w:type="spellEnd"/>
            <w:r>
              <w:rPr>
                <w:sz w:val="22"/>
              </w:rPr>
              <w:t xml:space="preserve"> огляду всього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A74BF7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в т.ч. підлягало огляду робітників підприємств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774D20" w:rsidRDefault="002E60D7" w:rsidP="00A74BF7">
            <w:pPr>
              <w:pStyle w:val="4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         робітників агропромислового комплексу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411A61" w:rsidRDefault="002E60D7" w:rsidP="00A74BF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</w:t>
            </w:r>
            <w:r w:rsidRPr="00411A61">
              <w:rPr>
                <w:i/>
                <w:sz w:val="22"/>
              </w:rPr>
              <w:t xml:space="preserve"> інших підприємств, установ, організацій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Default="002E60D7" w:rsidP="00A74BF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 </w:t>
            </w:r>
            <w:r>
              <w:rPr>
                <w:sz w:val="22"/>
              </w:rPr>
              <w:t xml:space="preserve">підлягало огляду </w:t>
            </w:r>
            <w:proofErr w:type="spellStart"/>
            <w:r>
              <w:rPr>
                <w:sz w:val="22"/>
                <w:lang w:val="ru-RU"/>
              </w:rPr>
              <w:t>дітей</w:t>
            </w:r>
            <w:proofErr w:type="spellEnd"/>
            <w:r>
              <w:rPr>
                <w:i w:val="0"/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Default="002E60D7" w:rsidP="00A74BF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    </w:t>
            </w:r>
            <w:r>
              <w:rPr>
                <w:sz w:val="22"/>
              </w:rPr>
              <w:t xml:space="preserve">підлягало огляду </w:t>
            </w:r>
            <w:proofErr w:type="spellStart"/>
            <w:r>
              <w:rPr>
                <w:sz w:val="22"/>
                <w:lang w:val="ru-RU"/>
              </w:rPr>
              <w:t>жінок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0A24E6" w:rsidRDefault="002E60D7" w:rsidP="00A74BF7">
            <w:pPr>
              <w:pStyle w:val="4"/>
              <w:rPr>
                <w:i w:val="0"/>
                <w:sz w:val="22"/>
                <w:lang w:val="ru-RU"/>
              </w:rPr>
            </w:pPr>
            <w:r w:rsidRPr="000A24E6">
              <w:rPr>
                <w:i w:val="0"/>
                <w:sz w:val="22"/>
              </w:rPr>
              <w:t xml:space="preserve">Загальна кількість диспансерних хворих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539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single" w:sz="12" w:space="0" w:color="auto"/>
            </w:tcBorders>
            <w:vAlign w:val="center"/>
          </w:tcPr>
          <w:p w:rsidR="002E60D7" w:rsidRPr="000A24E6" w:rsidRDefault="008A4618" w:rsidP="00A74BF7">
            <w:pPr>
              <w:pStyle w:val="4"/>
              <w:rPr>
                <w:i w:val="0"/>
                <w:sz w:val="22"/>
                <w:lang w:val="ru-RU"/>
              </w:rPr>
            </w:pPr>
            <w:r>
              <w:rPr>
                <w:i w:val="0"/>
                <w:sz w:val="22"/>
                <w:szCs w:val="22"/>
              </w:rPr>
              <w:t>Кількість</w:t>
            </w:r>
            <w:r w:rsidR="002E60D7" w:rsidRPr="000A24E6">
              <w:rPr>
                <w:i w:val="0"/>
                <w:sz w:val="22"/>
              </w:rPr>
              <w:t xml:space="preserve"> зареєстрованих захворювань, з приводу яких здійснюється диспансерний нагляд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897D9C" w:rsidRDefault="002E60D7" w:rsidP="00A74B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Pr="00E90F1B" w:rsidRDefault="002E60D7" w:rsidP="00A74BF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2.2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E90F1B" w:rsidRDefault="002E60D7" w:rsidP="00A74BF7">
            <w:pPr>
              <w:rPr>
                <w:sz w:val="22"/>
                <w:lang w:val="ru-RU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Pr="001557F8">
              <w:rPr>
                <w:sz w:val="22"/>
                <w:lang w:val="ru-RU"/>
              </w:rPr>
              <w:t xml:space="preserve"> </w:t>
            </w:r>
            <w:proofErr w:type="spellStart"/>
            <w:r w:rsidRPr="001557F8">
              <w:rPr>
                <w:sz w:val="22"/>
                <w:lang w:val="ru-RU"/>
              </w:rPr>
              <w:t>захворювань</w:t>
            </w:r>
            <w:proofErr w:type="spellEnd"/>
            <w:r>
              <w:rPr>
                <w:sz w:val="22"/>
              </w:rPr>
              <w:t xml:space="preserve"> </w:t>
            </w:r>
            <w:r w:rsidRPr="0084763D">
              <w:rPr>
                <w:sz w:val="22"/>
                <w:u w:val="single"/>
              </w:rPr>
              <w:t>всього</w:t>
            </w:r>
            <w:r>
              <w:rPr>
                <w:sz w:val="22"/>
              </w:rPr>
              <w:t xml:space="preserve"> за звітний період </w:t>
            </w:r>
            <w:r w:rsidRPr="00872C64">
              <w:rPr>
                <w:sz w:val="22"/>
              </w:rPr>
              <w:t>у</w:t>
            </w:r>
            <w:r w:rsidRPr="001557F8">
              <w:rPr>
                <w:sz w:val="22"/>
                <w:u w:val="single"/>
              </w:rPr>
              <w:t xml:space="preserve"> дітей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49222C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1557F8" w:rsidRDefault="002E60D7" w:rsidP="00A74BF7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                                           </w:t>
            </w:r>
            <w:r>
              <w:rPr>
                <w:sz w:val="22"/>
                <w:lang w:val="en-US"/>
              </w:rPr>
              <w:t xml:space="preserve">   </w:t>
            </w:r>
            <w:r>
              <w:rPr>
                <w:sz w:val="22"/>
                <w:lang w:val="ru-RU"/>
              </w:rPr>
              <w:t xml:space="preserve"> </w:t>
            </w:r>
            <w:r w:rsidRPr="00872C64">
              <w:rPr>
                <w:sz w:val="22"/>
              </w:rPr>
              <w:t>у</w:t>
            </w:r>
            <w:r w:rsidRPr="001557F8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підлітків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49222C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1557F8" w:rsidRDefault="002E60D7" w:rsidP="00A74BF7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                                           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en-US"/>
              </w:rPr>
              <w:t xml:space="preserve">  </w:t>
            </w:r>
            <w:r>
              <w:rPr>
                <w:sz w:val="22"/>
                <w:lang w:val="ru-RU"/>
              </w:rPr>
              <w:t>у</w:t>
            </w:r>
            <w:r>
              <w:rPr>
                <w:sz w:val="22"/>
                <w:u w:val="single"/>
                <w:lang w:val="ru-RU"/>
              </w:rPr>
              <w:t xml:space="preserve"> </w:t>
            </w:r>
            <w:r>
              <w:rPr>
                <w:sz w:val="22"/>
                <w:u w:val="single"/>
              </w:rPr>
              <w:t>дорослих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49222C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E90F1B" w:rsidRDefault="002E60D7" w:rsidP="00A74BF7">
            <w:pPr>
              <w:rPr>
                <w:sz w:val="22"/>
                <w:lang w:val="ru-RU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Pr="001557F8">
              <w:rPr>
                <w:sz w:val="22"/>
                <w:lang w:val="ru-RU"/>
              </w:rPr>
              <w:t xml:space="preserve"> </w:t>
            </w:r>
            <w:proofErr w:type="spellStart"/>
            <w:r w:rsidRPr="0084763D">
              <w:rPr>
                <w:sz w:val="22"/>
                <w:u w:val="single"/>
                <w:lang w:val="ru-RU"/>
              </w:rPr>
              <w:t>вперше</w:t>
            </w:r>
            <w:proofErr w:type="spellEnd"/>
            <w:r w:rsidRPr="0084763D">
              <w:rPr>
                <w:sz w:val="22"/>
                <w:u w:val="single"/>
                <w:lang w:val="ru-RU"/>
              </w:rPr>
              <w:t xml:space="preserve"> </w:t>
            </w:r>
            <w:proofErr w:type="spellStart"/>
            <w:r w:rsidRPr="0084763D">
              <w:rPr>
                <w:sz w:val="22"/>
                <w:u w:val="single"/>
                <w:lang w:val="ru-RU"/>
              </w:rPr>
              <w:t>виявлених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 w:rsidRPr="001557F8">
              <w:rPr>
                <w:sz w:val="22"/>
                <w:lang w:val="ru-RU"/>
              </w:rPr>
              <w:t>захворювань</w:t>
            </w:r>
            <w:proofErr w:type="spellEnd"/>
            <w:r>
              <w:rPr>
                <w:sz w:val="22"/>
              </w:rPr>
              <w:t xml:space="preserve"> за </w:t>
            </w:r>
            <w:proofErr w:type="spellStart"/>
            <w:r>
              <w:rPr>
                <w:sz w:val="22"/>
              </w:rPr>
              <w:t>зв</w:t>
            </w:r>
            <w:r w:rsidR="0037441B">
              <w:rPr>
                <w:sz w:val="22"/>
                <w:lang w:val="ru-RU"/>
              </w:rPr>
              <w:t>ітний</w:t>
            </w:r>
            <w:proofErr w:type="spellEnd"/>
            <w:r>
              <w:rPr>
                <w:sz w:val="22"/>
              </w:rPr>
              <w:t xml:space="preserve"> період </w:t>
            </w:r>
            <w:r w:rsidRPr="00872C64">
              <w:rPr>
                <w:sz w:val="22"/>
              </w:rPr>
              <w:t>у</w:t>
            </w:r>
            <w:r w:rsidRPr="001557F8">
              <w:rPr>
                <w:sz w:val="22"/>
                <w:u w:val="single"/>
              </w:rPr>
              <w:t xml:space="preserve"> дітей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EF4A98" w:rsidRDefault="002E60D7" w:rsidP="00A74BF7">
            <w:pPr>
              <w:jc w:val="center"/>
              <w:rPr>
                <w:b/>
                <w:sz w:val="22"/>
                <w:lang w:val="ru-RU"/>
              </w:rPr>
            </w:pPr>
            <w:r w:rsidRPr="00EF4A98">
              <w:rPr>
                <w:b/>
                <w:sz w:val="22"/>
                <w:lang w:val="ru-RU"/>
              </w:rPr>
              <w:t>18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2E60D7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1557F8" w:rsidRDefault="002E60D7" w:rsidP="00A74BF7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                                    </w:t>
            </w:r>
            <w:r>
              <w:rPr>
                <w:sz w:val="22"/>
                <w:lang w:val="en-US"/>
              </w:rPr>
              <w:t xml:space="preserve">                 </w:t>
            </w:r>
            <w:r>
              <w:rPr>
                <w:sz w:val="22"/>
                <w:lang w:val="ru-RU"/>
              </w:rPr>
              <w:t xml:space="preserve"> </w:t>
            </w:r>
            <w:r w:rsidRPr="00872C64">
              <w:rPr>
                <w:sz w:val="22"/>
              </w:rPr>
              <w:t>у</w:t>
            </w:r>
            <w:r w:rsidRPr="001557F8"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>підлітків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EF4A98" w:rsidRDefault="002E60D7" w:rsidP="00A74BF7">
            <w:pPr>
              <w:jc w:val="center"/>
              <w:rPr>
                <w:b/>
                <w:sz w:val="22"/>
                <w:lang w:val="ru-RU"/>
              </w:rPr>
            </w:pPr>
            <w:r w:rsidRPr="00EF4A98">
              <w:rPr>
                <w:b/>
                <w:sz w:val="22"/>
                <w:lang w:val="ru-RU"/>
              </w:rPr>
              <w:t>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2E60D7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1557F8" w:rsidRDefault="002E60D7" w:rsidP="00A74BF7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                                   </w:t>
            </w:r>
            <w:r>
              <w:rPr>
                <w:sz w:val="22"/>
                <w:lang w:val="en-US"/>
              </w:rPr>
              <w:t xml:space="preserve">                 </w:t>
            </w:r>
            <w:r>
              <w:rPr>
                <w:sz w:val="22"/>
                <w:lang w:val="ru-RU"/>
              </w:rPr>
              <w:t xml:space="preserve">  у</w:t>
            </w:r>
            <w:r>
              <w:rPr>
                <w:sz w:val="22"/>
                <w:u w:val="single"/>
                <w:lang w:val="ru-RU"/>
              </w:rPr>
              <w:t xml:space="preserve"> </w:t>
            </w:r>
            <w:r>
              <w:rPr>
                <w:sz w:val="22"/>
                <w:u w:val="single"/>
              </w:rPr>
              <w:t>дорослих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49222C" w:rsidRDefault="002E60D7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924CD6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281939" w:rsidRDefault="002E60D7" w:rsidP="00924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Захворюваність на інсульт </w:t>
            </w:r>
            <w:r w:rsidRPr="006542A0">
              <w:rPr>
                <w:sz w:val="22"/>
                <w:szCs w:val="22"/>
              </w:rPr>
              <w:t>(</w:t>
            </w:r>
            <w:proofErr w:type="spellStart"/>
            <w:r w:rsidRPr="006542A0">
              <w:rPr>
                <w:sz w:val="22"/>
                <w:szCs w:val="22"/>
              </w:rPr>
              <w:t>абс</w:t>
            </w:r>
            <w:proofErr w:type="spellEnd"/>
            <w:r w:rsidRPr="006542A0"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Default="002E60D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924CD6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nil"/>
              <w:right w:val="nil"/>
            </w:tcBorders>
            <w:vAlign w:val="center"/>
          </w:tcPr>
          <w:p w:rsidR="002E60D7" w:rsidRPr="006542A0" w:rsidRDefault="002E60D7" w:rsidP="00924CD6">
            <w:pPr>
              <w:rPr>
                <w:sz w:val="22"/>
                <w:szCs w:val="22"/>
              </w:rPr>
            </w:pPr>
            <w:r w:rsidRPr="00281939">
              <w:rPr>
                <w:sz w:val="22"/>
                <w:szCs w:val="22"/>
              </w:rPr>
              <w:t>Захворюваність на інфаркт міока</w:t>
            </w:r>
            <w:r w:rsidRPr="006542A0">
              <w:rPr>
                <w:sz w:val="22"/>
                <w:szCs w:val="22"/>
              </w:rPr>
              <w:t>рда (</w:t>
            </w:r>
            <w:proofErr w:type="spellStart"/>
            <w:r w:rsidRPr="006542A0">
              <w:rPr>
                <w:sz w:val="22"/>
                <w:szCs w:val="22"/>
              </w:rPr>
              <w:t>абс</w:t>
            </w:r>
            <w:proofErr w:type="spellEnd"/>
            <w:r w:rsidRPr="006542A0"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6542A0" w:rsidRDefault="002E60D7" w:rsidP="00924C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</w:rPr>
              <w:t>   </w:t>
            </w:r>
          </w:p>
        </w:tc>
      </w:tr>
      <w:tr w:rsidR="00812C6C" w:rsidTr="00E35F45">
        <w:trPr>
          <w:cantSplit/>
          <w:trHeight w:hRule="exact" w:val="340"/>
        </w:trPr>
        <w:tc>
          <w:tcPr>
            <w:tcW w:w="568" w:type="dxa"/>
            <w:tcBorders>
              <w:right w:val="nil"/>
            </w:tcBorders>
            <w:vAlign w:val="center"/>
          </w:tcPr>
          <w:p w:rsidR="00812C6C" w:rsidRPr="006542A0" w:rsidRDefault="00812C6C">
            <w:pPr>
              <w:jc w:val="center"/>
              <w:rPr>
                <w:b/>
                <w:sz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812C6C" w:rsidRPr="006542A0" w:rsidRDefault="00305AA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ru-RU"/>
              </w:rPr>
              <w:t>Виявля</w:t>
            </w:r>
            <w:r>
              <w:rPr>
                <w:b/>
                <w:sz w:val="22"/>
              </w:rPr>
              <w:t>ємість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C6C" w:rsidRDefault="00812C6C" w:rsidP="00EE11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FK</w:t>
            </w:r>
            <w:r w:rsidR="00122784">
              <w:rPr>
                <w:b/>
                <w:sz w:val="22"/>
                <w:lang w:val="en-US"/>
              </w:rPr>
              <w:t>C</w:t>
            </w:r>
            <w:r>
              <w:rPr>
                <w:b/>
                <w:sz w:val="22"/>
              </w:rPr>
              <w:t>2002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Pr="006542A0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A74BF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Виявляємість</w:t>
            </w:r>
            <w:proofErr w:type="spellEnd"/>
            <w:r>
              <w:rPr>
                <w:sz w:val="22"/>
              </w:rPr>
              <w:t xml:space="preserve"> захворювань при </w:t>
            </w:r>
            <w:proofErr w:type="spellStart"/>
            <w:r>
              <w:rPr>
                <w:sz w:val="22"/>
              </w:rPr>
              <w:t>профоглядах</w:t>
            </w:r>
            <w:proofErr w:type="spellEnd"/>
            <w:r>
              <w:rPr>
                <w:sz w:val="22"/>
              </w:rPr>
              <w:t xml:space="preserve"> всього (</w:t>
            </w:r>
            <w:proofErr w:type="spellStart"/>
            <w:r>
              <w:rPr>
                <w:sz w:val="22"/>
                <w:szCs w:val="22"/>
                <w:lang w:val="ru-RU"/>
              </w:rPr>
              <w:t>абс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FF59D8" w:rsidRDefault="002E60D7" w:rsidP="00A74BF7">
            <w:pPr>
              <w:jc w:val="center"/>
              <w:rPr>
                <w:b/>
                <w:sz w:val="22"/>
              </w:rPr>
            </w:pPr>
            <w:r w:rsidRPr="00FF59D8">
              <w:rPr>
                <w:b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A74BF7">
            <w:pPr>
              <w:rPr>
                <w:sz w:val="22"/>
              </w:rPr>
            </w:pPr>
            <w:r>
              <w:rPr>
                <w:sz w:val="22"/>
              </w:rPr>
              <w:t>— гіпертонічна хвороба (всі форми)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2E60D7" w:rsidP="00BA441C">
            <w:pPr>
              <w:rPr>
                <w:sz w:val="22"/>
              </w:rPr>
            </w:pPr>
            <w:r>
              <w:rPr>
                <w:sz w:val="22"/>
              </w:rPr>
              <w:t xml:space="preserve">— </w:t>
            </w:r>
            <w:r w:rsidR="00BA441C">
              <w:rPr>
                <w:sz w:val="22"/>
              </w:rPr>
              <w:t>ішемічна хвороба серця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BA441C" w:rsidRDefault="002E60D7" w:rsidP="00BA441C">
            <w:pPr>
              <w:rPr>
                <w:sz w:val="22"/>
              </w:rPr>
            </w:pPr>
            <w:r w:rsidRPr="00DE4BF9">
              <w:rPr>
                <w:sz w:val="22"/>
              </w:rPr>
              <w:t>— хронічний бронхіт</w:t>
            </w:r>
            <w:r w:rsidR="00C05A05" w:rsidRPr="00DE4BF9">
              <w:rPr>
                <w:sz w:val="22"/>
              </w:rPr>
              <w:t xml:space="preserve">, </w:t>
            </w:r>
            <w:r w:rsidR="00BA441C">
              <w:rPr>
                <w:sz w:val="22"/>
              </w:rPr>
              <w:t>хронічні обструктивні захворювання легень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E4BF9" w:rsidRDefault="002E60D7" w:rsidP="00C05A05">
            <w:pPr>
              <w:rPr>
                <w:sz w:val="22"/>
              </w:rPr>
            </w:pPr>
            <w:r w:rsidRPr="00DE4BF9">
              <w:rPr>
                <w:sz w:val="22"/>
              </w:rPr>
              <w:t xml:space="preserve">— хвороби </w:t>
            </w:r>
            <w:r w:rsidR="00C05A05" w:rsidRPr="00DE4BF9">
              <w:rPr>
                <w:sz w:val="22"/>
              </w:rPr>
              <w:t>кістково-м’язової системи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E4BF9" w:rsidRDefault="002E60D7" w:rsidP="00A74BF7">
            <w:pPr>
              <w:rPr>
                <w:sz w:val="22"/>
              </w:rPr>
            </w:pPr>
            <w:r w:rsidRPr="00DE4BF9">
              <w:rPr>
                <w:sz w:val="22"/>
              </w:rPr>
              <w:t>— цукровий діабет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E4BF9" w:rsidRDefault="002E60D7" w:rsidP="00BA441C">
            <w:pPr>
              <w:rPr>
                <w:sz w:val="22"/>
              </w:rPr>
            </w:pPr>
            <w:r w:rsidRPr="00DE4BF9">
              <w:rPr>
                <w:sz w:val="22"/>
              </w:rPr>
              <w:t>— хвороби нирок (</w:t>
            </w:r>
            <w:proofErr w:type="spellStart"/>
            <w:r w:rsidR="00BA441C">
              <w:rPr>
                <w:sz w:val="22"/>
              </w:rPr>
              <w:t>сечокам᾽яна</w:t>
            </w:r>
            <w:proofErr w:type="spellEnd"/>
            <w:r w:rsidR="00BA441C">
              <w:rPr>
                <w:sz w:val="22"/>
              </w:rPr>
              <w:t xml:space="preserve"> хвороба</w:t>
            </w:r>
            <w:r w:rsidRPr="00DE4BF9">
              <w:rPr>
                <w:sz w:val="22"/>
              </w:rPr>
              <w:t>, запальні захворювання)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E4BF9" w:rsidRDefault="002E60D7" w:rsidP="00C05A05">
            <w:pPr>
              <w:rPr>
                <w:sz w:val="22"/>
              </w:rPr>
            </w:pPr>
            <w:r w:rsidRPr="00DE4BF9">
              <w:rPr>
                <w:sz w:val="22"/>
              </w:rPr>
              <w:t xml:space="preserve">— </w:t>
            </w:r>
            <w:r w:rsidR="00C05A05" w:rsidRPr="00DE4BF9">
              <w:rPr>
                <w:sz w:val="22"/>
              </w:rPr>
              <w:t>анемії та інші захворювання крові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E4BF9" w:rsidRDefault="002E60D7" w:rsidP="00A74BF7">
            <w:pPr>
              <w:rPr>
                <w:sz w:val="22"/>
              </w:rPr>
            </w:pPr>
            <w:r w:rsidRPr="00DE4BF9">
              <w:rPr>
                <w:sz w:val="22"/>
              </w:rPr>
              <w:t xml:space="preserve">— </w:t>
            </w:r>
            <w:proofErr w:type="spellStart"/>
            <w:r w:rsidRPr="00DE4BF9">
              <w:rPr>
                <w:sz w:val="22"/>
              </w:rPr>
              <w:t>онкопатологія</w:t>
            </w:r>
            <w:proofErr w:type="spellEnd"/>
            <w:r w:rsidRPr="00DE4BF9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Pr="00E90F1B" w:rsidRDefault="002E60D7" w:rsidP="00A74BF7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lang w:val="ru-RU"/>
              </w:rPr>
              <w:t>4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9D677B" w:rsidRDefault="002E60D7" w:rsidP="00A74BF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Всього</w:t>
            </w:r>
            <w:r w:rsidRPr="009D677B">
              <w:rPr>
                <w:i/>
                <w:sz w:val="22"/>
              </w:rPr>
              <w:t xml:space="preserve"> вперше виявлених випадків </w:t>
            </w:r>
            <w:proofErr w:type="spellStart"/>
            <w:r w:rsidRPr="009D677B">
              <w:rPr>
                <w:i/>
                <w:sz w:val="22"/>
              </w:rPr>
              <w:t>онкопатології</w:t>
            </w:r>
            <w:proofErr w:type="spellEnd"/>
            <w:r w:rsidRPr="009D677B">
              <w:rPr>
                <w:i/>
                <w:sz w:val="22"/>
              </w:rPr>
              <w:t xml:space="preserve"> за звіт</w:t>
            </w:r>
            <w:proofErr w:type="spellStart"/>
            <w:r w:rsidR="0037441B">
              <w:rPr>
                <w:i/>
                <w:sz w:val="22"/>
                <w:lang w:val="ru-RU"/>
              </w:rPr>
              <w:t>ний</w:t>
            </w:r>
            <w:proofErr w:type="spellEnd"/>
            <w:r w:rsidR="0037441B">
              <w:rPr>
                <w:i/>
                <w:sz w:val="22"/>
                <w:lang w:val="ru-RU"/>
              </w:rPr>
              <w:t xml:space="preserve"> </w:t>
            </w:r>
            <w:r w:rsidRPr="009D677B">
              <w:rPr>
                <w:i/>
                <w:sz w:val="22"/>
              </w:rPr>
              <w:t xml:space="preserve">період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  <w:lang w:val="ru-RU"/>
              </w:rPr>
            </w:pPr>
            <w:r w:rsidRPr="00AB4EE6">
              <w:rPr>
                <w:b/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val="2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DD1BCC" w:rsidRDefault="006B67E4" w:rsidP="00A74BF7">
            <w:pPr>
              <w:rPr>
                <w:sz w:val="22"/>
                <w:lang w:val="ru-RU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2E60D7">
              <w:rPr>
                <w:sz w:val="22"/>
              </w:rPr>
              <w:t xml:space="preserve"> злоякісних новоутворень, виявлених вперше в </w:t>
            </w:r>
            <w:r w:rsidR="002E60D7" w:rsidRPr="00B76D17">
              <w:rPr>
                <w:b/>
                <w:sz w:val="22"/>
                <w:lang w:val="en-US"/>
              </w:rPr>
              <w:t>III</w:t>
            </w:r>
            <w:r w:rsidR="002E60D7"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="002E60D7" w:rsidRPr="002A1131">
              <w:rPr>
                <w:sz w:val="22"/>
                <w:lang w:val="ru-RU"/>
              </w:rPr>
              <w:t>стадії</w:t>
            </w:r>
            <w:proofErr w:type="spellEnd"/>
            <w:r w:rsidR="002E60D7" w:rsidRPr="002A1131">
              <w:rPr>
                <w:sz w:val="22"/>
                <w:lang w:val="ru-RU"/>
              </w:rPr>
              <w:t xml:space="preserve"> </w:t>
            </w:r>
            <w:proofErr w:type="gramStart"/>
            <w:r w:rsidR="002E60D7" w:rsidRPr="002A1131">
              <w:rPr>
                <w:sz w:val="22"/>
                <w:lang w:val="ru-RU"/>
              </w:rPr>
              <w:t>–</w:t>
            </w:r>
            <w:proofErr w:type="spellStart"/>
            <w:r w:rsidR="002E60D7" w:rsidRPr="002A1131">
              <w:rPr>
                <w:sz w:val="22"/>
                <w:lang w:val="ru-RU"/>
              </w:rPr>
              <w:t>в</w:t>
            </w:r>
            <w:proofErr w:type="gramEnd"/>
            <w:r w:rsidR="002E60D7" w:rsidRPr="002A1131">
              <w:rPr>
                <w:sz w:val="22"/>
                <w:lang w:val="ru-RU"/>
              </w:rPr>
              <w:t>ізуальні</w:t>
            </w:r>
            <w:proofErr w:type="spellEnd"/>
            <w:r w:rsidR="002E60D7"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="002E60D7" w:rsidRPr="002A1131">
              <w:rPr>
                <w:sz w:val="22"/>
                <w:lang w:val="ru-RU"/>
              </w:rPr>
              <w:t>форм</w:t>
            </w:r>
            <w:r w:rsidR="00DD1BCC">
              <w:rPr>
                <w:sz w:val="22"/>
                <w:lang w:val="ru-RU"/>
              </w:rPr>
              <w:t>и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Default="002E60D7" w:rsidP="00A74BF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2E60D7">
              <w:rPr>
                <w:sz w:val="22"/>
              </w:rPr>
              <w:t xml:space="preserve"> злоякісних новоутворень, виявлених вперше в </w:t>
            </w:r>
            <w:r w:rsidR="002E60D7" w:rsidRPr="00B76D17">
              <w:rPr>
                <w:b/>
                <w:sz w:val="22"/>
                <w:lang w:val="en-US"/>
              </w:rPr>
              <w:t>IV</w:t>
            </w:r>
            <w:r w:rsidR="002E60D7" w:rsidRPr="002A1131">
              <w:rPr>
                <w:sz w:val="22"/>
                <w:lang w:val="ru-RU"/>
              </w:rPr>
              <w:t xml:space="preserve"> </w:t>
            </w:r>
            <w:proofErr w:type="spellStart"/>
            <w:r w:rsidR="002E60D7" w:rsidRPr="002A1131">
              <w:rPr>
                <w:sz w:val="22"/>
                <w:lang w:val="ru-RU"/>
              </w:rPr>
              <w:t>стадії</w:t>
            </w:r>
            <w:proofErr w:type="spellEnd"/>
            <w:r w:rsidR="002E60D7" w:rsidRPr="002A1131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AB4EE6" w:rsidRDefault="002E60D7" w:rsidP="00A74BF7">
            <w:pPr>
              <w:jc w:val="center"/>
              <w:rPr>
                <w:b/>
                <w:sz w:val="22"/>
              </w:rPr>
            </w:pPr>
            <w:r w:rsidRPr="00AB4EE6">
              <w:rPr>
                <w:b/>
                <w:sz w:val="22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B263B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Pr="002B263B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2E60D7" w:rsidRPr="009D677B" w:rsidRDefault="002E60D7" w:rsidP="00A74BF7">
            <w:pPr>
              <w:spacing w:line="223" w:lineRule="auto"/>
              <w:rPr>
                <w:i/>
                <w:sz w:val="22"/>
                <w:lang w:val="ru-RU"/>
              </w:rPr>
            </w:pPr>
            <w:r w:rsidRPr="009D677B">
              <w:rPr>
                <w:i/>
                <w:sz w:val="22"/>
              </w:rPr>
              <w:t xml:space="preserve">Всього вперше виявлених випадків раку шийки матки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B263B" w:rsidRDefault="002E60D7" w:rsidP="00A74BF7">
            <w:pPr>
              <w:jc w:val="center"/>
              <w:rPr>
                <w:b/>
                <w:sz w:val="22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B263B" w:rsidTr="00E35F45">
        <w:trPr>
          <w:cantSplit/>
          <w:trHeight w:val="240"/>
        </w:trPr>
        <w:tc>
          <w:tcPr>
            <w:tcW w:w="568" w:type="dxa"/>
            <w:vAlign w:val="center"/>
          </w:tcPr>
          <w:p w:rsidR="002E60D7" w:rsidRPr="002B263B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2E60D7" w:rsidRPr="002B263B" w:rsidRDefault="006B67E4" w:rsidP="00A74BF7">
            <w:pPr>
              <w:spacing w:line="223" w:lineRule="auto"/>
              <w:rPr>
                <w:sz w:val="22"/>
                <w:lang w:val="ru-RU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2E60D7" w:rsidRPr="00E90F1B">
              <w:rPr>
                <w:sz w:val="22"/>
              </w:rPr>
              <w:t xml:space="preserve"> злоякісних новоутворень шийки матки  </w:t>
            </w:r>
            <w:r w:rsidR="002E60D7" w:rsidRPr="004B1CDD">
              <w:rPr>
                <w:b/>
                <w:sz w:val="22"/>
              </w:rPr>
              <w:t>ІІІ-ІV</w:t>
            </w:r>
            <w:r w:rsidR="002E60D7" w:rsidRPr="00E90F1B">
              <w:rPr>
                <w:sz w:val="22"/>
              </w:rPr>
              <w:t xml:space="preserve"> </w:t>
            </w:r>
            <w:proofErr w:type="spellStart"/>
            <w:proofErr w:type="gramStart"/>
            <w:r w:rsidR="002E60D7" w:rsidRPr="00E90F1B">
              <w:rPr>
                <w:sz w:val="22"/>
              </w:rPr>
              <w:t>ст</w:t>
            </w:r>
            <w:proofErr w:type="spellEnd"/>
            <w:proofErr w:type="gramEnd"/>
            <w:r w:rsidR="002E60D7" w:rsidRPr="00E90F1B">
              <w:rPr>
                <w:sz w:val="22"/>
              </w:rPr>
              <w:t xml:space="preserve"> серед вперше </w:t>
            </w:r>
            <w:r w:rsidR="002E60D7" w:rsidRPr="007E6B25">
              <w:rPr>
                <w:sz w:val="22"/>
              </w:rPr>
              <w:t>виявлених</w:t>
            </w:r>
            <w:r w:rsidR="002E60D7" w:rsidRPr="00E90F1B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B263B" w:rsidRDefault="002E60D7" w:rsidP="00A74BF7">
            <w:pPr>
              <w:jc w:val="center"/>
              <w:rPr>
                <w:b/>
                <w:sz w:val="22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B263B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2E60D7" w:rsidRPr="002B263B" w:rsidRDefault="002E60D7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2E60D7" w:rsidRPr="009D677B" w:rsidRDefault="002E60D7" w:rsidP="00A74BF7">
            <w:pPr>
              <w:spacing w:line="223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Всього</w:t>
            </w:r>
            <w:r w:rsidRPr="009D677B">
              <w:rPr>
                <w:i/>
                <w:sz w:val="22"/>
              </w:rPr>
              <w:t xml:space="preserve"> вперше виявлених </w:t>
            </w:r>
            <w:r w:rsidRPr="004C1C0B">
              <w:rPr>
                <w:i/>
                <w:sz w:val="22"/>
              </w:rPr>
              <w:t xml:space="preserve">випадків раку </w:t>
            </w:r>
            <w:r w:rsidRPr="009D677B">
              <w:rPr>
                <w:i/>
                <w:sz w:val="22"/>
              </w:rPr>
              <w:t xml:space="preserve">молочної залози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B263B" w:rsidRDefault="002E60D7" w:rsidP="00A74BF7">
            <w:pPr>
              <w:jc w:val="center"/>
              <w:rPr>
                <w:b/>
                <w:sz w:val="22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2E60D7" w:rsidRPr="002B263B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2E60D7" w:rsidRPr="002B263B" w:rsidRDefault="002E60D7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2E60D7" w:rsidRPr="002B263B" w:rsidRDefault="002E60D7" w:rsidP="00A74BF7">
            <w:pPr>
              <w:spacing w:line="223" w:lineRule="auto"/>
              <w:rPr>
                <w:sz w:val="22"/>
              </w:rPr>
            </w:pPr>
            <w:r>
              <w:rPr>
                <w:sz w:val="22"/>
              </w:rPr>
              <w:t>Число</w:t>
            </w:r>
            <w:r w:rsidRPr="00E90F1B">
              <w:rPr>
                <w:sz w:val="22"/>
              </w:rPr>
              <w:t xml:space="preserve"> злоякісних новоутворень</w:t>
            </w:r>
            <w:r w:rsidRPr="002B263B">
              <w:rPr>
                <w:sz w:val="22"/>
              </w:rPr>
              <w:t xml:space="preserve"> молоч</w:t>
            </w:r>
            <w:r>
              <w:rPr>
                <w:sz w:val="22"/>
              </w:rPr>
              <w:t xml:space="preserve">ної </w:t>
            </w:r>
            <w:r w:rsidRPr="002B263B">
              <w:rPr>
                <w:sz w:val="22"/>
              </w:rPr>
              <w:t xml:space="preserve">залози </w:t>
            </w:r>
            <w:r w:rsidRPr="004B1CDD">
              <w:rPr>
                <w:b/>
                <w:sz w:val="22"/>
              </w:rPr>
              <w:t>ІІІ-ІV</w:t>
            </w:r>
            <w:r w:rsidRPr="002B263B">
              <w:rPr>
                <w:sz w:val="22"/>
              </w:rPr>
              <w:t xml:space="preserve"> </w:t>
            </w:r>
            <w:proofErr w:type="spellStart"/>
            <w:r w:rsidRPr="002B263B">
              <w:rPr>
                <w:sz w:val="22"/>
              </w:rPr>
              <w:t>ст</w:t>
            </w:r>
            <w:proofErr w:type="spellEnd"/>
            <w:r w:rsidRPr="002B263B">
              <w:rPr>
                <w:sz w:val="22"/>
              </w:rPr>
              <w:t xml:space="preserve"> серед вперше </w:t>
            </w:r>
            <w:r w:rsidRPr="007E6B25">
              <w:rPr>
                <w:sz w:val="22"/>
              </w:rPr>
              <w:t>виявлених</w:t>
            </w:r>
            <w:r w:rsidRPr="002B263B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2B263B" w:rsidRDefault="002E60D7" w:rsidP="00A74BF7">
            <w:pPr>
              <w:jc w:val="center"/>
              <w:rPr>
                <w:b/>
                <w:sz w:val="22"/>
              </w:rPr>
            </w:pPr>
            <w:r w:rsidRPr="002B263B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D7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hRule="exact" w:val="488"/>
        </w:trPr>
        <w:tc>
          <w:tcPr>
            <w:tcW w:w="568" w:type="dxa"/>
            <w:vAlign w:val="center"/>
          </w:tcPr>
          <w:p w:rsidR="007A2F9D" w:rsidRDefault="002E2793" w:rsidP="00F802FF">
            <w:pPr>
              <w:jc w:val="center"/>
              <w:rPr>
                <w:sz w:val="22"/>
              </w:rPr>
            </w:pPr>
            <w:r>
              <w:br w:type="page"/>
            </w:r>
            <w:r w:rsidR="007A2F9D">
              <w:rPr>
                <w:sz w:val="22"/>
              </w:rPr>
              <w:t>№ п</w:t>
            </w:r>
            <w:r w:rsidR="007A2F9D" w:rsidRPr="004B6C0D">
              <w:rPr>
                <w:sz w:val="22"/>
              </w:rPr>
              <w:t>/</w:t>
            </w:r>
            <w:r w:rsidR="007A2F9D">
              <w:rPr>
                <w:sz w:val="22"/>
              </w:rPr>
              <w:t>п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7A2F9D" w:rsidRDefault="007A2F9D" w:rsidP="00F8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Default="007A2F9D" w:rsidP="00F80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2F9D" w:rsidRDefault="007A2F9D" w:rsidP="00F802F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0D7805" w:rsidTr="00E35F45">
        <w:trPr>
          <w:cantSplit/>
          <w:trHeight w:hRule="exact" w:val="284"/>
        </w:trPr>
        <w:tc>
          <w:tcPr>
            <w:tcW w:w="568" w:type="dxa"/>
            <w:vAlign w:val="center"/>
          </w:tcPr>
          <w:p w:rsidR="000D7805" w:rsidRPr="00061762" w:rsidRDefault="000D7805" w:rsidP="00924C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0D7805" w:rsidRDefault="000D7805" w:rsidP="00924CD6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805" w:rsidRPr="00B76D17" w:rsidRDefault="000D7805" w:rsidP="00924CD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b/>
                <w:sz w:val="24"/>
              </w:rPr>
              <w:t>FK</w:t>
            </w:r>
            <w:r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>1</w:t>
            </w:r>
          </w:p>
        </w:tc>
      </w:tr>
      <w:tr w:rsidR="007A2F9D" w:rsidTr="00E35F45">
        <w:trPr>
          <w:cantSplit/>
          <w:trHeight w:hRule="exact" w:val="340"/>
        </w:trPr>
        <w:tc>
          <w:tcPr>
            <w:tcW w:w="568" w:type="dxa"/>
            <w:vAlign w:val="center"/>
          </w:tcPr>
          <w:p w:rsidR="007A2F9D" w:rsidRPr="00061762" w:rsidRDefault="007A2F9D" w:rsidP="00A74BF7">
            <w:pPr>
              <w:jc w:val="center"/>
              <w:rPr>
                <w:sz w:val="22"/>
                <w:szCs w:val="22"/>
                <w:lang w:val="ru-RU"/>
              </w:rPr>
            </w:pPr>
            <w:r w:rsidRPr="00061762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Оглянуто на туберкульоз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66D08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val="3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nil"/>
            </w:tcBorders>
            <w:vAlign w:val="center"/>
          </w:tcPr>
          <w:p w:rsidR="007A2F9D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>
              <w:rPr>
                <w:sz w:val="22"/>
              </w:rPr>
              <w:t xml:space="preserve"> обстежених </w:t>
            </w:r>
            <w:proofErr w:type="spellStart"/>
            <w:r w:rsidR="007A2F9D">
              <w:rPr>
                <w:sz w:val="22"/>
              </w:rPr>
              <w:t>флюорографічно</w:t>
            </w:r>
            <w:proofErr w:type="spellEnd"/>
            <w:r w:rsidR="007A2F9D">
              <w:rPr>
                <w:sz w:val="22"/>
              </w:rPr>
              <w:t xml:space="preserve"> включно з рентген</w:t>
            </w:r>
            <w:r w:rsidR="005D5912" w:rsidRPr="000144ED">
              <w:rPr>
                <w:sz w:val="22"/>
                <w:lang w:val="ru-RU"/>
              </w:rPr>
              <w:t>-</w:t>
            </w:r>
            <w:proofErr w:type="spellStart"/>
            <w:r w:rsidR="007A2F9D">
              <w:rPr>
                <w:sz w:val="22"/>
              </w:rPr>
              <w:t>дослідж</w:t>
            </w:r>
            <w:proofErr w:type="spellEnd"/>
            <w:r w:rsidR="00285466">
              <w:rPr>
                <w:sz w:val="22"/>
              </w:rPr>
              <w:t>.</w:t>
            </w:r>
            <w:r w:rsidR="007A2F9D">
              <w:rPr>
                <w:sz w:val="22"/>
              </w:rPr>
              <w:t xml:space="preserve"> ОГК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66D08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7A2F9D" w:rsidRDefault="007A2F9D" w:rsidP="00A74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7A2F9D" w:rsidRPr="008004D9" w:rsidRDefault="007A2F9D" w:rsidP="0045382A">
            <w:pPr>
              <w:rPr>
                <w:i/>
                <w:sz w:val="22"/>
              </w:rPr>
            </w:pPr>
            <w:r w:rsidRPr="008004D9">
              <w:rPr>
                <w:i/>
                <w:sz w:val="22"/>
              </w:rPr>
              <w:t>Всього вперше вияв</w:t>
            </w:r>
            <w:r w:rsidR="0045382A">
              <w:rPr>
                <w:i/>
                <w:sz w:val="22"/>
              </w:rPr>
              <w:t>лено</w:t>
            </w:r>
            <w:r w:rsidRPr="008004D9">
              <w:rPr>
                <w:i/>
                <w:sz w:val="22"/>
              </w:rPr>
              <w:t xml:space="preserve"> випадків туберкульозу за період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745D96" w:rsidTr="00E35F45">
        <w:trPr>
          <w:cantSplit/>
          <w:trHeight w:hRule="exact" w:val="284"/>
        </w:trPr>
        <w:tc>
          <w:tcPr>
            <w:tcW w:w="568" w:type="dxa"/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  <w:r w:rsidRPr="00745D96">
              <w:rPr>
                <w:lang w:val="ru-RU"/>
              </w:rPr>
              <w:t>2.</w:t>
            </w:r>
            <w:r>
              <w:rPr>
                <w:lang w:val="ru-RU"/>
              </w:rPr>
              <w:t>9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7A2F9D" w:rsidRPr="00745D96" w:rsidRDefault="007A2F9D" w:rsidP="00A74BF7">
            <w:pPr>
              <w:rPr>
                <w:sz w:val="22"/>
                <w:szCs w:val="22"/>
              </w:rPr>
            </w:pPr>
            <w:r w:rsidRPr="00745D96">
              <w:rPr>
                <w:sz w:val="22"/>
                <w:szCs w:val="22"/>
              </w:rPr>
              <w:t xml:space="preserve">Виявлено при </w:t>
            </w:r>
            <w:proofErr w:type="spellStart"/>
            <w:r w:rsidRPr="00745D96">
              <w:rPr>
                <w:sz w:val="22"/>
                <w:szCs w:val="22"/>
              </w:rPr>
              <w:t>профогляді</w:t>
            </w:r>
            <w:proofErr w:type="spellEnd"/>
            <w:r w:rsidRPr="00745D96">
              <w:rPr>
                <w:sz w:val="22"/>
                <w:szCs w:val="22"/>
              </w:rPr>
              <w:t xml:space="preserve"> туберкульозу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szCs w:val="22"/>
              </w:rPr>
            </w:pPr>
            <w:r w:rsidRPr="00DE7028">
              <w:rPr>
                <w:b/>
                <w:sz w:val="16"/>
                <w:szCs w:val="22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val="492"/>
        </w:trPr>
        <w:tc>
          <w:tcPr>
            <w:tcW w:w="568" w:type="dxa"/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  <w:r w:rsidRPr="00745D96">
              <w:rPr>
                <w:lang w:val="ru-RU"/>
              </w:rPr>
              <w:t>2.1</w:t>
            </w:r>
            <w:r>
              <w:rPr>
                <w:lang w:val="ru-RU"/>
              </w:rPr>
              <w:t>0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7A2F9D" w:rsidRPr="002B263B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2B263B">
              <w:rPr>
                <w:sz w:val="22"/>
              </w:rPr>
              <w:t xml:space="preserve"> </w:t>
            </w:r>
            <w:proofErr w:type="spellStart"/>
            <w:r w:rsidR="007A2F9D">
              <w:rPr>
                <w:sz w:val="22"/>
                <w:lang w:val="ru-RU"/>
              </w:rPr>
              <w:t>хворих</w:t>
            </w:r>
            <w:proofErr w:type="spellEnd"/>
            <w:r w:rsidR="007A2F9D">
              <w:rPr>
                <w:sz w:val="22"/>
                <w:lang w:val="ru-RU"/>
              </w:rPr>
              <w:t xml:space="preserve"> </w:t>
            </w:r>
            <w:r w:rsidR="007A2F9D" w:rsidRPr="000F039A">
              <w:rPr>
                <w:sz w:val="22"/>
                <w:lang w:val="ru-RU"/>
              </w:rPr>
              <w:t xml:space="preserve">на </w:t>
            </w:r>
            <w:proofErr w:type="spellStart"/>
            <w:r w:rsidR="007A2F9D" w:rsidRPr="00366590">
              <w:rPr>
                <w:sz w:val="22"/>
              </w:rPr>
              <w:t>фіброзно-</w:t>
            </w:r>
            <w:r w:rsidR="007A2F9D" w:rsidRPr="00366590">
              <w:rPr>
                <w:sz w:val="22"/>
                <w:lang w:val="ru-RU"/>
              </w:rPr>
              <w:t>кавернозни</w:t>
            </w:r>
            <w:r w:rsidR="007A2F9D">
              <w:rPr>
                <w:sz w:val="22"/>
                <w:lang w:val="ru-RU"/>
              </w:rPr>
              <w:t>й</w:t>
            </w:r>
            <w:proofErr w:type="spellEnd"/>
            <w:r w:rsidR="007A2F9D" w:rsidRPr="002B263B">
              <w:rPr>
                <w:sz w:val="22"/>
              </w:rPr>
              <w:t xml:space="preserve"> туберкульоз</w:t>
            </w:r>
            <w:r w:rsidR="007A2F9D">
              <w:rPr>
                <w:sz w:val="22"/>
                <w:lang w:val="ru-RU"/>
              </w:rPr>
              <w:t xml:space="preserve"> </w:t>
            </w:r>
            <w:r w:rsidR="007A2F9D" w:rsidRPr="002B263B">
              <w:rPr>
                <w:sz w:val="22"/>
              </w:rPr>
              <w:t>серед вперше  виявлених хворих</w:t>
            </w:r>
            <w:r w:rsidR="007A2F9D">
              <w:rPr>
                <w:sz w:val="22"/>
              </w:rPr>
              <w:t xml:space="preserve"> туберкульозом</w:t>
            </w:r>
            <w:r w:rsidR="007A2F9D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6B67E4" w:rsidP="0045382A">
            <w:pPr>
              <w:rPr>
                <w:sz w:val="22"/>
                <w:lang w:val="ru-RU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2B263B">
              <w:rPr>
                <w:sz w:val="22"/>
              </w:rPr>
              <w:t xml:space="preserve"> </w:t>
            </w:r>
            <w:r w:rsidR="007A2F9D">
              <w:rPr>
                <w:sz w:val="22"/>
              </w:rPr>
              <w:t>«відрив</w:t>
            </w:r>
            <w:r w:rsidR="00646062">
              <w:rPr>
                <w:sz w:val="22"/>
              </w:rPr>
              <w:t>ів</w:t>
            </w:r>
            <w:r w:rsidR="007A2F9D">
              <w:rPr>
                <w:sz w:val="22"/>
              </w:rPr>
              <w:t>» в</w:t>
            </w:r>
            <w:r w:rsidR="00646062">
              <w:rPr>
                <w:sz w:val="22"/>
              </w:rPr>
              <w:t>ід</w:t>
            </w:r>
            <w:r w:rsidR="007A2F9D">
              <w:rPr>
                <w:sz w:val="22"/>
              </w:rPr>
              <w:t xml:space="preserve"> </w:t>
            </w:r>
            <w:proofErr w:type="gramStart"/>
            <w:r w:rsidR="007A2F9D">
              <w:rPr>
                <w:sz w:val="22"/>
              </w:rPr>
              <w:t>л</w:t>
            </w:r>
            <w:proofErr w:type="gramEnd"/>
            <w:r w:rsidR="007A2F9D">
              <w:rPr>
                <w:sz w:val="22"/>
              </w:rPr>
              <w:t>ікуванн</w:t>
            </w:r>
            <w:r w:rsidR="00646062">
              <w:rPr>
                <w:sz w:val="22"/>
              </w:rPr>
              <w:t>я</w:t>
            </w:r>
            <w:r w:rsidR="007A2F9D">
              <w:rPr>
                <w:sz w:val="22"/>
              </w:rPr>
              <w:t xml:space="preserve"> хворих туберкульозом на амб</w:t>
            </w:r>
            <w:r w:rsidR="0045382A">
              <w:rPr>
                <w:sz w:val="22"/>
              </w:rPr>
              <w:t>улаторному</w:t>
            </w:r>
            <w:r w:rsidR="007A2F9D">
              <w:rPr>
                <w:sz w:val="22"/>
              </w:rPr>
              <w:t xml:space="preserve"> етапі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E3B02" w:rsidRDefault="006B67E4" w:rsidP="0045382A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2B263B">
              <w:rPr>
                <w:sz w:val="22"/>
              </w:rPr>
              <w:t xml:space="preserve"> </w:t>
            </w:r>
            <w:r w:rsidR="007A2F9D" w:rsidRPr="008E3B02">
              <w:rPr>
                <w:sz w:val="22"/>
              </w:rPr>
              <w:t xml:space="preserve">хворих </w:t>
            </w:r>
            <w:r w:rsidR="007A2F9D">
              <w:rPr>
                <w:sz w:val="22"/>
              </w:rPr>
              <w:t xml:space="preserve">на туберкульоз, що </w:t>
            </w:r>
            <w:proofErr w:type="gramStart"/>
            <w:r w:rsidR="007A2F9D">
              <w:rPr>
                <w:sz w:val="22"/>
              </w:rPr>
              <w:t>п</w:t>
            </w:r>
            <w:proofErr w:type="gramEnd"/>
            <w:r w:rsidR="007A2F9D">
              <w:rPr>
                <w:sz w:val="22"/>
              </w:rPr>
              <w:t>ідлягали лікуванню на ам</w:t>
            </w:r>
            <w:r w:rsidR="0045382A">
              <w:rPr>
                <w:sz w:val="22"/>
              </w:rPr>
              <w:t>булаторному</w:t>
            </w:r>
            <w:r w:rsidR="007A2F9D">
              <w:rPr>
                <w:sz w:val="22"/>
              </w:rPr>
              <w:t xml:space="preserve"> етапі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</w:rPr>
              <w:t>   </w:t>
            </w:r>
          </w:p>
        </w:tc>
      </w:tr>
      <w:tr w:rsidR="007A2F9D" w:rsidRPr="002B263B" w:rsidTr="00285466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8E3B02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1A64A5" w:rsidRDefault="007A2F9D" w:rsidP="00A74BF7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Кількість осіб, що хворіють на активний туберкульоз</w:t>
            </w:r>
            <w:r w:rsidRPr="002B263B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1A64A5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  <w:r w:rsidRPr="001A64A5">
              <w:t>2.</w:t>
            </w:r>
            <w:r w:rsidRPr="00B508B2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>
              <w:rPr>
                <w:sz w:val="22"/>
              </w:rPr>
              <w:t xml:space="preserve"> </w:t>
            </w:r>
            <w:r w:rsidR="007A2F9D" w:rsidRPr="002B263B">
              <w:rPr>
                <w:sz w:val="22"/>
              </w:rPr>
              <w:t>дітей</w:t>
            </w:r>
            <w:proofErr w:type="gramStart"/>
            <w:r w:rsidR="007A2F9D" w:rsidRPr="002B263B">
              <w:rPr>
                <w:sz w:val="22"/>
              </w:rPr>
              <w:t xml:space="preserve"> </w:t>
            </w:r>
            <w:r w:rsidR="007A2F9D">
              <w:rPr>
                <w:sz w:val="22"/>
              </w:rPr>
              <w:t>,</w:t>
            </w:r>
            <w:proofErr w:type="gramEnd"/>
            <w:r w:rsidR="007A2F9D">
              <w:rPr>
                <w:sz w:val="22"/>
              </w:rPr>
              <w:t xml:space="preserve"> що охоплені </w:t>
            </w:r>
            <w:proofErr w:type="spellStart"/>
            <w:r w:rsidR="007A2F9D" w:rsidRPr="002B263B">
              <w:rPr>
                <w:sz w:val="22"/>
              </w:rPr>
              <w:t>туберкулінодіагностикою</w:t>
            </w:r>
            <w:proofErr w:type="spellEnd"/>
            <w:r w:rsidR="007A2F9D" w:rsidRPr="002B263B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9D677B" w:rsidRDefault="006B67E4" w:rsidP="00A74BF7">
            <w:pPr>
              <w:rPr>
                <w:i/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9D677B">
              <w:rPr>
                <w:i/>
                <w:sz w:val="22"/>
              </w:rPr>
              <w:t xml:space="preserve"> дітей, що </w:t>
            </w:r>
            <w:proofErr w:type="gramStart"/>
            <w:r w:rsidR="007A2F9D" w:rsidRPr="009D677B">
              <w:rPr>
                <w:i/>
                <w:sz w:val="22"/>
              </w:rPr>
              <w:t>п</w:t>
            </w:r>
            <w:proofErr w:type="gramEnd"/>
            <w:r w:rsidR="007A2F9D" w:rsidRPr="009D677B">
              <w:rPr>
                <w:i/>
                <w:sz w:val="22"/>
              </w:rPr>
              <w:t xml:space="preserve">ідлягали </w:t>
            </w:r>
            <w:proofErr w:type="spellStart"/>
            <w:r w:rsidR="007A2F9D" w:rsidRPr="009D677B">
              <w:rPr>
                <w:i/>
                <w:sz w:val="22"/>
              </w:rPr>
              <w:t>туберкулінодігностиці</w:t>
            </w:r>
            <w:proofErr w:type="spellEnd"/>
            <w:r w:rsidR="007A2F9D" w:rsidRPr="009D677B">
              <w:rPr>
                <w:i/>
                <w:sz w:val="22"/>
              </w:rPr>
              <w:t xml:space="preserve"> в </w:t>
            </w:r>
            <w:r w:rsidR="007A2F9D">
              <w:rPr>
                <w:i/>
                <w:sz w:val="22"/>
              </w:rPr>
              <w:t>пото</w:t>
            </w:r>
            <w:r w:rsidR="002E1948">
              <w:rPr>
                <w:i/>
                <w:sz w:val="22"/>
              </w:rPr>
              <w:t xml:space="preserve">чному </w:t>
            </w:r>
            <w:r w:rsidR="007A2F9D">
              <w:rPr>
                <w:i/>
                <w:sz w:val="22"/>
              </w:rPr>
              <w:t>році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686708" w:rsidRDefault="006B67E4" w:rsidP="0045382A">
            <w:pPr>
              <w:rPr>
                <w:sz w:val="22"/>
              </w:rPr>
            </w:pPr>
            <w:r w:rsidRPr="006B67E4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6B67E4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6B67E4">
              <w:rPr>
                <w:sz w:val="22"/>
              </w:rPr>
              <w:t>сть</w:t>
            </w:r>
            <w:r w:rsidR="007A2F9D">
              <w:rPr>
                <w:sz w:val="22"/>
              </w:rPr>
              <w:t xml:space="preserve"> </w:t>
            </w:r>
            <w:r w:rsidR="007A2F9D" w:rsidRPr="002B263B">
              <w:rPr>
                <w:sz w:val="22"/>
              </w:rPr>
              <w:t xml:space="preserve">дітей </w:t>
            </w:r>
            <w:r w:rsidR="007A2F9D">
              <w:rPr>
                <w:sz w:val="22"/>
              </w:rPr>
              <w:t xml:space="preserve">, що охоплені </w:t>
            </w:r>
            <w:proofErr w:type="spellStart"/>
            <w:r w:rsidR="007A2F9D" w:rsidRPr="002B263B">
              <w:rPr>
                <w:sz w:val="22"/>
              </w:rPr>
              <w:t>туберкулінодіагностикою</w:t>
            </w:r>
            <w:proofErr w:type="spellEnd"/>
            <w:r w:rsidR="007A2F9D" w:rsidRPr="002B263B">
              <w:rPr>
                <w:sz w:val="22"/>
              </w:rPr>
              <w:t xml:space="preserve"> </w:t>
            </w:r>
            <w:r w:rsidR="007A2F9D">
              <w:rPr>
                <w:sz w:val="22"/>
              </w:rPr>
              <w:t>в сільс</w:t>
            </w:r>
            <w:r w:rsidR="0045382A">
              <w:rPr>
                <w:sz w:val="22"/>
              </w:rPr>
              <w:t>ькій</w:t>
            </w:r>
            <w:r w:rsidR="007A2F9D">
              <w:rPr>
                <w:sz w:val="22"/>
              </w:rPr>
              <w:t xml:space="preserve"> місцевості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6B67E4" w:rsidP="0045382A">
            <w:pPr>
              <w:rPr>
                <w:i/>
                <w:sz w:val="22"/>
              </w:rPr>
            </w:pPr>
            <w:r w:rsidRPr="006B67E4">
              <w:rPr>
                <w:sz w:val="22"/>
              </w:rPr>
              <w:t>К</w:t>
            </w:r>
            <w:r>
              <w:rPr>
                <w:sz w:val="22"/>
              </w:rPr>
              <w:t>і</w:t>
            </w:r>
            <w:r w:rsidRPr="006B67E4">
              <w:rPr>
                <w:sz w:val="22"/>
              </w:rPr>
              <w:t>льк</w:t>
            </w:r>
            <w:r>
              <w:rPr>
                <w:sz w:val="22"/>
              </w:rPr>
              <w:t>і</w:t>
            </w:r>
            <w:r w:rsidRPr="006B67E4">
              <w:rPr>
                <w:sz w:val="22"/>
              </w:rPr>
              <w:t>сть</w:t>
            </w:r>
            <w:r w:rsidR="007A2F9D" w:rsidRPr="009D677B">
              <w:rPr>
                <w:i/>
                <w:sz w:val="22"/>
              </w:rPr>
              <w:t xml:space="preserve"> дітей, що підлягали </w:t>
            </w:r>
            <w:proofErr w:type="spellStart"/>
            <w:r w:rsidR="007A2F9D" w:rsidRPr="009D677B">
              <w:rPr>
                <w:i/>
                <w:sz w:val="22"/>
              </w:rPr>
              <w:t>туберкулінодігн</w:t>
            </w:r>
            <w:proofErr w:type="spellEnd"/>
            <w:r w:rsidR="009C4482">
              <w:rPr>
                <w:i/>
                <w:sz w:val="22"/>
              </w:rPr>
              <w:t>.</w:t>
            </w:r>
            <w:r w:rsidR="007A2F9D" w:rsidRPr="009D677B">
              <w:rPr>
                <w:i/>
                <w:sz w:val="22"/>
              </w:rPr>
              <w:t xml:space="preserve"> в </w:t>
            </w:r>
            <w:r w:rsidR="007A2F9D" w:rsidRPr="00686708">
              <w:rPr>
                <w:i/>
                <w:sz w:val="22"/>
              </w:rPr>
              <w:t>сільс</w:t>
            </w:r>
            <w:r w:rsidR="0045382A">
              <w:rPr>
                <w:i/>
                <w:sz w:val="22"/>
              </w:rPr>
              <w:t xml:space="preserve">ькій </w:t>
            </w:r>
            <w:r w:rsidR="007A2F9D" w:rsidRPr="00686708">
              <w:rPr>
                <w:i/>
                <w:sz w:val="22"/>
              </w:rPr>
              <w:t>міс</w:t>
            </w:r>
            <w:r w:rsidR="0045382A">
              <w:rPr>
                <w:i/>
                <w:sz w:val="22"/>
              </w:rPr>
              <w:t>цевості</w:t>
            </w:r>
            <w:r w:rsidR="007A2F9D">
              <w:rPr>
                <w:i/>
                <w:sz w:val="22"/>
              </w:rPr>
              <w:t xml:space="preserve"> </w:t>
            </w:r>
            <w:r w:rsidR="007A2F9D" w:rsidRPr="009D677B">
              <w:rPr>
                <w:i/>
                <w:sz w:val="22"/>
              </w:rPr>
              <w:t xml:space="preserve">в </w:t>
            </w:r>
            <w:r w:rsidR="007A2F9D">
              <w:rPr>
                <w:i/>
                <w:sz w:val="22"/>
              </w:rPr>
              <w:t>пото</w:t>
            </w:r>
            <w:r w:rsidR="009C4482">
              <w:rPr>
                <w:i/>
                <w:sz w:val="22"/>
              </w:rPr>
              <w:t>ч</w:t>
            </w:r>
            <w:r w:rsidR="0045382A">
              <w:rPr>
                <w:i/>
                <w:sz w:val="22"/>
              </w:rPr>
              <w:t>ному</w:t>
            </w:r>
            <w:r w:rsidR="009C4482">
              <w:rPr>
                <w:i/>
                <w:sz w:val="22"/>
              </w:rPr>
              <w:t>.</w:t>
            </w:r>
            <w:r w:rsidR="007A2F9D">
              <w:rPr>
                <w:i/>
                <w:sz w:val="22"/>
              </w:rPr>
              <w:t xml:space="preserve"> році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9C4482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  <w:r w:rsidRPr="002B263B">
              <w:rPr>
                <w:lang w:val="ru-RU"/>
              </w:rPr>
              <w:t>2.1</w:t>
            </w:r>
            <w:r>
              <w:rPr>
                <w:lang w:val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Pr="002B263B">
              <w:rPr>
                <w:sz w:val="22"/>
              </w:rPr>
              <w:t xml:space="preserve"> </w:t>
            </w:r>
            <w:r w:rsidR="007A2F9D" w:rsidRPr="002B263B">
              <w:rPr>
                <w:sz w:val="22"/>
              </w:rPr>
              <w:t xml:space="preserve">вперше визнаних інвалідами </w:t>
            </w:r>
            <w:proofErr w:type="gramStart"/>
            <w:r w:rsidR="007A2F9D" w:rsidRPr="002B263B">
              <w:rPr>
                <w:sz w:val="22"/>
              </w:rPr>
              <w:t>осіб</w:t>
            </w:r>
            <w:proofErr w:type="gramEnd"/>
            <w:r w:rsidR="007A2F9D" w:rsidRPr="002B263B">
              <w:rPr>
                <w:sz w:val="22"/>
              </w:rPr>
              <w:t xml:space="preserve"> працезд</w:t>
            </w:r>
            <w:r w:rsidR="007A2F9D">
              <w:rPr>
                <w:sz w:val="22"/>
              </w:rPr>
              <w:t>атного</w:t>
            </w:r>
            <w:r w:rsidR="007A2F9D" w:rsidRPr="002B263B">
              <w:rPr>
                <w:sz w:val="22"/>
              </w:rPr>
              <w:t xml:space="preserve"> </w:t>
            </w:r>
            <w:r w:rsidR="007A2F9D">
              <w:rPr>
                <w:sz w:val="22"/>
              </w:rPr>
              <w:t>в</w:t>
            </w:r>
            <w:r w:rsidR="007A2F9D" w:rsidRPr="002B263B">
              <w:rPr>
                <w:sz w:val="22"/>
              </w:rPr>
              <w:t>іку</w:t>
            </w:r>
            <w:r w:rsidR="007A2F9D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2B263B">
              <w:rPr>
                <w:sz w:val="22"/>
              </w:rPr>
              <w:t xml:space="preserve"> дітей (</w:t>
            </w:r>
            <w:r w:rsidR="007A2F9D" w:rsidRPr="002B263B">
              <w:rPr>
                <w:sz w:val="22"/>
                <w:u w:val="single"/>
              </w:rPr>
              <w:t>0-17 років</w:t>
            </w:r>
            <w:r w:rsidR="007A2F9D" w:rsidRPr="002B263B">
              <w:rPr>
                <w:sz w:val="22"/>
              </w:rPr>
              <w:t xml:space="preserve">) вперше визнаних інвалідами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  <w:r w:rsidRPr="002B263B">
              <w:t>2.1</w:t>
            </w:r>
            <w:r>
              <w:rPr>
                <w:lang w:val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DE4BF9" w:rsidRDefault="006B67E4" w:rsidP="00A74BF7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9C4482" w:rsidRPr="00DE4BF9">
              <w:rPr>
                <w:sz w:val="22"/>
              </w:rPr>
              <w:t xml:space="preserve"> </w:t>
            </w:r>
            <w:r w:rsidR="007A2F9D" w:rsidRPr="00DE4BF9">
              <w:rPr>
                <w:sz w:val="22"/>
              </w:rPr>
              <w:t xml:space="preserve">осіб (з тих, що </w:t>
            </w:r>
            <w:proofErr w:type="gramStart"/>
            <w:r w:rsidR="007A2F9D" w:rsidRPr="00DE4BF9">
              <w:rPr>
                <w:sz w:val="22"/>
              </w:rPr>
              <w:t>п</w:t>
            </w:r>
            <w:proofErr w:type="gramEnd"/>
            <w:r w:rsidR="007A2F9D" w:rsidRPr="00DE4BF9">
              <w:rPr>
                <w:sz w:val="22"/>
              </w:rPr>
              <w:t xml:space="preserve">ідлягали), які отримали </w:t>
            </w:r>
            <w:r w:rsidR="007A2F9D" w:rsidRPr="00DE4BF9">
              <w:rPr>
                <w:sz w:val="22"/>
                <w:u w:val="single"/>
              </w:rPr>
              <w:t>повний</w:t>
            </w:r>
            <w:r w:rsidR="007A2F9D" w:rsidRPr="00DE4BF9">
              <w:rPr>
                <w:sz w:val="22"/>
              </w:rPr>
              <w:t xml:space="preserve"> курс щеплень</w:t>
            </w:r>
            <w:r w:rsidR="00317900" w:rsidRPr="00DE4BF9">
              <w:rPr>
                <w:sz w:val="22"/>
              </w:rPr>
              <w:t xml:space="preserve"> та </w:t>
            </w:r>
            <w:proofErr w:type="spellStart"/>
            <w:r w:rsidR="00317900" w:rsidRPr="00DE4BF9">
              <w:rPr>
                <w:sz w:val="22"/>
              </w:rPr>
              <w:t>ревакцинацій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97252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DE4BF9" w:rsidRDefault="006B67E4" w:rsidP="0045382A">
            <w:pPr>
              <w:rPr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7A2F9D" w:rsidRPr="00DE4BF9">
              <w:rPr>
                <w:sz w:val="22"/>
              </w:rPr>
              <w:t xml:space="preserve"> осіб (з тих, що </w:t>
            </w:r>
            <w:proofErr w:type="gramStart"/>
            <w:r w:rsidR="007A2F9D" w:rsidRPr="00DE4BF9">
              <w:rPr>
                <w:sz w:val="22"/>
              </w:rPr>
              <w:t>п</w:t>
            </w:r>
            <w:proofErr w:type="gramEnd"/>
            <w:r w:rsidR="007A2F9D" w:rsidRPr="00DE4BF9">
              <w:rPr>
                <w:sz w:val="22"/>
              </w:rPr>
              <w:t xml:space="preserve">ідлягали), які отримали </w:t>
            </w:r>
            <w:r w:rsidR="007A2F9D" w:rsidRPr="00DE4BF9">
              <w:rPr>
                <w:sz w:val="22"/>
                <w:u w:val="single"/>
              </w:rPr>
              <w:t>незаверш</w:t>
            </w:r>
            <w:r w:rsidR="0045382A">
              <w:rPr>
                <w:sz w:val="22"/>
                <w:u w:val="single"/>
              </w:rPr>
              <w:t>ений</w:t>
            </w:r>
            <w:r w:rsidR="007A2F9D" w:rsidRPr="00DE4BF9">
              <w:rPr>
                <w:sz w:val="22"/>
              </w:rPr>
              <w:t xml:space="preserve"> курс щеплень </w:t>
            </w:r>
            <w:r w:rsidR="00317900" w:rsidRPr="00DE4BF9">
              <w:rPr>
                <w:sz w:val="22"/>
              </w:rPr>
              <w:t xml:space="preserve">та </w:t>
            </w:r>
            <w:proofErr w:type="spellStart"/>
            <w:r w:rsidR="00317900" w:rsidRPr="00DE4BF9">
              <w:rPr>
                <w:sz w:val="22"/>
              </w:rPr>
              <w:t>ревакцинацій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E11A5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9D677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0D6BFC" w:rsidRDefault="006B67E4" w:rsidP="00A74BF7">
            <w:pPr>
              <w:rPr>
                <w:i/>
                <w:sz w:val="22"/>
              </w:rPr>
            </w:pPr>
            <w:r w:rsidRPr="001557F8"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льк</w:t>
            </w:r>
            <w:proofErr w:type="spellEnd"/>
            <w:r>
              <w:rPr>
                <w:sz w:val="22"/>
              </w:rPr>
              <w:t>і</w:t>
            </w:r>
            <w:proofErr w:type="spellStart"/>
            <w:r w:rsidRPr="001557F8">
              <w:rPr>
                <w:sz w:val="22"/>
                <w:lang w:val="ru-RU"/>
              </w:rPr>
              <w:t>сть</w:t>
            </w:r>
            <w:proofErr w:type="spellEnd"/>
            <w:r w:rsidR="00285466" w:rsidRPr="000D6BFC">
              <w:rPr>
                <w:i/>
                <w:sz w:val="22"/>
              </w:rPr>
              <w:t xml:space="preserve"> </w:t>
            </w:r>
            <w:r w:rsidR="007A2F9D" w:rsidRPr="000D6BFC">
              <w:rPr>
                <w:i/>
                <w:sz w:val="22"/>
              </w:rPr>
              <w:t xml:space="preserve"> осіб, що </w:t>
            </w:r>
            <w:proofErr w:type="gramStart"/>
            <w:r w:rsidR="007A2F9D" w:rsidRPr="000D6BFC">
              <w:rPr>
                <w:i/>
                <w:sz w:val="22"/>
              </w:rPr>
              <w:t>п</w:t>
            </w:r>
            <w:proofErr w:type="gramEnd"/>
            <w:r w:rsidR="007A2F9D" w:rsidRPr="000D6BFC">
              <w:rPr>
                <w:i/>
                <w:sz w:val="22"/>
              </w:rPr>
              <w:t>ідлягали щепленню</w:t>
            </w:r>
            <w:r w:rsidR="007A2F9D" w:rsidRPr="004D4B02">
              <w:rPr>
                <w:b/>
                <w:sz w:val="22"/>
              </w:rPr>
              <w:t xml:space="preserve"> </w:t>
            </w:r>
            <w:r w:rsidR="007A2F9D" w:rsidRPr="00FF446A">
              <w:rPr>
                <w:i/>
                <w:sz w:val="22"/>
              </w:rPr>
              <w:t>в поточному році</w:t>
            </w:r>
            <w:r w:rsidR="007A2F9D" w:rsidRPr="004D4B02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E11A5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F72848" w:rsidTr="00E35F45">
        <w:trPr>
          <w:cantSplit/>
          <w:trHeight w:val="284"/>
        </w:trPr>
        <w:tc>
          <w:tcPr>
            <w:tcW w:w="568" w:type="dxa"/>
            <w:vAlign w:val="center"/>
          </w:tcPr>
          <w:p w:rsidR="00F72848" w:rsidRDefault="00F72848" w:rsidP="003C1D13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F72848" w:rsidRPr="004100D4" w:rsidRDefault="00F72848" w:rsidP="003C1D13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2848" w:rsidRDefault="00F72848" w:rsidP="00EE11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</w:t>
            </w:r>
            <w:r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</w:rPr>
              <w:t>2003</w:t>
            </w:r>
          </w:p>
        </w:tc>
      </w:tr>
      <w:tr w:rsidR="007A2F9D" w:rsidRPr="0098239D" w:rsidTr="00E35F45">
        <w:trPr>
          <w:cantSplit/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7A2F9D" w:rsidRPr="0098239D" w:rsidRDefault="007A2F9D" w:rsidP="00A74BF7">
            <w:pPr>
              <w:jc w:val="center"/>
              <w:rPr>
                <w:lang w:val="ru-RU"/>
              </w:rPr>
            </w:pPr>
            <w:r w:rsidRPr="0098239D">
              <w:t>2.</w:t>
            </w:r>
            <w:r w:rsidRPr="0098239D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  <w:vAlign w:val="center"/>
          </w:tcPr>
          <w:p w:rsidR="007A2F9D" w:rsidRPr="0098239D" w:rsidRDefault="007A2F9D" w:rsidP="00A74BF7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98239D">
              <w:rPr>
                <w:sz w:val="22"/>
              </w:rPr>
              <w:t xml:space="preserve">Кількість ліжок денних стаціонарів поліклінік всього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9823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 w:rsidRPr="0098239D"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F9D" w:rsidRPr="0098239D" w:rsidRDefault="007A2F9D" w:rsidP="00A74BF7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2F9D" w:rsidRPr="0098239D" w:rsidRDefault="007A2F9D" w:rsidP="00A74BF7">
            <w:pPr>
              <w:rPr>
                <w:sz w:val="22"/>
              </w:rPr>
            </w:pPr>
            <w:r w:rsidRPr="0098239D">
              <w:rPr>
                <w:sz w:val="22"/>
              </w:rPr>
              <w:t xml:space="preserve">Проліковано хворих у денних стаціонарах поліклінік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9823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 w:rsidRPr="0098239D">
              <w:rPr>
                <w:b/>
                <w:sz w:val="22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E35F45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F9D" w:rsidRPr="004100D4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0A21F0" w:rsidRDefault="007A2F9D" w:rsidP="00A74BF7">
            <w:pPr>
              <w:rPr>
                <w:sz w:val="22"/>
                <w:szCs w:val="22"/>
              </w:rPr>
            </w:pPr>
            <w:r w:rsidRPr="000A21F0">
              <w:rPr>
                <w:sz w:val="22"/>
                <w:szCs w:val="22"/>
              </w:rPr>
              <w:t xml:space="preserve">Проліковано хворих в стаціонарах вдома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AB4EE6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 w:rsidRPr="0098239D">
              <w:rPr>
                <w:sz w:val="22"/>
              </w:rPr>
              <w:t>Кількість</w:t>
            </w:r>
            <w:r>
              <w:rPr>
                <w:sz w:val="22"/>
              </w:rPr>
              <w:t xml:space="preserve"> диспансерних хворих, що п</w:t>
            </w:r>
            <w:r w:rsidRPr="0098239D">
              <w:rPr>
                <w:sz w:val="22"/>
              </w:rPr>
              <w:t>ролікован</w:t>
            </w:r>
            <w:r>
              <w:rPr>
                <w:sz w:val="22"/>
              </w:rPr>
              <w:t>і</w:t>
            </w:r>
            <w:r w:rsidRPr="0098239D"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 w:rsidRPr="0098239D">
              <w:rPr>
                <w:sz w:val="22"/>
              </w:rPr>
              <w:t xml:space="preserve"> денних стац</w:t>
            </w:r>
            <w:r w:rsidR="0045382A">
              <w:rPr>
                <w:sz w:val="22"/>
              </w:rPr>
              <w:t>іонарах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116B90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45382A">
            <w:pPr>
              <w:rPr>
                <w:sz w:val="22"/>
              </w:rPr>
            </w:pPr>
            <w:r w:rsidRPr="0098239D">
              <w:rPr>
                <w:sz w:val="22"/>
              </w:rPr>
              <w:t>Кількість</w:t>
            </w:r>
            <w:r>
              <w:rPr>
                <w:sz w:val="22"/>
              </w:rPr>
              <w:t xml:space="preserve"> диспансерних хворих, що п</w:t>
            </w:r>
            <w:r w:rsidRPr="0098239D">
              <w:rPr>
                <w:sz w:val="22"/>
              </w:rPr>
              <w:t>ролікован</w:t>
            </w:r>
            <w:r>
              <w:rPr>
                <w:sz w:val="22"/>
              </w:rPr>
              <w:t xml:space="preserve">і в </w:t>
            </w:r>
            <w:r w:rsidRPr="000A21F0">
              <w:rPr>
                <w:sz w:val="22"/>
                <w:szCs w:val="22"/>
              </w:rPr>
              <w:t>стац</w:t>
            </w:r>
            <w:r w:rsidR="0045382A">
              <w:rPr>
                <w:sz w:val="22"/>
                <w:szCs w:val="22"/>
              </w:rPr>
              <w:t>іонарах</w:t>
            </w:r>
            <w:r w:rsidRPr="000A21F0">
              <w:rPr>
                <w:sz w:val="22"/>
                <w:szCs w:val="22"/>
              </w:rPr>
              <w:t xml:space="preserve"> вдома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45382A">
            <w:pPr>
              <w:rPr>
                <w:sz w:val="22"/>
              </w:rPr>
            </w:pPr>
            <w:r>
              <w:rPr>
                <w:sz w:val="22"/>
              </w:rPr>
              <w:t>Загальн</w:t>
            </w:r>
            <w:r w:rsidR="0045382A">
              <w:rPr>
                <w:sz w:val="22"/>
              </w:rPr>
              <w:t xml:space="preserve">а кількість </w:t>
            </w:r>
            <w:r w:rsidRPr="00264D04">
              <w:rPr>
                <w:sz w:val="22"/>
                <w:u w:val="single"/>
              </w:rPr>
              <w:t>хворих</w:t>
            </w:r>
            <w:r>
              <w:rPr>
                <w:sz w:val="22"/>
              </w:rPr>
              <w:t xml:space="preserve">, </w:t>
            </w:r>
            <w:r w:rsidRPr="00EF3BE9">
              <w:rPr>
                <w:sz w:val="22"/>
              </w:rPr>
              <w:t>що звернулись</w:t>
            </w:r>
            <w:r>
              <w:rPr>
                <w:sz w:val="22"/>
              </w:rPr>
              <w:t xml:space="preserve"> за наданням мед</w:t>
            </w:r>
            <w:r w:rsidR="0045382A">
              <w:rPr>
                <w:sz w:val="22"/>
              </w:rPr>
              <w:t>ичної</w:t>
            </w:r>
            <w:r>
              <w:rPr>
                <w:sz w:val="22"/>
              </w:rPr>
              <w:t xml:space="preserve"> доп</w:t>
            </w:r>
            <w:r w:rsidR="0045382A">
              <w:rPr>
                <w:sz w:val="22"/>
              </w:rPr>
              <w:t xml:space="preserve">омоги </w:t>
            </w:r>
            <w:r>
              <w:rPr>
                <w:sz w:val="22"/>
              </w:rPr>
              <w:t xml:space="preserve">в ЦПМСД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  <w:r w:rsidRPr="00264D04">
              <w:rPr>
                <w:sz w:val="22"/>
                <w:u w:val="single"/>
              </w:rPr>
              <w:t>хворих</w:t>
            </w:r>
            <w:r>
              <w:rPr>
                <w:sz w:val="22"/>
              </w:rPr>
              <w:t xml:space="preserve">, </w:t>
            </w:r>
            <w:r w:rsidRPr="00EF3BE9">
              <w:rPr>
                <w:sz w:val="22"/>
              </w:rPr>
              <w:t xml:space="preserve">що розпочали та закінчили лікування у лікарів </w:t>
            </w:r>
            <w:r w:rsidR="0037441B">
              <w:rPr>
                <w:sz w:val="22"/>
              </w:rPr>
              <w:t>Ц</w:t>
            </w:r>
            <w:r w:rsidRPr="00EF3BE9">
              <w:rPr>
                <w:sz w:val="22"/>
              </w:rPr>
              <w:t>ПМСД</w:t>
            </w:r>
            <w:r>
              <w:rPr>
                <w:sz w:val="22"/>
              </w:rPr>
              <w:t xml:space="preserve"> (крім вузьких)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8B4381" w:rsidRDefault="007A2F9D" w:rsidP="00A74BF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E1124E">
              <w:rPr>
                <w:sz w:val="22"/>
              </w:rPr>
              <w:t>ільк</w:t>
            </w:r>
            <w:r>
              <w:rPr>
                <w:sz w:val="22"/>
              </w:rPr>
              <w:t xml:space="preserve">ість </w:t>
            </w:r>
            <w:r w:rsidRPr="007C510A">
              <w:rPr>
                <w:sz w:val="22"/>
              </w:rPr>
              <w:t>хворих</w:t>
            </w:r>
            <w:r>
              <w:rPr>
                <w:sz w:val="22"/>
              </w:rPr>
              <w:t xml:space="preserve"> з числа тих, що звернулись до ЦПМСД, </w:t>
            </w:r>
            <w:r w:rsidRPr="00EF3BE9">
              <w:rPr>
                <w:sz w:val="22"/>
              </w:rPr>
              <w:t>які проліковані у вузьких лікарів</w:t>
            </w:r>
            <w:r w:rsidRPr="00EF3BE9">
              <w:rPr>
                <w:sz w:val="22"/>
                <w:lang w:val="ru-RU"/>
              </w:rPr>
              <w:t>-</w:t>
            </w:r>
            <w:proofErr w:type="spellStart"/>
            <w:r w:rsidRPr="00EF3BE9">
              <w:rPr>
                <w:sz w:val="22"/>
                <w:lang w:val="ru-RU"/>
              </w:rPr>
              <w:t>спеціалістів</w:t>
            </w:r>
            <w:proofErr w:type="spellEnd"/>
            <w:r w:rsidRPr="00EF3BE9">
              <w:rPr>
                <w:sz w:val="22"/>
                <w:lang w:val="ru-RU"/>
              </w:rPr>
              <w:t xml:space="preserve"> ЦПМСД</w:t>
            </w: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F77B4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7A2F9D" w:rsidRPr="002B263B" w:rsidTr="00E35F45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  <w:r w:rsidRPr="007C510A">
              <w:rPr>
                <w:sz w:val="22"/>
              </w:rPr>
              <w:t>хворих</w:t>
            </w:r>
            <w:r>
              <w:rPr>
                <w:b/>
                <w:sz w:val="22"/>
              </w:rPr>
              <w:t xml:space="preserve">, </w:t>
            </w:r>
            <w:r w:rsidRPr="00EF3BE9">
              <w:rPr>
                <w:sz w:val="22"/>
              </w:rPr>
              <w:t>які направлені</w:t>
            </w:r>
            <w:r>
              <w:rPr>
                <w:sz w:val="22"/>
              </w:rPr>
              <w:t xml:space="preserve"> до лікарів </w:t>
            </w:r>
            <w:r w:rsidRPr="00EF3BE9">
              <w:rPr>
                <w:sz w:val="22"/>
                <w:lang w:val="en-US"/>
              </w:rPr>
              <w:t>II</w:t>
            </w:r>
            <w:r w:rsidRPr="00EF3BE9">
              <w:rPr>
                <w:sz w:val="22"/>
                <w:lang w:val="ru-RU"/>
              </w:rPr>
              <w:t xml:space="preserve"> та </w:t>
            </w:r>
            <w:r w:rsidRPr="00EF3BE9">
              <w:rPr>
                <w:sz w:val="22"/>
                <w:lang w:val="en-US"/>
              </w:rPr>
              <w:t>III</w:t>
            </w:r>
            <w:r w:rsidRPr="00EF3BE9">
              <w:rPr>
                <w:sz w:val="22"/>
              </w:rPr>
              <w:t xml:space="preserve"> </w:t>
            </w:r>
            <w:r w:rsidRPr="00EF3BE9">
              <w:rPr>
                <w:sz w:val="22"/>
                <w:lang w:val="ru-RU"/>
              </w:rPr>
              <w:t>р</w:t>
            </w:r>
            <w:r w:rsidRPr="00EF3BE9">
              <w:rPr>
                <w:sz w:val="22"/>
              </w:rPr>
              <w:t>і</w:t>
            </w:r>
            <w:proofErr w:type="spellStart"/>
            <w:r w:rsidRPr="00EF3BE9">
              <w:rPr>
                <w:sz w:val="22"/>
                <w:lang w:val="ru-RU"/>
              </w:rPr>
              <w:t>вня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0D2DB3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2B263B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2B263B" w:rsidRDefault="007A2F9D" w:rsidP="0045382A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E1124E">
              <w:rPr>
                <w:sz w:val="22"/>
              </w:rPr>
              <w:t>ільк</w:t>
            </w:r>
            <w:r w:rsidR="0045382A">
              <w:rPr>
                <w:sz w:val="22"/>
              </w:rPr>
              <w:t>ість</w:t>
            </w:r>
            <w:r>
              <w:rPr>
                <w:sz w:val="22"/>
              </w:rPr>
              <w:t xml:space="preserve"> </w:t>
            </w:r>
            <w:r w:rsidRPr="007C510A">
              <w:rPr>
                <w:sz w:val="22"/>
              </w:rPr>
              <w:t>хворих</w:t>
            </w:r>
            <w:r>
              <w:rPr>
                <w:sz w:val="22"/>
              </w:rPr>
              <w:t xml:space="preserve"> з числа тих, що звернулись до ЦПМСД, </w:t>
            </w:r>
            <w:r w:rsidRPr="00EF3BE9">
              <w:rPr>
                <w:sz w:val="22"/>
              </w:rPr>
              <w:t>які проліковані амбулаторно у лікарів</w:t>
            </w:r>
            <w:r w:rsidRPr="00EF3BE9">
              <w:rPr>
                <w:sz w:val="22"/>
                <w:lang w:val="ru-RU"/>
              </w:rPr>
              <w:t xml:space="preserve"> </w:t>
            </w:r>
            <w:r w:rsidRPr="00EF3BE9">
              <w:rPr>
                <w:sz w:val="22"/>
                <w:lang w:val="en-US"/>
              </w:rPr>
              <w:t>II</w:t>
            </w:r>
            <w:r w:rsidRPr="00EF3BE9">
              <w:rPr>
                <w:sz w:val="22"/>
                <w:lang w:val="ru-RU"/>
              </w:rPr>
              <w:t xml:space="preserve"> та </w:t>
            </w:r>
            <w:r w:rsidRPr="00EF3BE9">
              <w:rPr>
                <w:sz w:val="22"/>
                <w:lang w:val="en-US"/>
              </w:rPr>
              <w:t>III</w:t>
            </w:r>
            <w:r w:rsidRPr="00EF3BE9">
              <w:rPr>
                <w:sz w:val="22"/>
              </w:rPr>
              <w:t xml:space="preserve"> </w:t>
            </w:r>
            <w:r w:rsidRPr="00EF3BE9">
              <w:rPr>
                <w:sz w:val="22"/>
                <w:lang w:val="ru-RU"/>
              </w:rPr>
              <w:t>р</w:t>
            </w:r>
            <w:r w:rsidRPr="00EF3BE9">
              <w:rPr>
                <w:sz w:val="22"/>
              </w:rPr>
              <w:t>і</w:t>
            </w:r>
            <w:proofErr w:type="spellStart"/>
            <w:r w:rsidRPr="00EF3BE9">
              <w:rPr>
                <w:sz w:val="22"/>
                <w:lang w:val="ru-RU"/>
              </w:rPr>
              <w:t>вня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443A5A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45382A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 w:rsidRPr="00E1124E">
              <w:rPr>
                <w:sz w:val="22"/>
              </w:rPr>
              <w:t>ільк</w:t>
            </w:r>
            <w:r w:rsidR="0045382A">
              <w:rPr>
                <w:sz w:val="22"/>
              </w:rPr>
              <w:t>ість</w:t>
            </w:r>
            <w:r w:rsidRPr="00E1124E">
              <w:rPr>
                <w:sz w:val="22"/>
              </w:rPr>
              <w:t xml:space="preserve"> хворих</w:t>
            </w:r>
            <w:r>
              <w:rPr>
                <w:sz w:val="22"/>
              </w:rPr>
              <w:t xml:space="preserve"> з числа тих, що зверн</w:t>
            </w:r>
            <w:r w:rsidR="0045382A">
              <w:rPr>
                <w:sz w:val="22"/>
              </w:rPr>
              <w:t>улись</w:t>
            </w:r>
            <w:r>
              <w:rPr>
                <w:sz w:val="22"/>
              </w:rPr>
              <w:t xml:space="preserve"> до ЦПМСД,</w:t>
            </w:r>
            <w:r w:rsidRPr="00E1124E">
              <w:rPr>
                <w:sz w:val="22"/>
              </w:rPr>
              <w:t xml:space="preserve"> </w:t>
            </w:r>
            <w:r w:rsidRPr="00EF3BE9">
              <w:rPr>
                <w:sz w:val="22"/>
              </w:rPr>
              <w:t xml:space="preserve">які проліковані </w:t>
            </w:r>
            <w:r w:rsidRPr="001A3B26">
              <w:rPr>
                <w:sz w:val="22"/>
              </w:rPr>
              <w:t>стаціон</w:t>
            </w:r>
            <w:r w:rsidR="0045382A">
              <w:rPr>
                <w:sz w:val="22"/>
              </w:rPr>
              <w:t>арно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1A3B26" w:rsidP="00A74BF7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Загальна кількість відвідувань лікарів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65F3C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в т. ч. відвідувань: - </w:t>
            </w:r>
            <w:r w:rsidRPr="00865F3C">
              <w:rPr>
                <w:sz w:val="22"/>
              </w:rPr>
              <w:t>сімейн</w:t>
            </w:r>
            <w:r>
              <w:rPr>
                <w:sz w:val="22"/>
              </w:rPr>
              <w:t>их</w:t>
            </w:r>
            <w:r w:rsidRPr="00865F3C">
              <w:rPr>
                <w:sz w:val="22"/>
              </w:rPr>
              <w:t xml:space="preserve"> лікарі</w:t>
            </w:r>
            <w:r>
              <w:rPr>
                <w:sz w:val="22"/>
              </w:rPr>
              <w:t>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65F3C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- дільничних терапевтів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65F3C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- дільничних педіатрів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65F3C" w:rsidRDefault="007A2F9D" w:rsidP="00A74BF7">
            <w:pPr>
              <w:rPr>
                <w:sz w:val="22"/>
              </w:rPr>
            </w:pPr>
            <w:r>
              <w:rPr>
                <w:sz w:val="22"/>
                <w:lang w:val="ru-RU"/>
              </w:rPr>
              <w:t xml:space="preserve">                                   - </w:t>
            </w:r>
            <w:r>
              <w:rPr>
                <w:sz w:val="22"/>
              </w:rPr>
              <w:t>л</w:t>
            </w:r>
            <w:r w:rsidRPr="00CE4104">
              <w:rPr>
                <w:sz w:val="22"/>
              </w:rPr>
              <w:t>ікарів</w:t>
            </w:r>
            <w:r w:rsidRPr="0086438A">
              <w:rPr>
                <w:sz w:val="22"/>
                <w:lang w:val="ru-RU"/>
              </w:rPr>
              <w:t>-спец</w:t>
            </w:r>
            <w:r>
              <w:rPr>
                <w:sz w:val="22"/>
              </w:rPr>
              <w:t>і</w:t>
            </w:r>
            <w:r w:rsidRPr="0086438A">
              <w:rPr>
                <w:sz w:val="22"/>
                <w:lang w:val="ru-RU"/>
              </w:rPr>
              <w:t>ал</w:t>
            </w:r>
            <w:r>
              <w:rPr>
                <w:sz w:val="22"/>
              </w:rPr>
              <w:t>і</w:t>
            </w:r>
            <w:proofErr w:type="spellStart"/>
            <w:proofErr w:type="gramStart"/>
            <w:r w:rsidRPr="0086438A">
              <w:rPr>
                <w:sz w:val="22"/>
                <w:lang w:val="ru-RU"/>
              </w:rPr>
              <w:t>ст</w:t>
            </w:r>
            <w:proofErr w:type="gramEnd"/>
            <w:r>
              <w:rPr>
                <w:sz w:val="22"/>
              </w:rPr>
              <w:t>ів</w:t>
            </w:r>
            <w:proofErr w:type="spellEnd"/>
            <w:r>
              <w:rPr>
                <w:sz w:val="22"/>
              </w:rPr>
              <w:t xml:space="preserve">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9D677B" w:rsidRDefault="007A2F9D" w:rsidP="00A74BF7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865F3C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- л</w:t>
            </w:r>
            <w:r w:rsidRPr="00CE4104">
              <w:rPr>
                <w:sz w:val="22"/>
              </w:rPr>
              <w:t>ікарів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денних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стаціонарів</w:t>
            </w:r>
            <w:proofErr w:type="spellEnd"/>
            <w:r>
              <w:rPr>
                <w:sz w:val="22"/>
              </w:rPr>
              <w:t xml:space="preserve">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264D04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2B263B" w:rsidTr="00E35F45">
        <w:trPr>
          <w:cantSplit/>
          <w:trHeight w:hRule="exact"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745D96" w:rsidRDefault="007A2F9D" w:rsidP="00A74BF7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9D677B" w:rsidRDefault="007A2F9D" w:rsidP="00A74BF7">
            <w:pPr>
              <w:rPr>
                <w:sz w:val="22"/>
              </w:rPr>
            </w:pPr>
            <w:r w:rsidRPr="00E633C7">
              <w:rPr>
                <w:sz w:val="22"/>
              </w:rPr>
              <w:t>Кількість відвідувань з профілактичною метою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443A5A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 w:rsidRPr="00264D04"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ru-RU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7A2F9D" w:rsidRPr="00CE4104" w:rsidTr="00317900">
        <w:trPr>
          <w:cantSplit/>
          <w:trHeight w:val="4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A3B26" w:rsidRDefault="007A2F9D" w:rsidP="00E220CE">
            <w:pPr>
              <w:jc w:val="center"/>
              <w:rPr>
                <w:lang w:val="ru-RU"/>
              </w:rPr>
            </w:pPr>
            <w:r w:rsidRPr="001A3B26">
              <w:rPr>
                <w:lang w:val="ru-RU"/>
              </w:rPr>
              <w:t>2.17</w:t>
            </w:r>
          </w:p>
          <w:p w:rsidR="007A2F9D" w:rsidRPr="001A3B26" w:rsidRDefault="007A2F9D" w:rsidP="00E220CE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A819FB" w:rsidRDefault="007A2F9D" w:rsidP="00317900">
            <w:pPr>
              <w:spacing w:line="192" w:lineRule="auto"/>
              <w:rPr>
                <w:b/>
                <w:sz w:val="22"/>
                <w:lang w:val="ru-RU"/>
              </w:rPr>
            </w:pPr>
            <w:proofErr w:type="spellStart"/>
            <w:r w:rsidRPr="00A819FB">
              <w:rPr>
                <w:b/>
                <w:sz w:val="22"/>
                <w:lang w:val="ru-RU"/>
              </w:rPr>
              <w:t>Кількість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хворих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на </w:t>
            </w:r>
            <w:proofErr w:type="spellStart"/>
            <w:r w:rsidRPr="00A819FB">
              <w:rPr>
                <w:b/>
                <w:sz w:val="22"/>
                <w:lang w:val="ru-RU"/>
              </w:rPr>
              <w:t>гострий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інфаркт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міокарда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та </w:t>
            </w:r>
            <w:proofErr w:type="spellStart"/>
            <w:r w:rsidRPr="00A819FB">
              <w:rPr>
                <w:b/>
                <w:sz w:val="22"/>
                <w:lang w:val="ru-RU"/>
              </w:rPr>
              <w:t>інсульти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 </w:t>
            </w:r>
            <w:proofErr w:type="spellStart"/>
            <w:r w:rsidRPr="00A819FB">
              <w:rPr>
                <w:b/>
                <w:sz w:val="22"/>
                <w:lang w:val="ru-RU"/>
              </w:rPr>
              <w:t>серед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населення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працездатного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віку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E4104" w:rsidRDefault="007A2F9D" w:rsidP="00E220C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7A2F9D" w:rsidRPr="00CE4104" w:rsidTr="00FC6564">
        <w:trPr>
          <w:cantSplit/>
          <w:trHeight w:val="7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A3B26" w:rsidRDefault="007A2F9D" w:rsidP="00E220CE">
            <w:pPr>
              <w:jc w:val="center"/>
              <w:rPr>
                <w:lang w:val="ru-RU"/>
              </w:rPr>
            </w:pPr>
            <w:r w:rsidRPr="001A3B26">
              <w:rPr>
                <w:lang w:val="ru-RU"/>
              </w:rPr>
              <w:t>2.18</w:t>
            </w:r>
          </w:p>
          <w:p w:rsidR="007A2F9D" w:rsidRPr="001A3B26" w:rsidRDefault="007A2F9D" w:rsidP="00E220CE">
            <w:pPr>
              <w:jc w:val="center"/>
              <w:rPr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A819FB" w:rsidRDefault="007A2F9D" w:rsidP="0045382A">
            <w:pPr>
              <w:spacing w:line="192" w:lineRule="auto"/>
              <w:rPr>
                <w:b/>
                <w:sz w:val="22"/>
                <w:lang w:val="ru-RU"/>
              </w:rPr>
            </w:pPr>
            <w:r w:rsidRPr="00A819FB">
              <w:rPr>
                <w:b/>
                <w:sz w:val="22"/>
                <w:lang w:val="ru-RU"/>
              </w:rPr>
              <w:t xml:space="preserve">Число </w:t>
            </w:r>
            <w:proofErr w:type="spellStart"/>
            <w:r w:rsidRPr="00A819FB">
              <w:rPr>
                <w:b/>
                <w:sz w:val="22"/>
                <w:lang w:val="ru-RU"/>
              </w:rPr>
              <w:t>виписаних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зі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стаціонарів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, </w:t>
            </w:r>
            <w:proofErr w:type="spellStart"/>
            <w:r w:rsidRPr="00A819FB">
              <w:rPr>
                <w:b/>
                <w:sz w:val="22"/>
                <w:lang w:val="ru-RU"/>
              </w:rPr>
              <w:t>які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надають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вторин</w:t>
            </w:r>
            <w:r w:rsidR="0045382A">
              <w:rPr>
                <w:b/>
                <w:sz w:val="22"/>
                <w:lang w:val="ru-RU"/>
              </w:rPr>
              <w:t>у</w:t>
            </w:r>
            <w:proofErr w:type="spellEnd"/>
            <w:r w:rsidR="0045382A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="0045382A">
              <w:rPr>
                <w:b/>
                <w:sz w:val="22"/>
                <w:lang w:val="ru-RU"/>
              </w:rPr>
              <w:t>медичну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допом</w:t>
            </w:r>
            <w:r w:rsidR="0045382A">
              <w:rPr>
                <w:b/>
                <w:sz w:val="22"/>
                <w:lang w:val="ru-RU"/>
              </w:rPr>
              <w:t>огу</w:t>
            </w:r>
            <w:proofErr w:type="spellEnd"/>
            <w:r w:rsidR="0037441B">
              <w:rPr>
                <w:b/>
                <w:sz w:val="22"/>
                <w:lang w:val="ru-RU"/>
              </w:rPr>
              <w:t>,</w:t>
            </w:r>
            <w:r w:rsidRPr="00A819FB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із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 числа </w:t>
            </w:r>
            <w:proofErr w:type="spellStart"/>
            <w:r w:rsidRPr="00A819FB">
              <w:rPr>
                <w:b/>
                <w:sz w:val="22"/>
                <w:lang w:val="ru-RU"/>
              </w:rPr>
              <w:t>прикріп</w:t>
            </w:r>
            <w:r w:rsidR="0045382A">
              <w:rPr>
                <w:b/>
                <w:sz w:val="22"/>
                <w:lang w:val="ru-RU"/>
              </w:rPr>
              <w:t>енного</w:t>
            </w:r>
            <w:proofErr w:type="spellEnd"/>
            <w:r w:rsidR="0045382A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="0045382A">
              <w:rPr>
                <w:b/>
                <w:sz w:val="22"/>
                <w:lang w:val="ru-RU"/>
              </w:rPr>
              <w:t>населення</w:t>
            </w:r>
            <w:proofErr w:type="spellEnd"/>
            <w:r w:rsidRPr="00A819FB">
              <w:rPr>
                <w:b/>
                <w:sz w:val="22"/>
                <w:lang w:val="ru-RU"/>
              </w:rPr>
              <w:t xml:space="preserve">, за </w:t>
            </w:r>
            <w:proofErr w:type="spellStart"/>
            <w:r w:rsidRPr="00A819FB">
              <w:rPr>
                <w:b/>
                <w:sz w:val="22"/>
                <w:lang w:val="ru-RU"/>
              </w:rPr>
              <w:t>викл</w:t>
            </w:r>
            <w:r w:rsidR="0045382A">
              <w:rPr>
                <w:b/>
                <w:sz w:val="22"/>
                <w:lang w:val="ru-RU"/>
              </w:rPr>
              <w:t>юченням</w:t>
            </w:r>
            <w:proofErr w:type="spellEnd"/>
            <w:r w:rsidR="0045382A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="0045382A">
              <w:rPr>
                <w:b/>
                <w:sz w:val="22"/>
                <w:lang w:val="ru-RU"/>
              </w:rPr>
              <w:t>спеціалізованних</w:t>
            </w:r>
            <w:proofErr w:type="spellEnd"/>
            <w:r w:rsidR="0045382A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A819FB">
              <w:rPr>
                <w:b/>
                <w:sz w:val="22"/>
                <w:lang w:val="ru-RU"/>
              </w:rPr>
              <w:t>диспансері</w:t>
            </w:r>
            <w:proofErr w:type="gramStart"/>
            <w:r w:rsidRPr="00A819FB">
              <w:rPr>
                <w:b/>
                <w:sz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CE4104" w:rsidRDefault="007A2F9D" w:rsidP="00E220C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  <w:tr w:rsidR="007A2F9D" w:rsidTr="00317900">
        <w:trPr>
          <w:cantSplit/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A3B26" w:rsidRDefault="007A2F9D" w:rsidP="00E220CE">
            <w:pPr>
              <w:jc w:val="center"/>
            </w:pPr>
            <w:r w:rsidRPr="001A3B26">
              <w:t>2.19</w:t>
            </w:r>
          </w:p>
          <w:p w:rsidR="007A2F9D" w:rsidRPr="001A3B26" w:rsidRDefault="007A2F9D" w:rsidP="00E220CE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F9D" w:rsidRPr="00A819FB" w:rsidRDefault="007A2F9D" w:rsidP="0045382A">
            <w:pPr>
              <w:spacing w:line="192" w:lineRule="auto"/>
              <w:rPr>
                <w:b/>
                <w:sz w:val="22"/>
              </w:rPr>
            </w:pPr>
            <w:r w:rsidRPr="00A819FB">
              <w:rPr>
                <w:b/>
                <w:sz w:val="22"/>
              </w:rPr>
              <w:t>Кількість консультатив</w:t>
            </w:r>
            <w:r w:rsidR="0045382A">
              <w:rPr>
                <w:b/>
                <w:sz w:val="22"/>
              </w:rPr>
              <w:t>них</w:t>
            </w:r>
            <w:r w:rsidRPr="00A819FB">
              <w:rPr>
                <w:b/>
                <w:sz w:val="22"/>
              </w:rPr>
              <w:t xml:space="preserve"> </w:t>
            </w:r>
            <w:r w:rsidR="00FC6564">
              <w:rPr>
                <w:b/>
                <w:sz w:val="22"/>
              </w:rPr>
              <w:t>висновків з приводу захворювань</w:t>
            </w:r>
            <w:r w:rsidRPr="00A819FB">
              <w:rPr>
                <w:b/>
                <w:sz w:val="22"/>
              </w:rPr>
              <w:t>, що ви</w:t>
            </w:r>
            <w:r w:rsidR="00FC6564">
              <w:rPr>
                <w:b/>
                <w:sz w:val="22"/>
              </w:rPr>
              <w:t>дані лікарями вторинної медичної</w:t>
            </w:r>
            <w:r w:rsidRPr="00A819FB">
              <w:rPr>
                <w:b/>
                <w:sz w:val="22"/>
              </w:rPr>
              <w:t xml:space="preserve"> допомоги в амбул</w:t>
            </w:r>
            <w:r w:rsidR="00FC6564">
              <w:rPr>
                <w:b/>
                <w:sz w:val="22"/>
              </w:rPr>
              <w:t>аторних</w:t>
            </w:r>
            <w:r w:rsidRPr="00A819FB">
              <w:rPr>
                <w:b/>
                <w:sz w:val="22"/>
              </w:rPr>
              <w:t xml:space="preserve"> умовах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752141" w:rsidRDefault="007A2F9D" w:rsidP="00E220CE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ru-RU"/>
              </w:rPr>
              <w:t>   </w:t>
            </w:r>
          </w:p>
        </w:tc>
      </w:tr>
    </w:tbl>
    <w:p w:rsidR="00C776E7" w:rsidRDefault="00C776E7"/>
    <w:p w:rsidR="00C776E7" w:rsidRDefault="00C776E7"/>
    <w:p w:rsidR="001A3B26" w:rsidRDefault="001A3B26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0"/>
        <w:gridCol w:w="7229"/>
        <w:gridCol w:w="850"/>
        <w:gridCol w:w="1985"/>
      </w:tblGrid>
      <w:tr w:rsidR="00DA57E6" w:rsidTr="006D4C49">
        <w:trPr>
          <w:cantSplit/>
          <w:trHeight w:hRule="exact" w:val="488"/>
        </w:trPr>
        <w:tc>
          <w:tcPr>
            <w:tcW w:w="568" w:type="dxa"/>
            <w:gridSpan w:val="2"/>
            <w:vAlign w:val="center"/>
          </w:tcPr>
          <w:p w:rsidR="00DA57E6" w:rsidRDefault="00DA57E6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 w:rsidRPr="004B6C0D">
              <w:rPr>
                <w:sz w:val="22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DA57E6" w:rsidRDefault="00DA57E6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E6" w:rsidRDefault="00DA57E6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7E6" w:rsidRDefault="00DA57E6" w:rsidP="0087207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F72848" w:rsidTr="006D4C49">
        <w:trPr>
          <w:cantSplit/>
          <w:trHeight w:val="284"/>
        </w:trPr>
        <w:tc>
          <w:tcPr>
            <w:tcW w:w="77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48" w:rsidRDefault="001E5E04" w:rsidP="00EE1152">
            <w:pPr>
              <w:jc w:val="center"/>
              <w:rPr>
                <w:b/>
                <w:sz w:val="24"/>
                <w:lang w:val="ru-RU"/>
              </w:rPr>
            </w:pPr>
            <w:r w:rsidRPr="00264D04">
              <w:rPr>
                <w:b/>
                <w:sz w:val="24"/>
                <w:lang w:val="ru-RU"/>
              </w:rPr>
              <w:t>3</w:t>
            </w:r>
            <w:r w:rsidR="00F72848">
              <w:rPr>
                <w:b/>
                <w:sz w:val="24"/>
              </w:rPr>
              <w:t>. Материнство та дитинство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848" w:rsidRDefault="00F72848" w:rsidP="00EE11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FK</w:t>
            </w:r>
            <w:r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</w:rPr>
              <w:t>4001</w:t>
            </w:r>
          </w:p>
        </w:tc>
      </w:tr>
      <w:tr w:rsidR="007A2F9D" w:rsidTr="006D4C49">
        <w:trPr>
          <w:trHeight w:hRule="exact" w:val="284"/>
        </w:trPr>
        <w:tc>
          <w:tcPr>
            <w:tcW w:w="568" w:type="dxa"/>
            <w:gridSpan w:val="2"/>
            <w:vAlign w:val="center"/>
          </w:tcPr>
          <w:p w:rsidR="007A2F9D" w:rsidRDefault="007A2F9D" w:rsidP="00A74BF7">
            <w:pPr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Малюкова</w:t>
            </w:r>
            <w:proofErr w:type="spellEnd"/>
            <w:r>
              <w:rPr>
                <w:sz w:val="22"/>
              </w:rPr>
              <w:t xml:space="preserve"> смертність </w:t>
            </w:r>
            <w:r>
              <w:rPr>
                <w:sz w:val="22"/>
                <w:u w:val="single"/>
                <w:lang w:val="ru-RU"/>
              </w:rPr>
              <w:t xml:space="preserve">за </w:t>
            </w:r>
            <w:proofErr w:type="spellStart"/>
            <w:r>
              <w:rPr>
                <w:sz w:val="22"/>
                <w:u w:val="single"/>
                <w:lang w:val="ru-RU"/>
              </w:rPr>
              <w:t>даними</w:t>
            </w:r>
            <w:proofErr w:type="spellEnd"/>
            <w:r>
              <w:rPr>
                <w:sz w:val="22"/>
                <w:u w:val="single"/>
                <w:lang w:val="ru-RU"/>
              </w:rPr>
              <w:t xml:space="preserve"> </w:t>
            </w:r>
            <w:proofErr w:type="spellStart"/>
            <w:r>
              <w:rPr>
                <w:sz w:val="22"/>
                <w:u w:val="single"/>
                <w:lang w:val="ru-RU"/>
              </w:rPr>
              <w:t>РАГСів</w:t>
            </w:r>
            <w:proofErr w:type="spellEnd"/>
            <w:r>
              <w:rPr>
                <w:sz w:val="22"/>
                <w:u w:val="single"/>
                <w:lang w:val="ru-RU"/>
              </w:rPr>
              <w:t xml:space="preserve"> </w:t>
            </w:r>
            <w:r w:rsidRPr="007C27D8">
              <w:rPr>
                <w:i/>
                <w:sz w:val="22"/>
              </w:rPr>
              <w:t>(</w:t>
            </w:r>
            <w:proofErr w:type="spellStart"/>
            <w:r w:rsidRPr="007C27D8">
              <w:rPr>
                <w:i/>
                <w:sz w:val="22"/>
              </w:rPr>
              <w:t>абс</w:t>
            </w:r>
            <w:proofErr w:type="spellEnd"/>
            <w:r w:rsidRPr="007C27D8">
              <w:rPr>
                <w:i/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5601C0" w:rsidRDefault="007A2F9D" w:rsidP="00A74BF7">
            <w:pPr>
              <w:jc w:val="center"/>
              <w:rPr>
                <w:b/>
                <w:sz w:val="22"/>
              </w:rPr>
            </w:pPr>
            <w:r w:rsidRPr="005601C0">
              <w:rPr>
                <w:b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hRule="exact" w:val="284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F9D" w:rsidRPr="00FF4F79" w:rsidRDefault="007A2F9D" w:rsidP="00A74BF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EC6CE4">
            <w:pPr>
              <w:rPr>
                <w:sz w:val="22"/>
              </w:rPr>
            </w:pPr>
            <w:proofErr w:type="spellStart"/>
            <w:proofErr w:type="gramStart"/>
            <w:r w:rsidRPr="00965C09">
              <w:rPr>
                <w:i/>
                <w:sz w:val="22"/>
                <w:lang w:val="ru-RU"/>
              </w:rPr>
              <w:t>Середн</w:t>
            </w:r>
            <w:r w:rsidR="00EC6CE4">
              <w:rPr>
                <w:i/>
                <w:sz w:val="22"/>
                <w:lang w:val="ru-RU"/>
              </w:rPr>
              <w:t>я</w:t>
            </w:r>
            <w:proofErr w:type="spellEnd"/>
            <w:r w:rsidR="00EC6CE4">
              <w:rPr>
                <w:i/>
                <w:sz w:val="22"/>
                <w:lang w:val="ru-RU"/>
              </w:rPr>
              <w:t xml:space="preserve"> </w:t>
            </w:r>
            <w:r w:rsidR="00EC6CE4" w:rsidRPr="00EC6CE4">
              <w:rPr>
                <w:i/>
                <w:sz w:val="22"/>
                <w:lang w:val="ru-RU"/>
              </w:rPr>
              <w:t>к</w:t>
            </w:r>
            <w:proofErr w:type="gramEnd"/>
            <w:r w:rsidR="00EC6CE4" w:rsidRPr="00EC6CE4">
              <w:rPr>
                <w:i/>
                <w:sz w:val="22"/>
              </w:rPr>
              <w:t>і</w:t>
            </w:r>
            <w:proofErr w:type="spellStart"/>
            <w:r w:rsidR="00EC6CE4" w:rsidRPr="00EC6CE4">
              <w:rPr>
                <w:i/>
                <w:sz w:val="22"/>
                <w:lang w:val="ru-RU"/>
              </w:rPr>
              <w:t>льк</w:t>
            </w:r>
            <w:proofErr w:type="spellEnd"/>
            <w:r w:rsidR="00EC6CE4" w:rsidRPr="00EC6CE4">
              <w:rPr>
                <w:i/>
                <w:sz w:val="22"/>
              </w:rPr>
              <w:t>і</w:t>
            </w:r>
            <w:proofErr w:type="spellStart"/>
            <w:r w:rsidR="00EC6CE4" w:rsidRPr="00EC6CE4">
              <w:rPr>
                <w:i/>
                <w:sz w:val="22"/>
                <w:lang w:val="ru-RU"/>
              </w:rPr>
              <w:t>сть</w:t>
            </w:r>
            <w:proofErr w:type="spellEnd"/>
            <w:r w:rsidRPr="00965C09">
              <w:rPr>
                <w:i/>
                <w:sz w:val="22"/>
              </w:rPr>
              <w:t xml:space="preserve"> народжених живими</w:t>
            </w:r>
            <w:r w:rsidRPr="00965C09">
              <w:rPr>
                <w:i/>
                <w:sz w:val="22"/>
                <w:lang w:val="ru-RU"/>
              </w:rPr>
              <w:t xml:space="preserve"> </w:t>
            </w:r>
            <w:r w:rsidRPr="00965C09">
              <w:rPr>
                <w:i/>
                <w:sz w:val="22"/>
                <w:u w:val="single"/>
                <w:lang w:val="ru-RU"/>
              </w:rPr>
              <w:t xml:space="preserve">за </w:t>
            </w:r>
            <w:proofErr w:type="spellStart"/>
            <w:r w:rsidRPr="00965C09">
              <w:rPr>
                <w:i/>
                <w:sz w:val="22"/>
                <w:u w:val="single"/>
                <w:lang w:val="ru-RU"/>
              </w:rPr>
              <w:t>даними</w:t>
            </w:r>
            <w:proofErr w:type="spellEnd"/>
            <w:r w:rsidRPr="00965C09">
              <w:rPr>
                <w:i/>
                <w:sz w:val="22"/>
                <w:u w:val="single"/>
                <w:lang w:val="ru-RU"/>
              </w:rPr>
              <w:t xml:space="preserve"> </w:t>
            </w:r>
            <w:proofErr w:type="spellStart"/>
            <w:r w:rsidRPr="00965C09">
              <w:rPr>
                <w:i/>
                <w:sz w:val="22"/>
                <w:u w:val="single"/>
                <w:lang w:val="ru-RU"/>
              </w:rPr>
              <w:t>РАГСів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105E6E" w:rsidRDefault="007A2F9D" w:rsidP="00A74BF7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DE4BF9" w:rsidTr="00DE4BF9">
        <w:trPr>
          <w:cantSplit/>
          <w:trHeight w:val="284"/>
        </w:trPr>
        <w:tc>
          <w:tcPr>
            <w:tcW w:w="5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A2F9D" w:rsidRPr="00DE4BF9" w:rsidRDefault="007A2F9D" w:rsidP="00A74BF7">
            <w:pPr>
              <w:jc w:val="center"/>
              <w:rPr>
                <w:sz w:val="22"/>
              </w:rPr>
            </w:pPr>
            <w:r w:rsidRPr="00DE4BF9">
              <w:rPr>
                <w:sz w:val="22"/>
                <w:lang w:val="en-US"/>
              </w:rPr>
              <w:t>3</w:t>
            </w:r>
            <w:r w:rsidRPr="00DE4BF9">
              <w:rPr>
                <w:sz w:val="22"/>
              </w:rPr>
              <w:t>.2</w:t>
            </w:r>
          </w:p>
        </w:tc>
        <w:tc>
          <w:tcPr>
            <w:tcW w:w="722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A2F9D" w:rsidRPr="00DE4BF9" w:rsidRDefault="00C05A05" w:rsidP="00A74BF7">
            <w:pPr>
              <w:rPr>
                <w:sz w:val="22"/>
              </w:rPr>
            </w:pPr>
            <w:r w:rsidRPr="00DE4BF9">
              <w:rPr>
                <w:sz w:val="22"/>
              </w:rPr>
              <w:t>Кількість штатних посад акушер-гінекологів в закладі ЗПСМ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DE4BF9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 w:rsidRPr="00DE4BF9">
              <w:rPr>
                <w:b/>
                <w:sz w:val="22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DE4BF9" w:rsidRDefault="00DE7028" w:rsidP="00DE7028">
            <w:pPr>
              <w:jc w:val="right"/>
              <w:rPr>
                <w:sz w:val="16"/>
              </w:rPr>
            </w:pPr>
            <w:r w:rsidRPr="00DE4BF9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DE4BF9" w:rsidTr="00C05A05"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9D" w:rsidRDefault="007A2F9D" w:rsidP="00A74BF7">
            <w:pPr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F9D" w:rsidRPr="00DE4BF9" w:rsidRDefault="007A2F9D" w:rsidP="00A74BF7">
            <w:pPr>
              <w:rPr>
                <w:i/>
                <w:sz w:val="22"/>
              </w:rPr>
            </w:pPr>
            <w:r w:rsidRPr="00DE4BF9">
              <w:rPr>
                <w:i/>
                <w:sz w:val="22"/>
              </w:rPr>
              <w:t xml:space="preserve">Поступило вагітних під нагляд жіночої консультації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DE4BF9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 w:rsidRPr="00DE4BF9"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DE4BF9" w:rsidRDefault="00DE7028" w:rsidP="00DE7028">
            <w:pPr>
              <w:jc w:val="right"/>
              <w:rPr>
                <w:sz w:val="16"/>
                <w:lang w:val="en-US"/>
              </w:rPr>
            </w:pPr>
            <w:r w:rsidRPr="00DE4BF9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RPr="00FB4A38" w:rsidTr="006D4C49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4775F4" w:rsidRDefault="007A2F9D" w:rsidP="00A74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FB4A38" w:rsidRDefault="007A2F9D" w:rsidP="00A74BF7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FB4A38">
              <w:rPr>
                <w:sz w:val="22"/>
                <w:szCs w:val="22"/>
              </w:rPr>
              <w:t>Охоплення 2-разовим ультразвук</w:t>
            </w:r>
            <w:r w:rsidR="0037441B">
              <w:rPr>
                <w:sz w:val="22"/>
                <w:szCs w:val="22"/>
              </w:rPr>
              <w:t xml:space="preserve">овим </w:t>
            </w:r>
            <w:proofErr w:type="spellStart"/>
            <w:r w:rsidR="0037441B">
              <w:rPr>
                <w:sz w:val="22"/>
                <w:szCs w:val="22"/>
              </w:rPr>
              <w:t>скринінгом</w:t>
            </w:r>
            <w:proofErr w:type="spellEnd"/>
            <w:r w:rsidR="0037441B">
              <w:rPr>
                <w:sz w:val="22"/>
                <w:szCs w:val="22"/>
              </w:rPr>
              <w:t xml:space="preserve"> вагітних в терм</w:t>
            </w:r>
            <w:r>
              <w:rPr>
                <w:sz w:val="22"/>
                <w:szCs w:val="22"/>
              </w:rPr>
              <w:t>іні</w:t>
            </w:r>
            <w:r w:rsidRPr="00FB4A38">
              <w:rPr>
                <w:sz w:val="22"/>
                <w:szCs w:val="22"/>
              </w:rPr>
              <w:t xml:space="preserve"> до 2</w:t>
            </w:r>
            <w:r>
              <w:rPr>
                <w:sz w:val="22"/>
                <w:szCs w:val="22"/>
              </w:rPr>
              <w:t>2</w:t>
            </w:r>
            <w:r w:rsidRPr="00FB4A38">
              <w:rPr>
                <w:sz w:val="22"/>
                <w:szCs w:val="22"/>
              </w:rPr>
              <w:t xml:space="preserve"> тиж</w:t>
            </w:r>
            <w:r>
              <w:rPr>
                <w:sz w:val="22"/>
                <w:szCs w:val="22"/>
              </w:rPr>
              <w:t>нів</w:t>
            </w:r>
            <w:r w:rsidRPr="00FB4A38">
              <w:rPr>
                <w:sz w:val="22"/>
                <w:szCs w:val="22"/>
              </w:rPr>
              <w:t xml:space="preserve"> (</w:t>
            </w:r>
            <w:proofErr w:type="spellStart"/>
            <w:r w:rsidRPr="00FB4A38">
              <w:rPr>
                <w:sz w:val="22"/>
                <w:szCs w:val="22"/>
              </w:rPr>
              <w:t>абс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C05A05"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9D" w:rsidRPr="004775F4" w:rsidRDefault="007A2F9D" w:rsidP="00A74BF7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3.</w:t>
            </w:r>
            <w:r>
              <w:rPr>
                <w:sz w:val="22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Охоплення обстеженням на ВІЛ вагітних жінок(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284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A74BF7">
            <w:pPr>
              <w:rPr>
                <w:i/>
                <w:sz w:val="22"/>
              </w:rPr>
            </w:pPr>
            <w:r w:rsidRPr="006E1B42">
              <w:rPr>
                <w:i/>
                <w:sz w:val="22"/>
              </w:rPr>
              <w:t xml:space="preserve"> </w:t>
            </w:r>
            <w:r w:rsidR="006E1B42" w:rsidRPr="006E1B42">
              <w:rPr>
                <w:i/>
                <w:sz w:val="22"/>
              </w:rPr>
              <w:t>Кількість</w:t>
            </w:r>
            <w:r w:rsidR="006E1B42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жінок, що закінчили вагітність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E5E04" w:rsidRDefault="007A2F9D" w:rsidP="00A74BF7">
            <w:pPr>
              <w:jc w:val="center"/>
              <w:rPr>
                <w:sz w:val="22"/>
                <w:szCs w:val="22"/>
                <w:lang w:val="en-US"/>
              </w:rPr>
            </w:pPr>
            <w:r w:rsidRPr="001E5E04">
              <w:rPr>
                <w:sz w:val="22"/>
                <w:szCs w:val="22"/>
                <w:lang w:val="ru-RU"/>
              </w:rPr>
              <w:t>3.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Охоплення жіночого населення (з 18 років) цитологічним обстеженням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34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6E1B42" w:rsidP="00A74BF7">
            <w:pPr>
              <w:rPr>
                <w:i/>
                <w:sz w:val="22"/>
              </w:rPr>
            </w:pPr>
            <w:r w:rsidRPr="006E1B42">
              <w:rPr>
                <w:i/>
                <w:sz w:val="22"/>
                <w:lang w:val="ru-RU"/>
              </w:rPr>
              <w:t>К</w:t>
            </w:r>
            <w:r w:rsidRPr="006E1B42">
              <w:rPr>
                <w:i/>
                <w:sz w:val="22"/>
              </w:rPr>
              <w:t>і</w:t>
            </w:r>
            <w:proofErr w:type="spellStart"/>
            <w:r w:rsidRPr="006E1B42">
              <w:rPr>
                <w:i/>
                <w:sz w:val="22"/>
                <w:lang w:val="ru-RU"/>
              </w:rPr>
              <w:t>льк</w:t>
            </w:r>
            <w:proofErr w:type="spellEnd"/>
            <w:r w:rsidRPr="006E1B42">
              <w:rPr>
                <w:i/>
                <w:sz w:val="22"/>
              </w:rPr>
              <w:t>і</w:t>
            </w:r>
            <w:proofErr w:type="spellStart"/>
            <w:r w:rsidRPr="006E1B42">
              <w:rPr>
                <w:i/>
                <w:sz w:val="22"/>
                <w:lang w:val="ru-RU"/>
              </w:rPr>
              <w:t>сть</w:t>
            </w:r>
            <w:proofErr w:type="spellEnd"/>
            <w:r w:rsidR="007A2F9D">
              <w:rPr>
                <w:i/>
                <w:sz w:val="22"/>
              </w:rPr>
              <w:t xml:space="preserve"> жінок з 18 років, </w:t>
            </w:r>
            <w:r w:rsidR="007A2F9D" w:rsidRPr="000D582B">
              <w:rPr>
                <w:i/>
                <w:sz w:val="22"/>
              </w:rPr>
              <w:t xml:space="preserve">які </w:t>
            </w:r>
            <w:proofErr w:type="gramStart"/>
            <w:r w:rsidR="007A2F9D" w:rsidRPr="000D582B">
              <w:rPr>
                <w:i/>
                <w:sz w:val="22"/>
              </w:rPr>
              <w:t>п</w:t>
            </w:r>
            <w:proofErr w:type="gramEnd"/>
            <w:r w:rsidR="007A2F9D" w:rsidRPr="000D582B">
              <w:rPr>
                <w:i/>
                <w:sz w:val="22"/>
              </w:rPr>
              <w:t xml:space="preserve">ідлягали </w:t>
            </w:r>
            <w:r w:rsidR="007A2F9D">
              <w:rPr>
                <w:i/>
                <w:sz w:val="22"/>
              </w:rPr>
              <w:t>цитологічному обстеженню</w:t>
            </w:r>
            <w:r w:rsidR="007A2F9D" w:rsidRPr="000D582B">
              <w:rPr>
                <w:i/>
                <w:sz w:val="22"/>
              </w:rPr>
              <w:t xml:space="preserve"> в </w:t>
            </w:r>
            <w:r w:rsidR="007A2F9D" w:rsidRPr="004D4B02">
              <w:rPr>
                <w:b/>
                <w:sz w:val="22"/>
              </w:rPr>
              <w:t xml:space="preserve"> </w:t>
            </w:r>
            <w:r w:rsidR="007A2F9D" w:rsidRPr="00DC33D5">
              <w:rPr>
                <w:i/>
                <w:sz w:val="22"/>
              </w:rPr>
              <w:t>поточному  році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E5E04" w:rsidRDefault="007A2F9D" w:rsidP="00A74BF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7A2F9D" w:rsidP="00202199">
            <w:pPr>
              <w:rPr>
                <w:sz w:val="22"/>
              </w:rPr>
            </w:pPr>
            <w:proofErr w:type="spellStart"/>
            <w:r w:rsidRPr="009674EF">
              <w:rPr>
                <w:sz w:val="22"/>
              </w:rPr>
              <w:t>Виявл</w:t>
            </w:r>
            <w:r>
              <w:rPr>
                <w:sz w:val="22"/>
              </w:rPr>
              <w:t>яемість</w:t>
            </w:r>
            <w:proofErr w:type="spellEnd"/>
            <w:r w:rsidRPr="009674EF">
              <w:rPr>
                <w:sz w:val="22"/>
              </w:rPr>
              <w:t xml:space="preserve"> захворювань при цитологіч</w:t>
            </w:r>
            <w:r>
              <w:rPr>
                <w:sz w:val="22"/>
              </w:rPr>
              <w:t>ному</w:t>
            </w:r>
            <w:r w:rsidRPr="009674EF">
              <w:rPr>
                <w:sz w:val="22"/>
              </w:rPr>
              <w:t xml:space="preserve"> обстеж</w:t>
            </w:r>
            <w:proofErr w:type="spellStart"/>
            <w:r w:rsidR="00202199">
              <w:rPr>
                <w:sz w:val="22"/>
                <w:lang w:val="ru-RU"/>
              </w:rPr>
              <w:t>енні</w:t>
            </w:r>
            <w:proofErr w:type="spellEnd"/>
            <w:r w:rsidRPr="009674EF">
              <w:rPr>
                <w:sz w:val="22"/>
              </w:rPr>
              <w:t xml:space="preserve"> (</w:t>
            </w:r>
            <w:proofErr w:type="spellStart"/>
            <w:r w:rsidRPr="009674EF">
              <w:rPr>
                <w:sz w:val="22"/>
              </w:rPr>
              <w:t>абс</w:t>
            </w:r>
            <w:proofErr w:type="spellEnd"/>
            <w:r w:rsidRPr="009674EF">
              <w:rPr>
                <w:sz w:val="22"/>
              </w:rPr>
              <w:t>.</w:t>
            </w:r>
            <w:r>
              <w:rPr>
                <w:sz w:val="22"/>
                <w:lang w:val="ru-RU"/>
              </w:rPr>
              <w:t>)</w:t>
            </w:r>
            <w:r w:rsidRPr="009674EF">
              <w:rPr>
                <w:sz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30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Pr="001E5E04" w:rsidRDefault="007A2F9D" w:rsidP="00A74BF7">
            <w:pPr>
              <w:jc w:val="center"/>
              <w:rPr>
                <w:sz w:val="22"/>
                <w:szCs w:val="22"/>
                <w:lang w:val="en-US"/>
              </w:rPr>
            </w:pPr>
            <w:r w:rsidRPr="001E5E04">
              <w:rPr>
                <w:sz w:val="22"/>
                <w:szCs w:val="22"/>
                <w:lang w:val="ru-RU"/>
              </w:rPr>
              <w:t>3.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Pr="001E5E04" w:rsidRDefault="007A2F9D" w:rsidP="00A74BF7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Охоплення жіночого населення (з 40 років) </w:t>
            </w:r>
            <w:proofErr w:type="spellStart"/>
            <w:r>
              <w:rPr>
                <w:sz w:val="22"/>
              </w:rPr>
              <w:t>мамографічним</w:t>
            </w:r>
            <w:proofErr w:type="spellEnd"/>
            <w:r>
              <w:rPr>
                <w:sz w:val="22"/>
              </w:rPr>
              <w:t xml:space="preserve"> </w:t>
            </w:r>
            <w:r w:rsidRPr="009674EF">
              <w:rPr>
                <w:sz w:val="22"/>
              </w:rPr>
              <w:t>обсте</w:t>
            </w:r>
            <w:r>
              <w:rPr>
                <w:sz w:val="22"/>
              </w:rPr>
              <w:t>женням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34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9D" w:rsidRDefault="007A2F9D" w:rsidP="00A74BF7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F9D" w:rsidRDefault="006E1B42" w:rsidP="00A74BF7">
            <w:pPr>
              <w:rPr>
                <w:i/>
                <w:sz w:val="22"/>
              </w:rPr>
            </w:pPr>
            <w:r w:rsidRPr="006E1B42">
              <w:rPr>
                <w:i/>
                <w:sz w:val="22"/>
                <w:lang w:val="ru-RU"/>
              </w:rPr>
              <w:t>К</w:t>
            </w:r>
            <w:r w:rsidRPr="006E1B42">
              <w:rPr>
                <w:i/>
                <w:sz w:val="22"/>
              </w:rPr>
              <w:t>і</w:t>
            </w:r>
            <w:proofErr w:type="spellStart"/>
            <w:r w:rsidRPr="006E1B42">
              <w:rPr>
                <w:i/>
                <w:sz w:val="22"/>
                <w:lang w:val="ru-RU"/>
              </w:rPr>
              <w:t>льк</w:t>
            </w:r>
            <w:proofErr w:type="spellEnd"/>
            <w:r w:rsidRPr="006E1B42">
              <w:rPr>
                <w:i/>
                <w:sz w:val="22"/>
              </w:rPr>
              <w:t>і</w:t>
            </w:r>
            <w:proofErr w:type="spellStart"/>
            <w:r w:rsidRPr="006E1B42">
              <w:rPr>
                <w:i/>
                <w:sz w:val="22"/>
                <w:lang w:val="ru-RU"/>
              </w:rPr>
              <w:t>ст</w:t>
            </w:r>
            <w:r w:rsidRPr="001557F8">
              <w:rPr>
                <w:sz w:val="22"/>
                <w:lang w:val="ru-RU"/>
              </w:rPr>
              <w:t>ь</w:t>
            </w:r>
            <w:proofErr w:type="spellEnd"/>
            <w:r w:rsidR="007A2F9D">
              <w:rPr>
                <w:i/>
                <w:sz w:val="22"/>
              </w:rPr>
              <w:t xml:space="preserve"> жінок </w:t>
            </w:r>
            <w:r w:rsidR="007A2F9D" w:rsidRPr="00767B6A">
              <w:rPr>
                <w:i/>
                <w:sz w:val="22"/>
              </w:rPr>
              <w:t xml:space="preserve">з 40 років, які </w:t>
            </w:r>
            <w:proofErr w:type="gramStart"/>
            <w:r w:rsidR="007A2F9D" w:rsidRPr="00767B6A">
              <w:rPr>
                <w:i/>
                <w:sz w:val="22"/>
              </w:rPr>
              <w:t>п</w:t>
            </w:r>
            <w:proofErr w:type="gramEnd"/>
            <w:r w:rsidR="007A2F9D" w:rsidRPr="00767B6A">
              <w:rPr>
                <w:i/>
                <w:sz w:val="22"/>
              </w:rPr>
              <w:t xml:space="preserve">ідлягали </w:t>
            </w:r>
            <w:proofErr w:type="spellStart"/>
            <w:r w:rsidR="007A2F9D" w:rsidRPr="00767B6A">
              <w:rPr>
                <w:i/>
                <w:sz w:val="22"/>
              </w:rPr>
              <w:t>мамографічному</w:t>
            </w:r>
            <w:proofErr w:type="spellEnd"/>
            <w:r w:rsidR="007A2F9D" w:rsidRPr="00767B6A">
              <w:rPr>
                <w:i/>
                <w:sz w:val="22"/>
              </w:rPr>
              <w:t xml:space="preserve"> обстеженню в </w:t>
            </w:r>
            <w:r w:rsidR="007A2F9D" w:rsidRPr="00DC33D5">
              <w:rPr>
                <w:i/>
                <w:sz w:val="22"/>
              </w:rPr>
              <w:t>поточному  році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F9D" w:rsidRPr="00B5756F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  <w:lang w:val="en-US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6D4C49">
        <w:trPr>
          <w:cantSplit/>
          <w:trHeight w:val="284"/>
        </w:trPr>
        <w:tc>
          <w:tcPr>
            <w:tcW w:w="568" w:type="dxa"/>
            <w:gridSpan w:val="2"/>
            <w:vAlign w:val="center"/>
          </w:tcPr>
          <w:p w:rsidR="007A2F9D" w:rsidRDefault="007A2F9D" w:rsidP="00A74BF7">
            <w:pPr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3</w:t>
            </w:r>
            <w:r>
              <w:rPr>
                <w:sz w:val="22"/>
              </w:rPr>
              <w:t>.8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Материнська смертність (</w:t>
            </w: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1B3E35" w:rsidRDefault="007A2F9D" w:rsidP="00A74BF7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sz w:val="16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7A2F9D" w:rsidTr="00DE4BF9">
        <w:trPr>
          <w:cantSplit/>
          <w:trHeight w:val="340"/>
        </w:trPr>
        <w:tc>
          <w:tcPr>
            <w:tcW w:w="568" w:type="dxa"/>
            <w:gridSpan w:val="2"/>
            <w:vAlign w:val="center"/>
          </w:tcPr>
          <w:p w:rsidR="007A2F9D" w:rsidRDefault="007A2F9D" w:rsidP="00A74BF7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7229" w:type="dxa"/>
            <w:tcBorders>
              <w:right w:val="nil"/>
            </w:tcBorders>
            <w:shd w:val="clear" w:color="auto" w:fill="auto"/>
            <w:vAlign w:val="center"/>
          </w:tcPr>
          <w:p w:rsidR="007A2F9D" w:rsidRDefault="007A2F9D" w:rsidP="00A74BF7">
            <w:pPr>
              <w:rPr>
                <w:sz w:val="22"/>
              </w:rPr>
            </w:pPr>
            <w:r>
              <w:rPr>
                <w:sz w:val="22"/>
              </w:rPr>
              <w:t>Кількість вагітних, що спостерігались протягом вагітності лікарями-гінекологами ЦПМСД</w:t>
            </w:r>
            <w:r w:rsidR="00317900">
              <w:rPr>
                <w:sz w:val="22"/>
              </w:rPr>
              <w:t xml:space="preserve"> </w:t>
            </w:r>
            <w:r w:rsidR="00317900" w:rsidRPr="00DE4BF9">
              <w:rPr>
                <w:sz w:val="22"/>
              </w:rPr>
              <w:t>та/або сімейними лікарями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F35B0A" w:rsidRDefault="007A2F9D" w:rsidP="00A74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F9D" w:rsidRPr="00DE7028" w:rsidRDefault="00DE7028" w:rsidP="00DE7028">
            <w:pPr>
              <w:jc w:val="right"/>
              <w:rPr>
                <w:b/>
                <w:sz w:val="16"/>
                <w:lang w:val="ru-RU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Tr="006D4C49">
        <w:trPr>
          <w:cantSplit/>
          <w:trHeight w:hRule="exact" w:val="340"/>
        </w:trPr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6D4C49" w:rsidRPr="00415104" w:rsidRDefault="006D4C49" w:rsidP="00317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Дані для рейтинг</w:t>
            </w:r>
            <w:r w:rsidR="00E64F9E">
              <w:rPr>
                <w:b/>
                <w:sz w:val="22"/>
                <w:szCs w:val="22"/>
              </w:rPr>
              <w:t>ової оц</w:t>
            </w:r>
            <w:r w:rsidR="00317900">
              <w:rPr>
                <w:b/>
                <w:sz w:val="22"/>
                <w:szCs w:val="22"/>
              </w:rPr>
              <w:t>і</w:t>
            </w:r>
            <w:r w:rsidR="00E64F9E">
              <w:rPr>
                <w:b/>
                <w:sz w:val="22"/>
                <w:szCs w:val="22"/>
              </w:rPr>
              <w:t>нки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415104" w:rsidRDefault="006D4C49" w:rsidP="008720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FKC</w:t>
            </w: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  <w:lang w:val="en-US"/>
              </w:rPr>
              <w:t>0</w:t>
            </w:r>
            <w:r>
              <w:rPr>
                <w:b/>
                <w:sz w:val="24"/>
              </w:rPr>
              <w:t>10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1.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Показник фактичної забезпеченості міськими лікарськими </w:t>
            </w:r>
            <w:proofErr w:type="spellStart"/>
            <w:r w:rsidRPr="00CD5793">
              <w:rPr>
                <w:sz w:val="22"/>
                <w:szCs w:val="22"/>
                <w:lang w:eastAsia="uk-UA"/>
              </w:rPr>
              <w:t>амбула-торіями</w:t>
            </w:r>
            <w:proofErr w:type="spellEnd"/>
            <w:r w:rsidRPr="00CD5793">
              <w:rPr>
                <w:sz w:val="22"/>
                <w:szCs w:val="22"/>
                <w:lang w:eastAsia="uk-UA"/>
              </w:rPr>
              <w:t xml:space="preserve"> (на 10000 населення)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i/>
                <w:sz w:val="22"/>
                <w:szCs w:val="22"/>
              </w:rPr>
            </w:pPr>
            <w:r w:rsidRPr="00CD5793">
              <w:rPr>
                <w:i/>
                <w:sz w:val="22"/>
                <w:szCs w:val="22"/>
                <w:lang w:eastAsia="uk-UA"/>
              </w:rPr>
              <w:t>Норматив забезпеченості міськими лікарськими амбулаторіями (на 10000 населення)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2.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Показник фактичної забезпеченості сільськими лікарськими </w:t>
            </w:r>
            <w:proofErr w:type="spellStart"/>
            <w:r w:rsidRPr="00CD5793">
              <w:rPr>
                <w:sz w:val="22"/>
                <w:szCs w:val="22"/>
                <w:lang w:eastAsia="uk-UA"/>
              </w:rPr>
              <w:t>амбула-торіями</w:t>
            </w:r>
            <w:proofErr w:type="spellEnd"/>
            <w:r w:rsidRPr="00CD5793">
              <w:rPr>
                <w:sz w:val="22"/>
                <w:szCs w:val="22"/>
                <w:lang w:eastAsia="uk-UA"/>
              </w:rPr>
              <w:t xml:space="preserve"> (на 10000 населення)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i/>
                <w:sz w:val="22"/>
                <w:szCs w:val="22"/>
              </w:rPr>
            </w:pPr>
            <w:r w:rsidRPr="00CD5793">
              <w:rPr>
                <w:i/>
                <w:sz w:val="22"/>
                <w:szCs w:val="22"/>
                <w:lang w:eastAsia="uk-UA"/>
              </w:rPr>
              <w:t>Норматив забезпеченості сільськими лікарськими амбулаторіями (на 10000 населення)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3.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>Відстань від амбулаторій ЦПСМД до найбільш віддаленого помешкання пацієнтів</w:t>
            </w:r>
            <w:r w:rsidR="00317900">
              <w:rPr>
                <w:sz w:val="22"/>
                <w:szCs w:val="22"/>
                <w:lang w:eastAsia="uk-UA"/>
              </w:rPr>
              <w:t xml:space="preserve"> (місто), </w:t>
            </w:r>
            <w:proofErr w:type="spellStart"/>
            <w:r w:rsidR="00317900">
              <w:rPr>
                <w:sz w:val="22"/>
                <w:szCs w:val="22"/>
                <w:lang w:eastAsia="uk-UA"/>
              </w:rPr>
              <w:t>ФАПу</w:t>
            </w:r>
            <w:proofErr w:type="spellEnd"/>
            <w:r w:rsidR="00317900">
              <w:rPr>
                <w:sz w:val="22"/>
                <w:szCs w:val="22"/>
                <w:lang w:eastAsia="uk-UA"/>
              </w:rPr>
              <w:t xml:space="preserve"> (сільські райони)</w:t>
            </w:r>
            <w:r w:rsidRPr="00CD5793">
              <w:rPr>
                <w:sz w:val="22"/>
                <w:szCs w:val="22"/>
                <w:lang w:eastAsia="uk-UA"/>
              </w:rPr>
              <w:t xml:space="preserve"> (км)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4.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  <w:lang w:eastAsia="uk-UA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Кількість </w:t>
            </w:r>
            <w:r w:rsidRPr="00CD5793">
              <w:rPr>
                <w:b/>
                <w:sz w:val="22"/>
                <w:szCs w:val="22"/>
                <w:lang w:eastAsia="uk-UA"/>
              </w:rPr>
              <w:t>наявного</w:t>
            </w:r>
            <w:r w:rsidRPr="00CD5793">
              <w:rPr>
                <w:sz w:val="22"/>
                <w:szCs w:val="22"/>
                <w:lang w:eastAsia="uk-UA"/>
              </w:rPr>
              <w:t xml:space="preserve"> у ЦПМСД обладнання всіх призначень вартістю понад </w:t>
            </w:r>
            <w:r w:rsidR="00E613A1">
              <w:rPr>
                <w:sz w:val="22"/>
                <w:szCs w:val="22"/>
                <w:lang w:eastAsia="uk-UA"/>
              </w:rPr>
              <w:t>1000</w:t>
            </w:r>
            <w:r w:rsidRPr="00CD5793">
              <w:rPr>
                <w:sz w:val="22"/>
                <w:szCs w:val="22"/>
                <w:lang w:eastAsia="uk-UA"/>
              </w:rPr>
              <w:t xml:space="preserve"> грн.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i/>
                <w:sz w:val="22"/>
                <w:szCs w:val="22"/>
                <w:lang w:eastAsia="uk-UA"/>
              </w:rPr>
            </w:pPr>
            <w:r w:rsidRPr="00CD5793">
              <w:rPr>
                <w:i/>
                <w:sz w:val="22"/>
                <w:szCs w:val="22"/>
                <w:lang w:eastAsia="uk-UA"/>
              </w:rPr>
              <w:t xml:space="preserve">Кількість обладнання всіх призначень вартістю понад </w:t>
            </w:r>
            <w:r w:rsidR="00E613A1">
              <w:rPr>
                <w:i/>
                <w:sz w:val="22"/>
                <w:szCs w:val="22"/>
                <w:lang w:eastAsia="uk-UA"/>
              </w:rPr>
              <w:t>1000</w:t>
            </w:r>
            <w:r w:rsidRPr="00CD5793">
              <w:rPr>
                <w:i/>
                <w:sz w:val="22"/>
                <w:szCs w:val="22"/>
                <w:lang w:eastAsia="uk-UA"/>
              </w:rPr>
              <w:t xml:space="preserve"> грн., </w:t>
            </w:r>
            <w:r w:rsidRPr="00CD5793">
              <w:rPr>
                <w:b/>
                <w:i/>
                <w:sz w:val="22"/>
                <w:szCs w:val="22"/>
                <w:lang w:eastAsia="uk-UA"/>
              </w:rPr>
              <w:t>перед</w:t>
            </w:r>
            <w:r w:rsidR="00E613A1">
              <w:rPr>
                <w:b/>
                <w:i/>
                <w:sz w:val="22"/>
                <w:szCs w:val="22"/>
                <w:lang w:eastAsia="uk-UA"/>
              </w:rPr>
              <w:t>-</w:t>
            </w:r>
            <w:r w:rsidRPr="00CD5793">
              <w:rPr>
                <w:b/>
                <w:i/>
                <w:sz w:val="22"/>
                <w:szCs w:val="22"/>
                <w:lang w:eastAsia="uk-UA"/>
              </w:rPr>
              <w:t>бачена табелем</w:t>
            </w:r>
            <w:r w:rsidRPr="00CD5793">
              <w:rPr>
                <w:i/>
                <w:sz w:val="22"/>
                <w:szCs w:val="22"/>
                <w:lang w:eastAsia="uk-UA"/>
              </w:rPr>
              <w:t xml:space="preserve"> оснащення для відповідного типу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rPr>
          <w:trHeight w:hRule="exact" w:val="340"/>
        </w:trPr>
        <w:tc>
          <w:tcPr>
            <w:tcW w:w="558" w:type="dxa"/>
            <w:vAlign w:val="center"/>
          </w:tcPr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rPr>
                <w:i/>
                <w:sz w:val="22"/>
                <w:szCs w:val="22"/>
                <w:lang w:eastAsia="uk-UA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Кількість </w:t>
            </w:r>
            <w:r w:rsidRPr="00CD5793">
              <w:rPr>
                <w:b/>
                <w:sz w:val="22"/>
                <w:szCs w:val="22"/>
                <w:lang w:eastAsia="uk-UA"/>
              </w:rPr>
              <w:t>наявних</w:t>
            </w:r>
            <w:r w:rsidRPr="00CD5793">
              <w:rPr>
                <w:sz w:val="22"/>
                <w:szCs w:val="22"/>
                <w:lang w:eastAsia="uk-UA"/>
              </w:rPr>
              <w:t xml:space="preserve"> автотранспортних засобів у робочому стані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8F7F9C" w:rsidRDefault="006D4C49" w:rsidP="00872071">
            <w:pPr>
              <w:rPr>
                <w:i/>
                <w:sz w:val="22"/>
                <w:szCs w:val="22"/>
                <w:lang w:eastAsia="uk-UA"/>
              </w:rPr>
            </w:pPr>
            <w:r w:rsidRPr="008F7F9C">
              <w:rPr>
                <w:i/>
                <w:sz w:val="22"/>
                <w:szCs w:val="22"/>
                <w:lang w:eastAsia="uk-UA"/>
              </w:rPr>
              <w:t xml:space="preserve">Кількість автотранспортних засобів, </w:t>
            </w:r>
            <w:r w:rsidRPr="008F7F9C">
              <w:rPr>
                <w:b/>
                <w:i/>
                <w:sz w:val="22"/>
                <w:szCs w:val="22"/>
                <w:lang w:eastAsia="uk-UA"/>
              </w:rPr>
              <w:t>передбачена нормативом</w:t>
            </w:r>
            <w:r w:rsidRPr="008F7F9C">
              <w:rPr>
                <w:i/>
                <w:sz w:val="22"/>
                <w:szCs w:val="22"/>
                <w:lang w:eastAsia="uk-UA"/>
              </w:rPr>
              <w:t xml:space="preserve"> для відповідного типу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6.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>Кількість лікарів у ЦПМСД, навантаження яких (кількість прикріпленого населення) на 30% вище за таке, що передбачене нормативом для відповідного типу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7.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>Кількість повідомлень щодо виявленої побічної дії лікарського засобу, наданих впродовж звітного періоду в установленому порядку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8.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Кількість жінок віком 18 років і старше, які проходили </w:t>
            </w:r>
            <w:proofErr w:type="spellStart"/>
            <w:r w:rsidRPr="00CD5793">
              <w:rPr>
                <w:sz w:val="22"/>
                <w:szCs w:val="22"/>
                <w:lang w:eastAsia="uk-UA"/>
              </w:rPr>
              <w:t>скринінг</w:t>
            </w:r>
            <w:proofErr w:type="spellEnd"/>
            <w:r w:rsidRPr="00CD5793">
              <w:rPr>
                <w:sz w:val="22"/>
                <w:szCs w:val="22"/>
                <w:lang w:eastAsia="uk-UA"/>
              </w:rPr>
              <w:t xml:space="preserve"> </w:t>
            </w:r>
            <w:r w:rsidR="00202199">
              <w:rPr>
                <w:sz w:val="22"/>
                <w:szCs w:val="22"/>
                <w:lang w:eastAsia="uk-UA"/>
              </w:rPr>
              <w:t>на рак</w:t>
            </w:r>
            <w:r w:rsidRPr="00CD5793">
              <w:rPr>
                <w:sz w:val="22"/>
                <w:szCs w:val="22"/>
                <w:lang w:eastAsia="uk-UA"/>
              </w:rPr>
              <w:t xml:space="preserve"> шийки матки впродовж звітного періоду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CD5793" w:rsidTr="006D4C49">
        <w:tc>
          <w:tcPr>
            <w:tcW w:w="558" w:type="dxa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9" w:type="dxa"/>
            <w:gridSpan w:val="2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i/>
                <w:sz w:val="22"/>
                <w:szCs w:val="22"/>
                <w:lang w:val="ru-RU"/>
              </w:rPr>
            </w:pPr>
            <w:r w:rsidRPr="00CD5793">
              <w:rPr>
                <w:i/>
                <w:sz w:val="24"/>
                <w:szCs w:val="24"/>
                <w:lang w:eastAsia="uk-UA"/>
              </w:rPr>
              <w:t>Загальна кількість жінок віком 18 років і старше, які заплан</w:t>
            </w:r>
            <w:r w:rsidR="00E613A1">
              <w:rPr>
                <w:i/>
                <w:sz w:val="24"/>
                <w:szCs w:val="24"/>
                <w:lang w:eastAsia="uk-UA"/>
              </w:rPr>
              <w:t>о</w:t>
            </w:r>
            <w:r w:rsidRPr="00CD5793">
              <w:rPr>
                <w:i/>
                <w:sz w:val="24"/>
                <w:szCs w:val="24"/>
                <w:lang w:eastAsia="uk-UA"/>
              </w:rPr>
              <w:t xml:space="preserve">вані для проведення скринінгу </w:t>
            </w:r>
            <w:r w:rsidRPr="00CD5793">
              <w:rPr>
                <w:b/>
                <w:i/>
                <w:sz w:val="22"/>
              </w:rPr>
              <w:t>в поточному році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29600A" w:rsidTr="00202199">
        <w:trPr>
          <w:trHeight w:val="616"/>
        </w:trPr>
        <w:tc>
          <w:tcPr>
            <w:tcW w:w="568" w:type="dxa"/>
            <w:gridSpan w:val="2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</w:rPr>
              <w:t>11.</w:t>
            </w:r>
          </w:p>
          <w:p w:rsidR="006D4C49" w:rsidRPr="00CD5793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6D4C49" w:rsidRPr="00CD5793" w:rsidRDefault="006D4C49" w:rsidP="00872071">
            <w:pPr>
              <w:rPr>
                <w:sz w:val="22"/>
                <w:szCs w:val="22"/>
              </w:rPr>
            </w:pPr>
            <w:r w:rsidRPr="00CD5793">
              <w:rPr>
                <w:sz w:val="22"/>
                <w:szCs w:val="22"/>
                <w:lang w:eastAsia="uk-UA"/>
              </w:rPr>
              <w:t xml:space="preserve">Кількість пацієнтів ЦПМСД, в яких в </w:t>
            </w:r>
            <w:proofErr w:type="spellStart"/>
            <w:r w:rsidRPr="00CD5793">
              <w:rPr>
                <w:sz w:val="22"/>
                <w:szCs w:val="22"/>
                <w:lang w:eastAsia="uk-UA"/>
              </w:rPr>
              <w:t>звітно</w:t>
            </w:r>
            <w:r w:rsidRPr="00CD5793">
              <w:rPr>
                <w:sz w:val="22"/>
                <w:szCs w:val="22"/>
                <w:lang w:val="ru-RU" w:eastAsia="uk-UA"/>
              </w:rPr>
              <w:t>му</w:t>
            </w:r>
            <w:proofErr w:type="spellEnd"/>
            <w:r w:rsidRPr="00CD579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D5793">
              <w:rPr>
                <w:sz w:val="22"/>
                <w:szCs w:val="22"/>
                <w:lang w:val="ru-RU" w:eastAsia="uk-UA"/>
              </w:rPr>
              <w:t>році</w:t>
            </w:r>
            <w:proofErr w:type="spellEnd"/>
            <w:r w:rsidRPr="00CD5793">
              <w:rPr>
                <w:sz w:val="22"/>
                <w:szCs w:val="22"/>
                <w:lang w:val="ru-RU" w:eastAsia="uk-UA"/>
              </w:rPr>
              <w:t xml:space="preserve"> </w:t>
            </w:r>
            <w:r w:rsidRPr="008F7F9C">
              <w:rPr>
                <w:sz w:val="22"/>
                <w:szCs w:val="22"/>
                <w:u w:val="single"/>
                <w:lang w:eastAsia="uk-UA"/>
              </w:rPr>
              <w:t>вперше</w:t>
            </w:r>
            <w:r w:rsidRPr="00CD5793">
              <w:rPr>
                <w:sz w:val="22"/>
                <w:szCs w:val="22"/>
                <w:lang w:eastAsia="uk-UA"/>
              </w:rPr>
              <w:t xml:space="preserve"> виявлено захворювання на туберкульоз у занедбаній формі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CD5793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 w:rsidRPr="00CD579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E64CB1" w:rsidRPr="00E64CB1" w:rsidTr="00E64CB1">
        <w:tc>
          <w:tcPr>
            <w:tcW w:w="568" w:type="dxa"/>
            <w:gridSpan w:val="2"/>
            <w:shd w:val="clear" w:color="auto" w:fill="auto"/>
          </w:tcPr>
          <w:p w:rsidR="006D4C49" w:rsidRPr="00E64CB1" w:rsidRDefault="006D4C49" w:rsidP="00872071">
            <w:pPr>
              <w:jc w:val="center"/>
              <w:rPr>
                <w:sz w:val="22"/>
                <w:szCs w:val="22"/>
              </w:rPr>
            </w:pPr>
            <w:r w:rsidRPr="00E64CB1">
              <w:rPr>
                <w:sz w:val="22"/>
                <w:szCs w:val="22"/>
              </w:rPr>
              <w:t>12.</w:t>
            </w:r>
          </w:p>
          <w:p w:rsidR="006D4C49" w:rsidRPr="00E64CB1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:rsidR="005D1447" w:rsidRDefault="006D4C49" w:rsidP="00E64CB1">
            <w:pPr>
              <w:rPr>
                <w:sz w:val="22"/>
                <w:szCs w:val="22"/>
                <w:lang w:val="ru-RU" w:eastAsia="uk-UA"/>
              </w:rPr>
            </w:pPr>
            <w:r w:rsidRPr="00E64CB1">
              <w:rPr>
                <w:sz w:val="22"/>
                <w:szCs w:val="22"/>
                <w:lang w:eastAsia="uk-UA"/>
              </w:rPr>
              <w:t xml:space="preserve">Кількість хворих на цукровий діабет, які перебувають на диспансерному обліку в ЦПМСД </w:t>
            </w:r>
            <w:r w:rsidRPr="00CE1B9E">
              <w:rPr>
                <w:sz w:val="22"/>
                <w:szCs w:val="22"/>
                <w:lang w:eastAsia="uk-UA"/>
              </w:rPr>
              <w:t xml:space="preserve">та </w:t>
            </w:r>
            <w:r w:rsidR="00E64CB1" w:rsidRPr="00CE1B9E">
              <w:rPr>
                <w:sz w:val="22"/>
                <w:szCs w:val="22"/>
                <w:lang w:val="ru-RU" w:eastAsia="uk-UA"/>
              </w:rPr>
              <w:t xml:space="preserve">не </w:t>
            </w:r>
            <w:proofErr w:type="spellStart"/>
            <w:r w:rsidR="00E64CB1" w:rsidRPr="00CE1B9E">
              <w:rPr>
                <w:sz w:val="22"/>
                <w:szCs w:val="22"/>
                <w:lang w:val="ru-RU" w:eastAsia="uk-UA"/>
              </w:rPr>
              <w:t>мають</w:t>
            </w:r>
            <w:proofErr w:type="spellEnd"/>
            <w:r w:rsidR="00E64CB1" w:rsidRPr="00CE1B9E">
              <w:rPr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="00E64CB1" w:rsidRPr="00CE1B9E">
              <w:rPr>
                <w:sz w:val="22"/>
                <w:szCs w:val="22"/>
                <w:lang w:val="ru-RU" w:eastAsia="uk-UA"/>
              </w:rPr>
              <w:t>ускладнень</w:t>
            </w:r>
            <w:proofErr w:type="spellEnd"/>
          </w:p>
          <w:p w:rsidR="00E64CB1" w:rsidRPr="00E64CB1" w:rsidRDefault="00E64CB1" w:rsidP="00E64CB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C49" w:rsidRPr="00E64CB1" w:rsidRDefault="006D4C49" w:rsidP="0087207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64CB1">
              <w:rPr>
                <w:b/>
                <w:sz w:val="22"/>
                <w:szCs w:val="22"/>
              </w:rPr>
              <w:t>1</w:t>
            </w:r>
            <w:r w:rsidRPr="00E64CB1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C49" w:rsidRPr="00E64CB1" w:rsidRDefault="00DE7028" w:rsidP="00DE7028">
            <w:pPr>
              <w:jc w:val="right"/>
              <w:rPr>
                <w:sz w:val="16"/>
                <w:szCs w:val="22"/>
              </w:rPr>
            </w:pPr>
            <w:r w:rsidRPr="00E64CB1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Tr="00872071">
        <w:trPr>
          <w:cantSplit/>
          <w:trHeight w:hRule="exact" w:val="488"/>
        </w:trPr>
        <w:tc>
          <w:tcPr>
            <w:tcW w:w="568" w:type="dxa"/>
            <w:gridSpan w:val="2"/>
            <w:vAlign w:val="center"/>
          </w:tcPr>
          <w:p w:rsidR="006D4C49" w:rsidRDefault="006D4C49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</w:t>
            </w:r>
            <w:r w:rsidRPr="004B6C0D">
              <w:rPr>
                <w:sz w:val="22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6D4C49" w:rsidRDefault="006D4C49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49" w:rsidRDefault="006D4C49" w:rsidP="00872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гр.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C49" w:rsidRDefault="006D4C49" w:rsidP="0087207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Абс</w:t>
            </w:r>
            <w:proofErr w:type="spellEnd"/>
            <w:r>
              <w:rPr>
                <w:sz w:val="22"/>
              </w:rPr>
              <w:t>. знач.</w:t>
            </w:r>
          </w:p>
        </w:tc>
      </w:tr>
      <w:tr w:rsidR="006D4C49" w:rsidRPr="0029600A" w:rsidTr="00C05A05">
        <w:tc>
          <w:tcPr>
            <w:tcW w:w="568" w:type="dxa"/>
            <w:gridSpan w:val="2"/>
            <w:shd w:val="clear" w:color="auto" w:fill="auto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29600A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:rsidR="006D4C49" w:rsidRPr="0029600A" w:rsidRDefault="006D4C49" w:rsidP="00872071">
            <w:pPr>
              <w:rPr>
                <w:i/>
                <w:sz w:val="22"/>
                <w:szCs w:val="22"/>
              </w:rPr>
            </w:pPr>
            <w:r w:rsidRPr="0029600A">
              <w:rPr>
                <w:i/>
                <w:sz w:val="22"/>
                <w:szCs w:val="22"/>
                <w:lang w:eastAsia="uk-UA"/>
              </w:rPr>
              <w:t xml:space="preserve">Кількість хворих на цукровий діабет, які проживають в радіусі </w:t>
            </w:r>
            <w:proofErr w:type="spellStart"/>
            <w:r w:rsidRPr="0029600A">
              <w:rPr>
                <w:i/>
                <w:sz w:val="22"/>
                <w:szCs w:val="22"/>
                <w:lang w:eastAsia="uk-UA"/>
              </w:rPr>
              <w:t>обслу</w:t>
            </w:r>
            <w:proofErr w:type="spellEnd"/>
            <w:r w:rsidRPr="00EE39CD">
              <w:rPr>
                <w:i/>
                <w:sz w:val="22"/>
                <w:szCs w:val="22"/>
                <w:lang w:val="ru-RU" w:eastAsia="uk-UA"/>
              </w:rPr>
              <w:t>-</w:t>
            </w:r>
            <w:proofErr w:type="spellStart"/>
            <w:r w:rsidRPr="0029600A">
              <w:rPr>
                <w:i/>
                <w:sz w:val="22"/>
                <w:szCs w:val="22"/>
                <w:lang w:eastAsia="uk-UA"/>
              </w:rPr>
              <w:t>говування</w:t>
            </w:r>
            <w:proofErr w:type="spellEnd"/>
            <w:r w:rsidRPr="0029600A">
              <w:rPr>
                <w:i/>
                <w:sz w:val="22"/>
                <w:szCs w:val="22"/>
                <w:lang w:eastAsia="uk-UA"/>
              </w:rPr>
              <w:t xml:space="preserve"> ЦПМСД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C49" w:rsidRPr="00CB2063" w:rsidRDefault="006D4C49" w:rsidP="0087207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29600A" w:rsidTr="006D4C49">
        <w:tc>
          <w:tcPr>
            <w:tcW w:w="568" w:type="dxa"/>
            <w:gridSpan w:val="2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</w:p>
          <w:p w:rsidR="006D4C49" w:rsidRPr="0029600A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6D4C49" w:rsidRPr="00D14A27" w:rsidRDefault="006D4C49" w:rsidP="004C2DA7">
            <w:pPr>
              <w:rPr>
                <w:i/>
                <w:sz w:val="22"/>
                <w:szCs w:val="22"/>
                <w:lang w:eastAsia="uk-UA"/>
              </w:rPr>
            </w:pPr>
            <w:r w:rsidRPr="00D14A27">
              <w:rPr>
                <w:i/>
                <w:sz w:val="24"/>
                <w:szCs w:val="24"/>
                <w:lang w:eastAsia="uk-UA"/>
              </w:rPr>
              <w:t xml:space="preserve">Кількість </w:t>
            </w:r>
            <w:r w:rsidR="00E64F9E" w:rsidRPr="004A292C">
              <w:rPr>
                <w:sz w:val="22"/>
                <w:szCs w:val="22"/>
                <w:lang w:eastAsia="uk-UA"/>
              </w:rPr>
              <w:t>хворих</w:t>
            </w:r>
            <w:r w:rsidRPr="00D14A27">
              <w:rPr>
                <w:i/>
                <w:sz w:val="24"/>
                <w:szCs w:val="24"/>
                <w:lang w:eastAsia="uk-UA"/>
              </w:rPr>
              <w:t xml:space="preserve"> на артеріальну гіпертензію та </w:t>
            </w:r>
            <w:r w:rsidR="004C2DA7">
              <w:rPr>
                <w:i/>
                <w:sz w:val="24"/>
                <w:szCs w:val="24"/>
                <w:lang w:eastAsia="uk-UA"/>
              </w:rPr>
              <w:t>ішемічну хворобу серця</w:t>
            </w:r>
            <w:r w:rsidRPr="00D14A27">
              <w:rPr>
                <w:i/>
                <w:sz w:val="24"/>
                <w:szCs w:val="24"/>
                <w:lang w:eastAsia="uk-UA"/>
              </w:rPr>
              <w:t xml:space="preserve"> впродовж звітного періоду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14A27" w:rsidRDefault="006D4C49" w:rsidP="00872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36C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29600A" w:rsidTr="006D4C49">
        <w:tc>
          <w:tcPr>
            <w:tcW w:w="568" w:type="dxa"/>
            <w:gridSpan w:val="2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29600A">
              <w:rPr>
                <w:sz w:val="22"/>
                <w:szCs w:val="22"/>
              </w:rPr>
              <w:t>.</w:t>
            </w:r>
          </w:p>
          <w:p w:rsidR="006D4C49" w:rsidRPr="0029600A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6D4C49" w:rsidRPr="004A292C" w:rsidRDefault="000A5D71" w:rsidP="00872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uk-UA"/>
              </w:rPr>
              <w:t xml:space="preserve">Кількість </w:t>
            </w:r>
            <w:r w:rsidR="006D4C49" w:rsidRPr="004A292C">
              <w:rPr>
                <w:sz w:val="22"/>
                <w:szCs w:val="22"/>
                <w:lang w:eastAsia="uk-UA"/>
              </w:rPr>
              <w:t xml:space="preserve">хворих на туберкульоз з позитивним результатом </w:t>
            </w:r>
            <w:proofErr w:type="spellStart"/>
            <w:r w:rsidR="006D4C49" w:rsidRPr="004A292C">
              <w:rPr>
                <w:sz w:val="22"/>
                <w:szCs w:val="22"/>
                <w:lang w:eastAsia="uk-UA"/>
              </w:rPr>
              <w:t>бактеріо</w:t>
            </w:r>
            <w:r w:rsidR="00E613A1">
              <w:rPr>
                <w:sz w:val="22"/>
                <w:szCs w:val="22"/>
                <w:lang w:eastAsia="uk-UA"/>
              </w:rPr>
              <w:t>-</w:t>
            </w:r>
            <w:r w:rsidR="006D4C49" w:rsidRPr="004A292C">
              <w:rPr>
                <w:sz w:val="22"/>
                <w:szCs w:val="22"/>
                <w:lang w:eastAsia="uk-UA"/>
              </w:rPr>
              <w:t>скопій</w:t>
            </w:r>
            <w:proofErr w:type="spellEnd"/>
            <w:r w:rsidR="006D4C49" w:rsidRPr="004A292C">
              <w:rPr>
                <w:sz w:val="22"/>
                <w:szCs w:val="22"/>
                <w:lang w:eastAsia="uk-UA"/>
              </w:rPr>
              <w:t>, я</w:t>
            </w:r>
            <w:r w:rsidR="0037441B">
              <w:rPr>
                <w:sz w:val="22"/>
                <w:szCs w:val="22"/>
                <w:lang w:eastAsia="uk-UA"/>
              </w:rPr>
              <w:t xml:space="preserve">кі були виконані в лабораторіях </w:t>
            </w:r>
            <w:r w:rsidR="006D4C49" w:rsidRPr="004A292C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6D4C49" w:rsidRPr="004A292C">
              <w:rPr>
                <w:sz w:val="22"/>
                <w:szCs w:val="22"/>
                <w:lang w:eastAsia="uk-UA"/>
              </w:rPr>
              <w:t>загальнолікувальної</w:t>
            </w:r>
            <w:proofErr w:type="spellEnd"/>
            <w:r w:rsidR="006D4C49" w:rsidRPr="004A292C">
              <w:rPr>
                <w:sz w:val="22"/>
                <w:szCs w:val="22"/>
                <w:lang w:eastAsia="uk-UA"/>
              </w:rPr>
              <w:t xml:space="preserve"> мережі за направленнями лікарів первинної ланки з числа хворих з вперше </w:t>
            </w:r>
            <w:proofErr w:type="spellStart"/>
            <w:r w:rsidR="006D4C49" w:rsidRPr="004A292C">
              <w:rPr>
                <w:sz w:val="22"/>
                <w:szCs w:val="22"/>
                <w:lang w:eastAsia="uk-UA"/>
              </w:rPr>
              <w:t>вияв</w:t>
            </w:r>
            <w:r w:rsidR="006D4C49" w:rsidRPr="00CB2063">
              <w:rPr>
                <w:sz w:val="22"/>
                <w:szCs w:val="22"/>
                <w:lang w:eastAsia="uk-UA"/>
              </w:rPr>
              <w:t>-</w:t>
            </w:r>
            <w:r w:rsidR="006D4C49" w:rsidRPr="004A292C">
              <w:rPr>
                <w:sz w:val="22"/>
                <w:szCs w:val="22"/>
                <w:lang w:eastAsia="uk-UA"/>
              </w:rPr>
              <w:t>леним</w:t>
            </w:r>
            <w:proofErr w:type="spellEnd"/>
            <w:r w:rsidR="006D4C49" w:rsidRPr="004A292C">
              <w:rPr>
                <w:sz w:val="22"/>
                <w:szCs w:val="22"/>
                <w:lang w:eastAsia="uk-UA"/>
              </w:rPr>
              <w:t xml:space="preserve"> туберкульозом із МБТ (+)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4A292C" w:rsidRDefault="006D4C49" w:rsidP="0087207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E836C9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29600A" w:rsidTr="006D4C49">
        <w:tc>
          <w:tcPr>
            <w:tcW w:w="568" w:type="dxa"/>
            <w:gridSpan w:val="2"/>
          </w:tcPr>
          <w:p w:rsidR="006D4C49" w:rsidRPr="0029600A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6D4C49" w:rsidRPr="004A292C" w:rsidRDefault="006D4C49" w:rsidP="00872071">
            <w:pPr>
              <w:rPr>
                <w:i/>
                <w:sz w:val="22"/>
                <w:szCs w:val="22"/>
                <w:lang w:eastAsia="uk-UA"/>
              </w:rPr>
            </w:pPr>
            <w:r w:rsidRPr="004A292C">
              <w:rPr>
                <w:i/>
                <w:sz w:val="22"/>
                <w:szCs w:val="22"/>
                <w:lang w:val="ru-RU" w:eastAsia="uk-UA"/>
              </w:rPr>
              <w:t>К</w:t>
            </w:r>
            <w:proofErr w:type="spellStart"/>
            <w:r w:rsidRPr="004A292C">
              <w:rPr>
                <w:i/>
                <w:sz w:val="22"/>
                <w:szCs w:val="22"/>
                <w:lang w:eastAsia="uk-UA"/>
              </w:rPr>
              <w:t>ількість</w:t>
            </w:r>
            <w:proofErr w:type="spellEnd"/>
            <w:r w:rsidRPr="004A292C">
              <w:rPr>
                <w:i/>
                <w:sz w:val="22"/>
                <w:szCs w:val="22"/>
                <w:lang w:eastAsia="uk-UA"/>
              </w:rPr>
              <w:t xml:space="preserve"> вперше виявлених хворих на туберкульоз з МБТ</w:t>
            </w:r>
            <w:proofErr w:type="gramStart"/>
            <w:r w:rsidRPr="004A292C">
              <w:rPr>
                <w:i/>
                <w:sz w:val="22"/>
                <w:szCs w:val="22"/>
                <w:lang w:eastAsia="uk-UA"/>
              </w:rPr>
              <w:t xml:space="preserve"> (+) </w:t>
            </w:r>
            <w:proofErr w:type="gramEnd"/>
            <w:r w:rsidRPr="004A292C">
              <w:rPr>
                <w:i/>
                <w:sz w:val="22"/>
                <w:szCs w:val="22"/>
                <w:lang w:eastAsia="uk-UA"/>
              </w:rPr>
              <w:t>серед прикріпленого населення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4A292C" w:rsidRDefault="00E836C9" w:rsidP="0087207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  <w:tr w:rsidR="006D4C49" w:rsidRPr="00193345" w:rsidTr="006D4C49">
        <w:tc>
          <w:tcPr>
            <w:tcW w:w="568" w:type="dxa"/>
            <w:gridSpan w:val="2"/>
          </w:tcPr>
          <w:p w:rsidR="006D4C49" w:rsidRDefault="006D4C49" w:rsidP="00872071">
            <w:pPr>
              <w:jc w:val="center"/>
              <w:rPr>
                <w:sz w:val="22"/>
                <w:szCs w:val="22"/>
              </w:rPr>
            </w:pPr>
            <w:r w:rsidRPr="002960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</w:t>
            </w:r>
          </w:p>
          <w:p w:rsidR="006D4C49" w:rsidRPr="0029600A" w:rsidRDefault="006D4C49" w:rsidP="008720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6D4C49" w:rsidRPr="00732A74" w:rsidRDefault="006D4C49" w:rsidP="00872071">
            <w:pPr>
              <w:rPr>
                <w:sz w:val="22"/>
                <w:szCs w:val="22"/>
              </w:rPr>
            </w:pPr>
            <w:r w:rsidRPr="00732A74">
              <w:rPr>
                <w:sz w:val="22"/>
                <w:szCs w:val="22"/>
                <w:lang w:val="ru-RU" w:eastAsia="uk-UA"/>
              </w:rPr>
              <w:t>К</w:t>
            </w:r>
            <w:proofErr w:type="spellStart"/>
            <w:r w:rsidRPr="00732A74">
              <w:rPr>
                <w:sz w:val="22"/>
                <w:szCs w:val="22"/>
                <w:lang w:eastAsia="uk-UA"/>
              </w:rPr>
              <w:t>ількість</w:t>
            </w:r>
            <w:proofErr w:type="spellEnd"/>
            <w:r w:rsidRPr="00732A74">
              <w:rPr>
                <w:sz w:val="22"/>
                <w:szCs w:val="22"/>
                <w:lang w:eastAsia="uk-UA"/>
              </w:rPr>
              <w:t xml:space="preserve"> випадків переривання лікування на амбулаторному етапі хворих на туберкульоз на 3 та більше днів поспіль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4A292C" w:rsidRDefault="006D4C49" w:rsidP="0087207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836C9">
              <w:rPr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C49" w:rsidRPr="00DE7028" w:rsidRDefault="00DE7028" w:rsidP="00DE7028">
            <w:pPr>
              <w:jc w:val="right"/>
              <w:rPr>
                <w:sz w:val="16"/>
                <w:szCs w:val="22"/>
              </w:rPr>
            </w:pPr>
            <w:r w:rsidRPr="00DE7028">
              <w:rPr>
                <w:b/>
                <w:sz w:val="16"/>
                <w:lang w:val="en-US"/>
              </w:rPr>
              <w:t>   </w:t>
            </w:r>
          </w:p>
        </w:tc>
      </w:tr>
    </w:tbl>
    <w:p w:rsidR="00A34AB2" w:rsidRDefault="00A34AB2" w:rsidP="00D642A6">
      <w:pPr>
        <w:rPr>
          <w:b/>
          <w:sz w:val="22"/>
          <w:szCs w:val="22"/>
        </w:rPr>
        <w:sectPr w:rsidR="00A34AB2" w:rsidSect="00602564">
          <w:headerReference w:type="even" r:id="rId9"/>
          <w:footerReference w:type="even" r:id="rId10"/>
          <w:footerReference w:type="default" r:id="rId11"/>
          <w:pgSz w:w="11907" w:h="16840" w:code="9"/>
          <w:pgMar w:top="567" w:right="567" w:bottom="567" w:left="851" w:header="720" w:footer="567" w:gutter="0"/>
          <w:cols w:space="720"/>
          <w:titlePg/>
        </w:sect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6776DC" w:rsidRDefault="00DE7028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592762" w:rsidRDefault="00592762" w:rsidP="00812C6C">
      <w:pPr>
        <w:pStyle w:val="a4"/>
        <w:tabs>
          <w:tab w:val="clear" w:pos="4153"/>
          <w:tab w:val="clear" w:pos="8306"/>
        </w:tabs>
        <w:jc w:val="both"/>
        <w:rPr>
          <w:sz w:val="6"/>
          <w:szCs w:val="6"/>
        </w:rPr>
      </w:pPr>
    </w:p>
    <w:p w:rsidR="00E16870" w:rsidRPr="005F49F8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5F49F8">
        <w:rPr>
          <w:sz w:val="24"/>
          <w:szCs w:val="24"/>
        </w:rPr>
        <w:t>Головний лікар</w:t>
      </w:r>
    </w:p>
    <w:p w:rsidR="00E16870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E16870" w:rsidRPr="005F49F8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Виконавець</w:t>
      </w:r>
    </w:p>
    <w:p w:rsidR="00E16870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E16870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E16870" w:rsidRPr="005F49F8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E16870" w:rsidRPr="005F49F8" w:rsidRDefault="00E16870" w:rsidP="00E16870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E16870" w:rsidRDefault="00E16870" w:rsidP="00E1687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З</w:t>
      </w:r>
      <w:r w:rsidRPr="00AF76AC">
        <w:rPr>
          <w:sz w:val="24"/>
          <w:szCs w:val="24"/>
        </w:rPr>
        <w:t>а</w:t>
      </w:r>
      <w:r>
        <w:rPr>
          <w:sz w:val="24"/>
          <w:szCs w:val="24"/>
        </w:rPr>
        <w:t xml:space="preserve">ступник директора департаменту </w:t>
      </w:r>
    </w:p>
    <w:p w:rsidR="00E16870" w:rsidRPr="00AF76AC" w:rsidRDefault="00E16870" w:rsidP="00E1687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облдержадміністрації                    </w:t>
      </w:r>
      <w:r w:rsidRPr="00AF7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В.В. Колесник</w:t>
      </w:r>
    </w:p>
    <w:p w:rsidR="00592762" w:rsidRDefault="00592762" w:rsidP="00E16870"/>
    <w:sectPr w:rsidR="00592762" w:rsidSect="00A34AB2">
      <w:type w:val="continuous"/>
      <w:pgSz w:w="11907" w:h="16840" w:code="9"/>
      <w:pgMar w:top="567" w:right="567" w:bottom="567" w:left="567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A4" w:rsidRDefault="00B300A4">
      <w:r>
        <w:separator/>
      </w:r>
    </w:p>
  </w:endnote>
  <w:endnote w:type="continuationSeparator" w:id="0">
    <w:p w:rsidR="00B300A4" w:rsidRDefault="00B3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18" w:rsidRDefault="008A461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4618" w:rsidRDefault="008A461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18" w:rsidRDefault="008A461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28A1">
      <w:rPr>
        <w:rStyle w:val="a6"/>
        <w:noProof/>
      </w:rPr>
      <w:t>2</w:t>
    </w:r>
    <w:r>
      <w:rPr>
        <w:rStyle w:val="a6"/>
      </w:rPr>
      <w:fldChar w:fldCharType="end"/>
    </w:r>
  </w:p>
  <w:p w:rsidR="008A4618" w:rsidRDefault="008A4618" w:rsidP="007755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A4" w:rsidRDefault="00B300A4">
      <w:r>
        <w:separator/>
      </w:r>
    </w:p>
  </w:footnote>
  <w:footnote w:type="continuationSeparator" w:id="0">
    <w:p w:rsidR="00B300A4" w:rsidRDefault="00B3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18" w:rsidRDefault="008A461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4618" w:rsidRDefault="008A461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553"/>
    <w:multiLevelType w:val="singleLevel"/>
    <w:tmpl w:val="E200A44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28"/>
    <w:rsid w:val="00004BE6"/>
    <w:rsid w:val="000144ED"/>
    <w:rsid w:val="00025898"/>
    <w:rsid w:val="00031B10"/>
    <w:rsid w:val="00040E16"/>
    <w:rsid w:val="000427B2"/>
    <w:rsid w:val="00056DFF"/>
    <w:rsid w:val="00061762"/>
    <w:rsid w:val="00065345"/>
    <w:rsid w:val="000675FA"/>
    <w:rsid w:val="000A2196"/>
    <w:rsid w:val="000A21F0"/>
    <w:rsid w:val="000A410F"/>
    <w:rsid w:val="000A5D71"/>
    <w:rsid w:val="000B2280"/>
    <w:rsid w:val="000C0090"/>
    <w:rsid w:val="000D2049"/>
    <w:rsid w:val="000D3AC9"/>
    <w:rsid w:val="000D568C"/>
    <w:rsid w:val="000D7805"/>
    <w:rsid w:val="000F4EF2"/>
    <w:rsid w:val="000F7453"/>
    <w:rsid w:val="0010052E"/>
    <w:rsid w:val="00105E6E"/>
    <w:rsid w:val="001061FF"/>
    <w:rsid w:val="001063A3"/>
    <w:rsid w:val="0011340D"/>
    <w:rsid w:val="00115F77"/>
    <w:rsid w:val="00116B90"/>
    <w:rsid w:val="001206CB"/>
    <w:rsid w:val="00120D2A"/>
    <w:rsid w:val="00122784"/>
    <w:rsid w:val="00125661"/>
    <w:rsid w:val="00126F9B"/>
    <w:rsid w:val="00135E74"/>
    <w:rsid w:val="00140639"/>
    <w:rsid w:val="00143EBF"/>
    <w:rsid w:val="0016042F"/>
    <w:rsid w:val="0016439B"/>
    <w:rsid w:val="001675E7"/>
    <w:rsid w:val="001768BA"/>
    <w:rsid w:val="00183605"/>
    <w:rsid w:val="00193345"/>
    <w:rsid w:val="00196EDD"/>
    <w:rsid w:val="001A3B26"/>
    <w:rsid w:val="001A64A5"/>
    <w:rsid w:val="001B3E35"/>
    <w:rsid w:val="001C2F4E"/>
    <w:rsid w:val="001E5E04"/>
    <w:rsid w:val="00201FBC"/>
    <w:rsid w:val="00202199"/>
    <w:rsid w:val="0020776D"/>
    <w:rsid w:val="002178A5"/>
    <w:rsid w:val="00231BCE"/>
    <w:rsid w:val="00233159"/>
    <w:rsid w:val="00242FCD"/>
    <w:rsid w:val="002471BC"/>
    <w:rsid w:val="002502F8"/>
    <w:rsid w:val="00257AC4"/>
    <w:rsid w:val="00264D04"/>
    <w:rsid w:val="00266F9E"/>
    <w:rsid w:val="002800CB"/>
    <w:rsid w:val="00281939"/>
    <w:rsid w:val="00284339"/>
    <w:rsid w:val="00285466"/>
    <w:rsid w:val="00287DE0"/>
    <w:rsid w:val="00295C33"/>
    <w:rsid w:val="002972B7"/>
    <w:rsid w:val="002A41C6"/>
    <w:rsid w:val="002A55DE"/>
    <w:rsid w:val="002A7CA6"/>
    <w:rsid w:val="002B151B"/>
    <w:rsid w:val="002B263B"/>
    <w:rsid w:val="002B287B"/>
    <w:rsid w:val="002B4886"/>
    <w:rsid w:val="002B6AA0"/>
    <w:rsid w:val="002D09EA"/>
    <w:rsid w:val="002D1D22"/>
    <w:rsid w:val="002D28BE"/>
    <w:rsid w:val="002D4262"/>
    <w:rsid w:val="002D42B4"/>
    <w:rsid w:val="002D7F39"/>
    <w:rsid w:val="002E1948"/>
    <w:rsid w:val="002E2793"/>
    <w:rsid w:val="002E60D7"/>
    <w:rsid w:val="002F0181"/>
    <w:rsid w:val="002F79CE"/>
    <w:rsid w:val="00300647"/>
    <w:rsid w:val="0030160F"/>
    <w:rsid w:val="003023B6"/>
    <w:rsid w:val="00305AA9"/>
    <w:rsid w:val="00306664"/>
    <w:rsid w:val="00314677"/>
    <w:rsid w:val="00315561"/>
    <w:rsid w:val="00317900"/>
    <w:rsid w:val="00323061"/>
    <w:rsid w:val="003305E0"/>
    <w:rsid w:val="003308C9"/>
    <w:rsid w:val="003419AE"/>
    <w:rsid w:val="0034725D"/>
    <w:rsid w:val="003544AF"/>
    <w:rsid w:val="0036003D"/>
    <w:rsid w:val="003703F1"/>
    <w:rsid w:val="003713FF"/>
    <w:rsid w:val="00373A77"/>
    <w:rsid w:val="00373D9F"/>
    <w:rsid w:val="0037441B"/>
    <w:rsid w:val="0038383C"/>
    <w:rsid w:val="00390090"/>
    <w:rsid w:val="003906D2"/>
    <w:rsid w:val="00394388"/>
    <w:rsid w:val="00394FBD"/>
    <w:rsid w:val="00396D80"/>
    <w:rsid w:val="003A2F7E"/>
    <w:rsid w:val="003B1FCE"/>
    <w:rsid w:val="003B677B"/>
    <w:rsid w:val="003C1D13"/>
    <w:rsid w:val="003C7558"/>
    <w:rsid w:val="003C7C59"/>
    <w:rsid w:val="003D49E6"/>
    <w:rsid w:val="003E253E"/>
    <w:rsid w:val="003F2858"/>
    <w:rsid w:val="003F312A"/>
    <w:rsid w:val="003F3837"/>
    <w:rsid w:val="004100D4"/>
    <w:rsid w:val="0042797F"/>
    <w:rsid w:val="004321C8"/>
    <w:rsid w:val="00433175"/>
    <w:rsid w:val="00434F11"/>
    <w:rsid w:val="00443A5A"/>
    <w:rsid w:val="00453008"/>
    <w:rsid w:val="0045382A"/>
    <w:rsid w:val="00453E0E"/>
    <w:rsid w:val="00460F22"/>
    <w:rsid w:val="004625B0"/>
    <w:rsid w:val="00466012"/>
    <w:rsid w:val="00472482"/>
    <w:rsid w:val="004866EC"/>
    <w:rsid w:val="004B1CDD"/>
    <w:rsid w:val="004B6C0D"/>
    <w:rsid w:val="004C2DA7"/>
    <w:rsid w:val="004C4855"/>
    <w:rsid w:val="004F1962"/>
    <w:rsid w:val="004F68D9"/>
    <w:rsid w:val="00504A4C"/>
    <w:rsid w:val="00506DB2"/>
    <w:rsid w:val="00507881"/>
    <w:rsid w:val="00510393"/>
    <w:rsid w:val="00531BB1"/>
    <w:rsid w:val="00533015"/>
    <w:rsid w:val="005356B3"/>
    <w:rsid w:val="00535B2A"/>
    <w:rsid w:val="00541EA7"/>
    <w:rsid w:val="00542833"/>
    <w:rsid w:val="00566D08"/>
    <w:rsid w:val="00571F43"/>
    <w:rsid w:val="00572396"/>
    <w:rsid w:val="00574867"/>
    <w:rsid w:val="00577BEB"/>
    <w:rsid w:val="00590607"/>
    <w:rsid w:val="00592762"/>
    <w:rsid w:val="0059351B"/>
    <w:rsid w:val="00593BDF"/>
    <w:rsid w:val="005A15E3"/>
    <w:rsid w:val="005B28E7"/>
    <w:rsid w:val="005C4274"/>
    <w:rsid w:val="005C4E11"/>
    <w:rsid w:val="005D1447"/>
    <w:rsid w:val="005D1C52"/>
    <w:rsid w:val="005D3E0F"/>
    <w:rsid w:val="005D5912"/>
    <w:rsid w:val="005E11A5"/>
    <w:rsid w:val="005E28A1"/>
    <w:rsid w:val="005F07DC"/>
    <w:rsid w:val="00600A2A"/>
    <w:rsid w:val="00602564"/>
    <w:rsid w:val="0060588A"/>
    <w:rsid w:val="00606E1E"/>
    <w:rsid w:val="0061133E"/>
    <w:rsid w:val="00614433"/>
    <w:rsid w:val="00620562"/>
    <w:rsid w:val="006229EA"/>
    <w:rsid w:val="00633237"/>
    <w:rsid w:val="00646062"/>
    <w:rsid w:val="0065265D"/>
    <w:rsid w:val="006542A0"/>
    <w:rsid w:val="00657400"/>
    <w:rsid w:val="00661C23"/>
    <w:rsid w:val="006637FB"/>
    <w:rsid w:val="00664663"/>
    <w:rsid w:val="00675438"/>
    <w:rsid w:val="006776DC"/>
    <w:rsid w:val="00686708"/>
    <w:rsid w:val="00693B23"/>
    <w:rsid w:val="006A08E9"/>
    <w:rsid w:val="006A1229"/>
    <w:rsid w:val="006A376E"/>
    <w:rsid w:val="006A4121"/>
    <w:rsid w:val="006B14CA"/>
    <w:rsid w:val="006B2B00"/>
    <w:rsid w:val="006B5F87"/>
    <w:rsid w:val="006B67E4"/>
    <w:rsid w:val="006B7CF5"/>
    <w:rsid w:val="006D4C49"/>
    <w:rsid w:val="006E1B42"/>
    <w:rsid w:val="006E3391"/>
    <w:rsid w:val="006F4CF7"/>
    <w:rsid w:val="006F75EB"/>
    <w:rsid w:val="007009E2"/>
    <w:rsid w:val="0070328E"/>
    <w:rsid w:val="00707DE2"/>
    <w:rsid w:val="00711A7C"/>
    <w:rsid w:val="00713CB5"/>
    <w:rsid w:val="00716D95"/>
    <w:rsid w:val="007176D3"/>
    <w:rsid w:val="00722471"/>
    <w:rsid w:val="00724EC5"/>
    <w:rsid w:val="00736086"/>
    <w:rsid w:val="00740CEA"/>
    <w:rsid w:val="00741069"/>
    <w:rsid w:val="00743FBA"/>
    <w:rsid w:val="00745D96"/>
    <w:rsid w:val="00751660"/>
    <w:rsid w:val="0075312C"/>
    <w:rsid w:val="00755671"/>
    <w:rsid w:val="00770B81"/>
    <w:rsid w:val="00774D20"/>
    <w:rsid w:val="00775519"/>
    <w:rsid w:val="007A2F9D"/>
    <w:rsid w:val="007A6D75"/>
    <w:rsid w:val="007B1894"/>
    <w:rsid w:val="007B7519"/>
    <w:rsid w:val="007C27D8"/>
    <w:rsid w:val="007E4F2D"/>
    <w:rsid w:val="007E5A7D"/>
    <w:rsid w:val="007E6B25"/>
    <w:rsid w:val="007E73FA"/>
    <w:rsid w:val="007F60FC"/>
    <w:rsid w:val="008004D9"/>
    <w:rsid w:val="00803B05"/>
    <w:rsid w:val="00805533"/>
    <w:rsid w:val="00807C9A"/>
    <w:rsid w:val="00812C6C"/>
    <w:rsid w:val="00820020"/>
    <w:rsid w:val="008207B5"/>
    <w:rsid w:val="00822D1F"/>
    <w:rsid w:val="00823118"/>
    <w:rsid w:val="00841656"/>
    <w:rsid w:val="00844607"/>
    <w:rsid w:val="0084500E"/>
    <w:rsid w:val="008476C3"/>
    <w:rsid w:val="0085586F"/>
    <w:rsid w:val="00856A51"/>
    <w:rsid w:val="00872071"/>
    <w:rsid w:val="00886F72"/>
    <w:rsid w:val="00887E6D"/>
    <w:rsid w:val="00892015"/>
    <w:rsid w:val="00892DB0"/>
    <w:rsid w:val="00897D9C"/>
    <w:rsid w:val="008A446C"/>
    <w:rsid w:val="008A4618"/>
    <w:rsid w:val="008B59BC"/>
    <w:rsid w:val="008B7EFA"/>
    <w:rsid w:val="008C0BB4"/>
    <w:rsid w:val="008C6B7E"/>
    <w:rsid w:val="008D0CDE"/>
    <w:rsid w:val="008D2C6F"/>
    <w:rsid w:val="008D3609"/>
    <w:rsid w:val="008E3B02"/>
    <w:rsid w:val="008E5440"/>
    <w:rsid w:val="008E5BE4"/>
    <w:rsid w:val="008E5E75"/>
    <w:rsid w:val="008E649C"/>
    <w:rsid w:val="008E70B5"/>
    <w:rsid w:val="00903AE9"/>
    <w:rsid w:val="00907B89"/>
    <w:rsid w:val="00924CD6"/>
    <w:rsid w:val="00940AC0"/>
    <w:rsid w:val="00946DBB"/>
    <w:rsid w:val="0095360E"/>
    <w:rsid w:val="00953EC5"/>
    <w:rsid w:val="00953FDE"/>
    <w:rsid w:val="0098239D"/>
    <w:rsid w:val="0098784E"/>
    <w:rsid w:val="00991191"/>
    <w:rsid w:val="0099438C"/>
    <w:rsid w:val="009A4335"/>
    <w:rsid w:val="009C4482"/>
    <w:rsid w:val="009C7987"/>
    <w:rsid w:val="009D677B"/>
    <w:rsid w:val="009E0FE0"/>
    <w:rsid w:val="009E1840"/>
    <w:rsid w:val="009E33C5"/>
    <w:rsid w:val="009E54CD"/>
    <w:rsid w:val="009F58A8"/>
    <w:rsid w:val="009F77A8"/>
    <w:rsid w:val="00A10D81"/>
    <w:rsid w:val="00A120C0"/>
    <w:rsid w:val="00A13735"/>
    <w:rsid w:val="00A26416"/>
    <w:rsid w:val="00A270B3"/>
    <w:rsid w:val="00A27F21"/>
    <w:rsid w:val="00A34AB2"/>
    <w:rsid w:val="00A42ED2"/>
    <w:rsid w:val="00A45357"/>
    <w:rsid w:val="00A477B2"/>
    <w:rsid w:val="00A56D80"/>
    <w:rsid w:val="00A60476"/>
    <w:rsid w:val="00A66A7F"/>
    <w:rsid w:val="00A74BF7"/>
    <w:rsid w:val="00A819FB"/>
    <w:rsid w:val="00AA23B4"/>
    <w:rsid w:val="00AA5A2C"/>
    <w:rsid w:val="00AB4EE6"/>
    <w:rsid w:val="00AD4592"/>
    <w:rsid w:val="00AF4394"/>
    <w:rsid w:val="00AF592D"/>
    <w:rsid w:val="00B02056"/>
    <w:rsid w:val="00B167ED"/>
    <w:rsid w:val="00B16F06"/>
    <w:rsid w:val="00B17A60"/>
    <w:rsid w:val="00B24900"/>
    <w:rsid w:val="00B24BA1"/>
    <w:rsid w:val="00B300A4"/>
    <w:rsid w:val="00B31005"/>
    <w:rsid w:val="00B41FFC"/>
    <w:rsid w:val="00B42DD8"/>
    <w:rsid w:val="00B468C2"/>
    <w:rsid w:val="00B508B2"/>
    <w:rsid w:val="00B53013"/>
    <w:rsid w:val="00B56CCB"/>
    <w:rsid w:val="00B5756F"/>
    <w:rsid w:val="00B611FE"/>
    <w:rsid w:val="00B71E0C"/>
    <w:rsid w:val="00B76D17"/>
    <w:rsid w:val="00B80E8D"/>
    <w:rsid w:val="00B86C20"/>
    <w:rsid w:val="00B879ED"/>
    <w:rsid w:val="00B944A2"/>
    <w:rsid w:val="00BA2398"/>
    <w:rsid w:val="00BA2E31"/>
    <w:rsid w:val="00BA3906"/>
    <w:rsid w:val="00BA441C"/>
    <w:rsid w:val="00BA711E"/>
    <w:rsid w:val="00BB349A"/>
    <w:rsid w:val="00BB360C"/>
    <w:rsid w:val="00BB76E6"/>
    <w:rsid w:val="00BC085B"/>
    <w:rsid w:val="00BC233D"/>
    <w:rsid w:val="00BC2A25"/>
    <w:rsid w:val="00BC457F"/>
    <w:rsid w:val="00BC5518"/>
    <w:rsid w:val="00BD6BEF"/>
    <w:rsid w:val="00BE3965"/>
    <w:rsid w:val="00BE398A"/>
    <w:rsid w:val="00BF6411"/>
    <w:rsid w:val="00C01C25"/>
    <w:rsid w:val="00C01E8E"/>
    <w:rsid w:val="00C02511"/>
    <w:rsid w:val="00C05A05"/>
    <w:rsid w:val="00C05DA6"/>
    <w:rsid w:val="00C11B75"/>
    <w:rsid w:val="00C20BB0"/>
    <w:rsid w:val="00C2538B"/>
    <w:rsid w:val="00C32A58"/>
    <w:rsid w:val="00C40431"/>
    <w:rsid w:val="00C5039D"/>
    <w:rsid w:val="00C52B24"/>
    <w:rsid w:val="00C74992"/>
    <w:rsid w:val="00C776E7"/>
    <w:rsid w:val="00C8088F"/>
    <w:rsid w:val="00C82B2C"/>
    <w:rsid w:val="00C84479"/>
    <w:rsid w:val="00C866F2"/>
    <w:rsid w:val="00C8704B"/>
    <w:rsid w:val="00C91DFE"/>
    <w:rsid w:val="00C93F81"/>
    <w:rsid w:val="00C95F9A"/>
    <w:rsid w:val="00C97245"/>
    <w:rsid w:val="00C97252"/>
    <w:rsid w:val="00C972A0"/>
    <w:rsid w:val="00CA6D3A"/>
    <w:rsid w:val="00CD463B"/>
    <w:rsid w:val="00CD587C"/>
    <w:rsid w:val="00CE1B9E"/>
    <w:rsid w:val="00CF2172"/>
    <w:rsid w:val="00D00401"/>
    <w:rsid w:val="00D04603"/>
    <w:rsid w:val="00D0565A"/>
    <w:rsid w:val="00D0654E"/>
    <w:rsid w:val="00D10DC2"/>
    <w:rsid w:val="00D23ED8"/>
    <w:rsid w:val="00D3542A"/>
    <w:rsid w:val="00D43BE9"/>
    <w:rsid w:val="00D53013"/>
    <w:rsid w:val="00D53520"/>
    <w:rsid w:val="00D54915"/>
    <w:rsid w:val="00D54D3C"/>
    <w:rsid w:val="00D57283"/>
    <w:rsid w:val="00D61C02"/>
    <w:rsid w:val="00D63BF1"/>
    <w:rsid w:val="00D642A6"/>
    <w:rsid w:val="00D7011D"/>
    <w:rsid w:val="00D72F9E"/>
    <w:rsid w:val="00D7663C"/>
    <w:rsid w:val="00D80C6B"/>
    <w:rsid w:val="00D85CF1"/>
    <w:rsid w:val="00DA5358"/>
    <w:rsid w:val="00DA57E6"/>
    <w:rsid w:val="00DA65C1"/>
    <w:rsid w:val="00DB62F7"/>
    <w:rsid w:val="00DC2D2C"/>
    <w:rsid w:val="00DC33D5"/>
    <w:rsid w:val="00DD1BCC"/>
    <w:rsid w:val="00DD6A1C"/>
    <w:rsid w:val="00DE35D4"/>
    <w:rsid w:val="00DE3FCE"/>
    <w:rsid w:val="00DE4BF9"/>
    <w:rsid w:val="00DE58CE"/>
    <w:rsid w:val="00DE645E"/>
    <w:rsid w:val="00DE7028"/>
    <w:rsid w:val="00DF4667"/>
    <w:rsid w:val="00DF7D7E"/>
    <w:rsid w:val="00E03014"/>
    <w:rsid w:val="00E06B2B"/>
    <w:rsid w:val="00E07024"/>
    <w:rsid w:val="00E16870"/>
    <w:rsid w:val="00E220CE"/>
    <w:rsid w:val="00E253FA"/>
    <w:rsid w:val="00E27010"/>
    <w:rsid w:val="00E31051"/>
    <w:rsid w:val="00E31EB6"/>
    <w:rsid w:val="00E33246"/>
    <w:rsid w:val="00E35F45"/>
    <w:rsid w:val="00E554DE"/>
    <w:rsid w:val="00E55A2B"/>
    <w:rsid w:val="00E613A1"/>
    <w:rsid w:val="00E61F05"/>
    <w:rsid w:val="00E62E03"/>
    <w:rsid w:val="00E64CB1"/>
    <w:rsid w:val="00E64F9E"/>
    <w:rsid w:val="00E652B8"/>
    <w:rsid w:val="00E66711"/>
    <w:rsid w:val="00E6787B"/>
    <w:rsid w:val="00E67CF9"/>
    <w:rsid w:val="00E705B6"/>
    <w:rsid w:val="00E74CB9"/>
    <w:rsid w:val="00E82D3A"/>
    <w:rsid w:val="00E836C9"/>
    <w:rsid w:val="00E854BC"/>
    <w:rsid w:val="00E878EE"/>
    <w:rsid w:val="00E90F1B"/>
    <w:rsid w:val="00E96203"/>
    <w:rsid w:val="00EA0973"/>
    <w:rsid w:val="00EA161E"/>
    <w:rsid w:val="00EA3D2F"/>
    <w:rsid w:val="00EA6D26"/>
    <w:rsid w:val="00EA71DA"/>
    <w:rsid w:val="00EB0C87"/>
    <w:rsid w:val="00EB2885"/>
    <w:rsid w:val="00EB2BE7"/>
    <w:rsid w:val="00EB50AA"/>
    <w:rsid w:val="00EC2DBA"/>
    <w:rsid w:val="00EC59A6"/>
    <w:rsid w:val="00EC5BE9"/>
    <w:rsid w:val="00EC6BDE"/>
    <w:rsid w:val="00EC6CE4"/>
    <w:rsid w:val="00ED1D18"/>
    <w:rsid w:val="00EE1152"/>
    <w:rsid w:val="00EE12C1"/>
    <w:rsid w:val="00EF1082"/>
    <w:rsid w:val="00EF3BE9"/>
    <w:rsid w:val="00F16252"/>
    <w:rsid w:val="00F35B0A"/>
    <w:rsid w:val="00F37BF7"/>
    <w:rsid w:val="00F531E4"/>
    <w:rsid w:val="00F54A4A"/>
    <w:rsid w:val="00F60F61"/>
    <w:rsid w:val="00F72848"/>
    <w:rsid w:val="00F748F8"/>
    <w:rsid w:val="00F802FF"/>
    <w:rsid w:val="00FA2FFF"/>
    <w:rsid w:val="00FA67E3"/>
    <w:rsid w:val="00FA75B8"/>
    <w:rsid w:val="00FB27B1"/>
    <w:rsid w:val="00FB3DE3"/>
    <w:rsid w:val="00FB4A38"/>
    <w:rsid w:val="00FC17A8"/>
    <w:rsid w:val="00FC6564"/>
    <w:rsid w:val="00FC7CBD"/>
    <w:rsid w:val="00FD0A35"/>
    <w:rsid w:val="00FD3EBC"/>
    <w:rsid w:val="00FD5190"/>
    <w:rsid w:val="00FE237B"/>
    <w:rsid w:val="00FE7A3B"/>
    <w:rsid w:val="00FF0A02"/>
    <w:rsid w:val="00FF0F4F"/>
    <w:rsid w:val="00FF18FF"/>
    <w:rsid w:val="00FF1D7E"/>
    <w:rsid w:val="00FF446A"/>
    <w:rsid w:val="00FF4F79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34" w:hanging="34"/>
    </w:pPr>
    <w:rPr>
      <w:sz w:val="28"/>
    </w:rPr>
  </w:style>
  <w:style w:type="paragraph" w:styleId="21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2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basedOn w:val="a0"/>
    <w:link w:val="2"/>
    <w:rsid w:val="00620562"/>
    <w:rPr>
      <w:sz w:val="28"/>
      <w:lang w:val="uk-UA"/>
    </w:rPr>
  </w:style>
  <w:style w:type="character" w:customStyle="1" w:styleId="a5">
    <w:name w:val="Верхний колонтитул Знак"/>
    <w:basedOn w:val="a0"/>
    <w:link w:val="a4"/>
    <w:rsid w:val="00C776E7"/>
    <w:rPr>
      <w:lang w:val="uk-UA"/>
    </w:rPr>
  </w:style>
  <w:style w:type="paragraph" w:styleId="a9">
    <w:name w:val="Balloon Text"/>
    <w:basedOn w:val="a"/>
    <w:link w:val="aa"/>
    <w:rsid w:val="00592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9276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34" w:hanging="34"/>
    </w:pPr>
    <w:rPr>
      <w:sz w:val="28"/>
    </w:rPr>
  </w:style>
  <w:style w:type="paragraph" w:styleId="21">
    <w:name w:val="Body Text 2"/>
    <w:basedOn w:val="a"/>
    <w:pPr>
      <w:jc w:val="center"/>
    </w:pPr>
  </w:style>
  <w:style w:type="paragraph" w:styleId="30">
    <w:name w:val="Body Text 3"/>
    <w:basedOn w:val="a"/>
    <w:pPr>
      <w:jc w:val="center"/>
    </w:pPr>
    <w:rPr>
      <w:sz w:val="22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basedOn w:val="a0"/>
    <w:link w:val="2"/>
    <w:rsid w:val="00620562"/>
    <w:rPr>
      <w:sz w:val="28"/>
      <w:lang w:val="uk-UA"/>
    </w:rPr>
  </w:style>
  <w:style w:type="character" w:customStyle="1" w:styleId="a5">
    <w:name w:val="Верхний колонтитул Знак"/>
    <w:basedOn w:val="a0"/>
    <w:link w:val="a4"/>
    <w:rsid w:val="00C776E7"/>
    <w:rPr>
      <w:lang w:val="uk-UA"/>
    </w:rPr>
  </w:style>
  <w:style w:type="paragraph" w:styleId="a9">
    <w:name w:val="Balloon Text"/>
    <w:basedOn w:val="a"/>
    <w:link w:val="aa"/>
    <w:rsid w:val="00592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9276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-2016\Templates\FK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D905-80A0-47AC-B4E6-9A5291A1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FKC.dot</Template>
  <TotalTime>249</TotalTime>
  <Pages>5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ASU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creator>1</dc:creator>
  <cp:lastModifiedBy>2</cp:lastModifiedBy>
  <cp:revision>34</cp:revision>
  <cp:lastPrinted>2018-03-22T10:47:00Z</cp:lastPrinted>
  <dcterms:created xsi:type="dcterms:W3CDTF">2016-06-15T08:23:00Z</dcterms:created>
  <dcterms:modified xsi:type="dcterms:W3CDTF">2018-03-22T13:09:00Z</dcterms:modified>
</cp:coreProperties>
</file>