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D" w:rsidRDefault="000014CD">
      <w:r>
        <w:t xml:space="preserve">                                                                                                                                                       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30"/>
        <w:gridCol w:w="21"/>
        <w:gridCol w:w="1821"/>
        <w:gridCol w:w="21"/>
      </w:tblGrid>
      <w:tr w:rsidR="00A270B3" w:rsidTr="00CB4943">
        <w:trPr>
          <w:cantSplit/>
          <w:trHeight w:val="24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259" w:rsidRDefault="00E528EA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7</w:t>
            </w:r>
          </w:p>
          <w:p w:rsidR="008D3259" w:rsidRDefault="008D3259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8D3259" w:rsidRDefault="008D3259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8D3259" w:rsidRDefault="00B2531D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облдержадміністр</w:t>
            </w:r>
            <w:r w:rsidR="008D3259">
              <w:rPr>
                <w:sz w:val="16"/>
                <w:szCs w:val="16"/>
              </w:rPr>
              <w:t xml:space="preserve">ації </w:t>
            </w:r>
          </w:p>
          <w:p w:rsidR="008D3259" w:rsidRDefault="00692EDD" w:rsidP="008D3259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</w:t>
            </w:r>
            <w:r>
              <w:rPr>
                <w:sz w:val="16"/>
                <w:szCs w:val="16"/>
                <w:lang w:val="en-US"/>
              </w:rPr>
              <w:t>8</w:t>
            </w:r>
            <w:r w:rsidR="008D3259">
              <w:rPr>
                <w:sz w:val="16"/>
                <w:szCs w:val="16"/>
              </w:rPr>
              <w:t xml:space="preserve"> року № ____</w:t>
            </w:r>
          </w:p>
          <w:p w:rsidR="00AE3A33" w:rsidRDefault="00AE3A33" w:rsidP="008D3259">
            <w:pPr>
              <w:ind w:left="7088"/>
              <w:rPr>
                <w:sz w:val="16"/>
                <w:szCs w:val="16"/>
              </w:rPr>
            </w:pPr>
          </w:p>
          <w:tbl>
            <w:tblPr>
              <w:tblW w:w="11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5"/>
            </w:tblGrid>
            <w:tr w:rsidR="008D3259" w:rsidTr="008D3259">
              <w:trPr>
                <w:cantSplit/>
                <w:trHeight w:val="240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D3259" w:rsidRDefault="008D3259" w:rsidP="00785369">
                  <w:pPr>
                    <w:pStyle w:val="2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b/>
                      <w:lang w:val="ru-RU"/>
                    </w:rPr>
                    <w:t>Моніторінг</w:t>
                  </w:r>
                  <w:proofErr w:type="spellEnd"/>
                  <w:r>
                    <w:rPr>
                      <w:b/>
                    </w:rPr>
                    <w:t xml:space="preserve"> діяльності закладів охорони здоров</w:t>
                  </w:r>
                  <w:r>
                    <w:rPr>
                      <w:b/>
                      <w:lang w:val="ru-RU"/>
                    </w:rPr>
                    <w:t>’</w:t>
                  </w:r>
                  <w:r>
                    <w:rPr>
                      <w:b/>
                    </w:rPr>
                    <w:t xml:space="preserve">я </w:t>
                  </w:r>
                  <w:r w:rsidR="00D0556B">
                    <w:rPr>
                      <w:b/>
                    </w:rPr>
                    <w:t xml:space="preserve">за </w:t>
                  </w:r>
                  <w:r w:rsidR="00785369">
                    <w:rPr>
                      <w:b/>
                    </w:rPr>
                    <w:t xml:space="preserve">9 </w:t>
                  </w:r>
                  <w:proofErr w:type="spellStart"/>
                  <w:r w:rsidR="00785369">
                    <w:rPr>
                      <w:b/>
                    </w:rPr>
                    <w:t>міс</w:t>
                  </w:r>
                  <w:proofErr w:type="spellEnd"/>
                  <w:r w:rsidR="00785369">
                    <w:rPr>
                      <w:b/>
                    </w:rPr>
                    <w:t>яців</w:t>
                  </w:r>
                  <w:r>
                    <w:rPr>
                      <w:b/>
                    </w:rPr>
                    <w:t>_</w:t>
                  </w:r>
                  <w:r w:rsidR="00692EDD">
                    <w:rPr>
                      <w:b/>
                      <w:szCs w:val="28"/>
                    </w:rPr>
                    <w:t>201</w:t>
                  </w:r>
                  <w:r w:rsidR="00692EDD" w:rsidRPr="00692EDD">
                    <w:rPr>
                      <w:b/>
                      <w:szCs w:val="28"/>
                      <w:lang w:val="ru-RU"/>
                    </w:rPr>
                    <w:t>8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b/>
                      <w:lang w:val="ru-RU"/>
                    </w:rPr>
                    <w:t>р</w:t>
                  </w:r>
                  <w:proofErr w:type="gramEnd"/>
                </w:p>
              </w:tc>
            </w:tr>
          </w:tbl>
          <w:p w:rsidR="00A270B3" w:rsidRPr="00903AE9" w:rsidRDefault="006A5DB6" w:rsidP="0090322F">
            <w:pPr>
              <w:rPr>
                <w:lang w:val="ru-RU"/>
              </w:rPr>
            </w:pPr>
            <w:r w:rsidRPr="00C1021D">
              <w:rPr>
                <w:lang w:val="ru-RU"/>
              </w:rPr>
              <w:t>ДОНЕЦЬКА ОБЛАСТЬ</w:t>
            </w:r>
            <w:r w:rsidR="0090322F">
              <w:rPr>
                <w:lang w:val="ru-RU"/>
              </w:rPr>
              <w:t xml:space="preserve"> </w:t>
            </w:r>
          </w:p>
        </w:tc>
      </w:tr>
      <w:tr w:rsidR="00A270B3" w:rsidRPr="00126F9B" w:rsidTr="00CB4943">
        <w:trPr>
          <w:cantSplit/>
          <w:trHeight w:val="17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Default="00A270B3" w:rsidP="005356B3">
            <w:pPr>
              <w:rPr>
                <w:sz w:val="24"/>
                <w:szCs w:val="24"/>
                <w:lang w:val="ru-RU"/>
              </w:rPr>
            </w:pPr>
            <w:r w:rsidRPr="00126F9B">
              <w:rPr>
                <w:sz w:val="24"/>
                <w:szCs w:val="24"/>
              </w:rPr>
              <w:t>Найменування міста або району</w:t>
            </w:r>
            <w:r w:rsidRPr="00903AE9">
              <w:rPr>
                <w:sz w:val="24"/>
                <w:szCs w:val="24"/>
                <w:lang w:val="ru-RU"/>
              </w:rPr>
              <w:t xml:space="preserve">  </w:t>
            </w:r>
          </w:p>
          <w:p w:rsidR="00873012" w:rsidRPr="0065265D" w:rsidRDefault="00873012" w:rsidP="005356B3">
            <w:pPr>
              <w:rPr>
                <w:sz w:val="24"/>
                <w:szCs w:val="24"/>
                <w:lang w:val="ru-RU"/>
              </w:rPr>
            </w:pPr>
          </w:p>
        </w:tc>
      </w:tr>
      <w:tr w:rsidR="00444A47" w:rsidTr="00F87F8B">
        <w:trPr>
          <w:gridAfter w:val="1"/>
          <w:wAfter w:w="21" w:type="dxa"/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444A47" w:rsidRDefault="00444A4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gridAfter w:val="1"/>
          <w:wAfter w:w="21" w:type="dxa"/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131A89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0A35" w:rsidRPr="00131A89" w:rsidRDefault="00FD0A35">
            <w:pPr>
              <w:jc w:val="center"/>
              <w:rPr>
                <w:b/>
                <w:sz w:val="24"/>
                <w:lang w:val="ru-RU"/>
              </w:rPr>
            </w:pPr>
            <w:r w:rsidRPr="00131A89"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0A35" w:rsidRPr="00131A89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131A89">
              <w:rPr>
                <w:b/>
                <w:sz w:val="24"/>
              </w:rPr>
              <w:t>FKV</w:t>
            </w:r>
            <w:r w:rsidRPr="00131A89">
              <w:rPr>
                <w:b/>
                <w:sz w:val="24"/>
                <w:lang w:val="ru-RU"/>
              </w:rPr>
              <w:t>1001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</w:tcPr>
          <w:p w:rsidR="00444A47" w:rsidRPr="00131A89" w:rsidRDefault="00444A47" w:rsidP="00711A7C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1.</w:t>
            </w:r>
            <w:r w:rsidR="00131A89">
              <w:rPr>
                <w:sz w:val="22"/>
              </w:rPr>
              <w:t>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125934" w:rsidRDefault="00444A47" w:rsidP="00D0556B">
            <w:pPr>
              <w:rPr>
                <w:sz w:val="22"/>
                <w:lang w:val="ru-RU"/>
              </w:rPr>
            </w:pPr>
            <w:r w:rsidRPr="0012593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Число звернень громадян до </w:t>
            </w:r>
            <w:r w:rsidR="00D0556B">
              <w:rPr>
                <w:sz w:val="22"/>
              </w:rPr>
              <w:t>Міністерства охорони здоров’я</w:t>
            </w:r>
            <w:r>
              <w:rPr>
                <w:sz w:val="22"/>
              </w:rPr>
              <w:t xml:space="preserve"> України на незадовільне медичне обслуговування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125934" w:rsidRDefault="00444A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:rsidR="00125934" w:rsidRDefault="0012593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Амбулаторно-поліклінічна служба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C141B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FKV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444A47" w:rsidTr="00F87F8B">
        <w:trPr>
          <w:cantSplit/>
          <w:trHeight w:hRule="exact" w:val="510"/>
        </w:trPr>
        <w:tc>
          <w:tcPr>
            <w:tcW w:w="568" w:type="dxa"/>
            <w:vAlign w:val="center"/>
          </w:tcPr>
          <w:p w:rsidR="00444A47" w:rsidRDefault="00444A47" w:rsidP="002A4738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>Охоплення періодичними та профілакт</w:t>
            </w:r>
            <w:r w:rsidR="00D46AA2">
              <w:rPr>
                <w:sz w:val="22"/>
              </w:rPr>
              <w:t>ичними</w:t>
            </w:r>
            <w:r w:rsidRPr="002A4738">
              <w:rPr>
                <w:sz w:val="22"/>
              </w:rPr>
              <w:t>.</w:t>
            </w:r>
            <w:r>
              <w:rPr>
                <w:sz w:val="22"/>
              </w:rPr>
              <w:t xml:space="preserve"> оглядами </w:t>
            </w:r>
            <w:r w:rsidRPr="00A06C8E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</w:t>
            </w:r>
            <w:r w:rsidRPr="00B31545">
              <w:rPr>
                <w:b/>
                <w:sz w:val="22"/>
              </w:rPr>
              <w:t>(</w:t>
            </w:r>
            <w:r w:rsidRPr="00B31545">
              <w:rPr>
                <w:b/>
                <w:sz w:val="22"/>
                <w:lang w:val="ru-RU"/>
              </w:rPr>
              <w:t xml:space="preserve">в </w:t>
            </w:r>
            <w:r w:rsidR="00692EDD">
              <w:rPr>
                <w:b/>
                <w:sz w:val="22"/>
                <w:lang w:val="ru-RU"/>
              </w:rPr>
              <w:t>ЗО</w:t>
            </w:r>
            <w:r w:rsidRPr="00B31545">
              <w:rPr>
                <w:b/>
                <w:sz w:val="22"/>
                <w:lang w:val="ru-RU"/>
              </w:rPr>
              <w:t xml:space="preserve">З </w:t>
            </w:r>
            <w:r w:rsidRPr="00B31545">
              <w:rPr>
                <w:b/>
                <w:sz w:val="22"/>
                <w:lang w:val="en-US"/>
              </w:rPr>
              <w:t>I</w:t>
            </w:r>
            <w:r w:rsidRPr="00B31545">
              <w:rPr>
                <w:b/>
                <w:sz w:val="22"/>
                <w:lang w:val="ru-RU"/>
              </w:rPr>
              <w:t xml:space="preserve">, </w:t>
            </w:r>
            <w:r w:rsidRPr="00B31545">
              <w:rPr>
                <w:b/>
                <w:sz w:val="22"/>
                <w:lang w:val="en-US"/>
              </w:rPr>
              <w:t>II</w:t>
            </w:r>
            <w:r w:rsidRPr="00B31545">
              <w:rPr>
                <w:b/>
                <w:sz w:val="22"/>
                <w:lang w:val="ru-RU"/>
              </w:rPr>
              <w:t>,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B31545">
              <w:rPr>
                <w:b/>
                <w:sz w:val="22"/>
                <w:lang w:val="en-US"/>
              </w:rPr>
              <w:t>III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31545">
              <w:rPr>
                <w:b/>
                <w:sz w:val="22"/>
                <w:lang w:val="ru-RU"/>
              </w:rPr>
              <w:t>рівня</w:t>
            </w:r>
            <w:proofErr w:type="spellEnd"/>
            <w:r>
              <w:rPr>
                <w:b/>
                <w:sz w:val="22"/>
                <w:lang w:val="ru-RU"/>
              </w:rPr>
              <w:t xml:space="preserve">), </w:t>
            </w:r>
            <w:proofErr w:type="spellStart"/>
            <w:r w:rsidRPr="00A06C8E">
              <w:rPr>
                <w:sz w:val="22"/>
                <w:lang w:val="ru-RU"/>
              </w:rPr>
              <w:t>абс</w:t>
            </w:r>
            <w:proofErr w:type="spellEnd"/>
            <w:r w:rsidRPr="00A06C8E">
              <w:rPr>
                <w:sz w:val="22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738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C35F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C35FB4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C35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8E5440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FF4F79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EDD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  <w:r w:rsidRPr="00A06C8E">
              <w:rPr>
                <w:sz w:val="22"/>
              </w:rPr>
              <w:t>(</w:t>
            </w:r>
            <w:r w:rsidRPr="00A06C8E">
              <w:rPr>
                <w:sz w:val="22"/>
                <w:lang w:val="ru-RU"/>
              </w:rPr>
              <w:t xml:space="preserve">в </w:t>
            </w:r>
            <w:r w:rsidR="00692EDD">
              <w:rPr>
                <w:sz w:val="22"/>
                <w:lang w:val="ru-RU"/>
              </w:rPr>
              <w:t>ЗО</w:t>
            </w:r>
            <w:r w:rsidRPr="00A06C8E">
              <w:rPr>
                <w:sz w:val="22"/>
                <w:lang w:val="ru-RU"/>
              </w:rPr>
              <w:t xml:space="preserve">З </w:t>
            </w:r>
            <w:r w:rsidRPr="00A06C8E">
              <w:rPr>
                <w:sz w:val="22"/>
                <w:lang w:val="en-US"/>
              </w:rPr>
              <w:t>I</w:t>
            </w:r>
            <w:r w:rsidRPr="00A06C8E">
              <w:rPr>
                <w:sz w:val="22"/>
                <w:lang w:val="ru-RU"/>
              </w:rPr>
              <w:t xml:space="preserve">, </w:t>
            </w:r>
            <w:r w:rsidRPr="00A06C8E">
              <w:rPr>
                <w:sz w:val="22"/>
                <w:lang w:val="en-US"/>
              </w:rPr>
              <w:t>II</w:t>
            </w:r>
            <w:r w:rsidRPr="00A06C8E">
              <w:rPr>
                <w:sz w:val="22"/>
                <w:lang w:val="ru-RU"/>
              </w:rPr>
              <w:t xml:space="preserve">, </w:t>
            </w:r>
            <w:r w:rsidRPr="00A06C8E">
              <w:rPr>
                <w:sz w:val="22"/>
                <w:lang w:val="en-US"/>
              </w:rPr>
              <w:t>III</w:t>
            </w:r>
            <w:r w:rsidRPr="00A06C8E">
              <w:rPr>
                <w:sz w:val="22"/>
                <w:lang w:val="ru-RU"/>
              </w:rPr>
              <w:t xml:space="preserve"> </w:t>
            </w:r>
            <w:proofErr w:type="spellStart"/>
            <w:r w:rsidRPr="00A06C8E">
              <w:rPr>
                <w:sz w:val="22"/>
                <w:lang w:val="ru-RU"/>
              </w:rPr>
              <w:t>рівня</w:t>
            </w:r>
            <w:proofErr w:type="spellEnd"/>
            <w:r w:rsidRPr="00A06C8E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842A3" w:rsidRDefault="00444A4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C35FB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C35FB4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C35F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Default="00444A4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10"/>
        </w:trPr>
        <w:tc>
          <w:tcPr>
            <w:tcW w:w="568" w:type="dxa"/>
            <w:vAlign w:val="center"/>
          </w:tcPr>
          <w:p w:rsidR="00444A47" w:rsidRDefault="00444A47" w:rsidP="0069258C">
            <w:pPr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A54FC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Охоплення періодичними та профілакт</w:t>
            </w:r>
            <w:r w:rsidR="00D46AA2">
              <w:rPr>
                <w:sz w:val="22"/>
              </w:rPr>
              <w:t>ичними</w:t>
            </w:r>
            <w:r>
              <w:rPr>
                <w:sz w:val="22"/>
              </w:rPr>
              <w:t xml:space="preserve"> оглядами </w:t>
            </w:r>
            <w:r w:rsidRPr="00A06C8E">
              <w:rPr>
                <w:b/>
                <w:sz w:val="22"/>
              </w:rPr>
              <w:t>всього</w:t>
            </w:r>
            <w:r>
              <w:rPr>
                <w:sz w:val="22"/>
              </w:rPr>
              <w:t xml:space="preserve"> </w:t>
            </w:r>
            <w:r w:rsidR="00A54FC9">
              <w:rPr>
                <w:sz w:val="22"/>
              </w:rPr>
              <w:t xml:space="preserve">                      </w:t>
            </w:r>
            <w:bookmarkStart w:id="0" w:name="_GoBack"/>
            <w:bookmarkEnd w:id="0"/>
            <w:r w:rsidRPr="00B31545">
              <w:rPr>
                <w:b/>
                <w:sz w:val="22"/>
              </w:rPr>
              <w:t>(</w:t>
            </w:r>
            <w:r w:rsidRPr="00B31545">
              <w:rPr>
                <w:b/>
                <w:sz w:val="22"/>
                <w:lang w:val="ru-RU"/>
              </w:rPr>
              <w:t xml:space="preserve">в </w:t>
            </w:r>
            <w:r w:rsidR="00692EDD">
              <w:rPr>
                <w:b/>
                <w:sz w:val="22"/>
                <w:lang w:val="ru-RU"/>
              </w:rPr>
              <w:t>ЗО</w:t>
            </w:r>
            <w:r w:rsidRPr="00B31545">
              <w:rPr>
                <w:b/>
                <w:sz w:val="22"/>
                <w:lang w:val="ru-RU"/>
              </w:rPr>
              <w:t xml:space="preserve">З </w:t>
            </w:r>
            <w:r w:rsidRPr="00B31545">
              <w:rPr>
                <w:b/>
                <w:sz w:val="22"/>
                <w:lang w:val="en-US"/>
              </w:rPr>
              <w:t>II</w:t>
            </w:r>
            <w:r w:rsidRPr="00B31545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B31545">
              <w:rPr>
                <w:b/>
                <w:sz w:val="22"/>
                <w:lang w:val="ru-RU"/>
              </w:rPr>
              <w:t>рівня</w:t>
            </w:r>
            <w:proofErr w:type="spellEnd"/>
            <w:r>
              <w:rPr>
                <w:b/>
                <w:sz w:val="22"/>
                <w:lang w:val="ru-RU"/>
              </w:rPr>
              <w:t xml:space="preserve">), </w:t>
            </w:r>
            <w:proofErr w:type="spellStart"/>
            <w:r w:rsidRPr="00A06C8E">
              <w:rPr>
                <w:sz w:val="22"/>
                <w:lang w:val="ru-RU"/>
              </w:rPr>
              <w:t>абс</w:t>
            </w:r>
            <w:proofErr w:type="spellEnd"/>
            <w:r w:rsidRPr="00A06C8E">
              <w:rPr>
                <w:sz w:val="22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738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58C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8E5440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Pr="00FF4F79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</w:tbl>
    <w:p w:rsidR="0045118F" w:rsidRDefault="0045118F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842"/>
      </w:tblGrid>
      <w:tr w:rsidR="002D60A9" w:rsidTr="00F87F8B">
        <w:trPr>
          <w:cantSplit/>
          <w:trHeight w:hRule="exact"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A9" w:rsidRDefault="002D60A9" w:rsidP="006925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EDD">
            <w:pPr>
              <w:pStyle w:val="4"/>
              <w:rPr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  <w:r w:rsidRPr="00A06C8E">
              <w:rPr>
                <w:sz w:val="22"/>
              </w:rPr>
              <w:t>(</w:t>
            </w:r>
            <w:r w:rsidRPr="00A06C8E">
              <w:rPr>
                <w:sz w:val="22"/>
                <w:lang w:val="ru-RU"/>
              </w:rPr>
              <w:t xml:space="preserve">в </w:t>
            </w:r>
            <w:r w:rsidR="00692EDD">
              <w:rPr>
                <w:sz w:val="22"/>
                <w:lang w:val="ru-RU"/>
              </w:rPr>
              <w:t>ЗО</w:t>
            </w:r>
            <w:r w:rsidRPr="00A06C8E">
              <w:rPr>
                <w:sz w:val="22"/>
                <w:lang w:val="ru-RU"/>
              </w:rPr>
              <w:t xml:space="preserve">З </w:t>
            </w:r>
            <w:r w:rsidRPr="00A06C8E">
              <w:rPr>
                <w:sz w:val="22"/>
                <w:lang w:val="en-US"/>
              </w:rPr>
              <w:t>II</w:t>
            </w:r>
            <w:r w:rsidRPr="00A06C8E">
              <w:rPr>
                <w:sz w:val="22"/>
                <w:lang w:val="ru-RU"/>
              </w:rPr>
              <w:t xml:space="preserve"> </w:t>
            </w:r>
            <w:proofErr w:type="spellStart"/>
            <w:r w:rsidRPr="00A06C8E">
              <w:rPr>
                <w:sz w:val="22"/>
                <w:lang w:val="ru-RU"/>
              </w:rPr>
              <w:t>рівня</w:t>
            </w:r>
            <w:proofErr w:type="spellEnd"/>
            <w:r w:rsidRPr="00A06C8E">
              <w:rPr>
                <w:sz w:val="22"/>
                <w:lang w:val="ru-RU"/>
              </w:rPr>
              <w:t>)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842A3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74D20" w:rsidRDefault="00444A47" w:rsidP="0069258C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інших підприємств, установ, організацій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69258C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45118F" w:rsidRDefault="00444A47" w:rsidP="006925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hRule="exact" w:val="340"/>
        </w:trPr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:rsidR="00125934" w:rsidRDefault="00AF19B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</w:rPr>
              <w:t>Амбулаторно-поліклінічна служба - з</w:t>
            </w:r>
            <w:proofErr w:type="spellStart"/>
            <w:r>
              <w:rPr>
                <w:b/>
                <w:sz w:val="24"/>
                <w:lang w:val="ru-RU"/>
              </w:rPr>
              <w:t>ахворюваність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Pr="00C05DA6" w:rsidRDefault="00125934" w:rsidP="006F75E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2"/>
              </w:rPr>
              <w:t>FKV20011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280F4C" w:rsidP="00924C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3321AE" w:rsidRDefault="00444A47" w:rsidP="00924CD6">
            <w:pPr>
              <w:rPr>
                <w:sz w:val="22"/>
                <w:szCs w:val="22"/>
                <w:lang w:val="ru-RU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цукровим діабетом </w:t>
            </w:r>
            <w:r w:rsidRPr="00693F5B">
              <w:rPr>
                <w:sz w:val="22"/>
              </w:rPr>
              <w:t xml:space="preserve">всього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ED0489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7C4199">
              <w:rPr>
                <w:b/>
                <w:sz w:val="22"/>
              </w:rPr>
              <w:t xml:space="preserve">вперше </w:t>
            </w:r>
            <w:r w:rsidR="0011409E" w:rsidRPr="00281939">
              <w:rPr>
                <w:b/>
                <w:sz w:val="22"/>
              </w:rPr>
              <w:t>виявлених</w:t>
            </w:r>
            <w:r w:rsidRPr="005F388F"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цукровим діабетом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гіпертонічною хворобою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281939">
              <w:rPr>
                <w:sz w:val="22"/>
              </w:rPr>
              <w:t>сть</w:t>
            </w:r>
            <w:r>
              <w:rPr>
                <w:sz w:val="22"/>
              </w:rPr>
              <w:t xml:space="preserve"> </w:t>
            </w:r>
            <w:r w:rsidRPr="001A10B8">
              <w:rPr>
                <w:b/>
                <w:sz w:val="22"/>
              </w:rPr>
              <w:t>вперше виявлених</w:t>
            </w:r>
            <w:r>
              <w:rPr>
                <w:sz w:val="22"/>
              </w:rPr>
              <w:t xml:space="preserve"> </w:t>
            </w:r>
            <w:r w:rsidRPr="00281939">
              <w:rPr>
                <w:sz w:val="22"/>
              </w:rPr>
              <w:t>захворювань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ГХ</w:t>
            </w:r>
            <w:r>
              <w:rPr>
                <w:sz w:val="22"/>
              </w:rPr>
              <w:t xml:space="preserve"> у дорослих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</w:t>
            </w:r>
            <w:r w:rsidRPr="00D01919">
              <w:rPr>
                <w:b/>
                <w:sz w:val="22"/>
                <w:szCs w:val="22"/>
              </w:rPr>
              <w:t>інсульт</w:t>
            </w:r>
            <w:r>
              <w:rPr>
                <w:sz w:val="22"/>
                <w:szCs w:val="22"/>
              </w:rPr>
              <w:t xml:space="preserve">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BC457F" w:rsidRDefault="00444A47" w:rsidP="00924CD6">
            <w:pPr>
              <w:rPr>
                <w:sz w:val="22"/>
                <w:szCs w:val="22"/>
                <w:lang w:val="ru-RU"/>
              </w:rPr>
            </w:pPr>
            <w:r w:rsidRPr="00281939">
              <w:rPr>
                <w:sz w:val="22"/>
                <w:szCs w:val="22"/>
              </w:rPr>
              <w:t xml:space="preserve">Захворюваність на </w:t>
            </w:r>
            <w:r w:rsidRPr="00D01919">
              <w:rPr>
                <w:b/>
                <w:sz w:val="22"/>
                <w:szCs w:val="22"/>
              </w:rPr>
              <w:t xml:space="preserve">інфаркт </w:t>
            </w:r>
            <w:proofErr w:type="spellStart"/>
            <w:r w:rsidRPr="00D01919">
              <w:rPr>
                <w:b/>
                <w:sz w:val="22"/>
                <w:szCs w:val="22"/>
              </w:rPr>
              <w:t>міока</w:t>
            </w:r>
            <w:r w:rsidRPr="00D01919">
              <w:rPr>
                <w:b/>
                <w:sz w:val="22"/>
                <w:szCs w:val="22"/>
                <w:lang w:val="ru-RU"/>
              </w:rPr>
              <w:t>рда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90F1B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61"/>
        </w:trPr>
        <w:tc>
          <w:tcPr>
            <w:tcW w:w="568" w:type="dxa"/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44A47" w:rsidRPr="00281939" w:rsidRDefault="00444A4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Загальна кількість хворих, що </w:t>
            </w:r>
            <w:proofErr w:type="spellStart"/>
            <w:r>
              <w:rPr>
                <w:sz w:val="22"/>
                <w:szCs w:val="22"/>
              </w:rPr>
              <w:t>проконсультовані</w:t>
            </w:r>
            <w:proofErr w:type="spellEnd"/>
            <w:r>
              <w:rPr>
                <w:sz w:val="22"/>
                <w:szCs w:val="22"/>
              </w:rPr>
              <w:t xml:space="preserve"> лікарями-спеціалістами за направленням лікаря ПМСД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F2E4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125934" w:rsidTr="00F87F8B">
        <w:trPr>
          <w:cantSplit/>
          <w:trHeight w:hRule="exact" w:val="284"/>
        </w:trPr>
        <w:tc>
          <w:tcPr>
            <w:tcW w:w="568" w:type="dxa"/>
            <w:tcBorders>
              <w:right w:val="nil"/>
            </w:tcBorders>
            <w:vAlign w:val="center"/>
          </w:tcPr>
          <w:p w:rsidR="00125934" w:rsidRDefault="00125934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125934" w:rsidRDefault="00610D98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</w:rPr>
              <w:t xml:space="preserve">Амбулаторно-поліклінічна служба - </w:t>
            </w:r>
            <w:proofErr w:type="spellStart"/>
            <w:r>
              <w:rPr>
                <w:b/>
                <w:sz w:val="24"/>
              </w:rPr>
              <w:t>виявляємість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FKV2002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E90F1B" w:rsidRDefault="00444A47" w:rsidP="003C1D1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FF59D8" w:rsidRDefault="00444A47" w:rsidP="003C1D13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692EDD">
              <w:rPr>
                <w:sz w:val="22"/>
              </w:rPr>
              <w:t>ішемічна хвороба серця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92EDD">
            <w:pPr>
              <w:rPr>
                <w:sz w:val="22"/>
              </w:rPr>
            </w:pPr>
            <w:r>
              <w:rPr>
                <w:sz w:val="22"/>
              </w:rPr>
              <w:t>— хронічний бронхіт</w:t>
            </w:r>
            <w:r w:rsidR="00181D02">
              <w:rPr>
                <w:sz w:val="22"/>
              </w:rPr>
              <w:t xml:space="preserve">, </w:t>
            </w:r>
            <w:r w:rsidR="00692EDD">
              <w:rPr>
                <w:sz w:val="22"/>
              </w:rPr>
              <w:t>хронічні обструктивні хвороби легенів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444A47" w:rsidP="00181D02">
            <w:pPr>
              <w:rPr>
                <w:sz w:val="22"/>
              </w:rPr>
            </w:pPr>
            <w:r w:rsidRPr="00692EDD">
              <w:rPr>
                <w:sz w:val="22"/>
              </w:rPr>
              <w:t xml:space="preserve">— хвороби </w:t>
            </w:r>
            <w:r w:rsidR="00181D02" w:rsidRPr="00692EDD">
              <w:rPr>
                <w:sz w:val="22"/>
              </w:rPr>
              <w:t>кістково-м’язової системи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444A47" w:rsidP="003C1D13">
            <w:pPr>
              <w:rPr>
                <w:sz w:val="22"/>
              </w:rPr>
            </w:pPr>
            <w:r w:rsidRPr="00692EDD">
              <w:rPr>
                <w:sz w:val="22"/>
              </w:rPr>
              <w:t>— цукровий діабет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444A47" w:rsidP="00692EDD">
            <w:pPr>
              <w:rPr>
                <w:sz w:val="22"/>
              </w:rPr>
            </w:pPr>
            <w:r w:rsidRPr="00692EDD">
              <w:rPr>
                <w:sz w:val="22"/>
              </w:rPr>
              <w:t>— хвороби нирок (</w:t>
            </w:r>
            <w:r w:rsidR="00692EDD">
              <w:rPr>
                <w:sz w:val="22"/>
              </w:rPr>
              <w:t xml:space="preserve"> сечокам’яна хвороба</w:t>
            </w:r>
            <w:r w:rsidRPr="00692EDD">
              <w:rPr>
                <w:sz w:val="22"/>
              </w:rPr>
              <w:t>, запальні захворювання)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692EDD" w:rsidRDefault="00181D02" w:rsidP="00181D02">
            <w:pPr>
              <w:rPr>
                <w:sz w:val="22"/>
              </w:rPr>
            </w:pPr>
            <w:r w:rsidRPr="00692EDD">
              <w:rPr>
                <w:sz w:val="22"/>
              </w:rPr>
              <w:t>— анемії та інші захворювання крові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proofErr w:type="spellStart"/>
            <w:r>
              <w:rPr>
                <w:sz w:val="22"/>
              </w:rPr>
              <w:t>онкопатологія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E90F1B" w:rsidRDefault="00444A47" w:rsidP="003C1D1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C2138" w:rsidRDefault="00444A47" w:rsidP="003C1D13">
            <w:pPr>
              <w:rPr>
                <w:i/>
                <w:sz w:val="22"/>
              </w:rPr>
            </w:pPr>
            <w:r w:rsidRPr="007C2138">
              <w:rPr>
                <w:i/>
                <w:sz w:val="22"/>
              </w:rPr>
              <w:t xml:space="preserve">Число вперше виявлених випадків </w:t>
            </w:r>
            <w:proofErr w:type="spellStart"/>
            <w:r w:rsidRPr="007C2138">
              <w:rPr>
                <w:i/>
                <w:sz w:val="22"/>
              </w:rPr>
              <w:t>онкопатології</w:t>
            </w:r>
            <w:proofErr w:type="spellEnd"/>
            <w:r w:rsidRPr="007C2138">
              <w:rPr>
                <w:i/>
                <w:sz w:val="22"/>
              </w:rPr>
              <w:t xml:space="preserve"> за звіт</w:t>
            </w:r>
            <w:r w:rsidR="00F66DE3">
              <w:rPr>
                <w:i/>
                <w:sz w:val="22"/>
              </w:rPr>
              <w:t xml:space="preserve">ний </w:t>
            </w:r>
            <w:r w:rsidRPr="007C2138">
              <w:rPr>
                <w:i/>
                <w:sz w:val="22"/>
              </w:rPr>
              <w:t xml:space="preserve">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37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Число злоякісних новоутворень, </w:t>
            </w:r>
            <w:r w:rsidR="00F66DE3">
              <w:rPr>
                <w:sz w:val="22"/>
              </w:rPr>
              <w:t>що виявлені</w:t>
            </w:r>
            <w:r>
              <w:rPr>
                <w:sz w:val="22"/>
              </w:rPr>
              <w:t xml:space="preserve"> вперше в </w:t>
            </w:r>
            <w:r w:rsidRPr="00B76D17">
              <w:rPr>
                <w:b/>
                <w:sz w:val="22"/>
                <w:lang w:val="en-US"/>
              </w:rPr>
              <w:t>III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–</w:t>
            </w:r>
            <w:r w:rsidR="00D0556B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візуальні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форми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Число злоякісних новоутворень, </w:t>
            </w:r>
            <w:r w:rsidR="00F66DE3">
              <w:rPr>
                <w:sz w:val="22"/>
              </w:rPr>
              <w:t xml:space="preserve">що </w:t>
            </w:r>
            <w:r>
              <w:rPr>
                <w:sz w:val="22"/>
              </w:rPr>
              <w:t>виявлен</w:t>
            </w:r>
            <w:r w:rsidR="00F66DE3">
              <w:rPr>
                <w:sz w:val="22"/>
              </w:rPr>
              <w:t>і</w:t>
            </w:r>
            <w:r>
              <w:rPr>
                <w:sz w:val="22"/>
              </w:rPr>
              <w:t xml:space="preserve"> вперше в </w:t>
            </w:r>
            <w:r w:rsidRPr="00B76D17">
              <w:rPr>
                <w:b/>
                <w:sz w:val="22"/>
                <w:lang w:val="en-US"/>
              </w:rPr>
              <w:t>IV</w:t>
            </w:r>
            <w:r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Pr="002A1131">
              <w:rPr>
                <w:sz w:val="22"/>
                <w:lang w:val="ru-RU"/>
              </w:rPr>
              <w:t>стадії</w:t>
            </w:r>
            <w:proofErr w:type="spellEnd"/>
            <w:r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3C1D13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3111D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3111DB" w:rsidRDefault="003111DB" w:rsidP="003C1D13">
            <w:pPr>
              <w:jc w:val="center"/>
              <w:rPr>
                <w:sz w:val="22"/>
              </w:rPr>
            </w:pPr>
          </w:p>
          <w:p w:rsidR="003111DB" w:rsidRDefault="003111DB" w:rsidP="003C1D13">
            <w:pPr>
              <w:jc w:val="center"/>
              <w:rPr>
                <w:sz w:val="22"/>
              </w:rPr>
            </w:pPr>
          </w:p>
          <w:p w:rsidR="003111DB" w:rsidRPr="003111DB" w:rsidRDefault="003111DB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3111DB" w:rsidRDefault="003111DB" w:rsidP="003C1D1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AB4EE6" w:rsidRDefault="003111DB" w:rsidP="003C1D13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6A5DB6" w:rsidRDefault="003111DB" w:rsidP="006A5DB6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3111D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3111DB" w:rsidRDefault="003111DB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3111DB" w:rsidRDefault="003111DB" w:rsidP="003C1D1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AB4EE6" w:rsidRDefault="003111DB" w:rsidP="003C1D13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1DB" w:rsidRPr="006A5DB6" w:rsidRDefault="003111DB" w:rsidP="006A5DB6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444A47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A161CD" w:rsidRDefault="00444A47" w:rsidP="006F75E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4C1C0B" w:rsidRDefault="00444A47" w:rsidP="00003826">
            <w:pPr>
              <w:spacing w:line="223" w:lineRule="auto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6F75EB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444A47" w:rsidP="006A5DB6">
            <w:pPr>
              <w:jc w:val="right"/>
              <w:rPr>
                <w:sz w:val="16"/>
              </w:rPr>
            </w:pPr>
          </w:p>
        </w:tc>
      </w:tr>
      <w:tr w:rsidR="00873012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873012" w:rsidRPr="00A161CD" w:rsidRDefault="00873012" w:rsidP="00E6594E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873012" w:rsidRPr="004C1C0B" w:rsidRDefault="00873012" w:rsidP="00E6594E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2" w:rsidRPr="00E53305" w:rsidRDefault="00873012" w:rsidP="00E6594E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2" w:rsidRPr="006A5DB6" w:rsidRDefault="00873012" w:rsidP="00E6594E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hRule="exact" w:val="482"/>
        </w:trPr>
        <w:tc>
          <w:tcPr>
            <w:tcW w:w="568" w:type="dxa"/>
            <w:vAlign w:val="center"/>
          </w:tcPr>
          <w:p w:rsidR="00444A47" w:rsidRPr="002B263B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</w:tcPr>
          <w:p w:rsidR="00444A47" w:rsidRPr="002B263B" w:rsidRDefault="00444A47" w:rsidP="00D61C02">
            <w:pPr>
              <w:spacing w:line="223" w:lineRule="auto"/>
              <w:rPr>
                <w:sz w:val="22"/>
                <w:lang w:val="ru-RU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 шийки матки  </w:t>
            </w:r>
            <w:r w:rsidRPr="004B1CDD">
              <w:rPr>
                <w:b/>
                <w:sz w:val="22"/>
              </w:rPr>
              <w:t>ІІІ-ІV</w:t>
            </w:r>
            <w:r w:rsidRPr="00E90F1B">
              <w:rPr>
                <w:sz w:val="22"/>
              </w:rPr>
              <w:t xml:space="preserve"> ст</w:t>
            </w:r>
            <w:r w:rsidR="00D0556B">
              <w:rPr>
                <w:sz w:val="22"/>
              </w:rPr>
              <w:t>адії</w:t>
            </w:r>
            <w:r w:rsidRPr="00E90F1B">
              <w:rPr>
                <w:sz w:val="22"/>
              </w:rPr>
              <w:t xml:space="preserve"> серед вперше виявл</w:t>
            </w:r>
            <w:r>
              <w:rPr>
                <w:sz w:val="22"/>
              </w:rPr>
              <w:t>ених</w:t>
            </w:r>
            <w:r w:rsidRPr="00E90F1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>(</w:t>
            </w:r>
            <w:proofErr w:type="spellStart"/>
            <w:r w:rsidRPr="002B263B">
              <w:rPr>
                <w:sz w:val="22"/>
              </w:rPr>
              <w:t>абс</w:t>
            </w:r>
            <w:proofErr w:type="spellEnd"/>
            <w:r w:rsidRPr="002B263B"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3C1D13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hRule="exact" w:val="284"/>
        </w:trPr>
        <w:tc>
          <w:tcPr>
            <w:tcW w:w="568" w:type="dxa"/>
            <w:vAlign w:val="center"/>
          </w:tcPr>
          <w:p w:rsidR="00444A47" w:rsidRPr="00A161CD" w:rsidRDefault="00444A47" w:rsidP="005C0B32">
            <w:pPr>
              <w:rPr>
                <w:sz w:val="22"/>
                <w:lang w:val="ru-RU"/>
              </w:rPr>
            </w:pPr>
            <w:r>
              <w:rPr>
                <w:sz w:val="22"/>
                <w:lang w:val="en-US"/>
              </w:rPr>
              <w:t>2.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444A47" w:rsidRPr="004C1C0B" w:rsidRDefault="00444A47" w:rsidP="005C0B32">
            <w:pPr>
              <w:spacing w:line="223" w:lineRule="auto"/>
              <w:rPr>
                <w:i/>
                <w:sz w:val="22"/>
              </w:rPr>
            </w:pPr>
            <w:r w:rsidRPr="004C1C0B">
              <w:rPr>
                <w:i/>
                <w:sz w:val="22"/>
              </w:rPr>
              <w:t xml:space="preserve">Всього вперше виявлених випадків раку </w:t>
            </w:r>
            <w:proofErr w:type="spellStart"/>
            <w:r w:rsidRPr="004C1C0B">
              <w:rPr>
                <w:i/>
                <w:sz w:val="22"/>
              </w:rPr>
              <w:t>молоч</w:t>
            </w:r>
            <w:r>
              <w:rPr>
                <w:i/>
                <w:sz w:val="22"/>
                <w:lang w:val="ru-RU"/>
              </w:rPr>
              <w:t>ної</w:t>
            </w:r>
            <w:proofErr w:type="spellEnd"/>
            <w:r>
              <w:rPr>
                <w:i/>
                <w:sz w:val="22"/>
                <w:lang w:val="ru-RU"/>
              </w:rPr>
              <w:t xml:space="preserve"> </w:t>
            </w:r>
            <w:r w:rsidRPr="004C1C0B">
              <w:rPr>
                <w:i/>
                <w:sz w:val="22"/>
              </w:rPr>
              <w:t xml:space="preserve">залози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56292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F87F8B">
        <w:trPr>
          <w:cantSplit/>
          <w:trHeight w:val="240"/>
        </w:trPr>
        <w:tc>
          <w:tcPr>
            <w:tcW w:w="568" w:type="dxa"/>
            <w:vAlign w:val="center"/>
          </w:tcPr>
          <w:p w:rsidR="00444A47" w:rsidRPr="002B263B" w:rsidRDefault="00444A47" w:rsidP="003C1D13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444A47" w:rsidRPr="002B263B" w:rsidRDefault="00444A47" w:rsidP="00D61C02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2B263B">
              <w:rPr>
                <w:sz w:val="22"/>
              </w:rPr>
              <w:t>молоч.залози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Pr="004B1CDD">
              <w:rPr>
                <w:b/>
                <w:sz w:val="22"/>
              </w:rPr>
              <w:t>ІІІ-ІV</w:t>
            </w:r>
            <w:r w:rsidRPr="002B263B">
              <w:rPr>
                <w:sz w:val="22"/>
              </w:rPr>
              <w:t xml:space="preserve"> ст</w:t>
            </w:r>
            <w:r w:rsidR="00D0556B">
              <w:rPr>
                <w:sz w:val="22"/>
              </w:rPr>
              <w:t>адії</w:t>
            </w:r>
            <w:r w:rsidRPr="002B263B">
              <w:rPr>
                <w:sz w:val="22"/>
              </w:rPr>
              <w:t xml:space="preserve"> серед вперше виявл</w:t>
            </w:r>
            <w:r>
              <w:rPr>
                <w:sz w:val="22"/>
              </w:rPr>
              <w:t xml:space="preserve">ених </w:t>
            </w:r>
            <w:r w:rsidRPr="00E53305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53305" w:rsidRDefault="00444A47" w:rsidP="003C1D13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444A47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A47" w:rsidRDefault="00444A47" w:rsidP="006925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25934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125934" w:rsidRDefault="00125934" w:rsidP="005C4274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0675FA" w:rsidRDefault="00125934" w:rsidP="005C427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FKV20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A161CD" w:rsidRDefault="00444A47" w:rsidP="00924CD6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обстежених </w:t>
            </w:r>
            <w:proofErr w:type="spellStart"/>
            <w:r>
              <w:rPr>
                <w:sz w:val="22"/>
              </w:rPr>
              <w:t>флюорографічно</w:t>
            </w:r>
            <w:proofErr w:type="spellEnd"/>
            <w:r>
              <w:rPr>
                <w:sz w:val="22"/>
              </w:rPr>
              <w:t xml:space="preserve"> включно з рентген</w:t>
            </w:r>
            <w:r w:rsidRPr="007C2138">
              <w:rPr>
                <w:sz w:val="22"/>
                <w:lang w:val="ru-RU"/>
              </w:rPr>
              <w:t>-</w:t>
            </w:r>
            <w:r>
              <w:rPr>
                <w:sz w:val="22"/>
              </w:rPr>
              <w:t>дослід</w:t>
            </w:r>
            <w:r w:rsidRPr="007C2138">
              <w:rPr>
                <w:sz w:val="22"/>
                <w:lang w:val="ru-RU"/>
              </w:rPr>
              <w:t>ж</w:t>
            </w:r>
            <w:r w:rsidR="00DF4A92">
              <w:rPr>
                <w:sz w:val="22"/>
                <w:lang w:val="ru-RU"/>
              </w:rPr>
              <w:t>.</w:t>
            </w:r>
            <w:r>
              <w:rPr>
                <w:sz w:val="22"/>
              </w:rPr>
              <w:t xml:space="preserve"> ОГК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Pr="00A161CD" w:rsidRDefault="00444A47" w:rsidP="003C1D13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 w:rsidRPr="00963001">
              <w:rPr>
                <w:i/>
                <w:sz w:val="22"/>
              </w:rPr>
              <w:t xml:space="preserve">Всього вперше </w:t>
            </w:r>
            <w:proofErr w:type="spellStart"/>
            <w:r w:rsidRPr="00963001">
              <w:rPr>
                <w:i/>
                <w:sz w:val="22"/>
              </w:rPr>
              <w:t>виявл</w:t>
            </w:r>
            <w:proofErr w:type="spellEnd"/>
            <w:r w:rsidRPr="00963001">
              <w:rPr>
                <w:i/>
                <w:sz w:val="22"/>
                <w:lang w:val="ru-RU"/>
              </w:rPr>
              <w:t>.</w:t>
            </w:r>
            <w:r w:rsidRPr="00963001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 xml:space="preserve">Виявлено при </w:t>
            </w:r>
            <w:proofErr w:type="spellStart"/>
            <w:r>
              <w:rPr>
                <w:sz w:val="22"/>
              </w:rPr>
              <w:t>профогляді</w:t>
            </w:r>
            <w:proofErr w:type="spellEnd"/>
            <w:r>
              <w:rPr>
                <w:sz w:val="22"/>
              </w:rPr>
              <w:t xml:space="preserve"> туберкульозу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B263B" w:rsidRDefault="00444A47" w:rsidP="003C1D13">
            <w:pPr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495424">
              <w:rPr>
                <w:sz w:val="22"/>
              </w:rPr>
              <w:t>фіброзно-</w:t>
            </w:r>
            <w:proofErr w:type="spellEnd"/>
            <w:r w:rsidRPr="00495424">
              <w:rPr>
                <w:sz w:val="22"/>
                <w:lang w:val="ru-RU"/>
              </w:rPr>
              <w:t>кавернозного</w:t>
            </w:r>
            <w:r w:rsidRPr="002B263B">
              <w:rPr>
                <w:sz w:val="22"/>
              </w:rPr>
              <w:t xml:space="preserve"> туберкульозу серед вперше виявлених хворих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60588A" w:rsidRDefault="00444A47" w:rsidP="00D61C02">
            <w:pPr>
              <w:rPr>
                <w:sz w:val="22"/>
              </w:rPr>
            </w:pPr>
            <w:r w:rsidRPr="00B76D17">
              <w:rPr>
                <w:sz w:val="22"/>
                <w:lang w:val="ru-RU"/>
              </w:rPr>
              <w:t>Число</w:t>
            </w:r>
            <w:r w:rsidRPr="0060588A">
              <w:rPr>
                <w:sz w:val="22"/>
              </w:rPr>
              <w:t xml:space="preserve"> хворих </w:t>
            </w:r>
            <w:r w:rsidRPr="000A1163">
              <w:rPr>
                <w:sz w:val="22"/>
                <w:lang w:val="ru-RU"/>
              </w:rPr>
              <w:t xml:space="preserve">на </w:t>
            </w:r>
            <w:r w:rsidRPr="0060588A">
              <w:rPr>
                <w:sz w:val="22"/>
              </w:rPr>
              <w:t>туберкульоз</w:t>
            </w:r>
            <w:r>
              <w:rPr>
                <w:sz w:val="22"/>
              </w:rPr>
              <w:t>,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що</w:t>
            </w:r>
            <w:proofErr w:type="spellEnd"/>
            <w:r>
              <w:rPr>
                <w:sz w:val="22"/>
                <w:lang w:val="ru-RU"/>
              </w:rPr>
              <w:t xml:space="preserve"> не </w:t>
            </w:r>
            <w:proofErr w:type="spellStart"/>
            <w:r>
              <w:rPr>
                <w:sz w:val="22"/>
                <w:lang w:val="ru-RU"/>
              </w:rPr>
              <w:t>лікуються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 w:rsidRPr="0060588A">
              <w:rPr>
                <w:sz w:val="22"/>
              </w:rPr>
              <w:t xml:space="preserve">на </w:t>
            </w:r>
            <w:proofErr w:type="gramStart"/>
            <w:r w:rsidRPr="0060588A">
              <w:rPr>
                <w:sz w:val="22"/>
              </w:rPr>
              <w:t>амб</w:t>
            </w:r>
            <w:r w:rsidR="00F66DE3">
              <w:rPr>
                <w:sz w:val="22"/>
              </w:rPr>
              <w:t>улаторному</w:t>
            </w:r>
            <w:proofErr w:type="gramEnd"/>
            <w:r w:rsidRPr="0060588A">
              <w:rPr>
                <w:sz w:val="22"/>
              </w:rPr>
              <w:t xml:space="preserve"> етапі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66D08" w:rsidRDefault="00444A47" w:rsidP="00D61C0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60588A" w:rsidRDefault="00444A47" w:rsidP="00E861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Pr="0060588A">
              <w:rPr>
                <w:i/>
                <w:sz w:val="22"/>
              </w:rPr>
              <w:t xml:space="preserve">исло хворих </w:t>
            </w:r>
            <w:r w:rsidRPr="000A1163">
              <w:rPr>
                <w:i/>
                <w:sz w:val="22"/>
              </w:rPr>
              <w:t>на</w:t>
            </w:r>
            <w:r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60588A">
              <w:rPr>
                <w:i/>
                <w:sz w:val="22"/>
              </w:rPr>
              <w:t>туберк</w:t>
            </w:r>
            <w:r>
              <w:rPr>
                <w:i/>
                <w:sz w:val="22"/>
              </w:rPr>
              <w:t>уль</w:t>
            </w:r>
            <w:r>
              <w:rPr>
                <w:i/>
                <w:sz w:val="22"/>
                <w:lang w:val="ru-RU"/>
              </w:rPr>
              <w:t>оз</w:t>
            </w:r>
            <w:proofErr w:type="spellEnd"/>
            <w:r w:rsidRPr="0060588A">
              <w:rPr>
                <w:i/>
                <w:sz w:val="22"/>
              </w:rPr>
              <w:t>, що підляг</w:t>
            </w:r>
            <w:r>
              <w:rPr>
                <w:i/>
                <w:sz w:val="22"/>
              </w:rPr>
              <w:t>али</w:t>
            </w:r>
            <w:r w:rsidRPr="0060588A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л</w:t>
            </w:r>
            <w:r w:rsidRPr="0060588A">
              <w:rPr>
                <w:i/>
                <w:sz w:val="22"/>
              </w:rPr>
              <w:t>іку</w:t>
            </w:r>
            <w:r>
              <w:rPr>
                <w:i/>
                <w:sz w:val="22"/>
              </w:rPr>
              <w:t>ванню</w:t>
            </w:r>
            <w:r w:rsidRPr="0060588A">
              <w:rPr>
                <w:i/>
                <w:sz w:val="22"/>
              </w:rPr>
              <w:t xml:space="preserve"> на </w:t>
            </w:r>
            <w:proofErr w:type="spellStart"/>
            <w:r w:rsidRPr="0060588A">
              <w:rPr>
                <w:i/>
                <w:sz w:val="22"/>
              </w:rPr>
              <w:t>ам</w:t>
            </w:r>
            <w:r>
              <w:rPr>
                <w:i/>
                <w:sz w:val="22"/>
              </w:rPr>
              <w:t>улаторному</w:t>
            </w:r>
            <w:proofErr w:type="spellEnd"/>
            <w:r>
              <w:rPr>
                <w:i/>
                <w:sz w:val="22"/>
              </w:rPr>
              <w:t xml:space="preserve"> </w:t>
            </w:r>
            <w:r w:rsidRPr="0060588A">
              <w:rPr>
                <w:i/>
                <w:sz w:val="22"/>
              </w:rPr>
              <w:t xml:space="preserve"> етапі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0A1163" w:rsidRDefault="00444A47" w:rsidP="00D61C02">
            <w:pPr>
              <w:jc w:val="center"/>
              <w:rPr>
                <w:b/>
                <w:sz w:val="22"/>
              </w:rPr>
            </w:pPr>
            <w:r w:rsidRPr="000A1163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2206B0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0A1163" w:rsidRDefault="00444A47" w:rsidP="002206B0">
            <w:pPr>
              <w:rPr>
                <w:sz w:val="22"/>
              </w:rPr>
            </w:pPr>
            <w:r w:rsidRPr="00495424">
              <w:rPr>
                <w:sz w:val="22"/>
              </w:rPr>
              <w:t xml:space="preserve">Кількість осіб, що хворіють на активний туберкульоз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0A1163" w:rsidRDefault="00444A47" w:rsidP="002206B0">
            <w:pPr>
              <w:jc w:val="center"/>
              <w:rPr>
                <w:b/>
                <w:sz w:val="22"/>
              </w:rPr>
            </w:pPr>
            <w:r w:rsidRPr="000A1163"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A161CD" w:rsidRDefault="00444A47" w:rsidP="005C4274">
            <w:pPr>
              <w:jc w:val="center"/>
              <w:rPr>
                <w:sz w:val="22"/>
                <w:szCs w:val="22"/>
                <w:lang w:val="ru-RU"/>
              </w:rPr>
            </w:pPr>
            <w:r w:rsidRPr="00A161CD">
              <w:rPr>
                <w:sz w:val="22"/>
                <w:szCs w:val="22"/>
              </w:rPr>
              <w:t>2.</w:t>
            </w:r>
            <w:r w:rsidRPr="00A161C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 w:rsidRPr="002B263B">
              <w:rPr>
                <w:sz w:val="22"/>
              </w:rPr>
              <w:t xml:space="preserve">дітей </w:t>
            </w:r>
            <w:r>
              <w:rPr>
                <w:sz w:val="22"/>
              </w:rPr>
              <w:t xml:space="preserve">, що охоплені </w:t>
            </w:r>
            <w:proofErr w:type="spellStart"/>
            <w:r w:rsidRPr="002B263B">
              <w:rPr>
                <w:sz w:val="22"/>
              </w:rPr>
              <w:t>туберкулінодіагностикою</w:t>
            </w:r>
            <w:proofErr w:type="spellEnd"/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6F7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6F75E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Pr="002B263B">
              <w:rPr>
                <w:i/>
                <w:sz w:val="22"/>
              </w:rPr>
              <w:t xml:space="preserve">исло дітей, що підлягали </w:t>
            </w:r>
            <w:proofErr w:type="spellStart"/>
            <w:r w:rsidRPr="002B263B">
              <w:rPr>
                <w:i/>
                <w:sz w:val="22"/>
              </w:rPr>
              <w:t>туберкулінодігностиці</w:t>
            </w:r>
            <w:proofErr w:type="spellEnd"/>
            <w:r w:rsidRPr="002B263B">
              <w:rPr>
                <w:i/>
                <w:sz w:val="22"/>
              </w:rPr>
              <w:t xml:space="preserve"> в зв</w:t>
            </w:r>
            <w:r w:rsidR="003932B8">
              <w:rPr>
                <w:i/>
                <w:sz w:val="22"/>
              </w:rPr>
              <w:t xml:space="preserve">ітному </w:t>
            </w:r>
            <w:r>
              <w:rPr>
                <w:i/>
                <w:sz w:val="22"/>
              </w:rPr>
              <w:t>пер</w:t>
            </w:r>
            <w:r w:rsidRPr="002B263B">
              <w:rPr>
                <w:i/>
                <w:sz w:val="22"/>
              </w:rPr>
              <w:t>і</w:t>
            </w:r>
            <w:r>
              <w:rPr>
                <w:i/>
                <w:sz w:val="22"/>
              </w:rPr>
              <w:t>оді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6F75E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432D5B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 w:rsidRPr="002B263B">
              <w:rPr>
                <w:sz w:val="22"/>
              </w:rPr>
              <w:t xml:space="preserve">дітей </w:t>
            </w:r>
            <w:r>
              <w:rPr>
                <w:sz w:val="22"/>
              </w:rPr>
              <w:t xml:space="preserve">, що </w:t>
            </w:r>
            <w:r w:rsidR="003932B8">
              <w:rPr>
                <w:sz w:val="22"/>
              </w:rPr>
              <w:t xml:space="preserve">охоплені </w:t>
            </w:r>
            <w:proofErr w:type="spellStart"/>
            <w:r w:rsidR="003932B8" w:rsidRPr="002B263B">
              <w:rPr>
                <w:sz w:val="22"/>
              </w:rPr>
              <w:t>туберкулінодіагностикою</w:t>
            </w:r>
            <w:proofErr w:type="spellEnd"/>
            <w:r w:rsidR="003932B8" w:rsidRPr="002B263B">
              <w:rPr>
                <w:sz w:val="22"/>
              </w:rPr>
              <w:t xml:space="preserve"> </w:t>
            </w:r>
            <w:r w:rsidRPr="002B263B">
              <w:rPr>
                <w:sz w:val="22"/>
              </w:rPr>
              <w:t xml:space="preserve">в сільській </w:t>
            </w:r>
            <w:r w:rsidRPr="00DE67C2">
              <w:rPr>
                <w:sz w:val="22"/>
              </w:rPr>
              <w:t>м</w:t>
            </w:r>
            <w:r w:rsidRPr="002B263B">
              <w:rPr>
                <w:sz w:val="22"/>
              </w:rPr>
              <w:t>ісцев</w:t>
            </w:r>
            <w:r w:rsidR="003932B8">
              <w:rPr>
                <w:sz w:val="22"/>
              </w:rPr>
              <w:t>ості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4B6C0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D61C0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</w:t>
            </w:r>
            <w:r w:rsidRPr="002B263B">
              <w:rPr>
                <w:i/>
                <w:sz w:val="22"/>
              </w:rPr>
              <w:t xml:space="preserve">исло дітей, що </w:t>
            </w:r>
            <w:r w:rsidR="003932B8" w:rsidRPr="002B263B">
              <w:rPr>
                <w:i/>
                <w:sz w:val="22"/>
              </w:rPr>
              <w:t xml:space="preserve">підлягали </w:t>
            </w:r>
            <w:proofErr w:type="spellStart"/>
            <w:r w:rsidR="003932B8" w:rsidRPr="002B263B">
              <w:rPr>
                <w:i/>
                <w:sz w:val="22"/>
              </w:rPr>
              <w:t>туберкулінодігностиці</w:t>
            </w:r>
            <w:proofErr w:type="spellEnd"/>
            <w:r w:rsidRPr="00A21877">
              <w:rPr>
                <w:i/>
                <w:sz w:val="22"/>
              </w:rPr>
              <w:t>.</w:t>
            </w:r>
            <w:r w:rsidRPr="002B263B">
              <w:rPr>
                <w:i/>
                <w:sz w:val="22"/>
              </w:rPr>
              <w:t xml:space="preserve"> в</w:t>
            </w:r>
            <w:r w:rsidRPr="002B263B">
              <w:rPr>
                <w:sz w:val="22"/>
              </w:rPr>
              <w:t xml:space="preserve"> </w:t>
            </w:r>
            <w:r w:rsidRPr="002B263B">
              <w:rPr>
                <w:i/>
                <w:sz w:val="22"/>
              </w:rPr>
              <w:t>сільській місцевості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4B6C0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5C4274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sz w:val="22"/>
              </w:rPr>
            </w:pPr>
            <w:r w:rsidRPr="002B263B">
              <w:rPr>
                <w:sz w:val="22"/>
              </w:rPr>
              <w:t xml:space="preserve">Число вперше визнаних інвалідами осіб </w:t>
            </w:r>
            <w:proofErr w:type="spellStart"/>
            <w:r w:rsidRPr="002B263B">
              <w:rPr>
                <w:sz w:val="22"/>
              </w:rPr>
              <w:t>працезд</w:t>
            </w:r>
            <w:r>
              <w:rPr>
                <w:sz w:val="22"/>
                <w:lang w:val="ru-RU"/>
              </w:rPr>
              <w:t>атного</w:t>
            </w:r>
            <w:proofErr w:type="spellEnd"/>
            <w:r w:rsidRPr="002B263B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в</w:t>
            </w:r>
            <w:proofErr w:type="spellStart"/>
            <w:r w:rsidRPr="002B263B">
              <w:rPr>
                <w:sz w:val="22"/>
              </w:rPr>
              <w:t>іку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B263B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2B263B" w:rsidRDefault="00444A47" w:rsidP="005C427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2B263B" w:rsidRDefault="00444A47" w:rsidP="005C4274">
            <w:pPr>
              <w:rPr>
                <w:sz w:val="22"/>
              </w:rPr>
            </w:pPr>
            <w:r w:rsidRPr="002B263B">
              <w:rPr>
                <w:sz w:val="22"/>
              </w:rPr>
              <w:t>Число дітей (</w:t>
            </w:r>
            <w:r w:rsidRPr="001A10B8">
              <w:rPr>
                <w:sz w:val="22"/>
              </w:rPr>
              <w:t>0-17 років</w:t>
            </w:r>
            <w:r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5F6F8C" w:rsidRDefault="00444A47" w:rsidP="005C4274">
            <w:pPr>
              <w:jc w:val="center"/>
              <w:rPr>
                <w:b/>
                <w:sz w:val="22"/>
                <w:lang w:val="en-US"/>
              </w:rPr>
            </w:pPr>
            <w:r w:rsidRPr="002B263B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125934" w:rsidRDefault="00125934" w:rsidP="003C1D13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125934" w:rsidRPr="004100D4" w:rsidRDefault="00125934" w:rsidP="003C1D1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Денні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стаціонари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FKV2003</w:t>
            </w:r>
          </w:p>
        </w:tc>
      </w:tr>
      <w:tr w:rsidR="00444A47" w:rsidRPr="0098239D" w:rsidTr="00DF4A92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  <w:vAlign w:val="center"/>
          </w:tcPr>
          <w:p w:rsidR="00444A47" w:rsidRPr="0098239D" w:rsidRDefault="00444A47" w:rsidP="003C1D13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4A47" w:rsidRPr="0098239D" w:rsidRDefault="00444A47" w:rsidP="003C1D13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98239D" w:rsidRDefault="00444A47" w:rsidP="003C1D13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A47" w:rsidRPr="004100D4" w:rsidRDefault="00444A47" w:rsidP="00924CD6">
            <w:pPr>
              <w:jc w:val="center"/>
              <w:rPr>
                <w:lang w:val="ru-RU"/>
              </w:rPr>
            </w:pPr>
            <w:r w:rsidRPr="004100D4">
              <w:t>2.</w:t>
            </w:r>
            <w:r w:rsidRPr="004100D4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313DAD" w:rsidRDefault="00444A47" w:rsidP="00924CD6">
            <w:pPr>
              <w:rPr>
                <w:sz w:val="22"/>
                <w:szCs w:val="22"/>
              </w:rPr>
            </w:pPr>
            <w:r w:rsidRPr="00313DAD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пролікованих в денних стаціонарах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пролікованих в </w:t>
            </w:r>
            <w:proofErr w:type="spellStart"/>
            <w:r>
              <w:rPr>
                <w:sz w:val="22"/>
              </w:rPr>
              <w:t>стац</w:t>
            </w:r>
            <w:r w:rsidR="00DB7818">
              <w:rPr>
                <w:sz w:val="22"/>
                <w:lang w:val="ru-RU"/>
              </w:rPr>
              <w:t>іонарах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вдома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b/>
                <w:sz w:val="16"/>
                <w:lang w:val="ru-RU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A47" w:rsidRPr="004100D4" w:rsidRDefault="00444A47" w:rsidP="00924C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Число відділень хірургії одного дня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44A47" w:rsidTr="00DF4A9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Default="00444A47" w:rsidP="00924CD6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A47" w:rsidRDefault="00444A47" w:rsidP="00924CD6">
            <w:pPr>
              <w:rPr>
                <w:sz w:val="22"/>
              </w:rPr>
            </w:pPr>
            <w:r>
              <w:rPr>
                <w:sz w:val="22"/>
              </w:rPr>
              <w:t xml:space="preserve">  в них прооперовано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AB4EE6" w:rsidRDefault="00444A4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E7D1C" w:rsidTr="003758D4">
        <w:trPr>
          <w:cantSplit/>
          <w:trHeight w:hRule="exact" w:val="340"/>
        </w:trPr>
        <w:tc>
          <w:tcPr>
            <w:tcW w:w="568" w:type="dxa"/>
            <w:vAlign w:val="center"/>
          </w:tcPr>
          <w:p w:rsidR="004E7D1C" w:rsidRDefault="004E7D1C" w:rsidP="004B786A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E7D1C" w:rsidRDefault="004E7D1C" w:rsidP="004B786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3. </w:t>
            </w:r>
            <w:proofErr w:type="spellStart"/>
            <w:r>
              <w:rPr>
                <w:b/>
                <w:sz w:val="24"/>
                <w:lang w:val="ru-RU"/>
              </w:rPr>
              <w:t>Стаціонари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їх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діяльність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7D1C" w:rsidRPr="00E554DE" w:rsidRDefault="004E7D1C" w:rsidP="004B7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FKV300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</w:pPr>
            <w:r>
              <w:t>3.1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Число ліжок на початок звітного періоду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Скорочено (-) чи добавлено (+) ліжок за звітний період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Число ліжок на кінець звітного періоду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Середнє число ліжок за звітний період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Pr="00D7011D" w:rsidRDefault="00444A47" w:rsidP="004B786A">
            <w:pPr>
              <w:jc w:val="center"/>
              <w:rPr>
                <w:sz w:val="22"/>
              </w:rPr>
            </w:pPr>
            <w:r w:rsidRPr="00D7011D">
              <w:rPr>
                <w:sz w:val="22"/>
              </w:rPr>
              <w:t>3.2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7011D" w:rsidRDefault="00444A47" w:rsidP="004B786A">
            <w:pPr>
              <w:rPr>
                <w:sz w:val="22"/>
              </w:rPr>
            </w:pPr>
            <w:r w:rsidRPr="00D7011D">
              <w:rPr>
                <w:sz w:val="22"/>
              </w:rPr>
              <w:t xml:space="preserve">Число ліжко-днів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D7011D" w:rsidRDefault="00444A47" w:rsidP="004B786A">
            <w:pPr>
              <w:jc w:val="center"/>
              <w:rPr>
                <w:b/>
                <w:sz w:val="22"/>
              </w:rPr>
            </w:pPr>
            <w:r w:rsidRPr="00D7011D"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Проліковано хворих в стаціонарі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в т.ч. планових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E36497" w:rsidRDefault="00444A47" w:rsidP="004B786A">
            <w:pPr>
              <w:jc w:val="center"/>
              <w:rPr>
                <w:b/>
                <w:sz w:val="22"/>
              </w:rPr>
            </w:pPr>
            <w:r w:rsidRPr="00E36497"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Померло хворих в стаціонарі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sz w:val="22"/>
              </w:rPr>
            </w:pPr>
            <w:r>
              <w:rPr>
                <w:sz w:val="22"/>
              </w:rPr>
              <w:t>Число ліжко-днів перебування до операції план</w:t>
            </w:r>
            <w:r w:rsidR="00F3593F">
              <w:rPr>
                <w:sz w:val="22"/>
              </w:rPr>
              <w:t>ових</w:t>
            </w:r>
            <w:r>
              <w:rPr>
                <w:sz w:val="22"/>
              </w:rPr>
              <w:t xml:space="preserve"> хворих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1766F7">
        <w:trPr>
          <w:trHeight w:hRule="exact" w:val="397"/>
        </w:trPr>
        <w:tc>
          <w:tcPr>
            <w:tcW w:w="568" w:type="dxa"/>
            <w:vAlign w:val="center"/>
          </w:tcPr>
          <w:p w:rsidR="00444A47" w:rsidRDefault="00444A47" w:rsidP="004B786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4B78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планово прооперованих хворих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4B78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E74CB9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E74CB9" w:rsidRDefault="00487B08" w:rsidP="004B78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74CB9">
              <w:rPr>
                <w:sz w:val="22"/>
                <w:szCs w:val="22"/>
              </w:rPr>
              <w:t>3.6.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E74CB9" w:rsidRDefault="00487B08" w:rsidP="00D0556B">
            <w:pPr>
              <w:pStyle w:val="4"/>
              <w:rPr>
                <w:i w:val="0"/>
                <w:sz w:val="22"/>
                <w:szCs w:val="22"/>
              </w:rPr>
            </w:pPr>
            <w:r w:rsidRPr="00E74CB9">
              <w:rPr>
                <w:i w:val="0"/>
                <w:snapToGrid w:val="0"/>
                <w:sz w:val="22"/>
                <w:szCs w:val="22"/>
              </w:rPr>
              <w:t>Число ліжко-днів</w:t>
            </w:r>
            <w:r>
              <w:rPr>
                <w:i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E74CB9">
              <w:rPr>
                <w:i w:val="0"/>
                <w:snapToGrid w:val="0"/>
                <w:sz w:val="22"/>
                <w:szCs w:val="22"/>
              </w:rPr>
              <w:t>без урахування спец</w:t>
            </w:r>
            <w:r w:rsidR="003758D4">
              <w:rPr>
                <w:i w:val="0"/>
                <w:snapToGrid w:val="0"/>
                <w:sz w:val="22"/>
                <w:szCs w:val="22"/>
              </w:rPr>
              <w:t>іалізованих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="00D0556B">
              <w:rPr>
                <w:i w:val="0"/>
                <w:snapToGrid w:val="0"/>
                <w:sz w:val="22"/>
                <w:szCs w:val="22"/>
              </w:rPr>
              <w:t xml:space="preserve">ЗОЗ, 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інфекційних </w:t>
            </w:r>
            <w:r w:rsidR="000A199B" w:rsidRPr="00E74CB9">
              <w:rPr>
                <w:i w:val="0"/>
                <w:snapToGrid w:val="0"/>
                <w:sz w:val="22"/>
                <w:szCs w:val="22"/>
              </w:rPr>
              <w:t xml:space="preserve">та </w:t>
            </w:r>
            <w:r w:rsidR="000A199B">
              <w:rPr>
                <w:i w:val="0"/>
                <w:snapToGrid w:val="0"/>
                <w:sz w:val="22"/>
                <w:szCs w:val="22"/>
              </w:rPr>
              <w:t xml:space="preserve">пологових </w:t>
            </w:r>
            <w:r w:rsidRPr="00E74CB9">
              <w:rPr>
                <w:i w:val="0"/>
                <w:snapToGrid w:val="0"/>
                <w:sz w:val="22"/>
                <w:szCs w:val="22"/>
              </w:rPr>
              <w:t>ліжок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74CB9" w:rsidRDefault="00487B08" w:rsidP="004B786A">
            <w:pPr>
              <w:jc w:val="center"/>
              <w:rPr>
                <w:b/>
                <w:sz w:val="22"/>
                <w:szCs w:val="22"/>
              </w:rPr>
            </w:pPr>
            <w:r w:rsidRPr="00E74C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444A47" w:rsidRPr="007C27D8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7C27D8" w:rsidRDefault="00444A47" w:rsidP="004B786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E67CF9" w:rsidRDefault="00444A47" w:rsidP="00D0556B">
            <w:pPr>
              <w:pStyle w:val="4"/>
              <w:rPr>
                <w:sz w:val="22"/>
                <w:szCs w:val="22"/>
              </w:rPr>
            </w:pPr>
            <w:r w:rsidRPr="00E67CF9">
              <w:rPr>
                <w:snapToGrid w:val="0"/>
                <w:sz w:val="22"/>
                <w:szCs w:val="22"/>
              </w:rPr>
              <w:t>Середнє</w:t>
            </w:r>
            <w:r w:rsidR="001766F7">
              <w:rPr>
                <w:snapToGrid w:val="0"/>
                <w:sz w:val="22"/>
                <w:szCs w:val="22"/>
              </w:rPr>
              <w:t xml:space="preserve"> число ліжок без урахування спец</w:t>
            </w:r>
            <w:r w:rsidR="001766F7">
              <w:rPr>
                <w:i w:val="0"/>
                <w:snapToGrid w:val="0"/>
                <w:sz w:val="22"/>
                <w:szCs w:val="22"/>
              </w:rPr>
              <w:t>і</w:t>
            </w:r>
            <w:r w:rsidR="001766F7" w:rsidRPr="001766F7">
              <w:rPr>
                <w:snapToGrid w:val="0"/>
                <w:sz w:val="22"/>
                <w:szCs w:val="22"/>
              </w:rPr>
              <w:t>алізованих</w:t>
            </w:r>
            <w:r w:rsidR="00D0556B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Pr="00E67CF9">
              <w:rPr>
                <w:snapToGrid w:val="0"/>
                <w:sz w:val="22"/>
                <w:szCs w:val="22"/>
              </w:rPr>
              <w:t xml:space="preserve"> </w:t>
            </w:r>
            <w:r w:rsidR="00D0556B">
              <w:rPr>
                <w:snapToGrid w:val="0"/>
                <w:sz w:val="22"/>
                <w:szCs w:val="22"/>
              </w:rPr>
              <w:t>ЗОЗ</w:t>
            </w:r>
            <w:r w:rsidR="000A199B">
              <w:rPr>
                <w:snapToGrid w:val="0"/>
                <w:sz w:val="22"/>
                <w:szCs w:val="22"/>
              </w:rPr>
              <w:t>,</w:t>
            </w:r>
            <w:r w:rsidRPr="00E67CF9">
              <w:rPr>
                <w:snapToGrid w:val="0"/>
                <w:sz w:val="22"/>
                <w:szCs w:val="22"/>
              </w:rPr>
              <w:t xml:space="preserve"> інф</w:t>
            </w:r>
            <w:r w:rsidR="001766F7">
              <w:rPr>
                <w:snapToGrid w:val="0"/>
                <w:sz w:val="22"/>
                <w:szCs w:val="22"/>
              </w:rPr>
              <w:t>екційних</w:t>
            </w:r>
            <w:r w:rsidR="000A199B">
              <w:rPr>
                <w:snapToGrid w:val="0"/>
                <w:sz w:val="22"/>
                <w:szCs w:val="22"/>
              </w:rPr>
              <w:t xml:space="preserve"> </w:t>
            </w:r>
            <w:r w:rsidR="000A199B" w:rsidRPr="00E67CF9">
              <w:rPr>
                <w:snapToGrid w:val="0"/>
                <w:sz w:val="22"/>
                <w:szCs w:val="22"/>
              </w:rPr>
              <w:t>та</w:t>
            </w:r>
            <w:r w:rsidRPr="00E67CF9">
              <w:rPr>
                <w:snapToGrid w:val="0"/>
                <w:sz w:val="22"/>
                <w:szCs w:val="22"/>
              </w:rPr>
              <w:t xml:space="preserve"> </w:t>
            </w:r>
            <w:r w:rsidR="000A199B" w:rsidRPr="000A199B">
              <w:rPr>
                <w:snapToGrid w:val="0"/>
                <w:sz w:val="22"/>
                <w:szCs w:val="22"/>
              </w:rPr>
              <w:t>пологових</w:t>
            </w:r>
            <w:r w:rsidR="000A199B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Pr="00E67CF9">
              <w:rPr>
                <w:snapToGrid w:val="0"/>
                <w:sz w:val="22"/>
                <w:szCs w:val="22"/>
              </w:rPr>
              <w:t>ліжок</w:t>
            </w:r>
            <w:r w:rsidR="000A199B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7C27D8" w:rsidRDefault="00444A47" w:rsidP="004B78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szCs w:val="22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99438C" w:rsidTr="003758D4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7" w:rsidRPr="0099438C" w:rsidRDefault="00444A47" w:rsidP="004B78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A47" w:rsidRPr="00E74CB9" w:rsidRDefault="00444A47" w:rsidP="00D0556B">
            <w:pPr>
              <w:pStyle w:val="4"/>
              <w:rPr>
                <w:i w:val="0"/>
                <w:sz w:val="22"/>
                <w:szCs w:val="22"/>
              </w:rPr>
            </w:pPr>
            <w:r w:rsidRPr="00E74CB9">
              <w:rPr>
                <w:i w:val="0"/>
                <w:snapToGrid w:val="0"/>
                <w:sz w:val="22"/>
                <w:szCs w:val="22"/>
              </w:rPr>
              <w:t>Проліковано хворих без урахування спец</w:t>
            </w:r>
            <w:r w:rsidR="001766F7">
              <w:rPr>
                <w:i w:val="0"/>
                <w:snapToGrid w:val="0"/>
                <w:sz w:val="22"/>
                <w:szCs w:val="22"/>
              </w:rPr>
              <w:t>іалізованих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</w:t>
            </w:r>
            <w:r w:rsidR="00D0556B">
              <w:rPr>
                <w:i w:val="0"/>
                <w:snapToGrid w:val="0"/>
                <w:sz w:val="22"/>
                <w:szCs w:val="22"/>
              </w:rPr>
              <w:t>ЗОЗ</w:t>
            </w:r>
            <w:r w:rsidR="000A199B">
              <w:rPr>
                <w:i w:val="0"/>
                <w:snapToGrid w:val="0"/>
                <w:sz w:val="22"/>
                <w:szCs w:val="22"/>
              </w:rPr>
              <w:t>,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інф</w:t>
            </w:r>
            <w:r w:rsidR="001766F7">
              <w:rPr>
                <w:i w:val="0"/>
                <w:snapToGrid w:val="0"/>
                <w:sz w:val="22"/>
                <w:szCs w:val="22"/>
              </w:rPr>
              <w:t>екційних</w:t>
            </w:r>
            <w:r w:rsidR="000A199B" w:rsidRPr="00E67CF9">
              <w:rPr>
                <w:snapToGrid w:val="0"/>
                <w:sz w:val="22"/>
                <w:szCs w:val="22"/>
              </w:rPr>
              <w:t xml:space="preserve"> </w:t>
            </w:r>
            <w:r w:rsidR="000A199B" w:rsidRPr="00E74CB9">
              <w:rPr>
                <w:i w:val="0"/>
                <w:snapToGrid w:val="0"/>
                <w:sz w:val="22"/>
                <w:szCs w:val="22"/>
              </w:rPr>
              <w:t xml:space="preserve">та </w:t>
            </w:r>
            <w:r w:rsidR="000A199B">
              <w:rPr>
                <w:i w:val="0"/>
                <w:snapToGrid w:val="0"/>
                <w:sz w:val="22"/>
                <w:szCs w:val="22"/>
              </w:rPr>
              <w:t>пологових</w:t>
            </w:r>
            <w:r w:rsidRPr="00E74CB9">
              <w:rPr>
                <w:i w:val="0"/>
                <w:snapToGrid w:val="0"/>
                <w:sz w:val="22"/>
                <w:szCs w:val="22"/>
              </w:rPr>
              <w:t xml:space="preserve"> ліжок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99438C" w:rsidRDefault="00444A47" w:rsidP="004B786A">
            <w:pPr>
              <w:jc w:val="center"/>
              <w:rPr>
                <w:b/>
              </w:rPr>
            </w:pPr>
            <w:r w:rsidRPr="0099438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</w:tbl>
    <w:p w:rsidR="0089764C" w:rsidRDefault="0089764C"/>
    <w:p w:rsidR="000510D5" w:rsidRDefault="000510D5" w:rsidP="00170E7B">
      <w:pPr>
        <w:rPr>
          <w:b/>
          <w:snapToGrid w:val="0"/>
          <w:sz w:val="22"/>
          <w:szCs w:val="22"/>
          <w:lang w:eastAsia="en-US"/>
        </w:rPr>
        <w:sectPr w:rsidR="000510D5" w:rsidSect="000427B2">
          <w:headerReference w:type="even" r:id="rId8"/>
          <w:footerReference w:type="even" r:id="rId9"/>
          <w:footerReference w:type="default" r:id="rId10"/>
          <w:pgSz w:w="11907" w:h="16840" w:code="9"/>
          <w:pgMar w:top="567" w:right="567" w:bottom="567" w:left="567" w:header="720" w:footer="567" w:gutter="0"/>
          <w:cols w:space="720"/>
          <w:titlePg/>
        </w:sect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842"/>
      </w:tblGrid>
      <w:tr w:rsidR="009F69AA" w:rsidTr="00170E7B">
        <w:trPr>
          <w:cantSplit/>
          <w:trHeight w:val="340"/>
        </w:trPr>
        <w:tc>
          <w:tcPr>
            <w:tcW w:w="568" w:type="dxa"/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F3593F">
        <w:trPr>
          <w:cantSplit/>
          <w:trHeight w:hRule="exact" w:val="284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Pr="00E67CF9" w:rsidRDefault="00125934" w:rsidP="00EE1152">
            <w:pPr>
              <w:jc w:val="center"/>
              <w:rPr>
                <w:b/>
                <w:sz w:val="24"/>
              </w:rPr>
            </w:pPr>
            <w:r w:rsidRPr="00E67CF9">
              <w:rPr>
                <w:b/>
                <w:sz w:val="24"/>
              </w:rPr>
              <w:t>Хірургічна діяльність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E67CF9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</w:t>
            </w:r>
            <w:r w:rsidRPr="00E67CF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00</w:t>
            </w:r>
            <w:r w:rsidRPr="00E67CF9">
              <w:rPr>
                <w:b/>
                <w:sz w:val="24"/>
              </w:rPr>
              <w:t>2</w:t>
            </w:r>
          </w:p>
        </w:tc>
      </w:tr>
      <w:tr w:rsidR="00444A47" w:rsidTr="00F87F8B">
        <w:trPr>
          <w:cantSplit/>
          <w:trHeight w:val="2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>Хірургічна активність всього (число прооперованих у всіх відділ</w:t>
            </w:r>
            <w:r w:rsidR="00F3593F">
              <w:rPr>
                <w:sz w:val="22"/>
              </w:rPr>
              <w:t>еннях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хірур</w:t>
            </w:r>
            <w:r w:rsidR="00F3593F">
              <w:rPr>
                <w:sz w:val="22"/>
              </w:rPr>
              <w:t>-</w:t>
            </w:r>
            <w:r>
              <w:rPr>
                <w:sz w:val="22"/>
              </w:rPr>
              <w:t>гічного</w:t>
            </w:r>
            <w:proofErr w:type="spellEnd"/>
            <w:r>
              <w:rPr>
                <w:sz w:val="22"/>
              </w:rPr>
              <w:t xml:space="preserve"> профілю</w:t>
            </w:r>
            <w:r w:rsidRPr="00EC5BE9">
              <w:rPr>
                <w:i/>
                <w:sz w:val="22"/>
              </w:rPr>
              <w:t xml:space="preserve">, </w:t>
            </w:r>
            <w:proofErr w:type="spellStart"/>
            <w:r w:rsidRPr="00EC5BE9">
              <w:rPr>
                <w:sz w:val="22"/>
              </w:rPr>
              <w:t>абс</w:t>
            </w:r>
            <w:proofErr w:type="spellEnd"/>
            <w:r w:rsidR="00D0556B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7C27D8" w:rsidRDefault="00444A47" w:rsidP="00EE1152">
            <w:pPr>
              <w:rPr>
                <w:i/>
                <w:sz w:val="22"/>
              </w:rPr>
            </w:pPr>
            <w:r w:rsidRPr="007C27D8">
              <w:rPr>
                <w:i/>
                <w:sz w:val="22"/>
              </w:rPr>
              <w:t>Число пролікованих в відділеннях хірургічного профілю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8C0B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RPr="002471BC" w:rsidTr="00F87F8B">
        <w:trPr>
          <w:cantSplit/>
          <w:trHeight w:hRule="exact" w:val="340"/>
        </w:trPr>
        <w:tc>
          <w:tcPr>
            <w:tcW w:w="568" w:type="dxa"/>
          </w:tcPr>
          <w:p w:rsidR="00444A47" w:rsidRPr="002471BC" w:rsidRDefault="00444A47" w:rsidP="00EE1152">
            <w:pPr>
              <w:jc w:val="center"/>
              <w:rPr>
                <w:lang w:val="en-US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EC5BE9" w:rsidRDefault="00444A47" w:rsidP="00EE1152">
            <w:pPr>
              <w:rPr>
                <w:sz w:val="22"/>
                <w:szCs w:val="22"/>
              </w:rPr>
            </w:pPr>
            <w:r w:rsidRPr="00EC5BE9">
              <w:rPr>
                <w:sz w:val="22"/>
                <w:szCs w:val="22"/>
              </w:rPr>
              <w:t xml:space="preserve">Число прооперованих </w:t>
            </w:r>
            <w:r>
              <w:rPr>
                <w:sz w:val="22"/>
                <w:szCs w:val="22"/>
              </w:rPr>
              <w:t>у</w:t>
            </w:r>
            <w:r w:rsidRPr="00413FDB">
              <w:rPr>
                <w:sz w:val="22"/>
                <w:szCs w:val="22"/>
              </w:rPr>
              <w:t xml:space="preserve"> </w:t>
            </w:r>
            <w:r w:rsidRPr="00413FDB">
              <w:rPr>
                <w:sz w:val="22"/>
                <w:szCs w:val="22"/>
                <w:u w:val="single"/>
              </w:rPr>
              <w:t>відділенні</w:t>
            </w:r>
            <w:r w:rsidRPr="002A457D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u w:val="single"/>
                <w:lang w:val="ru-RU"/>
              </w:rPr>
              <w:t>загальної</w:t>
            </w:r>
            <w:proofErr w:type="spellEnd"/>
            <w:r w:rsidRPr="002A457D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u w:val="single"/>
                <w:lang w:val="ru-RU"/>
              </w:rPr>
              <w:t>хірургії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2471BC" w:rsidRDefault="00444A47" w:rsidP="00EE1152">
            <w:pPr>
              <w:jc w:val="center"/>
              <w:rPr>
                <w:b/>
              </w:rPr>
            </w:pPr>
            <w:r w:rsidRPr="002471BC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0A199B">
        <w:trPr>
          <w:cantSplit/>
          <w:trHeight w:hRule="exact" w:val="340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2A457D" w:rsidRDefault="00444A47" w:rsidP="00EE1152">
            <w:pPr>
              <w:pStyle w:val="8"/>
              <w:rPr>
                <w:sz w:val="22"/>
              </w:rPr>
            </w:pPr>
            <w:r>
              <w:rPr>
                <w:sz w:val="22"/>
              </w:rPr>
              <w:t xml:space="preserve">Число пролікованих </w:t>
            </w:r>
            <w:r>
              <w:rPr>
                <w:sz w:val="22"/>
                <w:szCs w:val="22"/>
              </w:rPr>
              <w:t>у</w:t>
            </w:r>
            <w:r w:rsidRPr="00413FDB">
              <w:rPr>
                <w:sz w:val="22"/>
                <w:szCs w:val="22"/>
              </w:rPr>
              <w:t xml:space="preserve"> </w:t>
            </w:r>
            <w:r w:rsidRPr="002A457D">
              <w:rPr>
                <w:sz w:val="22"/>
                <w:szCs w:val="22"/>
              </w:rPr>
              <w:t>відділенні</w:t>
            </w:r>
            <w:r w:rsidRPr="002A457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lang w:val="ru-RU"/>
              </w:rPr>
              <w:t>загальної</w:t>
            </w:r>
            <w:proofErr w:type="spellEnd"/>
            <w:r w:rsidRPr="002A457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457D">
              <w:rPr>
                <w:sz w:val="22"/>
                <w:szCs w:val="22"/>
                <w:lang w:val="ru-RU"/>
              </w:rPr>
              <w:t>хірургії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340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>Післяопераційна летальність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40"/>
        </w:trPr>
        <w:tc>
          <w:tcPr>
            <w:tcW w:w="568" w:type="dxa"/>
          </w:tcPr>
          <w:p w:rsidR="00444A47" w:rsidRDefault="00444A47" w:rsidP="00EE11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E35D4" w:rsidRDefault="00444A47" w:rsidP="00EE1152">
            <w:pPr>
              <w:rPr>
                <w:sz w:val="22"/>
                <w:szCs w:val="22"/>
              </w:rPr>
            </w:pPr>
            <w:r w:rsidRPr="00DE35D4">
              <w:rPr>
                <w:sz w:val="22"/>
                <w:szCs w:val="22"/>
              </w:rPr>
              <w:t xml:space="preserve">Післяопераційна летальність при терміновій хірургічній патології </w:t>
            </w:r>
            <w:r w:rsidRPr="008A47DB">
              <w:rPr>
                <w:b/>
                <w:sz w:val="22"/>
                <w:szCs w:val="22"/>
              </w:rPr>
              <w:t>всього</w:t>
            </w:r>
            <w:r w:rsidRPr="00DE35D4">
              <w:rPr>
                <w:sz w:val="22"/>
                <w:szCs w:val="22"/>
                <w:u w:val="single"/>
              </w:rPr>
              <w:t xml:space="preserve"> </w:t>
            </w:r>
            <w:r w:rsidR="008B3787">
              <w:rPr>
                <w:sz w:val="22"/>
                <w:szCs w:val="22"/>
                <w:u w:val="single"/>
              </w:rPr>
              <w:br/>
            </w:r>
            <w:r w:rsidRPr="00DE35D4">
              <w:rPr>
                <w:sz w:val="22"/>
                <w:szCs w:val="22"/>
              </w:rPr>
              <w:t>(з урахуванням позаматкової вагітності</w:t>
            </w:r>
            <w:r w:rsidR="008B3787">
              <w:rPr>
                <w:sz w:val="22"/>
                <w:szCs w:val="22"/>
              </w:rPr>
              <w:t xml:space="preserve"> та травм </w:t>
            </w:r>
            <w:proofErr w:type="spellStart"/>
            <w:r w:rsidR="008B3787">
              <w:rPr>
                <w:sz w:val="22"/>
                <w:szCs w:val="22"/>
              </w:rPr>
              <w:t>внутрішних</w:t>
            </w:r>
            <w:proofErr w:type="spellEnd"/>
            <w:r w:rsidR="008B3787">
              <w:rPr>
                <w:sz w:val="22"/>
                <w:szCs w:val="22"/>
              </w:rPr>
              <w:t xml:space="preserve">. органів, </w:t>
            </w:r>
            <w:r w:rsidRPr="00DE35D4">
              <w:rPr>
                <w:sz w:val="22"/>
                <w:szCs w:val="22"/>
              </w:rPr>
              <w:t xml:space="preserve">ф.20 т.3600  ) - </w:t>
            </w:r>
            <w:proofErr w:type="spellStart"/>
            <w:r w:rsidRPr="00DE35D4">
              <w:rPr>
                <w:sz w:val="22"/>
                <w:szCs w:val="22"/>
              </w:rPr>
              <w:t>абс</w:t>
            </w:r>
            <w:proofErr w:type="spellEnd"/>
            <w:r w:rsidRPr="00DE35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з неї:  гостра непрохідність кишок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907B89" w:rsidRDefault="00444A47" w:rsidP="00EE1152">
            <w:pPr>
              <w:rPr>
                <w:sz w:val="22"/>
                <w:szCs w:val="22"/>
              </w:rPr>
            </w:pPr>
            <w:r w:rsidRPr="00907B89">
              <w:rPr>
                <w:sz w:val="22"/>
                <w:szCs w:val="22"/>
              </w:rPr>
              <w:t xml:space="preserve">      кровотеча при виразк</w:t>
            </w:r>
            <w:r w:rsidR="008B3787">
              <w:rPr>
                <w:sz w:val="22"/>
                <w:szCs w:val="22"/>
              </w:rPr>
              <w:t>овій</w:t>
            </w:r>
            <w:r w:rsidRPr="00907B89">
              <w:rPr>
                <w:sz w:val="22"/>
                <w:szCs w:val="22"/>
              </w:rPr>
              <w:t xml:space="preserve"> хворобі шлунка та 12-п</w:t>
            </w:r>
            <w:r w:rsidRPr="008B3787">
              <w:rPr>
                <w:sz w:val="22"/>
                <w:szCs w:val="22"/>
              </w:rPr>
              <w:t>/</w:t>
            </w:r>
            <w:r w:rsidRPr="00907B89">
              <w:rPr>
                <w:sz w:val="22"/>
                <w:szCs w:val="22"/>
              </w:rPr>
              <w:t>киш</w:t>
            </w:r>
            <w:r w:rsidR="008B3787">
              <w:rPr>
                <w:sz w:val="22"/>
                <w:szCs w:val="22"/>
              </w:rPr>
              <w:t>ки</w:t>
            </w:r>
            <w:r w:rsidRPr="00907B89">
              <w:rPr>
                <w:sz w:val="22"/>
                <w:szCs w:val="22"/>
              </w:rPr>
              <w:t xml:space="preserve"> (</w:t>
            </w:r>
            <w:proofErr w:type="spellStart"/>
            <w:r w:rsidRPr="00907B89">
              <w:rPr>
                <w:sz w:val="22"/>
                <w:szCs w:val="22"/>
              </w:rPr>
              <w:t>абс</w:t>
            </w:r>
            <w:proofErr w:type="spellEnd"/>
            <w:r w:rsidRPr="00907B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907B89" w:rsidRDefault="00444A47" w:rsidP="00EE1152">
            <w:pPr>
              <w:rPr>
                <w:sz w:val="22"/>
                <w:szCs w:val="22"/>
              </w:rPr>
            </w:pPr>
            <w:r w:rsidRPr="00907B89">
              <w:rPr>
                <w:sz w:val="22"/>
                <w:szCs w:val="22"/>
              </w:rPr>
              <w:t xml:space="preserve">      прорив при виразковій хворобі шлунка та 12-п</w:t>
            </w:r>
            <w:r w:rsidRPr="00907B89">
              <w:rPr>
                <w:sz w:val="22"/>
                <w:szCs w:val="22"/>
                <w:lang w:val="ru-RU"/>
              </w:rPr>
              <w:t>/</w:t>
            </w:r>
            <w:r w:rsidRPr="00907B89">
              <w:rPr>
                <w:sz w:val="22"/>
                <w:szCs w:val="22"/>
              </w:rPr>
              <w:t>киш</w:t>
            </w:r>
            <w:r w:rsidR="008B3787">
              <w:rPr>
                <w:sz w:val="22"/>
                <w:szCs w:val="22"/>
              </w:rPr>
              <w:t>ки</w:t>
            </w:r>
            <w:r w:rsidRPr="00907B89">
              <w:rPr>
                <w:sz w:val="22"/>
                <w:szCs w:val="22"/>
              </w:rPr>
              <w:t xml:space="preserve"> (</w:t>
            </w:r>
            <w:proofErr w:type="spellStart"/>
            <w:r w:rsidRPr="00907B89">
              <w:rPr>
                <w:sz w:val="22"/>
                <w:szCs w:val="22"/>
              </w:rPr>
              <w:t>абс</w:t>
            </w:r>
            <w:proofErr w:type="spellEnd"/>
            <w:r w:rsidRPr="00907B89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гострий </w:t>
            </w:r>
            <w:proofErr w:type="spellStart"/>
            <w:r>
              <w:rPr>
                <w:sz w:val="22"/>
              </w:rPr>
              <w:t>аппендицит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гострий холецистит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D0556B">
            <w:pPr>
              <w:rPr>
                <w:sz w:val="22"/>
              </w:rPr>
            </w:pPr>
            <w:r>
              <w:rPr>
                <w:sz w:val="22"/>
              </w:rPr>
              <w:t xml:space="preserve">       защемлена </w:t>
            </w:r>
            <w:r w:rsidR="00D0556B">
              <w:rPr>
                <w:sz w:val="22"/>
              </w:rPr>
              <w:t>кила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       гострий панкреатит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i/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Pr="00DE35D4" w:rsidRDefault="00444A47" w:rsidP="00EE1152">
            <w:pPr>
              <w:rPr>
                <w:i/>
                <w:sz w:val="22"/>
                <w:szCs w:val="22"/>
              </w:rPr>
            </w:pPr>
            <w:r w:rsidRPr="00DE35D4">
              <w:rPr>
                <w:i/>
                <w:sz w:val="22"/>
                <w:szCs w:val="22"/>
              </w:rPr>
              <w:t>Прооперовано терміново всього</w:t>
            </w:r>
            <w:r w:rsidRPr="00DE35D4">
              <w:rPr>
                <w:i/>
                <w:sz w:val="22"/>
                <w:szCs w:val="22"/>
                <w:lang w:val="ru-RU"/>
              </w:rPr>
              <w:t>-</w:t>
            </w:r>
            <w:r w:rsidRPr="00DE35D4">
              <w:rPr>
                <w:i/>
                <w:sz w:val="22"/>
                <w:szCs w:val="22"/>
              </w:rPr>
              <w:t xml:space="preserve"> з урахуванням позаматкової вагітності та травм </w:t>
            </w:r>
            <w:proofErr w:type="spellStart"/>
            <w:r w:rsidRPr="00DE35D4">
              <w:rPr>
                <w:i/>
                <w:sz w:val="22"/>
                <w:szCs w:val="22"/>
              </w:rPr>
              <w:t>внутрішних</w:t>
            </w:r>
            <w:proofErr w:type="spellEnd"/>
            <w:r w:rsidRPr="00DE35D4">
              <w:rPr>
                <w:i/>
                <w:sz w:val="22"/>
                <w:szCs w:val="22"/>
              </w:rPr>
              <w:t>. органів, ф.20 т.3600  )</w:t>
            </w:r>
            <w:r w:rsidRPr="00DE3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з них: при гострій непрохідності кишок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при кровотечі виразковій хворобі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при прориві виразкової хвороби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з гострим апендицитом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гострим холециститом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D0556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защемленою </w:t>
            </w:r>
            <w:proofErr w:type="spellStart"/>
            <w:r w:rsidR="00D0556B">
              <w:rPr>
                <w:i/>
                <w:sz w:val="22"/>
              </w:rPr>
              <w:t>килею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44A47" w:rsidTr="00F87F8B">
        <w:trPr>
          <w:cantSplit/>
          <w:trHeight w:hRule="exact" w:val="312"/>
        </w:trPr>
        <w:tc>
          <w:tcPr>
            <w:tcW w:w="568" w:type="dxa"/>
            <w:vAlign w:val="center"/>
          </w:tcPr>
          <w:p w:rsidR="00444A47" w:rsidRDefault="00444A47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44A47" w:rsidRDefault="00444A47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з гострим панкреатитом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Default="00444A47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A47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val="240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Default="00125934" w:rsidP="005C427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FKV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00</w:t>
            </w: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487B08" w:rsidTr="00785369">
        <w:trPr>
          <w:cantSplit/>
          <w:trHeight w:hRule="exact" w:val="598"/>
        </w:trPr>
        <w:tc>
          <w:tcPr>
            <w:tcW w:w="568" w:type="dxa"/>
            <w:vAlign w:val="center"/>
          </w:tcPr>
          <w:p w:rsidR="00487B08" w:rsidRPr="00B468C2" w:rsidRDefault="00487B08" w:rsidP="00EE1152">
            <w:pPr>
              <w:jc w:val="center"/>
            </w:pPr>
            <w:r w:rsidRPr="00B468C2">
              <w:lastRenderedPageBreak/>
              <w:t>3.10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233159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Питома вага</w:t>
            </w:r>
            <w:r w:rsidRPr="00233159">
              <w:rPr>
                <w:sz w:val="22"/>
              </w:rPr>
              <w:t xml:space="preserve"> </w:t>
            </w:r>
            <w:r>
              <w:rPr>
                <w:sz w:val="22"/>
              </w:rPr>
              <w:t>пізньої доставки при терм</w:t>
            </w:r>
            <w:r w:rsidRPr="00233159">
              <w:rPr>
                <w:sz w:val="22"/>
              </w:rPr>
              <w:t>ін</w:t>
            </w:r>
            <w:r w:rsidR="00785369">
              <w:rPr>
                <w:sz w:val="22"/>
              </w:rPr>
              <w:t>овій</w:t>
            </w:r>
            <w:r>
              <w:rPr>
                <w:sz w:val="22"/>
              </w:rPr>
              <w:t xml:space="preserve"> хірург</w:t>
            </w:r>
            <w:r w:rsidR="00785369">
              <w:rPr>
                <w:sz w:val="22"/>
              </w:rPr>
              <w:t>ічній</w:t>
            </w:r>
            <w:r w:rsidRPr="00233159">
              <w:rPr>
                <w:sz w:val="22"/>
              </w:rPr>
              <w:t xml:space="preserve"> п</w:t>
            </w:r>
            <w:r>
              <w:rPr>
                <w:sz w:val="22"/>
              </w:rPr>
              <w:t>атол</w:t>
            </w:r>
            <w:r w:rsidR="00785369">
              <w:rPr>
                <w:sz w:val="22"/>
              </w:rPr>
              <w:t>огії</w:t>
            </w:r>
            <w:r w:rsidRPr="00233159">
              <w:rPr>
                <w:sz w:val="22"/>
              </w:rPr>
              <w:t xml:space="preserve"> </w:t>
            </w:r>
            <w:r>
              <w:rPr>
                <w:sz w:val="22"/>
              </w:rPr>
              <w:t>черев</w:t>
            </w:r>
            <w:r w:rsidR="00785369">
              <w:rPr>
                <w:sz w:val="22"/>
              </w:rPr>
              <w:t xml:space="preserve">ної порожнини 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785369">
        <w:trPr>
          <w:cantSplit/>
          <w:trHeight w:hRule="exact" w:val="556"/>
        </w:trPr>
        <w:tc>
          <w:tcPr>
            <w:tcW w:w="568" w:type="dxa"/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 доставлено хворих з термін</w:t>
            </w:r>
            <w:r w:rsidR="00785369">
              <w:rPr>
                <w:i/>
                <w:sz w:val="22"/>
              </w:rPr>
              <w:t>овою</w:t>
            </w:r>
            <w:r>
              <w:rPr>
                <w:i/>
                <w:sz w:val="22"/>
              </w:rPr>
              <w:t xml:space="preserve"> хірург</w:t>
            </w:r>
            <w:r w:rsidR="00785369">
              <w:rPr>
                <w:i/>
                <w:sz w:val="22"/>
              </w:rPr>
              <w:t>ічною</w:t>
            </w:r>
            <w:r>
              <w:rPr>
                <w:i/>
                <w:sz w:val="22"/>
              </w:rPr>
              <w:t xml:space="preserve"> патологією черевної  порожнини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2F0181" w:rsidRDefault="00487B08" w:rsidP="00EE1152">
            <w:pPr>
              <w:jc w:val="center"/>
            </w:pPr>
            <w:r w:rsidRPr="002F0181">
              <w:t>3.1</w:t>
            </w:r>
            <w:r>
              <w:t>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Післяопераційні ускладнення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nil"/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          т.ч. нагноєння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2F0181" w:rsidRDefault="00487B08" w:rsidP="00EE1152">
            <w:pPr>
              <w:jc w:val="center"/>
            </w:pPr>
            <w:r w:rsidRPr="002F0181">
              <w:t>3.</w:t>
            </w:r>
            <w:r>
              <w:t>12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Розтини патол</w:t>
            </w:r>
            <w:r w:rsidR="00785369">
              <w:rPr>
                <w:sz w:val="22"/>
              </w:rPr>
              <w:t xml:space="preserve">огоанатомічні (включаючи </w:t>
            </w:r>
            <w:proofErr w:type="spellStart"/>
            <w:r w:rsidR="00785369">
              <w:rPr>
                <w:sz w:val="22"/>
              </w:rPr>
              <w:t>судмедекспертизні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E12C1" w:rsidRDefault="00487B08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Default="00487B08" w:rsidP="00EE1152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Default="00487B08" w:rsidP="00EE115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Померло в стаціонарі всього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E12C1" w:rsidRDefault="00487B08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9F69AA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F0181" w:rsidRDefault="00487B08" w:rsidP="00EE1152">
            <w:pPr>
              <w:jc w:val="center"/>
              <w:rPr>
                <w:lang w:val="en-US"/>
              </w:rPr>
            </w:pPr>
            <w:r w:rsidRPr="002F0181">
              <w:t>3.</w:t>
            </w:r>
            <w: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 xml:space="preserve">Розходження </w:t>
            </w:r>
            <w:proofErr w:type="spellStart"/>
            <w:r>
              <w:rPr>
                <w:sz w:val="22"/>
              </w:rPr>
              <w:t>кліні</w:t>
            </w:r>
            <w:r>
              <w:rPr>
                <w:sz w:val="22"/>
                <w:lang w:val="ru-RU"/>
              </w:rPr>
              <w:t>чного</w:t>
            </w:r>
            <w:proofErr w:type="spellEnd"/>
            <w:r>
              <w:rPr>
                <w:sz w:val="22"/>
              </w:rPr>
              <w:t xml:space="preserve"> та патологоанатом</w:t>
            </w:r>
            <w:r w:rsidR="008B3787">
              <w:rPr>
                <w:sz w:val="22"/>
              </w:rPr>
              <w:t>ічного</w:t>
            </w:r>
            <w:r>
              <w:rPr>
                <w:sz w:val="22"/>
              </w:rPr>
              <w:t xml:space="preserve"> діагнозів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EE12C1" w:rsidRDefault="00487B08" w:rsidP="00EE1152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9F69AA" w:rsidTr="00170E7B">
        <w:trPr>
          <w:cantSplit/>
          <w:trHeight w:val="340"/>
        </w:trPr>
        <w:tc>
          <w:tcPr>
            <w:tcW w:w="568" w:type="dxa"/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A" w:rsidRDefault="009F69AA" w:rsidP="00170E7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125934" w:rsidTr="00F87F8B">
        <w:trPr>
          <w:cantSplit/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4. Материнство та дитинство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FKV4001</w:t>
            </w:r>
          </w:p>
        </w:tc>
      </w:tr>
      <w:tr w:rsidR="00487B08" w:rsidTr="00F87F8B">
        <w:trPr>
          <w:trHeight w:hRule="exact" w:val="340"/>
        </w:trPr>
        <w:tc>
          <w:tcPr>
            <w:tcW w:w="568" w:type="dxa"/>
          </w:tcPr>
          <w:p w:rsidR="00487B08" w:rsidRDefault="00487B08" w:rsidP="00EE1152">
            <w:pPr>
              <w:jc w:val="center"/>
            </w:pPr>
            <w:r>
              <w:rPr>
                <w:sz w:val="22"/>
              </w:rPr>
              <w:t>4.1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487B08" w:rsidRDefault="00487B08" w:rsidP="00EE11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="004655BF"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5601C0" w:rsidRDefault="00487B08" w:rsidP="00EE1152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B08" w:rsidRPr="00FF4F79" w:rsidRDefault="00487B08" w:rsidP="00EE1152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Default="004655BF" w:rsidP="00EE1152">
            <w:pPr>
              <w:rPr>
                <w:sz w:val="22"/>
              </w:rPr>
            </w:pPr>
            <w:r>
              <w:rPr>
                <w:i/>
                <w:sz w:val="22"/>
              </w:rPr>
              <w:t>Ч</w:t>
            </w:r>
            <w:r w:rsidR="00487B08" w:rsidRPr="00965C09">
              <w:rPr>
                <w:i/>
                <w:sz w:val="22"/>
              </w:rPr>
              <w:t xml:space="preserve">исло народжених живими </w:t>
            </w:r>
            <w:r w:rsidR="00487B08"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="00487B08"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="00487B08"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="00487B08" w:rsidRPr="00965C09">
              <w:rPr>
                <w:i/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105E6E" w:rsidRDefault="00487B08" w:rsidP="00EE1152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Pr="00D57283" w:rsidRDefault="00487B08" w:rsidP="006B14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Раннє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(до 12 тижнів) охоплення наглядом вагітних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FB4A38" w:rsidTr="00F87F8B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FB4A38" w:rsidRDefault="00487B08" w:rsidP="006B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FB4A38" w:rsidRDefault="00487B08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</w:t>
            </w:r>
            <w:r w:rsidR="00785369">
              <w:rPr>
                <w:sz w:val="22"/>
                <w:szCs w:val="22"/>
              </w:rPr>
              <w:t>овим</w:t>
            </w:r>
            <w:r w:rsidRPr="00FB4A38">
              <w:rPr>
                <w:sz w:val="22"/>
                <w:szCs w:val="22"/>
              </w:rPr>
              <w:t xml:space="preserve"> </w:t>
            </w:r>
            <w:r w:rsidR="00207CC0">
              <w:rPr>
                <w:sz w:val="22"/>
                <w:szCs w:val="22"/>
              </w:rPr>
              <w:t>УЗ</w:t>
            </w:r>
            <w:r w:rsidR="00E6594E">
              <w:rPr>
                <w:sz w:val="22"/>
                <w:szCs w:val="22"/>
              </w:rPr>
              <w:t xml:space="preserve"> </w:t>
            </w:r>
            <w:proofErr w:type="spellStart"/>
            <w:r w:rsidR="00E6594E">
              <w:rPr>
                <w:sz w:val="22"/>
                <w:szCs w:val="22"/>
              </w:rPr>
              <w:t>скринінгом</w:t>
            </w:r>
            <w:proofErr w:type="spellEnd"/>
            <w:r w:rsidR="00E6594E">
              <w:rPr>
                <w:sz w:val="22"/>
                <w:szCs w:val="22"/>
              </w:rPr>
              <w:t xml:space="preserve"> вагітних в терм</w:t>
            </w:r>
            <w:r>
              <w:rPr>
                <w:sz w:val="22"/>
                <w:szCs w:val="22"/>
              </w:rPr>
              <w:t>іні</w:t>
            </w:r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90C7F" w:rsidRDefault="00487B08" w:rsidP="002F0181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Число жінок, що закінчили вагітність в звітному періоді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90C7F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Default="00487B08" w:rsidP="006B14C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Число жінок з 18 років </w:t>
            </w:r>
            <w:proofErr w:type="spellStart"/>
            <w:r>
              <w:rPr>
                <w:i/>
                <w:sz w:val="22"/>
              </w:rPr>
              <w:t>років</w:t>
            </w:r>
            <w:proofErr w:type="spellEnd"/>
            <w:r>
              <w:rPr>
                <w:i/>
                <w:sz w:val="22"/>
              </w:rPr>
              <w:t xml:space="preserve">, </w:t>
            </w:r>
            <w:r w:rsidRPr="000D582B">
              <w:rPr>
                <w:i/>
                <w:sz w:val="22"/>
              </w:rPr>
              <w:t xml:space="preserve">які підлягали </w:t>
            </w:r>
            <w:r>
              <w:rPr>
                <w:i/>
                <w:sz w:val="22"/>
              </w:rPr>
              <w:t>цитологічному обстеженню</w:t>
            </w:r>
            <w:r w:rsidRPr="000D582B">
              <w:rPr>
                <w:i/>
                <w:sz w:val="22"/>
              </w:rPr>
              <w:t xml:space="preserve"> в</w:t>
            </w:r>
            <w:r w:rsidRPr="004D4B02">
              <w:rPr>
                <w:b/>
                <w:sz w:val="22"/>
              </w:rPr>
              <w:t xml:space="preserve"> </w:t>
            </w:r>
            <w:r w:rsidRPr="0010008A">
              <w:rPr>
                <w:i/>
                <w:sz w:val="22"/>
              </w:rPr>
              <w:t>поточному році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B5756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495424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495424" w:rsidRDefault="00487B08" w:rsidP="002206B0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495424" w:rsidRDefault="00487B08" w:rsidP="002206B0">
            <w:pPr>
              <w:rPr>
                <w:sz w:val="22"/>
              </w:rPr>
            </w:pPr>
            <w:r w:rsidRPr="00495424">
              <w:rPr>
                <w:sz w:val="22"/>
              </w:rPr>
              <w:t>Виявлено захворювань при цитологічному обстеж</w:t>
            </w:r>
            <w:r w:rsidR="005A7D11">
              <w:rPr>
                <w:sz w:val="22"/>
              </w:rPr>
              <w:t>енню</w:t>
            </w:r>
            <w:r w:rsidRPr="00495424">
              <w:rPr>
                <w:sz w:val="22"/>
              </w:rPr>
              <w:t>(</w:t>
            </w:r>
            <w:proofErr w:type="spellStart"/>
            <w:r w:rsidRPr="00495424">
              <w:rPr>
                <w:sz w:val="22"/>
              </w:rPr>
              <w:t>абс</w:t>
            </w:r>
            <w:proofErr w:type="spellEnd"/>
            <w:r w:rsidRPr="00495424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2206B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lang w:val="en-US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A90C7F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7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Число ускладнених пологів </w:t>
            </w:r>
            <w:r>
              <w:rPr>
                <w:sz w:val="22"/>
                <w:lang w:val="ru-RU"/>
              </w:rPr>
              <w:t>за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дани</w:t>
            </w:r>
            <w:proofErr w:type="spellEnd"/>
            <w:r>
              <w:rPr>
                <w:sz w:val="22"/>
                <w:lang w:val="ru-RU"/>
              </w:rPr>
              <w:t>ми</w:t>
            </w:r>
            <w:r>
              <w:rPr>
                <w:sz w:val="22"/>
              </w:rPr>
              <w:t xml:space="preserve"> стаціонарів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6594E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передчасні </w:t>
            </w:r>
            <w:r w:rsidR="00E6594E">
              <w:rPr>
                <w:sz w:val="22"/>
              </w:rPr>
              <w:t>пологи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кровотеча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акушерські щипці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4E54D6" w:rsidRDefault="00487B08" w:rsidP="006B14C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Tr="00F87F8B">
        <w:trPr>
          <w:cantSplit/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934" w:rsidRPr="00FF0F4F" w:rsidRDefault="00125934" w:rsidP="006B14CA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Default="00125934" w:rsidP="006B14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FKV4002</w:t>
            </w:r>
          </w:p>
        </w:tc>
      </w:tr>
      <w:tr w:rsidR="00487B08" w:rsidTr="00F87F8B">
        <w:trPr>
          <w:cantSplit/>
          <w:trHeight w:hRule="exact"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F5539E" w:rsidRDefault="00487B08" w:rsidP="006B14CA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E076ED" w:rsidRDefault="00487B08" w:rsidP="006B14CA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076ED">
              <w:rPr>
                <w:sz w:val="22"/>
                <w:szCs w:val="22"/>
              </w:rPr>
              <w:t>Охоплення новонародж</w:t>
            </w:r>
            <w:r w:rsidR="005A7D11">
              <w:rPr>
                <w:sz w:val="22"/>
                <w:szCs w:val="22"/>
              </w:rPr>
              <w:t>ених</w:t>
            </w:r>
            <w:r w:rsidRPr="00E076ED">
              <w:rPr>
                <w:sz w:val="22"/>
                <w:szCs w:val="22"/>
              </w:rPr>
              <w:t xml:space="preserve"> </w:t>
            </w:r>
            <w:proofErr w:type="spellStart"/>
            <w:r w:rsidRPr="00E076ED">
              <w:rPr>
                <w:sz w:val="22"/>
                <w:szCs w:val="22"/>
              </w:rPr>
              <w:t>вакцінацією</w:t>
            </w:r>
            <w:proofErr w:type="spellEnd"/>
            <w:r w:rsidRPr="00E076ED">
              <w:rPr>
                <w:sz w:val="22"/>
                <w:szCs w:val="22"/>
              </w:rPr>
              <w:t xml:space="preserve"> БЦЖ в полог</w:t>
            </w:r>
            <w:r w:rsidR="005A7D11">
              <w:rPr>
                <w:sz w:val="22"/>
                <w:szCs w:val="22"/>
              </w:rPr>
              <w:t xml:space="preserve">овому </w:t>
            </w:r>
            <w:r>
              <w:rPr>
                <w:sz w:val="22"/>
                <w:szCs w:val="22"/>
              </w:rPr>
              <w:t>б</w:t>
            </w:r>
            <w:r w:rsidRPr="00E076ED">
              <w:rPr>
                <w:sz w:val="22"/>
                <w:szCs w:val="22"/>
              </w:rPr>
              <w:t>уд</w:t>
            </w:r>
            <w:r w:rsidR="005A7D11">
              <w:rPr>
                <w:sz w:val="22"/>
                <w:szCs w:val="22"/>
              </w:rPr>
              <w:t>инку</w:t>
            </w:r>
            <w:r w:rsidRPr="00E076ED">
              <w:rPr>
                <w:sz w:val="22"/>
                <w:szCs w:val="22"/>
              </w:rPr>
              <w:t xml:space="preserve"> (</w:t>
            </w:r>
            <w:proofErr w:type="spellStart"/>
            <w:r w:rsidRPr="00E076ED">
              <w:rPr>
                <w:sz w:val="22"/>
                <w:szCs w:val="22"/>
              </w:rPr>
              <w:t>абс</w:t>
            </w:r>
            <w:proofErr w:type="spellEnd"/>
            <w:r w:rsidRPr="00E076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6B14CA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Pr="00F5539E" w:rsidRDefault="00487B08" w:rsidP="005C4274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  <w:lang w:val="ru-RU"/>
              </w:rPr>
              <w:t>9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5C427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Захворюваність новонароджених в пологовому будинку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5C427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Default="00487B08" w:rsidP="005C4274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5A7D11" w:rsidP="005C4274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</w:t>
            </w:r>
            <w:r w:rsidR="00487B08">
              <w:rPr>
                <w:sz w:val="22"/>
              </w:rPr>
              <w:t xml:space="preserve">  в т.ч. пологові травми (</w:t>
            </w:r>
            <w:proofErr w:type="spellStart"/>
            <w:r w:rsidR="00487B08">
              <w:rPr>
                <w:sz w:val="22"/>
              </w:rPr>
              <w:t>абс</w:t>
            </w:r>
            <w:proofErr w:type="spellEnd"/>
            <w:r w:rsidR="00487B08"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FF0F4F" w:rsidRDefault="00487B08" w:rsidP="005C4274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300"/>
        </w:trPr>
        <w:tc>
          <w:tcPr>
            <w:tcW w:w="568" w:type="dxa"/>
            <w:vAlign w:val="center"/>
          </w:tcPr>
          <w:p w:rsidR="00487B08" w:rsidRPr="00F5539E" w:rsidRDefault="00487B08" w:rsidP="006B14CA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10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Мертвонароджуваність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5C4274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5C427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Перинатальна</w:t>
            </w:r>
            <w:proofErr w:type="spellEnd"/>
            <w:r>
              <w:rPr>
                <w:sz w:val="22"/>
              </w:rPr>
              <w:t xml:space="preserve">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5C42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9E3212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Pr="00F5539E" w:rsidRDefault="00487B08" w:rsidP="009E3212">
            <w:pPr>
              <w:jc w:val="center"/>
              <w:rPr>
                <w:lang w:val="ru-RU"/>
              </w:rPr>
            </w:pPr>
            <w:r w:rsidRPr="00F5539E">
              <w:t>4.</w:t>
            </w:r>
            <w:r w:rsidRPr="00F5539E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Default="00487B08" w:rsidP="00EE1152">
            <w:pPr>
              <w:rPr>
                <w:sz w:val="22"/>
              </w:rPr>
            </w:pPr>
            <w:r>
              <w:rPr>
                <w:sz w:val="22"/>
              </w:rPr>
              <w:t>Аборти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D57283" w:rsidRDefault="00487B08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Tr="00F87F8B">
        <w:trPr>
          <w:cantSplit/>
          <w:trHeight w:val="284"/>
        </w:trPr>
        <w:tc>
          <w:tcPr>
            <w:tcW w:w="568" w:type="dxa"/>
            <w:vAlign w:val="center"/>
          </w:tcPr>
          <w:p w:rsidR="00487B08" w:rsidRDefault="00487B08" w:rsidP="006B14CA">
            <w:pPr>
              <w:jc w:val="center"/>
              <w:rPr>
                <w:sz w:val="22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vAlign w:val="center"/>
          </w:tcPr>
          <w:p w:rsidR="00487B08" w:rsidRDefault="00487B08" w:rsidP="006B14CA">
            <w:pPr>
              <w:rPr>
                <w:sz w:val="22"/>
              </w:rPr>
            </w:pPr>
            <w:r>
              <w:rPr>
                <w:sz w:val="22"/>
              </w:rPr>
              <w:t xml:space="preserve">   в тому числі: міні-аборти </w:t>
            </w:r>
            <w:r>
              <w:rPr>
                <w:spacing w:val="-10"/>
                <w:sz w:val="22"/>
              </w:rPr>
              <w:t>(</w:t>
            </w:r>
            <w:proofErr w:type="spellStart"/>
            <w:r>
              <w:rPr>
                <w:spacing w:val="-10"/>
                <w:sz w:val="22"/>
              </w:rPr>
              <w:t>абс</w:t>
            </w:r>
            <w:proofErr w:type="spellEnd"/>
            <w:r>
              <w:rPr>
                <w:spacing w:val="-10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D57283" w:rsidRDefault="00487B08" w:rsidP="006B14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RPr="00C11B75" w:rsidTr="00F87F8B">
        <w:trPr>
          <w:cantSplit/>
          <w:trHeight w:val="284"/>
        </w:trPr>
        <w:tc>
          <w:tcPr>
            <w:tcW w:w="8222" w:type="dxa"/>
            <w:gridSpan w:val="2"/>
            <w:tcBorders>
              <w:right w:val="nil"/>
            </w:tcBorders>
            <w:vAlign w:val="center"/>
          </w:tcPr>
          <w:p w:rsidR="00125934" w:rsidRPr="00D7011D" w:rsidRDefault="00125934" w:rsidP="00E61F05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5. Фінансова діяльність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34" w:rsidRPr="00C11B75" w:rsidRDefault="00125934" w:rsidP="00EE1152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F</w:t>
            </w:r>
            <w:r w:rsidRPr="00C11B75">
              <w:rPr>
                <w:b/>
                <w:sz w:val="24"/>
                <w:szCs w:val="24"/>
                <w:lang w:val="en-US"/>
              </w:rPr>
              <w:t>KV</w:t>
            </w:r>
            <w:r w:rsidRPr="00C11B75">
              <w:rPr>
                <w:b/>
                <w:sz w:val="24"/>
                <w:szCs w:val="24"/>
              </w:rPr>
              <w:t>5001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5.1</w:t>
            </w: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Надходження </w:t>
            </w:r>
            <w:proofErr w:type="spellStart"/>
            <w:r w:rsidRPr="00AF4394">
              <w:rPr>
                <w:sz w:val="22"/>
                <w:szCs w:val="22"/>
              </w:rPr>
              <w:t>позабюдж</w:t>
            </w:r>
            <w:proofErr w:type="spellEnd"/>
            <w:r w:rsidR="00207CC0">
              <w:rPr>
                <w:sz w:val="22"/>
                <w:szCs w:val="22"/>
              </w:rPr>
              <w:t>.</w:t>
            </w:r>
            <w:r w:rsidRPr="00AF4394">
              <w:rPr>
                <w:sz w:val="22"/>
                <w:szCs w:val="22"/>
              </w:rPr>
              <w:t xml:space="preserve"> коштів всього (</w:t>
            </w:r>
            <w:r>
              <w:rPr>
                <w:sz w:val="22"/>
                <w:szCs w:val="22"/>
              </w:rPr>
              <w:t xml:space="preserve">згідно </w:t>
            </w:r>
            <w:proofErr w:type="spellStart"/>
            <w:r>
              <w:rPr>
                <w:sz w:val="22"/>
                <w:szCs w:val="22"/>
              </w:rPr>
              <w:t>бухг</w:t>
            </w:r>
            <w:proofErr w:type="spellEnd"/>
            <w:r>
              <w:rPr>
                <w:sz w:val="22"/>
                <w:szCs w:val="22"/>
              </w:rPr>
              <w:t>. форм 4.1, 4.2 ),</w:t>
            </w:r>
            <w:r w:rsidR="00207CC0">
              <w:rPr>
                <w:sz w:val="22"/>
                <w:szCs w:val="22"/>
              </w:rPr>
              <w:t xml:space="preserve"> </w:t>
            </w:r>
            <w:r w:rsidRPr="00AF4394">
              <w:rPr>
                <w:sz w:val="22"/>
                <w:szCs w:val="22"/>
                <w:u w:val="single"/>
              </w:rPr>
              <w:t xml:space="preserve">в тис. </w:t>
            </w:r>
            <w:proofErr w:type="spellStart"/>
            <w:r w:rsidRPr="00AF4394">
              <w:rPr>
                <w:sz w:val="22"/>
                <w:szCs w:val="22"/>
                <w:u w:val="single"/>
              </w:rPr>
              <w:t>грн</w:t>
            </w:r>
            <w:proofErr w:type="spellEnd"/>
            <w:r w:rsidRPr="00AF43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>з них використано на: придбання апаратури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ru-RU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придбання медикаментів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будівництво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tcBorders>
              <w:bottom w:val="nil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 ремонти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F4394" w:rsidRDefault="00487B08" w:rsidP="00E61F05">
            <w:pPr>
              <w:rPr>
                <w:sz w:val="22"/>
                <w:szCs w:val="22"/>
              </w:rPr>
            </w:pPr>
            <w:r w:rsidRPr="00AF4394">
              <w:rPr>
                <w:sz w:val="22"/>
                <w:szCs w:val="22"/>
              </w:rPr>
              <w:t xml:space="preserve">                                        інші (</w:t>
            </w:r>
            <w:proofErr w:type="spellStart"/>
            <w:r w:rsidRPr="00AF4394">
              <w:rPr>
                <w:sz w:val="22"/>
                <w:szCs w:val="22"/>
              </w:rPr>
              <w:t>тис.грн</w:t>
            </w:r>
            <w:proofErr w:type="spellEnd"/>
            <w:r w:rsidRPr="00AF4394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F4394" w:rsidRDefault="00487B08" w:rsidP="00E61F05">
            <w:pPr>
              <w:jc w:val="center"/>
              <w:rPr>
                <w:b/>
                <w:sz w:val="22"/>
                <w:szCs w:val="22"/>
              </w:rPr>
            </w:pPr>
            <w:r w:rsidRPr="00AF43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125934" w:rsidRPr="00AF4394" w:rsidTr="00F87F8B">
        <w:trPr>
          <w:cantSplit/>
          <w:trHeight w:hRule="exact" w:val="284"/>
        </w:trPr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4" w:rsidRPr="000B2280" w:rsidRDefault="00125934" w:rsidP="000B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5934" w:rsidRPr="00C11B75" w:rsidRDefault="00125934" w:rsidP="00E705B6">
            <w:pPr>
              <w:jc w:val="center"/>
              <w:rPr>
                <w:b/>
                <w:sz w:val="24"/>
                <w:szCs w:val="24"/>
              </w:rPr>
            </w:pPr>
            <w:r w:rsidRPr="00C11B75">
              <w:rPr>
                <w:b/>
                <w:sz w:val="24"/>
                <w:szCs w:val="24"/>
              </w:rPr>
              <w:t>F</w:t>
            </w:r>
            <w:r w:rsidRPr="00C11B75">
              <w:rPr>
                <w:b/>
                <w:sz w:val="24"/>
                <w:szCs w:val="24"/>
                <w:lang w:val="en-US"/>
              </w:rPr>
              <w:t>KV</w:t>
            </w:r>
            <w:r>
              <w:rPr>
                <w:b/>
                <w:sz w:val="24"/>
                <w:szCs w:val="24"/>
              </w:rPr>
              <w:t>6</w:t>
            </w:r>
            <w:r w:rsidRPr="00C11B75">
              <w:rPr>
                <w:b/>
                <w:sz w:val="24"/>
                <w:szCs w:val="24"/>
              </w:rPr>
              <w:t>001</w:t>
            </w:r>
          </w:p>
        </w:tc>
      </w:tr>
      <w:tr w:rsidR="00487B08" w:rsidRPr="00AF4394" w:rsidTr="00F87F8B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D360B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7</w:t>
            </w:r>
            <w:r w:rsidR="00785369">
              <w:rPr>
                <w:b/>
                <w:i w:val="0"/>
                <w:sz w:val="23"/>
                <w:szCs w:val="23"/>
                <w:lang w:val="ru-RU"/>
              </w:rPr>
              <w:t>р</w:t>
            </w:r>
            <w:r w:rsidRPr="00BA6DFC">
              <w:rPr>
                <w:sz w:val="23"/>
                <w:szCs w:val="23"/>
              </w:rPr>
              <w:t xml:space="preserve"> </w:t>
            </w:r>
            <w:r w:rsidRPr="00AD360B">
              <w:rPr>
                <w:i w:val="0"/>
                <w:sz w:val="23"/>
                <w:szCs w:val="23"/>
              </w:rPr>
              <w:t>Число</w:t>
            </w:r>
            <w:r>
              <w:rPr>
                <w:i w:val="0"/>
                <w:sz w:val="23"/>
                <w:szCs w:val="23"/>
              </w:rPr>
              <w:t xml:space="preserve"> </w:t>
            </w:r>
            <w:proofErr w:type="spellStart"/>
            <w:r w:rsidRPr="00AD360B">
              <w:rPr>
                <w:i w:val="0"/>
                <w:sz w:val="22"/>
                <w:szCs w:val="22"/>
              </w:rPr>
              <w:t>сільськ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AD360B">
              <w:rPr>
                <w:i w:val="0"/>
                <w:sz w:val="22"/>
                <w:szCs w:val="22"/>
              </w:rPr>
              <w:t>насел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Pr="00AD360B">
              <w:rPr>
                <w:i w:val="0"/>
                <w:sz w:val="22"/>
                <w:szCs w:val="22"/>
              </w:rPr>
              <w:t xml:space="preserve"> пунктів з числом </w:t>
            </w:r>
            <w:r w:rsidRPr="000C1324">
              <w:rPr>
                <w:b/>
                <w:i w:val="0"/>
                <w:sz w:val="22"/>
                <w:szCs w:val="22"/>
              </w:rPr>
              <w:t>до 1000</w:t>
            </w:r>
            <w:r>
              <w:rPr>
                <w:i w:val="0"/>
                <w:sz w:val="22"/>
                <w:szCs w:val="22"/>
              </w:rPr>
              <w:t>,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де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r w:rsidR="0098366D">
              <w:rPr>
                <w:i w:val="0"/>
                <w:sz w:val="22"/>
                <w:szCs w:val="22"/>
              </w:rPr>
              <w:t xml:space="preserve">є 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ФАПи</w:t>
            </w:r>
            <w:proofErr w:type="spellEnd"/>
            <w:r w:rsidRPr="00AD360B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>
              <w:rPr>
                <w:i w:val="0"/>
                <w:sz w:val="22"/>
                <w:szCs w:val="22"/>
              </w:rPr>
              <w:t>абс</w:t>
            </w:r>
            <w:proofErr w:type="spellEnd"/>
            <w:r>
              <w:rPr>
                <w:i w:val="0"/>
                <w:sz w:val="22"/>
                <w:szCs w:val="22"/>
              </w:rPr>
              <w:t>.)</w:t>
            </w:r>
            <w:r w:rsidRPr="00AD360B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541BE" w:rsidRDefault="00487B08" w:rsidP="00D75632">
            <w:pPr>
              <w:pStyle w:val="4"/>
              <w:rPr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EC1E15">
              <w:rPr>
                <w:iCs/>
                <w:sz w:val="22"/>
                <w:szCs w:val="22"/>
              </w:rPr>
              <w:t xml:space="preserve"> </w:t>
            </w:r>
            <w:r w:rsidR="00785369">
              <w:rPr>
                <w:iCs/>
                <w:sz w:val="22"/>
                <w:szCs w:val="22"/>
              </w:rPr>
              <w:t xml:space="preserve"> </w:t>
            </w:r>
            <w:r w:rsidRPr="00EC1E15">
              <w:rPr>
                <w:sz w:val="22"/>
                <w:szCs w:val="22"/>
              </w:rPr>
              <w:t>загальн</w:t>
            </w:r>
            <w:r w:rsidRPr="009541BE">
              <w:rPr>
                <w:sz w:val="22"/>
                <w:szCs w:val="22"/>
              </w:rPr>
              <w:t>е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</w:t>
            </w:r>
            <w:r w:rsidRPr="00EC1E15">
              <w:rPr>
                <w:sz w:val="22"/>
                <w:szCs w:val="22"/>
              </w:rPr>
              <w:t xml:space="preserve"> сільс</w:t>
            </w:r>
            <w:r w:rsidR="00C46262">
              <w:rPr>
                <w:sz w:val="22"/>
                <w:szCs w:val="22"/>
              </w:rPr>
              <w:t>ьких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C1E15">
              <w:rPr>
                <w:sz w:val="22"/>
                <w:szCs w:val="22"/>
              </w:rPr>
              <w:t>асел</w:t>
            </w:r>
            <w:r w:rsidR="00C46262">
              <w:rPr>
                <w:sz w:val="22"/>
                <w:szCs w:val="22"/>
              </w:rPr>
              <w:t>ених</w:t>
            </w:r>
            <w:r w:rsidRPr="00EC1E15">
              <w:rPr>
                <w:sz w:val="22"/>
                <w:szCs w:val="22"/>
              </w:rPr>
              <w:t xml:space="preserve"> пунктів з числом </w:t>
            </w:r>
            <w:r w:rsidRPr="00B0483D">
              <w:rPr>
                <w:b/>
                <w:sz w:val="22"/>
                <w:szCs w:val="22"/>
              </w:rPr>
              <w:t>до 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D360B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8C4E8C" w:rsidRDefault="00487B08" w:rsidP="00E70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AD360B" w:rsidRDefault="00487B08" w:rsidP="00D75632">
            <w:pPr>
              <w:pStyle w:val="4"/>
              <w:tabs>
                <w:tab w:val="left" w:pos="3435"/>
              </w:tabs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AD360B">
              <w:rPr>
                <w:i w:val="0"/>
                <w:sz w:val="23"/>
                <w:szCs w:val="23"/>
              </w:rPr>
              <w:t xml:space="preserve"> </w:t>
            </w:r>
            <w:r w:rsidR="00083240" w:rsidRPr="00BA6DFC">
              <w:rPr>
                <w:sz w:val="23"/>
                <w:szCs w:val="23"/>
              </w:rPr>
              <w:t xml:space="preserve"> </w:t>
            </w:r>
            <w:r w:rsidR="00083240" w:rsidRPr="00AD360B">
              <w:rPr>
                <w:i w:val="0"/>
                <w:sz w:val="23"/>
                <w:szCs w:val="23"/>
              </w:rPr>
              <w:t>Число</w:t>
            </w:r>
            <w:r w:rsidR="00083240">
              <w:rPr>
                <w:i w:val="0"/>
                <w:sz w:val="23"/>
                <w:szCs w:val="23"/>
              </w:rPr>
              <w:t xml:space="preserve"> </w:t>
            </w:r>
            <w:proofErr w:type="spellStart"/>
            <w:r w:rsidR="00083240" w:rsidRPr="00AD360B">
              <w:rPr>
                <w:i w:val="0"/>
                <w:sz w:val="22"/>
                <w:szCs w:val="22"/>
              </w:rPr>
              <w:t>сільськ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083240" w:rsidRPr="00AD360B">
              <w:rPr>
                <w:i w:val="0"/>
                <w:sz w:val="22"/>
                <w:szCs w:val="22"/>
              </w:rPr>
              <w:t>насел</w:t>
            </w:r>
            <w:proofErr w:type="spellEnd"/>
            <w:r w:rsidR="00083240">
              <w:rPr>
                <w:i w:val="0"/>
                <w:sz w:val="22"/>
                <w:szCs w:val="22"/>
              </w:rPr>
              <w:t>.</w:t>
            </w:r>
            <w:r w:rsidR="00083240" w:rsidRPr="00AD360B">
              <w:rPr>
                <w:i w:val="0"/>
                <w:sz w:val="22"/>
                <w:szCs w:val="22"/>
              </w:rPr>
              <w:t xml:space="preserve"> пунктів з числом </w:t>
            </w:r>
            <w:r w:rsidR="00083240" w:rsidRPr="000C1324">
              <w:rPr>
                <w:b/>
                <w:i w:val="0"/>
                <w:sz w:val="22"/>
                <w:szCs w:val="22"/>
              </w:rPr>
              <w:t>до 1000</w:t>
            </w:r>
            <w:r w:rsidR="00083240">
              <w:rPr>
                <w:i w:val="0"/>
                <w:sz w:val="22"/>
                <w:szCs w:val="22"/>
              </w:rPr>
              <w:t>,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де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98366D">
              <w:rPr>
                <w:i w:val="0"/>
                <w:sz w:val="22"/>
                <w:szCs w:val="22"/>
              </w:rPr>
              <w:t xml:space="preserve">є </w:t>
            </w:r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="00083240">
              <w:rPr>
                <w:i w:val="0"/>
                <w:sz w:val="22"/>
                <w:szCs w:val="22"/>
              </w:rPr>
              <w:t>ФАПи</w:t>
            </w:r>
            <w:proofErr w:type="spellEnd"/>
            <w:r w:rsidR="00083240" w:rsidRPr="00AD360B">
              <w:rPr>
                <w:i w:val="0"/>
                <w:sz w:val="22"/>
                <w:szCs w:val="22"/>
              </w:rPr>
              <w:t xml:space="preserve"> </w:t>
            </w:r>
            <w:r w:rsidR="00083240">
              <w:rPr>
                <w:i w:val="0"/>
                <w:sz w:val="22"/>
                <w:szCs w:val="22"/>
              </w:rPr>
              <w:t>(</w:t>
            </w:r>
            <w:proofErr w:type="spellStart"/>
            <w:r w:rsidR="00083240">
              <w:rPr>
                <w:i w:val="0"/>
                <w:sz w:val="22"/>
                <w:szCs w:val="22"/>
              </w:rPr>
              <w:t>абс</w:t>
            </w:r>
            <w:proofErr w:type="spellEnd"/>
            <w:r w:rsidR="00083240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Default="00487B08" w:rsidP="00E705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0B2280" w:rsidRDefault="00487B08" w:rsidP="00D75632">
            <w:pPr>
              <w:pStyle w:val="4"/>
              <w:rPr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  <w:lang w:val="ru-RU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0B2280">
              <w:rPr>
                <w:iCs/>
                <w:sz w:val="22"/>
                <w:szCs w:val="22"/>
              </w:rPr>
              <w:t xml:space="preserve">  </w:t>
            </w:r>
            <w:r w:rsidRPr="00EC1E15">
              <w:rPr>
                <w:sz w:val="22"/>
                <w:szCs w:val="22"/>
              </w:rPr>
              <w:t>загальн</w:t>
            </w:r>
            <w:r w:rsidRPr="009541BE">
              <w:rPr>
                <w:sz w:val="22"/>
                <w:szCs w:val="22"/>
              </w:rPr>
              <w:t>е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число</w:t>
            </w:r>
            <w:r w:rsidR="00C46262">
              <w:rPr>
                <w:sz w:val="22"/>
                <w:szCs w:val="22"/>
              </w:rPr>
              <w:t xml:space="preserve"> сіль</w:t>
            </w:r>
            <w:r w:rsidR="007F50C7">
              <w:rPr>
                <w:sz w:val="22"/>
                <w:szCs w:val="22"/>
              </w:rPr>
              <w:t>с</w:t>
            </w:r>
            <w:r w:rsidR="00C46262">
              <w:rPr>
                <w:sz w:val="22"/>
                <w:szCs w:val="22"/>
              </w:rPr>
              <w:t>ьких</w:t>
            </w:r>
            <w:r w:rsidRPr="00EC1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C1E15">
              <w:rPr>
                <w:sz w:val="22"/>
                <w:szCs w:val="22"/>
              </w:rPr>
              <w:t>асел</w:t>
            </w:r>
            <w:r w:rsidR="00C46262">
              <w:rPr>
                <w:sz w:val="22"/>
                <w:szCs w:val="22"/>
              </w:rPr>
              <w:t>ених</w:t>
            </w:r>
            <w:r w:rsidRPr="00EC1E15">
              <w:rPr>
                <w:sz w:val="22"/>
                <w:szCs w:val="22"/>
              </w:rPr>
              <w:t xml:space="preserve"> пунктів з числом </w:t>
            </w:r>
            <w:r w:rsidRPr="00B0483D">
              <w:rPr>
                <w:b/>
                <w:sz w:val="22"/>
                <w:szCs w:val="22"/>
              </w:rPr>
              <w:t>до 1000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AD360B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1C0C92" w:rsidRDefault="00487B08" w:rsidP="006B3A8D">
            <w:pPr>
              <w:jc w:val="center"/>
              <w:rPr>
                <w:bCs/>
                <w:sz w:val="22"/>
                <w:szCs w:val="22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="00E917C5">
              <w:rPr>
                <w:i w:val="0"/>
                <w:sz w:val="23"/>
                <w:szCs w:val="23"/>
              </w:rPr>
              <w:t>Планова ємність амбулаторно</w:t>
            </w:r>
            <w:r w:rsidRPr="00205937">
              <w:rPr>
                <w:i w:val="0"/>
                <w:sz w:val="23"/>
                <w:szCs w:val="23"/>
              </w:rPr>
              <w:t>-поліклінічних</w:t>
            </w:r>
            <w:r w:rsidRPr="00B0483D">
              <w:rPr>
                <w:i w:val="0"/>
                <w:sz w:val="23"/>
                <w:szCs w:val="23"/>
              </w:rPr>
              <w:t xml:space="preserve"> закладів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6B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1C0C92" w:rsidRDefault="00487B08" w:rsidP="006B3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="00E917C5">
              <w:rPr>
                <w:i w:val="0"/>
                <w:sz w:val="23"/>
                <w:szCs w:val="23"/>
              </w:rPr>
              <w:t>Планова ємність амбулаторно</w:t>
            </w:r>
            <w:r w:rsidRPr="00205937">
              <w:rPr>
                <w:i w:val="0"/>
                <w:sz w:val="23"/>
                <w:szCs w:val="23"/>
              </w:rPr>
              <w:t>-поліклінічних</w:t>
            </w:r>
            <w:r w:rsidRPr="00B0483D">
              <w:rPr>
                <w:i w:val="0"/>
                <w:sz w:val="23"/>
                <w:szCs w:val="23"/>
              </w:rPr>
              <w:t xml:space="preserve"> закладів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6B3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E917C5">
        <w:trPr>
          <w:cantSplit/>
          <w:trHeight w:hRule="exact" w:val="5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Cs/>
                <w:sz w:val="22"/>
                <w:szCs w:val="22"/>
              </w:rPr>
            </w:pPr>
            <w:r w:rsidRPr="000B2280">
              <w:rPr>
                <w:bCs/>
                <w:sz w:val="22"/>
                <w:szCs w:val="22"/>
              </w:rPr>
              <w:lastRenderedPageBreak/>
              <w:t>6.</w:t>
            </w:r>
            <w:r w:rsidRPr="0020593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205937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7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 xml:space="preserve">Число </w:t>
            </w:r>
            <w:r w:rsidRPr="00B0483D">
              <w:rPr>
                <w:i w:val="0"/>
                <w:sz w:val="23"/>
                <w:szCs w:val="23"/>
              </w:rPr>
              <w:t xml:space="preserve">відвідувань </w:t>
            </w:r>
            <w:r w:rsidR="00E917C5">
              <w:rPr>
                <w:i w:val="0"/>
                <w:sz w:val="23"/>
                <w:szCs w:val="23"/>
              </w:rPr>
              <w:t>амбулаторно</w:t>
            </w:r>
            <w:r w:rsidR="00E917C5" w:rsidRPr="00205937">
              <w:rPr>
                <w:i w:val="0"/>
                <w:sz w:val="23"/>
                <w:szCs w:val="23"/>
              </w:rPr>
              <w:t>-поліклінічних</w:t>
            </w:r>
            <w:r w:rsidR="00E917C5"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>з</w:t>
            </w:r>
            <w:r w:rsidRPr="00B0483D">
              <w:rPr>
                <w:i w:val="0"/>
                <w:sz w:val="23"/>
                <w:szCs w:val="23"/>
              </w:rPr>
              <w:t>акл</w:t>
            </w:r>
            <w:r w:rsidR="00C46262">
              <w:rPr>
                <w:i w:val="0"/>
                <w:sz w:val="23"/>
                <w:szCs w:val="23"/>
              </w:rPr>
              <w:t>адів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E652B8">
              <w:rPr>
                <w:i w:val="0"/>
                <w:sz w:val="23"/>
                <w:szCs w:val="23"/>
              </w:rPr>
              <w:t>за зв</w:t>
            </w:r>
            <w:r>
              <w:rPr>
                <w:i w:val="0"/>
                <w:sz w:val="23"/>
                <w:szCs w:val="23"/>
              </w:rPr>
              <w:t>ітн</w:t>
            </w:r>
            <w:r w:rsidR="00C46262" w:rsidRPr="00205937">
              <w:rPr>
                <w:i w:val="0"/>
                <w:sz w:val="23"/>
                <w:szCs w:val="23"/>
              </w:rPr>
              <w:t xml:space="preserve">ий </w:t>
            </w:r>
            <w:r w:rsidRPr="00E652B8">
              <w:rPr>
                <w:i w:val="0"/>
                <w:sz w:val="23"/>
                <w:szCs w:val="23"/>
              </w:rPr>
              <w:t>пер</w:t>
            </w:r>
            <w:r>
              <w:rPr>
                <w:i w:val="0"/>
                <w:sz w:val="23"/>
                <w:szCs w:val="23"/>
              </w:rPr>
              <w:t>і</w:t>
            </w:r>
            <w:r w:rsidRPr="00E652B8">
              <w:rPr>
                <w:i w:val="0"/>
                <w:sz w:val="23"/>
                <w:szCs w:val="23"/>
              </w:rPr>
              <w:t xml:space="preserve">од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E917C5">
        <w:trPr>
          <w:cantSplit/>
          <w:trHeight w:hRule="exact" w:val="5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B0483D" w:rsidRDefault="00487B08" w:rsidP="00E705B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B0483D" w:rsidRDefault="00487B08" w:rsidP="00D75632">
            <w:pPr>
              <w:pStyle w:val="4"/>
              <w:rPr>
                <w:i w:val="0"/>
                <w:iCs/>
                <w:sz w:val="22"/>
                <w:szCs w:val="22"/>
              </w:rPr>
            </w:pPr>
            <w:r w:rsidRPr="00EC1E15">
              <w:rPr>
                <w:b/>
                <w:i w:val="0"/>
                <w:sz w:val="23"/>
                <w:szCs w:val="23"/>
              </w:rPr>
              <w:t>201</w:t>
            </w:r>
            <w:r w:rsidR="00873012">
              <w:rPr>
                <w:b/>
                <w:i w:val="0"/>
                <w:sz w:val="23"/>
                <w:szCs w:val="23"/>
              </w:rPr>
              <w:t>8</w:t>
            </w:r>
            <w:r w:rsidRPr="00EC1E15">
              <w:rPr>
                <w:b/>
                <w:i w:val="0"/>
                <w:sz w:val="23"/>
                <w:szCs w:val="23"/>
              </w:rPr>
              <w:t>р</w:t>
            </w:r>
            <w:r w:rsidRPr="00B0483D">
              <w:rPr>
                <w:i w:val="0"/>
                <w:sz w:val="23"/>
                <w:szCs w:val="23"/>
              </w:rPr>
              <w:t xml:space="preserve"> </w:t>
            </w:r>
            <w:r w:rsidRPr="00450E5D">
              <w:rPr>
                <w:i w:val="0"/>
                <w:sz w:val="23"/>
                <w:szCs w:val="23"/>
              </w:rPr>
              <w:t xml:space="preserve">Число </w:t>
            </w:r>
            <w:r w:rsidRPr="00B0483D">
              <w:rPr>
                <w:i w:val="0"/>
                <w:sz w:val="23"/>
                <w:szCs w:val="23"/>
              </w:rPr>
              <w:t xml:space="preserve">відвідувань </w:t>
            </w:r>
            <w:r w:rsidR="00E917C5">
              <w:rPr>
                <w:i w:val="0"/>
                <w:sz w:val="23"/>
                <w:szCs w:val="23"/>
              </w:rPr>
              <w:t>амбулаторно</w:t>
            </w:r>
            <w:r w:rsidR="00E917C5" w:rsidRPr="00205937">
              <w:rPr>
                <w:i w:val="0"/>
                <w:sz w:val="23"/>
                <w:szCs w:val="23"/>
              </w:rPr>
              <w:t>-поліклінічних</w:t>
            </w:r>
            <w:r w:rsidR="00E917C5" w:rsidRPr="00B0483D">
              <w:rPr>
                <w:i w:val="0"/>
                <w:sz w:val="23"/>
                <w:szCs w:val="23"/>
              </w:rPr>
              <w:t xml:space="preserve"> </w:t>
            </w:r>
            <w:r w:rsidR="00C46262" w:rsidRPr="00450E5D">
              <w:rPr>
                <w:i w:val="0"/>
                <w:sz w:val="23"/>
                <w:szCs w:val="23"/>
              </w:rPr>
              <w:t>з</w:t>
            </w:r>
            <w:r w:rsidR="00C46262" w:rsidRPr="00B0483D">
              <w:rPr>
                <w:i w:val="0"/>
                <w:sz w:val="23"/>
                <w:szCs w:val="23"/>
              </w:rPr>
              <w:t>акл</w:t>
            </w:r>
            <w:r w:rsidR="00C46262">
              <w:rPr>
                <w:i w:val="0"/>
                <w:sz w:val="23"/>
                <w:szCs w:val="23"/>
              </w:rPr>
              <w:t>адів</w:t>
            </w:r>
            <w:r w:rsidR="00C46262" w:rsidRPr="00B0483D">
              <w:rPr>
                <w:i w:val="0"/>
                <w:sz w:val="23"/>
                <w:szCs w:val="23"/>
              </w:rPr>
              <w:t xml:space="preserve"> </w:t>
            </w:r>
            <w:r w:rsidR="00C46262" w:rsidRPr="00E652B8">
              <w:rPr>
                <w:i w:val="0"/>
                <w:sz w:val="23"/>
                <w:szCs w:val="23"/>
              </w:rPr>
              <w:t>за зв</w:t>
            </w:r>
            <w:r w:rsidR="00C46262">
              <w:rPr>
                <w:i w:val="0"/>
                <w:sz w:val="23"/>
                <w:szCs w:val="23"/>
              </w:rPr>
              <w:t>ітн</w:t>
            </w:r>
            <w:r w:rsidR="00C46262" w:rsidRPr="00205937">
              <w:rPr>
                <w:i w:val="0"/>
                <w:sz w:val="23"/>
                <w:szCs w:val="23"/>
              </w:rPr>
              <w:t xml:space="preserve">ий </w:t>
            </w:r>
            <w:r w:rsidR="00C46262" w:rsidRPr="00E652B8">
              <w:rPr>
                <w:i w:val="0"/>
                <w:sz w:val="23"/>
                <w:szCs w:val="23"/>
              </w:rPr>
              <w:t>пер</w:t>
            </w:r>
            <w:r w:rsidR="00C46262">
              <w:rPr>
                <w:i w:val="0"/>
                <w:sz w:val="23"/>
                <w:szCs w:val="23"/>
              </w:rPr>
              <w:t>і</w:t>
            </w:r>
            <w:r w:rsidR="00C46262" w:rsidRPr="00E652B8">
              <w:rPr>
                <w:i w:val="0"/>
                <w:sz w:val="23"/>
                <w:szCs w:val="23"/>
              </w:rPr>
              <w:t>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205937" w:rsidRDefault="00487B08" w:rsidP="00E705B6">
            <w:pPr>
              <w:jc w:val="center"/>
              <w:rPr>
                <w:b/>
                <w:bCs/>
                <w:sz w:val="22"/>
                <w:szCs w:val="22"/>
              </w:rPr>
            </w:pPr>
            <w:r w:rsidRPr="002059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205937" w:rsidRDefault="00487B08" w:rsidP="0060222D">
            <w:pPr>
              <w:jc w:val="center"/>
              <w:rPr>
                <w:sz w:val="22"/>
                <w:szCs w:val="22"/>
              </w:rPr>
            </w:pPr>
            <w:r w:rsidRPr="00205937">
              <w:rPr>
                <w:sz w:val="22"/>
                <w:szCs w:val="22"/>
              </w:rPr>
              <w:t>6.4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06AC2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906AC2">
              <w:rPr>
                <w:i w:val="0"/>
                <w:sz w:val="22"/>
                <w:szCs w:val="22"/>
              </w:rPr>
              <w:t>Смертність від інсультів в працездатному віці</w:t>
            </w:r>
            <w:r w:rsidRPr="00906AC2">
              <w:rPr>
                <w:i w:val="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</w:t>
            </w:r>
            <w:r w:rsidRPr="00906AC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  <w:lang w:val="en-US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906AC2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906AC2">
              <w:rPr>
                <w:i w:val="0"/>
                <w:sz w:val="22"/>
                <w:szCs w:val="22"/>
              </w:rPr>
              <w:t xml:space="preserve">Смертність від </w:t>
            </w:r>
            <w:proofErr w:type="spellStart"/>
            <w:r w:rsidRPr="00906AC2">
              <w:rPr>
                <w:i w:val="0"/>
                <w:sz w:val="22"/>
                <w:szCs w:val="22"/>
              </w:rPr>
              <w:t>ін</w:t>
            </w:r>
            <w:r w:rsidRPr="00906AC2">
              <w:rPr>
                <w:i w:val="0"/>
                <w:sz w:val="22"/>
                <w:szCs w:val="22"/>
                <w:lang w:val="ru-RU"/>
              </w:rPr>
              <w:t>фарк</w:t>
            </w:r>
            <w:r w:rsidRPr="00906AC2">
              <w:rPr>
                <w:i w:val="0"/>
                <w:sz w:val="22"/>
                <w:szCs w:val="22"/>
              </w:rPr>
              <w:t>тів</w:t>
            </w:r>
            <w:proofErr w:type="spellEnd"/>
            <w:r w:rsidRPr="00906AC2">
              <w:rPr>
                <w:i w:val="0"/>
                <w:sz w:val="22"/>
                <w:szCs w:val="22"/>
              </w:rPr>
              <w:t xml:space="preserve"> </w:t>
            </w:r>
            <w:r w:rsidR="00E917C5">
              <w:rPr>
                <w:i w:val="0"/>
                <w:sz w:val="22"/>
                <w:szCs w:val="22"/>
              </w:rPr>
              <w:t>міокарду</w:t>
            </w:r>
            <w:r w:rsidR="00C46262">
              <w:rPr>
                <w:i w:val="0"/>
                <w:sz w:val="22"/>
                <w:szCs w:val="22"/>
              </w:rPr>
              <w:t xml:space="preserve"> </w:t>
            </w:r>
            <w:r w:rsidRPr="00906AC2">
              <w:rPr>
                <w:i w:val="0"/>
                <w:sz w:val="22"/>
                <w:szCs w:val="22"/>
              </w:rPr>
              <w:t>в працездатному віці (</w:t>
            </w:r>
            <w:proofErr w:type="spellStart"/>
            <w:r w:rsidRPr="00906AC2">
              <w:rPr>
                <w:i w:val="0"/>
                <w:sz w:val="22"/>
                <w:szCs w:val="22"/>
              </w:rPr>
              <w:t>абс</w:t>
            </w:r>
            <w:proofErr w:type="spellEnd"/>
            <w:r w:rsidRPr="00906AC2">
              <w:rPr>
                <w:i w:val="0"/>
                <w:sz w:val="22"/>
                <w:szCs w:val="22"/>
              </w:rPr>
              <w:t>.</w:t>
            </w:r>
            <w:r w:rsidRPr="00906AC2">
              <w:rPr>
                <w:i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207CC0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450E5D" w:rsidRDefault="00487B08" w:rsidP="0060222D">
            <w:pPr>
              <w:pStyle w:val="4"/>
              <w:rPr>
                <w:i w:val="0"/>
                <w:iCs/>
                <w:sz w:val="22"/>
                <w:szCs w:val="22"/>
                <w:lang w:val="ru-RU"/>
              </w:rPr>
            </w:pPr>
            <w:r w:rsidRPr="00D27EE8">
              <w:rPr>
                <w:i w:val="0"/>
                <w:iCs/>
                <w:sz w:val="22"/>
                <w:szCs w:val="22"/>
              </w:rPr>
              <w:t>Ч</w:t>
            </w:r>
            <w:r w:rsidR="00C46262">
              <w:rPr>
                <w:i w:val="0"/>
                <w:iCs/>
                <w:sz w:val="22"/>
                <w:szCs w:val="22"/>
              </w:rPr>
              <w:t xml:space="preserve">исло </w:t>
            </w:r>
            <w:r w:rsidRPr="00D27EE8">
              <w:rPr>
                <w:i w:val="0"/>
                <w:iCs/>
                <w:sz w:val="22"/>
                <w:szCs w:val="22"/>
              </w:rPr>
              <w:t xml:space="preserve">черепно-мозкових, </w:t>
            </w:r>
            <w:proofErr w:type="spellStart"/>
            <w:r w:rsidRPr="00D27EE8">
              <w:rPr>
                <w:i w:val="0"/>
                <w:iCs/>
                <w:sz w:val="22"/>
                <w:szCs w:val="22"/>
              </w:rPr>
              <w:t>спінальних</w:t>
            </w:r>
            <w:proofErr w:type="spellEnd"/>
            <w:r w:rsidRPr="00D27EE8">
              <w:rPr>
                <w:i w:val="0"/>
                <w:iCs/>
                <w:sz w:val="22"/>
                <w:szCs w:val="22"/>
              </w:rPr>
              <w:t xml:space="preserve"> травм у новонароджених </w:t>
            </w:r>
            <w:r w:rsidRPr="005A192A">
              <w:rPr>
                <w:i w:val="0"/>
                <w:iCs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i w:val="0"/>
                <w:iCs/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i w:val="0"/>
                <w:iCs/>
                <w:sz w:val="22"/>
                <w:szCs w:val="22"/>
                <w:lang w:val="ru-RU"/>
              </w:rPr>
              <w:t>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B2280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34659B" w:rsidRDefault="00C46262" w:rsidP="0060222D">
            <w:pPr>
              <w:pStyle w:val="4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 xml:space="preserve">Число </w:t>
            </w:r>
            <w:r w:rsidR="00487B08" w:rsidRPr="0034659B">
              <w:rPr>
                <w:i w:val="0"/>
                <w:sz w:val="23"/>
                <w:szCs w:val="23"/>
              </w:rPr>
              <w:t>закладів</w:t>
            </w:r>
            <w:r w:rsidR="00487B08" w:rsidRPr="00C46262">
              <w:rPr>
                <w:i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87B08" w:rsidRPr="0034659B">
              <w:rPr>
                <w:i w:val="0"/>
                <w:sz w:val="23"/>
                <w:szCs w:val="23"/>
                <w:lang w:val="ru-RU"/>
              </w:rPr>
              <w:t>вашої</w:t>
            </w:r>
            <w:proofErr w:type="spellEnd"/>
            <w:r w:rsidR="00487B08" w:rsidRPr="00C46262">
              <w:rPr>
                <w:i w:val="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87B08" w:rsidRPr="0034659B">
              <w:rPr>
                <w:i w:val="0"/>
                <w:sz w:val="23"/>
                <w:szCs w:val="23"/>
                <w:lang w:val="ru-RU"/>
              </w:rPr>
              <w:t>території</w:t>
            </w:r>
            <w:proofErr w:type="spellEnd"/>
            <w:r w:rsidR="00487B08" w:rsidRPr="0034659B">
              <w:rPr>
                <w:i w:val="0"/>
                <w:sz w:val="23"/>
                <w:szCs w:val="23"/>
              </w:rPr>
              <w:t>, де впроваджені локальні протоколи (</w:t>
            </w:r>
            <w:proofErr w:type="spellStart"/>
            <w:r w:rsidR="00487B08" w:rsidRPr="0034659B">
              <w:rPr>
                <w:i w:val="0"/>
                <w:sz w:val="23"/>
                <w:szCs w:val="23"/>
              </w:rPr>
              <w:t>абс</w:t>
            </w:r>
            <w:proofErr w:type="spellEnd"/>
            <w:r w:rsidR="00487B08" w:rsidRPr="0034659B">
              <w:rPr>
                <w:i w:val="0"/>
                <w:sz w:val="23"/>
                <w:szCs w:val="23"/>
              </w:rPr>
              <w:t>.</w:t>
            </w:r>
            <w:r w:rsidR="00487B08" w:rsidRPr="00C46262">
              <w:rPr>
                <w:i w:val="0"/>
                <w:sz w:val="23"/>
                <w:szCs w:val="23"/>
                <w:lang w:val="ru-RU"/>
              </w:rPr>
              <w:t>)</w:t>
            </w:r>
            <w:r w:rsidR="00487B08" w:rsidRPr="0034659B">
              <w:rPr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  <w:tr w:rsidR="00487B08" w:rsidRPr="00AF4394" w:rsidTr="00F87F8B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8" w:rsidRPr="00321855" w:rsidRDefault="00487B08" w:rsidP="0060222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B08" w:rsidRPr="00C1021D" w:rsidRDefault="00487B08" w:rsidP="0060222D">
            <w:pPr>
              <w:pStyle w:val="4"/>
              <w:rPr>
                <w:sz w:val="23"/>
                <w:szCs w:val="23"/>
                <w:lang w:val="ru-RU"/>
              </w:rPr>
            </w:pPr>
            <w:proofErr w:type="spellStart"/>
            <w:r w:rsidRPr="002A7CBB">
              <w:rPr>
                <w:sz w:val="23"/>
                <w:szCs w:val="23"/>
                <w:lang w:val="ru-RU"/>
              </w:rPr>
              <w:t>Загальна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кількість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закладів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вашо</w:t>
            </w:r>
            <w:r w:rsidRPr="002A7CBB">
              <w:rPr>
                <w:sz w:val="23"/>
                <w:szCs w:val="23"/>
                <w:lang w:val="ru-RU"/>
              </w:rPr>
              <w:t>ї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A7CBB">
              <w:rPr>
                <w:sz w:val="23"/>
                <w:szCs w:val="23"/>
                <w:lang w:val="ru-RU"/>
              </w:rPr>
              <w:t>території</w:t>
            </w:r>
            <w:proofErr w:type="spellEnd"/>
            <w:r w:rsidRPr="00C1021D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29DD" w:rsidRDefault="00487B08" w:rsidP="0060222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B08" w:rsidRPr="006A5DB6" w:rsidRDefault="006A5DB6" w:rsidP="006A5DB6">
            <w:pPr>
              <w:jc w:val="right"/>
              <w:rPr>
                <w:sz w:val="16"/>
                <w:szCs w:val="22"/>
              </w:rPr>
            </w:pPr>
            <w:r w:rsidRPr="006A5DB6">
              <w:rPr>
                <w:b/>
                <w:sz w:val="16"/>
              </w:rPr>
              <w:t>   </w:t>
            </w:r>
          </w:p>
        </w:tc>
      </w:tr>
    </w:tbl>
    <w:p w:rsidR="006776DC" w:rsidRDefault="006A5DB6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3111DB" w:rsidRDefault="003111DB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5F49F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5F49F8" w:rsidRPr="005F49F8" w:rsidRDefault="005F49F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Pr="005F49F8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BA3189" w:rsidRDefault="00BA3189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3111DB" w:rsidRDefault="003111DB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F7F0A" w:rsidRDefault="005F7F0A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F7F0A" w:rsidRDefault="00792C28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Заступник директора д</w:t>
      </w:r>
      <w:r w:rsidR="005F7F0A" w:rsidRPr="005F7F0A">
        <w:rPr>
          <w:sz w:val="24"/>
          <w:szCs w:val="24"/>
        </w:rPr>
        <w:t xml:space="preserve">епартаменту охорони </w:t>
      </w:r>
      <w:proofErr w:type="spellStart"/>
      <w:r w:rsidR="005F7F0A" w:rsidRPr="005F7F0A">
        <w:rPr>
          <w:sz w:val="24"/>
          <w:szCs w:val="24"/>
        </w:rPr>
        <w:t>здоров᾿я</w:t>
      </w:r>
      <w:proofErr w:type="spellEnd"/>
    </w:p>
    <w:p w:rsidR="005F7F0A" w:rsidRPr="005F7F0A" w:rsidRDefault="005F7F0A" w:rsidP="00812C6C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облдержадміністрації                                                                                             В.В. Колесник</w:t>
      </w:r>
    </w:p>
    <w:sectPr w:rsidR="005F7F0A" w:rsidRPr="005F7F0A" w:rsidSect="000510D5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DE" w:rsidRDefault="00B906DE">
      <w:r>
        <w:separator/>
      </w:r>
    </w:p>
  </w:endnote>
  <w:endnote w:type="continuationSeparator" w:id="0">
    <w:p w:rsidR="00B906DE" w:rsidRDefault="00B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E" w:rsidRDefault="00E6594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94E" w:rsidRDefault="00E6594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E" w:rsidRDefault="00E6594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FC9">
      <w:rPr>
        <w:rStyle w:val="a5"/>
        <w:noProof/>
      </w:rPr>
      <w:t>2</w:t>
    </w:r>
    <w:r>
      <w:rPr>
        <w:rStyle w:val="a5"/>
      </w:rPr>
      <w:fldChar w:fldCharType="end"/>
    </w:r>
  </w:p>
  <w:p w:rsidR="00E6594E" w:rsidRDefault="00E6594E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DE" w:rsidRDefault="00B906DE">
      <w:r>
        <w:separator/>
      </w:r>
    </w:p>
  </w:footnote>
  <w:footnote w:type="continuationSeparator" w:id="0">
    <w:p w:rsidR="00B906DE" w:rsidRDefault="00B9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E" w:rsidRDefault="00E659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94E" w:rsidRDefault="00E6594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6"/>
    <w:rsid w:val="000014CD"/>
    <w:rsid w:val="00003826"/>
    <w:rsid w:val="00004BE6"/>
    <w:rsid w:val="00017F5B"/>
    <w:rsid w:val="000232E9"/>
    <w:rsid w:val="00025898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E6E"/>
    <w:rsid w:val="001061FF"/>
    <w:rsid w:val="001063A3"/>
    <w:rsid w:val="0011409E"/>
    <w:rsid w:val="00115F77"/>
    <w:rsid w:val="00125934"/>
    <w:rsid w:val="00126F9B"/>
    <w:rsid w:val="00131A89"/>
    <w:rsid w:val="00137FCB"/>
    <w:rsid w:val="00141592"/>
    <w:rsid w:val="0016439B"/>
    <w:rsid w:val="001675E7"/>
    <w:rsid w:val="00170E7B"/>
    <w:rsid w:val="001766F7"/>
    <w:rsid w:val="00177FF0"/>
    <w:rsid w:val="00180FCB"/>
    <w:rsid w:val="00181D02"/>
    <w:rsid w:val="00183605"/>
    <w:rsid w:val="00185207"/>
    <w:rsid w:val="0019370C"/>
    <w:rsid w:val="001A0BFC"/>
    <w:rsid w:val="001A10B8"/>
    <w:rsid w:val="001C2F4E"/>
    <w:rsid w:val="001D543F"/>
    <w:rsid w:val="00201FBC"/>
    <w:rsid w:val="00205937"/>
    <w:rsid w:val="0020776D"/>
    <w:rsid w:val="00207CC0"/>
    <w:rsid w:val="0022005E"/>
    <w:rsid w:val="002206B0"/>
    <w:rsid w:val="0022166F"/>
    <w:rsid w:val="00231BCE"/>
    <w:rsid w:val="00233159"/>
    <w:rsid w:val="002471BC"/>
    <w:rsid w:val="00255F33"/>
    <w:rsid w:val="00266F9E"/>
    <w:rsid w:val="00272998"/>
    <w:rsid w:val="002800CB"/>
    <w:rsid w:val="00280F4C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11DB"/>
    <w:rsid w:val="00313DAD"/>
    <w:rsid w:val="00314677"/>
    <w:rsid w:val="00315561"/>
    <w:rsid w:val="00321855"/>
    <w:rsid w:val="00323061"/>
    <w:rsid w:val="003321AE"/>
    <w:rsid w:val="003419AE"/>
    <w:rsid w:val="00341E9A"/>
    <w:rsid w:val="003441F8"/>
    <w:rsid w:val="003456E7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D80"/>
    <w:rsid w:val="003B1FCE"/>
    <w:rsid w:val="003B2796"/>
    <w:rsid w:val="003B5A67"/>
    <w:rsid w:val="003C1D13"/>
    <w:rsid w:val="003C60D8"/>
    <w:rsid w:val="003C7558"/>
    <w:rsid w:val="003E253E"/>
    <w:rsid w:val="003F312A"/>
    <w:rsid w:val="003F3837"/>
    <w:rsid w:val="004100D4"/>
    <w:rsid w:val="00410C85"/>
    <w:rsid w:val="004321C8"/>
    <w:rsid w:val="00432D5B"/>
    <w:rsid w:val="00434F11"/>
    <w:rsid w:val="0044130F"/>
    <w:rsid w:val="00444A47"/>
    <w:rsid w:val="00450E5D"/>
    <w:rsid w:val="0045118F"/>
    <w:rsid w:val="00453E0E"/>
    <w:rsid w:val="00454562"/>
    <w:rsid w:val="00460F22"/>
    <w:rsid w:val="004625B0"/>
    <w:rsid w:val="00463AF0"/>
    <w:rsid w:val="004655BF"/>
    <w:rsid w:val="00466012"/>
    <w:rsid w:val="004766A7"/>
    <w:rsid w:val="00485946"/>
    <w:rsid w:val="00487B08"/>
    <w:rsid w:val="00495424"/>
    <w:rsid w:val="004A285F"/>
    <w:rsid w:val="004A4749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E54A3"/>
    <w:rsid w:val="005F07DC"/>
    <w:rsid w:val="005F388F"/>
    <w:rsid w:val="005F49F8"/>
    <w:rsid w:val="005F5923"/>
    <w:rsid w:val="005F6F8C"/>
    <w:rsid w:val="005F7F0A"/>
    <w:rsid w:val="00600A2A"/>
    <w:rsid w:val="0060222D"/>
    <w:rsid w:val="0060588A"/>
    <w:rsid w:val="00606E1E"/>
    <w:rsid w:val="0061013F"/>
    <w:rsid w:val="00610D98"/>
    <w:rsid w:val="0061133E"/>
    <w:rsid w:val="006229EA"/>
    <w:rsid w:val="00624886"/>
    <w:rsid w:val="006254B6"/>
    <w:rsid w:val="006327F1"/>
    <w:rsid w:val="00633237"/>
    <w:rsid w:val="006332D4"/>
    <w:rsid w:val="0065265D"/>
    <w:rsid w:val="00657400"/>
    <w:rsid w:val="0066044E"/>
    <w:rsid w:val="00661C23"/>
    <w:rsid w:val="006637FB"/>
    <w:rsid w:val="00663915"/>
    <w:rsid w:val="006776DC"/>
    <w:rsid w:val="00677FA1"/>
    <w:rsid w:val="00686296"/>
    <w:rsid w:val="0069258C"/>
    <w:rsid w:val="00692EDD"/>
    <w:rsid w:val="00693F5B"/>
    <w:rsid w:val="006A08E9"/>
    <w:rsid w:val="006A1229"/>
    <w:rsid w:val="006A25E7"/>
    <w:rsid w:val="006A29DD"/>
    <w:rsid w:val="006A376E"/>
    <w:rsid w:val="006A4121"/>
    <w:rsid w:val="006A5DB6"/>
    <w:rsid w:val="006B14CA"/>
    <w:rsid w:val="006B3A8D"/>
    <w:rsid w:val="006C28C6"/>
    <w:rsid w:val="006F4CF7"/>
    <w:rsid w:val="006F75EB"/>
    <w:rsid w:val="007009E2"/>
    <w:rsid w:val="00711A7C"/>
    <w:rsid w:val="00713CB5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5369"/>
    <w:rsid w:val="0078785E"/>
    <w:rsid w:val="00792C28"/>
    <w:rsid w:val="007A0C41"/>
    <w:rsid w:val="007A2C19"/>
    <w:rsid w:val="007A6D75"/>
    <w:rsid w:val="007B05F9"/>
    <w:rsid w:val="007B1894"/>
    <w:rsid w:val="007C2138"/>
    <w:rsid w:val="007C27D8"/>
    <w:rsid w:val="007C419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20020"/>
    <w:rsid w:val="008207B5"/>
    <w:rsid w:val="00822D1F"/>
    <w:rsid w:val="00823118"/>
    <w:rsid w:val="008347D1"/>
    <w:rsid w:val="00841656"/>
    <w:rsid w:val="0084500E"/>
    <w:rsid w:val="008476C3"/>
    <w:rsid w:val="00857D7A"/>
    <w:rsid w:val="00870C96"/>
    <w:rsid w:val="00873012"/>
    <w:rsid w:val="00876EDC"/>
    <w:rsid w:val="00886F72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6B7E"/>
    <w:rsid w:val="008D0CDE"/>
    <w:rsid w:val="008D3259"/>
    <w:rsid w:val="008D3609"/>
    <w:rsid w:val="008E5440"/>
    <w:rsid w:val="008E5BE4"/>
    <w:rsid w:val="008E5E75"/>
    <w:rsid w:val="008E649C"/>
    <w:rsid w:val="008F4338"/>
    <w:rsid w:val="0090322F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8366D"/>
    <w:rsid w:val="00991191"/>
    <w:rsid w:val="0099438C"/>
    <w:rsid w:val="009A5AC1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21877"/>
    <w:rsid w:val="00A270B3"/>
    <w:rsid w:val="00A27F21"/>
    <w:rsid w:val="00A42ED2"/>
    <w:rsid w:val="00A47361"/>
    <w:rsid w:val="00A477B2"/>
    <w:rsid w:val="00A54FC9"/>
    <w:rsid w:val="00A66A7F"/>
    <w:rsid w:val="00A675F4"/>
    <w:rsid w:val="00A90C7F"/>
    <w:rsid w:val="00AA115B"/>
    <w:rsid w:val="00AA23B4"/>
    <w:rsid w:val="00AA5A2C"/>
    <w:rsid w:val="00AB4EE6"/>
    <w:rsid w:val="00AD4592"/>
    <w:rsid w:val="00AE20F8"/>
    <w:rsid w:val="00AE3A33"/>
    <w:rsid w:val="00AE3A60"/>
    <w:rsid w:val="00AE6E9A"/>
    <w:rsid w:val="00AF19B7"/>
    <w:rsid w:val="00AF33E8"/>
    <w:rsid w:val="00AF4394"/>
    <w:rsid w:val="00AF592D"/>
    <w:rsid w:val="00B130F6"/>
    <w:rsid w:val="00B167ED"/>
    <w:rsid w:val="00B16F06"/>
    <w:rsid w:val="00B17A60"/>
    <w:rsid w:val="00B24900"/>
    <w:rsid w:val="00B2531D"/>
    <w:rsid w:val="00B41FFC"/>
    <w:rsid w:val="00B42DD8"/>
    <w:rsid w:val="00B468C2"/>
    <w:rsid w:val="00B53013"/>
    <w:rsid w:val="00B56CCB"/>
    <w:rsid w:val="00B56EE5"/>
    <w:rsid w:val="00B5756F"/>
    <w:rsid w:val="00B611FE"/>
    <w:rsid w:val="00B76D17"/>
    <w:rsid w:val="00B80E8D"/>
    <w:rsid w:val="00B8379C"/>
    <w:rsid w:val="00B879ED"/>
    <w:rsid w:val="00B906DE"/>
    <w:rsid w:val="00B944D0"/>
    <w:rsid w:val="00B94B4B"/>
    <w:rsid w:val="00BA3189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BEF"/>
    <w:rsid w:val="00BE19AE"/>
    <w:rsid w:val="00BE3965"/>
    <w:rsid w:val="00BE398A"/>
    <w:rsid w:val="00BF303F"/>
    <w:rsid w:val="00BF6411"/>
    <w:rsid w:val="00C01E8E"/>
    <w:rsid w:val="00C05DA6"/>
    <w:rsid w:val="00C1021D"/>
    <w:rsid w:val="00C116E7"/>
    <w:rsid w:val="00C11B75"/>
    <w:rsid w:val="00C141B4"/>
    <w:rsid w:val="00C2090B"/>
    <w:rsid w:val="00C312A8"/>
    <w:rsid w:val="00C35FB4"/>
    <w:rsid w:val="00C40431"/>
    <w:rsid w:val="00C42D85"/>
    <w:rsid w:val="00C46262"/>
    <w:rsid w:val="00C53F86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CF6339"/>
    <w:rsid w:val="00D00401"/>
    <w:rsid w:val="00D01919"/>
    <w:rsid w:val="00D01D6D"/>
    <w:rsid w:val="00D04603"/>
    <w:rsid w:val="00D0556B"/>
    <w:rsid w:val="00D0565A"/>
    <w:rsid w:val="00D06208"/>
    <w:rsid w:val="00D07F5E"/>
    <w:rsid w:val="00D46AA2"/>
    <w:rsid w:val="00D53520"/>
    <w:rsid w:val="00D54915"/>
    <w:rsid w:val="00D57283"/>
    <w:rsid w:val="00D61C02"/>
    <w:rsid w:val="00D7011D"/>
    <w:rsid w:val="00D72F9E"/>
    <w:rsid w:val="00D75632"/>
    <w:rsid w:val="00D85CF1"/>
    <w:rsid w:val="00D8715A"/>
    <w:rsid w:val="00DA0F1B"/>
    <w:rsid w:val="00DA1E59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253FA"/>
    <w:rsid w:val="00E31051"/>
    <w:rsid w:val="00E33246"/>
    <w:rsid w:val="00E36F1A"/>
    <w:rsid w:val="00E528EA"/>
    <w:rsid w:val="00E53305"/>
    <w:rsid w:val="00E554DE"/>
    <w:rsid w:val="00E55A2B"/>
    <w:rsid w:val="00E61F05"/>
    <w:rsid w:val="00E652B8"/>
    <w:rsid w:val="00E653CB"/>
    <w:rsid w:val="00E6594E"/>
    <w:rsid w:val="00E66711"/>
    <w:rsid w:val="00E67CF9"/>
    <w:rsid w:val="00E705B6"/>
    <w:rsid w:val="00E73B40"/>
    <w:rsid w:val="00E74CB9"/>
    <w:rsid w:val="00E82D3A"/>
    <w:rsid w:val="00E842A3"/>
    <w:rsid w:val="00E854BC"/>
    <w:rsid w:val="00E861AE"/>
    <w:rsid w:val="00E8675D"/>
    <w:rsid w:val="00E90F1B"/>
    <w:rsid w:val="00E917C5"/>
    <w:rsid w:val="00E96203"/>
    <w:rsid w:val="00EA71DA"/>
    <w:rsid w:val="00EC59A6"/>
    <w:rsid w:val="00EC5BE9"/>
    <w:rsid w:val="00ED0489"/>
    <w:rsid w:val="00ED1D18"/>
    <w:rsid w:val="00EE1152"/>
    <w:rsid w:val="00EE12C1"/>
    <w:rsid w:val="00EF1082"/>
    <w:rsid w:val="00EF2E48"/>
    <w:rsid w:val="00F16252"/>
    <w:rsid w:val="00F2328D"/>
    <w:rsid w:val="00F2704E"/>
    <w:rsid w:val="00F2755B"/>
    <w:rsid w:val="00F32799"/>
    <w:rsid w:val="00F3593F"/>
    <w:rsid w:val="00F5216B"/>
    <w:rsid w:val="00F531E4"/>
    <w:rsid w:val="00F54A4A"/>
    <w:rsid w:val="00F5539E"/>
    <w:rsid w:val="00F60981"/>
    <w:rsid w:val="00F66DE3"/>
    <w:rsid w:val="00F679C6"/>
    <w:rsid w:val="00F87F8B"/>
    <w:rsid w:val="00F96EF0"/>
    <w:rsid w:val="00FA67E3"/>
    <w:rsid w:val="00FB3DE3"/>
    <w:rsid w:val="00FB4A38"/>
    <w:rsid w:val="00FC7CBD"/>
    <w:rsid w:val="00FD0A35"/>
    <w:rsid w:val="00FD5190"/>
    <w:rsid w:val="00FE0B70"/>
    <w:rsid w:val="00FE237B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8D3259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8D3259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5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5</cp:revision>
  <cp:lastPrinted>2013-05-16T11:38:00Z</cp:lastPrinted>
  <dcterms:created xsi:type="dcterms:W3CDTF">2018-09-03T10:03:00Z</dcterms:created>
  <dcterms:modified xsi:type="dcterms:W3CDTF">2018-09-03T13:22:00Z</dcterms:modified>
</cp:coreProperties>
</file>