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CD" w:rsidRDefault="000014CD">
      <w:r>
        <w:t xml:space="preserve">                                                                                                                                                            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830"/>
        <w:gridCol w:w="21"/>
        <w:gridCol w:w="1821"/>
        <w:gridCol w:w="21"/>
      </w:tblGrid>
      <w:tr w:rsidR="00A270B3" w:rsidTr="00CB4943">
        <w:trPr>
          <w:cantSplit/>
          <w:trHeight w:val="24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259" w:rsidRDefault="00E528EA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Додаток 7</w:t>
            </w:r>
          </w:p>
          <w:p w:rsidR="008D3259" w:rsidRDefault="008D3259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ЗАТВЕРДЖЕНО</w:t>
            </w:r>
          </w:p>
          <w:p w:rsidR="008D3259" w:rsidRDefault="008D3259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Наказ департаменту охорони здоров’я</w:t>
            </w:r>
          </w:p>
          <w:p w:rsidR="008D3259" w:rsidRDefault="00B2531D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облдержадміністр</w:t>
            </w:r>
            <w:r w:rsidR="008D3259">
              <w:rPr>
                <w:sz w:val="16"/>
                <w:szCs w:val="16"/>
              </w:rPr>
              <w:t xml:space="preserve">ації </w:t>
            </w:r>
          </w:p>
          <w:p w:rsidR="008D3259" w:rsidRDefault="00EF5FE3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  _______ 2018</w:t>
            </w:r>
            <w:r w:rsidR="008D3259">
              <w:rPr>
                <w:sz w:val="16"/>
                <w:szCs w:val="16"/>
              </w:rPr>
              <w:t xml:space="preserve"> року № ____</w:t>
            </w:r>
          </w:p>
          <w:tbl>
            <w:tblPr>
              <w:tblW w:w="11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5"/>
            </w:tblGrid>
            <w:tr w:rsidR="008D3259" w:rsidTr="008D3259">
              <w:trPr>
                <w:cantSplit/>
                <w:trHeight w:val="240"/>
              </w:trPr>
              <w:tc>
                <w:tcPr>
                  <w:tcW w:w="11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3259" w:rsidRDefault="008D3259" w:rsidP="007B483A">
                  <w:pPr>
                    <w:pStyle w:val="2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b/>
                      <w:lang w:val="ru-RU"/>
                    </w:rPr>
                    <w:t>Моніторінг</w:t>
                  </w:r>
                  <w:proofErr w:type="spellEnd"/>
                  <w:r>
                    <w:rPr>
                      <w:b/>
                    </w:rPr>
                    <w:t xml:space="preserve"> діяльності закладів охорони здоров</w:t>
                  </w:r>
                  <w:r>
                    <w:rPr>
                      <w:b/>
                      <w:lang w:val="ru-RU"/>
                    </w:rPr>
                    <w:t>’</w:t>
                  </w:r>
                  <w:r>
                    <w:rPr>
                      <w:b/>
                    </w:rPr>
                    <w:t xml:space="preserve">я </w:t>
                  </w:r>
                  <w:r w:rsidR="00936B55">
                    <w:rPr>
                      <w:b/>
                    </w:rPr>
                    <w:t xml:space="preserve">за </w:t>
                  </w:r>
                  <w:r w:rsidR="00EF5FE3">
                    <w:rPr>
                      <w:b/>
                    </w:rPr>
                    <w:t xml:space="preserve">1 </w:t>
                  </w:r>
                  <w:proofErr w:type="spellStart"/>
                  <w:r w:rsidR="00EF5FE3">
                    <w:rPr>
                      <w:b/>
                    </w:rPr>
                    <w:t>к</w:t>
                  </w:r>
                  <w:r w:rsidR="007B483A">
                    <w:rPr>
                      <w:b/>
                    </w:rPr>
                    <w:t>ва</w:t>
                  </w:r>
                  <w:r w:rsidR="00EF5FE3">
                    <w:rPr>
                      <w:b/>
                    </w:rPr>
                    <w:t>р</w:t>
                  </w:r>
                  <w:proofErr w:type="spellEnd"/>
                  <w:r w:rsidR="00EF5FE3">
                    <w:rPr>
                      <w:b/>
                    </w:rPr>
                    <w:t>тал</w:t>
                  </w:r>
                  <w:r>
                    <w:rPr>
                      <w:b/>
                    </w:rPr>
                    <w:t>_</w:t>
                  </w:r>
                  <w:r w:rsidR="00EF5FE3">
                    <w:rPr>
                      <w:b/>
                      <w:szCs w:val="28"/>
                    </w:rPr>
                    <w:t>2018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b/>
                      <w:lang w:val="ru-RU"/>
                    </w:rPr>
                    <w:t>р</w:t>
                  </w:r>
                  <w:proofErr w:type="gramEnd"/>
                </w:p>
              </w:tc>
            </w:tr>
          </w:tbl>
          <w:p w:rsidR="00A270B3" w:rsidRPr="00903AE9" w:rsidRDefault="006A5DB6" w:rsidP="0090322F">
            <w:pPr>
              <w:rPr>
                <w:lang w:val="ru-RU"/>
              </w:rPr>
            </w:pPr>
            <w:r w:rsidRPr="00C1021D">
              <w:rPr>
                <w:lang w:val="ru-RU"/>
              </w:rPr>
              <w:t>ДОНЕЦЬКА ОБЛАСТЬ</w:t>
            </w:r>
            <w:r w:rsidR="0090322F">
              <w:rPr>
                <w:lang w:val="ru-RU"/>
              </w:rPr>
              <w:t xml:space="preserve"> </w:t>
            </w:r>
          </w:p>
        </w:tc>
      </w:tr>
      <w:tr w:rsidR="00A270B3" w:rsidRPr="00126F9B" w:rsidTr="00CB4943">
        <w:trPr>
          <w:cantSplit/>
          <w:trHeight w:val="17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65265D" w:rsidRDefault="00A270B3" w:rsidP="005356B3">
            <w:pPr>
              <w:rPr>
                <w:sz w:val="24"/>
                <w:szCs w:val="24"/>
                <w:lang w:val="ru-RU"/>
              </w:rPr>
            </w:pPr>
            <w:r w:rsidRPr="00126F9B">
              <w:rPr>
                <w:sz w:val="24"/>
                <w:szCs w:val="24"/>
              </w:rPr>
              <w:t>Найменування міста або району</w:t>
            </w:r>
            <w:r w:rsidRPr="00903AE9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444A47" w:rsidTr="00F87F8B">
        <w:trPr>
          <w:gridAfter w:val="1"/>
          <w:wAfter w:w="21" w:type="dxa"/>
          <w:cantSplit/>
          <w:trHeight w:val="24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444A47" w:rsidRDefault="00444A47" w:rsidP="007176D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444A47" w:rsidTr="00F87F8B">
        <w:trPr>
          <w:gridAfter w:val="1"/>
          <w:wAfter w:w="21" w:type="dxa"/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D0A35" w:rsidTr="00F87F8B">
        <w:trPr>
          <w:cantSplit/>
          <w:trHeight w:hRule="exact" w:val="340"/>
        </w:trPr>
        <w:tc>
          <w:tcPr>
            <w:tcW w:w="8222" w:type="dxa"/>
            <w:gridSpan w:val="2"/>
            <w:tcBorders>
              <w:right w:val="nil"/>
            </w:tcBorders>
            <w:vAlign w:val="center"/>
          </w:tcPr>
          <w:p w:rsidR="00FD0A35" w:rsidRDefault="00FD0A3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1.Штати та кадри 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A35" w:rsidRPr="00C141B4" w:rsidRDefault="00FD0A35" w:rsidP="00FE237B">
            <w:pPr>
              <w:jc w:val="center"/>
              <w:rPr>
                <w:b/>
                <w:sz w:val="24"/>
                <w:lang w:val="ru-RU"/>
              </w:rPr>
            </w:pPr>
            <w:r w:rsidRPr="00C141B4">
              <w:rPr>
                <w:b/>
                <w:sz w:val="24"/>
              </w:rPr>
              <w:t>FKV</w:t>
            </w:r>
            <w:r w:rsidRPr="00C141B4">
              <w:rPr>
                <w:b/>
                <w:sz w:val="24"/>
                <w:lang w:val="ru-RU"/>
              </w:rPr>
              <w:t>1001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9417E7">
            <w:pPr>
              <w:rPr>
                <w:sz w:val="22"/>
              </w:rPr>
            </w:pPr>
            <w:r>
              <w:rPr>
                <w:sz w:val="22"/>
              </w:rPr>
              <w:t>Кількість</w:t>
            </w:r>
            <w:r w:rsidR="00444A47">
              <w:rPr>
                <w:sz w:val="22"/>
              </w:rPr>
              <w:t xml:space="preserve"> штатних посад на кінець періоду (всього)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444A47" w:rsidP="00821719">
            <w:pPr>
              <w:jc w:val="right"/>
              <w:rPr>
                <w:sz w:val="16"/>
                <w:lang w:val="ru-RU"/>
              </w:rPr>
            </w:pPr>
            <w:bookmarkStart w:id="0" w:name="_GoBack"/>
            <w:bookmarkEnd w:id="0"/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  з них: лікарів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              молодших медичних спеціалістів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              іншого персоналу з молодшим мед. персоналом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5B2E6F">
            <w:pPr>
              <w:rPr>
                <w:sz w:val="22"/>
              </w:rPr>
            </w:pPr>
            <w:r>
              <w:rPr>
                <w:sz w:val="22"/>
              </w:rPr>
              <w:t xml:space="preserve">Скорочено штатних посад всього (з “–“, а </w:t>
            </w:r>
            <w:proofErr w:type="spellStart"/>
            <w:r w:rsidR="005B2E6F">
              <w:rPr>
                <w:sz w:val="22"/>
                <w:lang w:val="ru-RU"/>
              </w:rPr>
              <w:t>додані</w:t>
            </w:r>
            <w:proofErr w:type="spellEnd"/>
            <w:r>
              <w:rPr>
                <w:sz w:val="22"/>
              </w:rPr>
              <w:t xml:space="preserve">  з “+”)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  в тому числі скорочено посад лікарів всього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1.3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777923"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Фізичних осіб лікарів в </w:t>
            </w:r>
            <w:r w:rsidR="00777923">
              <w:rPr>
                <w:sz w:val="22"/>
              </w:rPr>
              <w:t>ЗОЗ</w:t>
            </w:r>
            <w:r>
              <w:rPr>
                <w:sz w:val="22"/>
              </w:rPr>
              <w:t xml:space="preserve"> всього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FE237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777923">
            <w:pPr>
              <w:rPr>
                <w:sz w:val="22"/>
              </w:rPr>
            </w:pPr>
            <w:r>
              <w:rPr>
                <w:sz w:val="22"/>
              </w:rPr>
              <w:t xml:space="preserve">Фізичних осіб молодших мед. спеціалістів в </w:t>
            </w:r>
            <w:r w:rsidR="00777923">
              <w:rPr>
                <w:sz w:val="22"/>
              </w:rPr>
              <w:t>ЗОЗ</w:t>
            </w:r>
            <w:r>
              <w:rPr>
                <w:sz w:val="22"/>
              </w:rPr>
              <w:t xml:space="preserve"> всього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FE23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FE237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857D7A" w:rsidRDefault="00444A47" w:rsidP="00FE237B">
            <w:pPr>
              <w:rPr>
                <w:sz w:val="22"/>
              </w:rPr>
            </w:pPr>
            <w:r w:rsidRPr="00857D7A">
              <w:rPr>
                <w:sz w:val="22"/>
                <w:szCs w:val="22"/>
              </w:rPr>
              <w:t>Атестовано лікарів</w:t>
            </w:r>
            <w:r w:rsidRPr="00857D7A">
              <w:t xml:space="preserve"> </w:t>
            </w:r>
            <w:proofErr w:type="spellStart"/>
            <w:r w:rsidRPr="00857D7A">
              <w:rPr>
                <w:sz w:val="22"/>
                <w:szCs w:val="22"/>
                <w:u w:val="single"/>
                <w:lang w:val="ru-RU"/>
              </w:rPr>
              <w:t>всь</w:t>
            </w:r>
            <w:r w:rsidRPr="00857D7A">
              <w:rPr>
                <w:sz w:val="22"/>
                <w:szCs w:val="22"/>
                <w:u w:val="single"/>
              </w:rPr>
              <w:t>ого</w:t>
            </w:r>
            <w:proofErr w:type="spellEnd"/>
            <w:r w:rsidRPr="00857D7A">
              <w:rPr>
                <w:sz w:val="22"/>
                <w:szCs w:val="22"/>
              </w:rPr>
              <w:t xml:space="preserve"> в звітному </w:t>
            </w:r>
            <w:proofErr w:type="spellStart"/>
            <w:r w:rsidRPr="00857D7A">
              <w:rPr>
                <w:sz w:val="22"/>
                <w:szCs w:val="22"/>
                <w:lang w:val="ru-RU"/>
              </w:rPr>
              <w:t>періоді</w:t>
            </w:r>
            <w:proofErr w:type="spellEnd"/>
            <w:r w:rsidRPr="00857D7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FE23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857D7A" w:rsidRDefault="00444A47">
            <w:pPr>
              <w:rPr>
                <w:i/>
                <w:sz w:val="22"/>
                <w:szCs w:val="22"/>
              </w:rPr>
            </w:pPr>
            <w:r w:rsidRPr="00857D7A">
              <w:rPr>
                <w:i/>
                <w:sz w:val="22"/>
                <w:szCs w:val="22"/>
              </w:rPr>
              <w:t xml:space="preserve">Підлягало атестації лікарів в звітному періоді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857D7A" w:rsidRDefault="00444A47">
            <w:pPr>
              <w:rPr>
                <w:sz w:val="22"/>
              </w:rPr>
            </w:pPr>
            <w:r w:rsidRPr="00857D7A">
              <w:rPr>
                <w:sz w:val="22"/>
                <w:szCs w:val="22"/>
              </w:rPr>
              <w:t>Атестовано</w:t>
            </w:r>
            <w:r w:rsidRPr="00857D7A">
              <w:t xml:space="preserve"> </w:t>
            </w:r>
            <w:r w:rsidRPr="00857D7A">
              <w:rPr>
                <w:sz w:val="22"/>
              </w:rPr>
              <w:t>молодших</w:t>
            </w:r>
            <w:r w:rsidRPr="00857D7A">
              <w:rPr>
                <w:sz w:val="22"/>
                <w:szCs w:val="22"/>
              </w:rPr>
              <w:t xml:space="preserve"> мед.</w:t>
            </w:r>
            <w:r w:rsidR="00D46AA2">
              <w:rPr>
                <w:sz w:val="22"/>
              </w:rPr>
              <w:t xml:space="preserve"> </w:t>
            </w:r>
            <w:r w:rsidR="00D46AA2" w:rsidRPr="00356C9D">
              <w:rPr>
                <w:sz w:val="22"/>
              </w:rPr>
              <w:t>спеціалістів</w:t>
            </w:r>
            <w:r w:rsidRPr="00857D7A">
              <w:rPr>
                <w:sz w:val="22"/>
                <w:szCs w:val="22"/>
              </w:rPr>
              <w:t xml:space="preserve"> </w:t>
            </w:r>
            <w:r w:rsidRPr="00857D7A">
              <w:rPr>
                <w:sz w:val="22"/>
                <w:szCs w:val="22"/>
                <w:u w:val="single"/>
              </w:rPr>
              <w:t>всього</w:t>
            </w:r>
            <w:r w:rsidRPr="00857D7A">
              <w:rPr>
                <w:sz w:val="22"/>
                <w:szCs w:val="22"/>
              </w:rPr>
              <w:t xml:space="preserve"> в </w:t>
            </w:r>
            <w:r w:rsidR="00D46AA2" w:rsidRPr="00857D7A">
              <w:rPr>
                <w:sz w:val="22"/>
                <w:szCs w:val="22"/>
              </w:rPr>
              <w:t xml:space="preserve">звітному </w:t>
            </w:r>
            <w:proofErr w:type="spellStart"/>
            <w:r w:rsidR="00D46AA2" w:rsidRPr="00857D7A">
              <w:rPr>
                <w:sz w:val="22"/>
                <w:szCs w:val="22"/>
                <w:lang w:val="ru-RU"/>
              </w:rPr>
              <w:t>періоді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FE237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857D7A" w:rsidRDefault="00444A47" w:rsidP="00FE237B">
            <w:pPr>
              <w:rPr>
                <w:i/>
                <w:sz w:val="22"/>
              </w:rPr>
            </w:pPr>
            <w:r w:rsidRPr="00857D7A">
              <w:rPr>
                <w:i/>
                <w:sz w:val="22"/>
                <w:szCs w:val="22"/>
              </w:rPr>
              <w:t xml:space="preserve">Підлягало атестації </w:t>
            </w:r>
            <w:r w:rsidRPr="00857D7A">
              <w:rPr>
                <w:i/>
                <w:sz w:val="22"/>
              </w:rPr>
              <w:t>молодших</w:t>
            </w:r>
            <w:r w:rsidRPr="00857D7A">
              <w:rPr>
                <w:i/>
                <w:sz w:val="22"/>
                <w:szCs w:val="22"/>
              </w:rPr>
              <w:t xml:space="preserve"> мед.</w:t>
            </w:r>
            <w:r w:rsidRPr="00857D7A"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спеціалістів</w:t>
            </w:r>
            <w:r w:rsidRPr="00857D7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</w:tcPr>
          <w:p w:rsidR="00444A47" w:rsidRPr="002B6AA0" w:rsidRDefault="00444A47" w:rsidP="00711A7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13CB5" w:rsidRDefault="00444A47" w:rsidP="00777923">
            <w:pPr>
              <w:pStyle w:val="4"/>
              <w:rPr>
                <w:sz w:val="22"/>
                <w:szCs w:val="22"/>
              </w:rPr>
            </w:pPr>
            <w:r w:rsidRPr="00713CB5">
              <w:rPr>
                <w:i w:val="0"/>
                <w:sz w:val="22"/>
                <w:szCs w:val="22"/>
              </w:rPr>
              <w:t xml:space="preserve">Атестовано керівників </w:t>
            </w:r>
            <w:r w:rsidR="00777923">
              <w:rPr>
                <w:i w:val="0"/>
                <w:sz w:val="22"/>
                <w:szCs w:val="22"/>
              </w:rPr>
              <w:t xml:space="preserve">ЗОЗ </w:t>
            </w:r>
            <w:r w:rsidRPr="00713CB5">
              <w:rPr>
                <w:i w:val="0"/>
                <w:sz w:val="22"/>
                <w:szCs w:val="22"/>
              </w:rPr>
              <w:t xml:space="preserve">в звітному періоді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0B7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857D7A" w:rsidRDefault="00444A47" w:rsidP="00777923">
            <w:pPr>
              <w:rPr>
                <w:i/>
                <w:sz w:val="22"/>
              </w:rPr>
            </w:pPr>
            <w:r w:rsidRPr="00857D7A">
              <w:rPr>
                <w:i/>
                <w:sz w:val="22"/>
                <w:szCs w:val="22"/>
              </w:rPr>
              <w:t xml:space="preserve">Підлягало атестації керівників </w:t>
            </w:r>
            <w:r w:rsidR="00777923">
              <w:rPr>
                <w:i/>
                <w:sz w:val="22"/>
                <w:szCs w:val="22"/>
              </w:rPr>
              <w:t>ЗОЗ</w:t>
            </w:r>
            <w:r w:rsidRPr="00857D7A">
              <w:rPr>
                <w:i/>
                <w:sz w:val="22"/>
                <w:szCs w:val="22"/>
              </w:rPr>
              <w:t xml:space="preserve"> в звітному періоді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284"/>
        </w:trPr>
        <w:tc>
          <w:tcPr>
            <w:tcW w:w="568" w:type="dxa"/>
          </w:tcPr>
          <w:p w:rsidR="00444A47" w:rsidRDefault="00444A47" w:rsidP="00711A7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1.5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356C9D" w:rsidRDefault="009417E7" w:rsidP="00777923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Кількість</w:t>
            </w:r>
            <w:r w:rsidR="00444A47" w:rsidRPr="00356C9D">
              <w:rPr>
                <w:sz w:val="22"/>
                <w:szCs w:val="22"/>
              </w:rPr>
              <w:t xml:space="preserve"> лікарів</w:t>
            </w:r>
            <w:r w:rsidR="00444A47" w:rsidRPr="00356C9D">
              <w:rPr>
                <w:sz w:val="22"/>
                <w:szCs w:val="22"/>
                <w:lang w:val="ru-RU"/>
              </w:rPr>
              <w:t xml:space="preserve"> в </w:t>
            </w:r>
            <w:r w:rsidR="00777923">
              <w:rPr>
                <w:sz w:val="22"/>
                <w:szCs w:val="22"/>
              </w:rPr>
              <w:t>ЗОЗ</w:t>
            </w:r>
            <w:r w:rsidR="00444A47" w:rsidRPr="00356C9D">
              <w:rPr>
                <w:sz w:val="22"/>
                <w:szCs w:val="22"/>
              </w:rPr>
              <w:t>, що мають кваліфікаційну категорію</w:t>
            </w:r>
            <w:r w:rsidR="00444A47" w:rsidRPr="00356C9D">
              <w:rPr>
                <w:sz w:val="22"/>
                <w:szCs w:val="22"/>
                <w:lang w:val="ru-RU"/>
              </w:rPr>
              <w:t xml:space="preserve"> </w:t>
            </w:r>
            <w:r w:rsidR="00444A47" w:rsidRPr="00356C9D">
              <w:rPr>
                <w:sz w:val="22"/>
                <w:szCs w:val="22"/>
              </w:rPr>
              <w:t>(вищу, першу, другу)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</w:tcPr>
          <w:p w:rsidR="00444A47" w:rsidRDefault="00444A47" w:rsidP="00711A7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356C9D" w:rsidRDefault="009417E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Кількість</w:t>
            </w:r>
            <w:r w:rsidR="00444A47" w:rsidRPr="00356C9D">
              <w:rPr>
                <w:sz w:val="22"/>
                <w:szCs w:val="22"/>
              </w:rPr>
              <w:t xml:space="preserve"> </w:t>
            </w:r>
            <w:r w:rsidR="00444A47" w:rsidRPr="00356C9D">
              <w:rPr>
                <w:sz w:val="22"/>
              </w:rPr>
              <w:t>молод</w:t>
            </w:r>
            <w:r w:rsidR="00D46AA2">
              <w:rPr>
                <w:sz w:val="22"/>
              </w:rPr>
              <w:t>ших</w:t>
            </w:r>
            <w:r w:rsidR="00444A47" w:rsidRPr="00356C9D">
              <w:rPr>
                <w:sz w:val="22"/>
                <w:szCs w:val="22"/>
              </w:rPr>
              <w:t xml:space="preserve"> мед.</w:t>
            </w:r>
            <w:r w:rsidR="00D46AA2">
              <w:rPr>
                <w:sz w:val="22"/>
                <w:szCs w:val="22"/>
              </w:rPr>
              <w:t xml:space="preserve"> </w:t>
            </w:r>
            <w:r w:rsidR="00444A47" w:rsidRPr="00356C9D">
              <w:rPr>
                <w:sz w:val="22"/>
              </w:rPr>
              <w:t>спеціалістів,</w:t>
            </w:r>
            <w:r w:rsidR="00444A47" w:rsidRPr="00356C9D">
              <w:rPr>
                <w:sz w:val="22"/>
                <w:szCs w:val="22"/>
              </w:rPr>
              <w:t xml:space="preserve"> що мають </w:t>
            </w:r>
            <w:r w:rsidR="00D46AA2" w:rsidRPr="00356C9D">
              <w:rPr>
                <w:sz w:val="22"/>
                <w:szCs w:val="22"/>
              </w:rPr>
              <w:t>кваліфікаційну</w:t>
            </w:r>
            <w:r w:rsidR="00444A47" w:rsidRPr="00356C9D">
              <w:rPr>
                <w:sz w:val="22"/>
                <w:szCs w:val="22"/>
              </w:rPr>
              <w:t xml:space="preserve"> категорію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284"/>
        </w:trPr>
        <w:tc>
          <w:tcPr>
            <w:tcW w:w="568" w:type="dxa"/>
          </w:tcPr>
          <w:p w:rsidR="00444A47" w:rsidRDefault="00444A47" w:rsidP="00711A7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356C9D" w:rsidRDefault="009417E7" w:rsidP="00125AA5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Кількість</w:t>
            </w:r>
            <w:r w:rsidR="00444A47" w:rsidRPr="00356C9D">
              <w:rPr>
                <w:sz w:val="22"/>
                <w:szCs w:val="22"/>
              </w:rPr>
              <w:t xml:space="preserve"> керівників та їх заступників, що мають кваліфікаційну категорію </w:t>
            </w:r>
            <w:r w:rsidR="00125AA5">
              <w:rPr>
                <w:sz w:val="22"/>
                <w:szCs w:val="22"/>
              </w:rPr>
              <w:t>по спеціалізації «</w:t>
            </w:r>
            <w:r w:rsidR="00444A47" w:rsidRPr="00356C9D">
              <w:rPr>
                <w:sz w:val="22"/>
                <w:szCs w:val="22"/>
              </w:rPr>
              <w:t>О</w:t>
            </w:r>
            <w:r w:rsidR="00125AA5">
              <w:rPr>
                <w:sz w:val="22"/>
                <w:szCs w:val="22"/>
              </w:rPr>
              <w:t xml:space="preserve">рганізація </w:t>
            </w:r>
            <w:r w:rsidR="00444A47" w:rsidRPr="00356C9D">
              <w:rPr>
                <w:sz w:val="22"/>
                <w:szCs w:val="22"/>
              </w:rPr>
              <w:t>і</w:t>
            </w:r>
            <w:r w:rsidR="00125AA5">
              <w:rPr>
                <w:sz w:val="22"/>
                <w:szCs w:val="22"/>
              </w:rPr>
              <w:t xml:space="preserve"> </w:t>
            </w:r>
            <w:r w:rsidR="00D25E7F">
              <w:rPr>
                <w:sz w:val="22"/>
                <w:szCs w:val="22"/>
              </w:rPr>
              <w:t xml:space="preserve"> </w:t>
            </w:r>
            <w:r w:rsidR="00125AA5">
              <w:rPr>
                <w:sz w:val="22"/>
                <w:szCs w:val="22"/>
              </w:rPr>
              <w:t xml:space="preserve">управління охороною </w:t>
            </w:r>
            <w:proofErr w:type="spellStart"/>
            <w:r w:rsidR="00125AA5">
              <w:rPr>
                <w:sz w:val="22"/>
                <w:szCs w:val="22"/>
              </w:rPr>
              <w:t>здоров᾽я</w:t>
            </w:r>
            <w:proofErr w:type="spellEnd"/>
            <w:r w:rsidR="00125AA5">
              <w:rPr>
                <w:sz w:val="22"/>
                <w:szCs w:val="22"/>
              </w:rPr>
              <w:t>»</w:t>
            </w:r>
            <w:r w:rsidR="00444A47" w:rsidRPr="00356C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284"/>
        </w:trPr>
        <w:tc>
          <w:tcPr>
            <w:tcW w:w="568" w:type="dxa"/>
          </w:tcPr>
          <w:p w:rsidR="00444A47" w:rsidRPr="009D3473" w:rsidRDefault="00444A47" w:rsidP="00711A7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1.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125934" w:rsidRDefault="00444A47">
            <w:pPr>
              <w:rPr>
                <w:sz w:val="22"/>
                <w:lang w:val="ru-RU"/>
              </w:rPr>
            </w:pPr>
            <w:r w:rsidRPr="0012593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Число звернень громадян до МОЗ України на незадовільне медичне обслуговування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F87F8B">
        <w:trPr>
          <w:cantSplit/>
          <w:trHeight w:hRule="exact" w:val="340"/>
        </w:trPr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:rsidR="00125934" w:rsidRDefault="0012593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Амбулаторно-поліклінічна служба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Default="00125934" w:rsidP="00C141B4">
            <w:pPr>
              <w:pStyle w:val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FKV</w:t>
            </w:r>
            <w:r>
              <w:rPr>
                <w:b/>
                <w:sz w:val="24"/>
                <w:lang w:val="ru-RU"/>
              </w:rPr>
              <w:t>2001</w:t>
            </w:r>
          </w:p>
        </w:tc>
      </w:tr>
      <w:tr w:rsidR="00444A47" w:rsidTr="00F87F8B">
        <w:trPr>
          <w:cantSplit/>
          <w:trHeight w:hRule="exact" w:val="510"/>
        </w:trPr>
        <w:tc>
          <w:tcPr>
            <w:tcW w:w="568" w:type="dxa"/>
            <w:vAlign w:val="center"/>
          </w:tcPr>
          <w:p w:rsidR="00444A47" w:rsidRDefault="00444A47" w:rsidP="002A4738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777923">
            <w:pPr>
              <w:rPr>
                <w:sz w:val="22"/>
              </w:rPr>
            </w:pPr>
            <w:r>
              <w:rPr>
                <w:sz w:val="22"/>
              </w:rPr>
              <w:t>Охоплення періодичними та профілакт</w:t>
            </w:r>
            <w:r w:rsidR="00D46AA2">
              <w:rPr>
                <w:sz w:val="22"/>
              </w:rPr>
              <w:t>ичними</w:t>
            </w:r>
            <w:r w:rsidR="005B2E6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оглядами </w:t>
            </w:r>
            <w:r w:rsidRPr="00A06C8E">
              <w:rPr>
                <w:b/>
                <w:sz w:val="22"/>
              </w:rPr>
              <w:t>всього</w:t>
            </w:r>
            <w:r>
              <w:rPr>
                <w:sz w:val="22"/>
              </w:rPr>
              <w:t xml:space="preserve"> </w:t>
            </w:r>
            <w:r w:rsidRPr="00B31545">
              <w:rPr>
                <w:b/>
                <w:sz w:val="22"/>
              </w:rPr>
              <w:t>(</w:t>
            </w:r>
            <w:r w:rsidRPr="00B31545">
              <w:rPr>
                <w:b/>
                <w:sz w:val="22"/>
                <w:lang w:val="ru-RU"/>
              </w:rPr>
              <w:t xml:space="preserve">в </w:t>
            </w:r>
            <w:r w:rsidR="00777923">
              <w:rPr>
                <w:b/>
                <w:sz w:val="22"/>
                <w:lang w:val="ru-RU"/>
              </w:rPr>
              <w:t>ЗОЗ</w:t>
            </w:r>
            <w:r w:rsidRPr="00B31545">
              <w:rPr>
                <w:b/>
                <w:sz w:val="22"/>
                <w:lang w:val="ru-RU"/>
              </w:rPr>
              <w:t xml:space="preserve"> </w:t>
            </w:r>
            <w:r w:rsidRPr="00B31545">
              <w:rPr>
                <w:b/>
                <w:sz w:val="22"/>
                <w:lang w:val="en-US"/>
              </w:rPr>
              <w:t>I</w:t>
            </w:r>
            <w:r w:rsidRPr="00B31545">
              <w:rPr>
                <w:b/>
                <w:sz w:val="22"/>
                <w:lang w:val="ru-RU"/>
              </w:rPr>
              <w:t xml:space="preserve">, </w:t>
            </w:r>
            <w:r w:rsidRPr="00B31545">
              <w:rPr>
                <w:b/>
                <w:sz w:val="22"/>
                <w:lang w:val="en-US"/>
              </w:rPr>
              <w:t>II</w:t>
            </w:r>
            <w:r w:rsidRPr="00B31545">
              <w:rPr>
                <w:b/>
                <w:sz w:val="22"/>
                <w:lang w:val="ru-RU"/>
              </w:rPr>
              <w:t>,</w:t>
            </w:r>
            <w:r>
              <w:rPr>
                <w:b/>
                <w:sz w:val="22"/>
                <w:lang w:val="ru-RU"/>
              </w:rPr>
              <w:t xml:space="preserve"> </w:t>
            </w:r>
            <w:r w:rsidRPr="00B31545">
              <w:rPr>
                <w:b/>
                <w:sz w:val="22"/>
                <w:lang w:val="en-US"/>
              </w:rPr>
              <w:t>III</w:t>
            </w:r>
            <w:r w:rsidRPr="00B31545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B31545">
              <w:rPr>
                <w:b/>
                <w:sz w:val="22"/>
                <w:lang w:val="ru-RU"/>
              </w:rPr>
              <w:t>рівня</w:t>
            </w:r>
            <w:proofErr w:type="spellEnd"/>
            <w:r>
              <w:rPr>
                <w:b/>
                <w:sz w:val="22"/>
                <w:lang w:val="ru-RU"/>
              </w:rPr>
              <w:t xml:space="preserve">), </w:t>
            </w:r>
            <w:proofErr w:type="spellStart"/>
            <w:r w:rsidRPr="00A06C8E">
              <w:rPr>
                <w:sz w:val="22"/>
                <w:lang w:val="ru-RU"/>
              </w:rPr>
              <w:t>абс</w:t>
            </w:r>
            <w:proofErr w:type="spellEnd"/>
            <w:r w:rsidRPr="00A06C8E">
              <w:rPr>
                <w:sz w:val="22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2A4738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в т.ч.: робітників промислових підприємств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C35FB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C35FB4">
            <w:pPr>
              <w:rPr>
                <w:sz w:val="22"/>
              </w:rPr>
            </w:pPr>
            <w:r>
              <w:rPr>
                <w:sz w:val="22"/>
              </w:rPr>
              <w:t xml:space="preserve">           робітників агропромислового комплексу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C35F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           інших підприємств, установ, організацій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8E5440" w:rsidRDefault="00444A47" w:rsidP="00777923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FF4F79" w:rsidRDefault="00444A4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proofErr w:type="gramStart"/>
            <w:r>
              <w:rPr>
                <w:i w:val="0"/>
                <w:sz w:val="22"/>
                <w:lang w:val="ru-RU"/>
              </w:rPr>
              <w:t>ж</w:t>
            </w:r>
            <w:proofErr w:type="gramEnd"/>
            <w:r>
              <w:rPr>
                <w:i w:val="0"/>
                <w:sz w:val="22"/>
                <w:lang w:val="ru-RU"/>
              </w:rPr>
              <w:t>інок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>
            <w:pPr>
              <w:pStyle w:val="4"/>
              <w:rPr>
                <w:sz w:val="22"/>
              </w:rPr>
            </w:pPr>
            <w:r>
              <w:rPr>
                <w:sz w:val="22"/>
                <w:lang w:val="ru-RU"/>
              </w:rPr>
              <w:t>П</w:t>
            </w:r>
            <w:proofErr w:type="spellStart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</w:t>
            </w:r>
            <w:r w:rsidRPr="00A06C8E">
              <w:rPr>
                <w:sz w:val="22"/>
              </w:rPr>
              <w:t>(</w:t>
            </w:r>
            <w:r w:rsidR="00525373">
              <w:rPr>
                <w:sz w:val="22"/>
                <w:lang w:val="ru-RU"/>
              </w:rPr>
              <w:t>в ЗО</w:t>
            </w:r>
            <w:r w:rsidRPr="00A06C8E">
              <w:rPr>
                <w:sz w:val="22"/>
                <w:lang w:val="ru-RU"/>
              </w:rPr>
              <w:t xml:space="preserve">З </w:t>
            </w:r>
            <w:r w:rsidRPr="00A06C8E">
              <w:rPr>
                <w:sz w:val="22"/>
                <w:lang w:val="en-US"/>
              </w:rPr>
              <w:t>I</w:t>
            </w:r>
            <w:r w:rsidRPr="00A06C8E">
              <w:rPr>
                <w:sz w:val="22"/>
                <w:lang w:val="ru-RU"/>
              </w:rPr>
              <w:t xml:space="preserve">, </w:t>
            </w:r>
            <w:r w:rsidRPr="00A06C8E">
              <w:rPr>
                <w:sz w:val="22"/>
                <w:lang w:val="en-US"/>
              </w:rPr>
              <w:t>II</w:t>
            </w:r>
            <w:r w:rsidRPr="00A06C8E">
              <w:rPr>
                <w:sz w:val="22"/>
                <w:lang w:val="ru-RU"/>
              </w:rPr>
              <w:t xml:space="preserve">, </w:t>
            </w:r>
            <w:r w:rsidRPr="00A06C8E">
              <w:rPr>
                <w:sz w:val="22"/>
                <w:lang w:val="en-US"/>
              </w:rPr>
              <w:t>III</w:t>
            </w:r>
            <w:r w:rsidRPr="00A06C8E">
              <w:rPr>
                <w:sz w:val="22"/>
                <w:lang w:val="ru-RU"/>
              </w:rPr>
              <w:t xml:space="preserve"> </w:t>
            </w:r>
            <w:proofErr w:type="spellStart"/>
            <w:r w:rsidRPr="00A06C8E">
              <w:rPr>
                <w:sz w:val="22"/>
                <w:lang w:val="ru-RU"/>
              </w:rPr>
              <w:t>рівня</w:t>
            </w:r>
            <w:proofErr w:type="spellEnd"/>
            <w:r w:rsidRPr="00A06C8E">
              <w:rPr>
                <w:sz w:val="22"/>
                <w:lang w:val="ru-RU"/>
              </w:rPr>
              <w:t>)</w:t>
            </w:r>
            <w:r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E842A3" w:rsidRDefault="00444A47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в т.ч. підлягало огляду робітників підприємств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C35FB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74D20" w:rsidRDefault="00444A47" w:rsidP="00C35FB4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 робітників агропромислового комплексу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C35F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74D20" w:rsidRDefault="00444A47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інших підприємств, установ, організацій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4A47" w:rsidRDefault="00444A4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жінок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510"/>
        </w:trPr>
        <w:tc>
          <w:tcPr>
            <w:tcW w:w="568" w:type="dxa"/>
            <w:vAlign w:val="center"/>
          </w:tcPr>
          <w:p w:rsidR="00444A47" w:rsidRDefault="00444A47" w:rsidP="0069258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7B483A">
            <w:pPr>
              <w:rPr>
                <w:sz w:val="22"/>
              </w:rPr>
            </w:pPr>
            <w:r>
              <w:rPr>
                <w:sz w:val="22"/>
              </w:rPr>
              <w:t>Охоплення періодичними та профілакт</w:t>
            </w:r>
            <w:r w:rsidR="00D46AA2">
              <w:rPr>
                <w:sz w:val="22"/>
              </w:rPr>
              <w:t>ичними</w:t>
            </w:r>
            <w:r>
              <w:rPr>
                <w:sz w:val="22"/>
              </w:rPr>
              <w:t xml:space="preserve"> оглядами </w:t>
            </w:r>
            <w:r w:rsidRPr="00A06C8E">
              <w:rPr>
                <w:b/>
                <w:sz w:val="22"/>
              </w:rPr>
              <w:t>всього</w:t>
            </w:r>
            <w:r>
              <w:rPr>
                <w:sz w:val="22"/>
              </w:rPr>
              <w:t xml:space="preserve"> </w:t>
            </w:r>
            <w:r w:rsidRPr="00B31545">
              <w:rPr>
                <w:b/>
                <w:sz w:val="22"/>
              </w:rPr>
              <w:t>(</w:t>
            </w:r>
            <w:r w:rsidRPr="00B31545">
              <w:rPr>
                <w:b/>
                <w:sz w:val="22"/>
                <w:lang w:val="ru-RU"/>
              </w:rPr>
              <w:t xml:space="preserve">в </w:t>
            </w:r>
            <w:r w:rsidR="007B483A">
              <w:rPr>
                <w:b/>
                <w:sz w:val="22"/>
                <w:lang w:val="ru-RU"/>
              </w:rPr>
              <w:t>ЗОЗ</w:t>
            </w:r>
            <w:r w:rsidRPr="00B31545">
              <w:rPr>
                <w:b/>
                <w:sz w:val="22"/>
                <w:lang w:val="ru-RU"/>
              </w:rPr>
              <w:t xml:space="preserve"> </w:t>
            </w:r>
            <w:r w:rsidRPr="00B31545">
              <w:rPr>
                <w:b/>
                <w:sz w:val="22"/>
                <w:lang w:val="en-US"/>
              </w:rPr>
              <w:t>II</w:t>
            </w:r>
            <w:r w:rsidRPr="00B31545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B31545">
              <w:rPr>
                <w:b/>
                <w:sz w:val="22"/>
                <w:lang w:val="ru-RU"/>
              </w:rPr>
              <w:t>рівня</w:t>
            </w:r>
            <w:proofErr w:type="spellEnd"/>
            <w:r>
              <w:rPr>
                <w:b/>
                <w:sz w:val="22"/>
                <w:lang w:val="ru-RU"/>
              </w:rPr>
              <w:t xml:space="preserve">), </w:t>
            </w:r>
            <w:proofErr w:type="spellStart"/>
            <w:r w:rsidRPr="00A06C8E">
              <w:rPr>
                <w:sz w:val="22"/>
                <w:lang w:val="ru-RU"/>
              </w:rPr>
              <w:t>абс</w:t>
            </w:r>
            <w:proofErr w:type="spellEnd"/>
            <w:r w:rsidRPr="00A06C8E">
              <w:rPr>
                <w:sz w:val="22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2A4738" w:rsidRDefault="00444A47" w:rsidP="0069258C">
            <w:pPr>
              <w:rPr>
                <w:sz w:val="22"/>
              </w:rPr>
            </w:pPr>
            <w:r>
              <w:rPr>
                <w:sz w:val="22"/>
              </w:rPr>
              <w:t xml:space="preserve">в т.ч.: робітників промислових підприємств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58C">
            <w:pPr>
              <w:rPr>
                <w:sz w:val="22"/>
              </w:rPr>
            </w:pPr>
            <w:r>
              <w:rPr>
                <w:sz w:val="22"/>
              </w:rPr>
              <w:t xml:space="preserve">           робітників агропромислового комплексу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58C">
            <w:pPr>
              <w:rPr>
                <w:sz w:val="22"/>
              </w:rPr>
            </w:pPr>
            <w:r>
              <w:rPr>
                <w:sz w:val="22"/>
              </w:rPr>
              <w:t xml:space="preserve">           інших підприємств, установ, організацій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8E5440" w:rsidRDefault="00444A47" w:rsidP="0069258C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i w:val="0"/>
                <w:sz w:val="22"/>
              </w:rPr>
              <w:t>(оглянуто з п. 2.1)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4A47" w:rsidRPr="00FF4F79" w:rsidRDefault="00444A47" w:rsidP="0069258C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proofErr w:type="gramStart"/>
            <w:r>
              <w:rPr>
                <w:i w:val="0"/>
                <w:sz w:val="22"/>
                <w:lang w:val="ru-RU"/>
              </w:rPr>
              <w:t>ж</w:t>
            </w:r>
            <w:proofErr w:type="gramEnd"/>
            <w:r>
              <w:rPr>
                <w:i w:val="0"/>
                <w:sz w:val="22"/>
                <w:lang w:val="ru-RU"/>
              </w:rPr>
              <w:t>інок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</w:tbl>
    <w:p w:rsidR="0045118F" w:rsidRDefault="0045118F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851"/>
        <w:gridCol w:w="1842"/>
      </w:tblGrid>
      <w:tr w:rsidR="002D60A9" w:rsidTr="00F87F8B">
        <w:trPr>
          <w:cantSplit/>
          <w:trHeight w:hRule="exact" w:val="5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9" w:rsidRDefault="002D60A9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9" w:rsidRDefault="002D60A9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9" w:rsidRDefault="002D60A9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9" w:rsidRDefault="002D60A9" w:rsidP="0069258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 w:rsidP="00777923">
            <w:pPr>
              <w:pStyle w:val="4"/>
              <w:rPr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П</w:t>
            </w:r>
            <w:proofErr w:type="spellStart"/>
            <w:proofErr w:type="gramEnd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</w:t>
            </w:r>
            <w:r w:rsidRPr="00A06C8E">
              <w:rPr>
                <w:sz w:val="22"/>
              </w:rPr>
              <w:t>(</w:t>
            </w:r>
            <w:r w:rsidRPr="00A06C8E">
              <w:rPr>
                <w:sz w:val="22"/>
                <w:lang w:val="ru-RU"/>
              </w:rPr>
              <w:t xml:space="preserve">в </w:t>
            </w:r>
            <w:r w:rsidR="00777923">
              <w:rPr>
                <w:sz w:val="22"/>
                <w:lang w:val="ru-RU"/>
              </w:rPr>
              <w:t>ЗОЗ</w:t>
            </w:r>
            <w:r w:rsidRPr="00A06C8E">
              <w:rPr>
                <w:sz w:val="22"/>
                <w:lang w:val="ru-RU"/>
              </w:rPr>
              <w:t xml:space="preserve"> </w:t>
            </w:r>
            <w:r w:rsidRPr="00A06C8E">
              <w:rPr>
                <w:sz w:val="22"/>
                <w:lang w:val="en-US"/>
              </w:rPr>
              <w:t>II</w:t>
            </w:r>
            <w:r w:rsidRPr="00A06C8E">
              <w:rPr>
                <w:sz w:val="22"/>
                <w:lang w:val="ru-RU"/>
              </w:rPr>
              <w:t xml:space="preserve"> </w:t>
            </w:r>
            <w:proofErr w:type="spellStart"/>
            <w:r w:rsidRPr="00A06C8E">
              <w:rPr>
                <w:sz w:val="22"/>
                <w:lang w:val="ru-RU"/>
              </w:rPr>
              <w:t>рівня</w:t>
            </w:r>
            <w:proofErr w:type="spellEnd"/>
            <w:r w:rsidRPr="00A06C8E">
              <w:rPr>
                <w:sz w:val="22"/>
                <w:lang w:val="ru-RU"/>
              </w:rPr>
              <w:t>)</w:t>
            </w:r>
            <w:r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E842A3" w:rsidRDefault="00444A47" w:rsidP="0069258C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в т.ч. підлягало огляду робітників підприємств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74D20" w:rsidRDefault="00444A47" w:rsidP="0069258C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 робітників агропромислового комплексу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74D20" w:rsidRDefault="00444A47" w:rsidP="0069258C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інших підприємств, установ, організацій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 w:rsidP="0069258C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69258C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жінок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F87F8B">
        <w:trPr>
          <w:cantSplit/>
          <w:trHeight w:hRule="exact" w:val="340"/>
        </w:trPr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:rsidR="00125934" w:rsidRDefault="00AF19B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4"/>
              </w:rPr>
              <w:t>Амбулаторно-поліклінічна служба - з</w:t>
            </w:r>
            <w:proofErr w:type="spellStart"/>
            <w:r>
              <w:rPr>
                <w:b/>
                <w:sz w:val="24"/>
                <w:lang w:val="ru-RU"/>
              </w:rPr>
              <w:t>ахворюваність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Pr="00C05DA6" w:rsidRDefault="00125934" w:rsidP="006F75E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b/>
                <w:sz w:val="22"/>
              </w:rPr>
              <w:t>FKV20011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Pr="00E90F1B" w:rsidRDefault="00444A47" w:rsidP="00924CD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2.2</w:t>
            </w: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E90F1B" w:rsidRDefault="00444A47" w:rsidP="00924CD6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1557F8">
              <w:rPr>
                <w:sz w:val="22"/>
                <w:lang w:val="ru-RU"/>
              </w:rPr>
              <w:t xml:space="preserve"> </w:t>
            </w:r>
            <w:proofErr w:type="spellStart"/>
            <w:r w:rsidRPr="001557F8">
              <w:rPr>
                <w:sz w:val="22"/>
                <w:lang w:val="ru-RU"/>
              </w:rPr>
              <w:t>захворювань</w:t>
            </w:r>
            <w:proofErr w:type="spellEnd"/>
            <w:r>
              <w:rPr>
                <w:sz w:val="22"/>
              </w:rPr>
              <w:t xml:space="preserve"> </w:t>
            </w:r>
            <w:r w:rsidRPr="00E842A3">
              <w:rPr>
                <w:b/>
                <w:sz w:val="22"/>
              </w:rPr>
              <w:t>всього</w:t>
            </w:r>
            <w:r>
              <w:rPr>
                <w:sz w:val="22"/>
              </w:rPr>
              <w:t xml:space="preserve"> за звітний період</w:t>
            </w:r>
            <w:r w:rsidRPr="007C2138">
              <w:rPr>
                <w:sz w:val="22"/>
                <w:lang w:val="ru-RU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E842A3">
              <w:rPr>
                <w:sz w:val="22"/>
              </w:rPr>
              <w:t xml:space="preserve"> дітей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90F1B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1557F8" w:rsidRDefault="00444A47" w:rsidP="00924CD6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           </w:t>
            </w:r>
            <w:r w:rsidRPr="00872C64">
              <w:rPr>
                <w:sz w:val="22"/>
              </w:rPr>
              <w:t>у</w:t>
            </w:r>
            <w:r w:rsidRPr="00E842A3">
              <w:rPr>
                <w:sz w:val="22"/>
              </w:rPr>
              <w:t xml:space="preserve"> підлітків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90F1B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1557F8" w:rsidRDefault="00444A47" w:rsidP="00924CD6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           у</w:t>
            </w:r>
            <w:r w:rsidRPr="00E842A3">
              <w:rPr>
                <w:sz w:val="22"/>
                <w:lang w:val="ru-RU"/>
              </w:rPr>
              <w:t xml:space="preserve"> </w:t>
            </w:r>
            <w:r w:rsidRPr="00E842A3">
              <w:rPr>
                <w:sz w:val="22"/>
              </w:rPr>
              <w:t>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90F1B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F6A75" w:rsidRDefault="00444A47" w:rsidP="00924CD6">
            <w:pPr>
              <w:rPr>
                <w:sz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 xml:space="preserve">сть </w:t>
            </w:r>
            <w:r w:rsidRPr="00281939">
              <w:rPr>
                <w:b/>
                <w:sz w:val="22"/>
              </w:rPr>
              <w:t>вперше виявлених</w:t>
            </w:r>
            <w:r w:rsidRPr="00281939">
              <w:rPr>
                <w:sz w:val="22"/>
              </w:rPr>
              <w:t xml:space="preserve"> захворюв</w:t>
            </w:r>
            <w:r w:rsidR="005F388F">
              <w:rPr>
                <w:sz w:val="22"/>
              </w:rPr>
              <w:t>ань</w:t>
            </w:r>
            <w:r>
              <w:rPr>
                <w:sz w:val="22"/>
              </w:rPr>
              <w:t xml:space="preserve"> за </w:t>
            </w:r>
            <w:r w:rsidR="0011409E">
              <w:rPr>
                <w:sz w:val="22"/>
              </w:rPr>
              <w:t>звітний</w:t>
            </w:r>
            <w:r>
              <w:rPr>
                <w:sz w:val="22"/>
              </w:rPr>
              <w:t xml:space="preserve"> період</w:t>
            </w:r>
            <w:r w:rsidRPr="00281939">
              <w:rPr>
                <w:sz w:val="22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E842A3">
              <w:rPr>
                <w:sz w:val="22"/>
              </w:rPr>
              <w:t xml:space="preserve"> дітей</w:t>
            </w:r>
            <w:r w:rsidRPr="002F6A75">
              <w:rPr>
                <w:sz w:val="22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281939" w:rsidRDefault="00444A47" w:rsidP="00924CD6">
            <w:pPr>
              <w:jc w:val="center"/>
              <w:rPr>
                <w:b/>
                <w:sz w:val="22"/>
              </w:rPr>
            </w:pPr>
            <w:r w:rsidRPr="00281939"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1557F8" w:rsidRDefault="00444A47" w:rsidP="00924CD6">
            <w:pPr>
              <w:rPr>
                <w:sz w:val="22"/>
              </w:rPr>
            </w:pPr>
            <w:r w:rsidRPr="00281939">
              <w:rPr>
                <w:sz w:val="22"/>
              </w:rPr>
              <w:t xml:space="preserve">        </w:t>
            </w:r>
            <w:r>
              <w:rPr>
                <w:sz w:val="22"/>
                <w:lang w:val="en-US"/>
              </w:rPr>
              <w:t xml:space="preserve">                                                                              </w:t>
            </w:r>
            <w:r w:rsidR="0011409E">
              <w:rPr>
                <w:sz w:val="22"/>
              </w:rPr>
              <w:t xml:space="preserve">     </w:t>
            </w:r>
            <w:r>
              <w:rPr>
                <w:sz w:val="22"/>
                <w:lang w:val="en-US"/>
              </w:rPr>
              <w:t xml:space="preserve">  </w:t>
            </w:r>
            <w:r w:rsidR="005F388F">
              <w:rPr>
                <w:sz w:val="22"/>
              </w:rPr>
              <w:t xml:space="preserve">     </w:t>
            </w:r>
            <w:r>
              <w:rPr>
                <w:sz w:val="22"/>
                <w:lang w:val="en-US"/>
              </w:rPr>
              <w:t xml:space="preserve"> </w:t>
            </w:r>
            <w:r w:rsidRPr="00281939">
              <w:rPr>
                <w:sz w:val="22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E842A3">
              <w:rPr>
                <w:sz w:val="22"/>
              </w:rPr>
              <w:t xml:space="preserve"> підлітків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281939" w:rsidRDefault="00444A47" w:rsidP="00924CD6">
            <w:pPr>
              <w:jc w:val="center"/>
              <w:rPr>
                <w:b/>
                <w:sz w:val="22"/>
              </w:rPr>
            </w:pPr>
            <w:r w:rsidRPr="00281939"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1557F8" w:rsidRDefault="00444A47" w:rsidP="00924CD6">
            <w:pPr>
              <w:rPr>
                <w:sz w:val="22"/>
              </w:rPr>
            </w:pPr>
            <w:r w:rsidRPr="00281939">
              <w:rPr>
                <w:sz w:val="22"/>
              </w:rPr>
              <w:t xml:space="preserve">        </w:t>
            </w:r>
            <w:r>
              <w:rPr>
                <w:sz w:val="22"/>
                <w:lang w:val="en-US"/>
              </w:rPr>
              <w:t xml:space="preserve">                                                                             </w:t>
            </w:r>
            <w:r w:rsidR="0011409E">
              <w:rPr>
                <w:sz w:val="22"/>
              </w:rPr>
              <w:t xml:space="preserve">   </w:t>
            </w:r>
            <w:r>
              <w:rPr>
                <w:sz w:val="22"/>
                <w:lang w:val="en-US"/>
              </w:rPr>
              <w:t xml:space="preserve">    </w:t>
            </w:r>
            <w:r w:rsidR="005F388F">
              <w:rPr>
                <w:sz w:val="22"/>
              </w:rPr>
              <w:t xml:space="preserve">     </w:t>
            </w:r>
            <w:r w:rsidRPr="00281939">
              <w:rPr>
                <w:sz w:val="22"/>
              </w:rPr>
              <w:t xml:space="preserve"> у</w:t>
            </w:r>
            <w:r w:rsidRPr="007C4199">
              <w:rPr>
                <w:sz w:val="22"/>
              </w:rPr>
              <w:t xml:space="preserve"> 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281939" w:rsidRDefault="00444A47" w:rsidP="00924CD6">
            <w:pPr>
              <w:jc w:val="center"/>
              <w:rPr>
                <w:b/>
                <w:sz w:val="22"/>
              </w:rPr>
            </w:pPr>
            <w:r w:rsidRPr="00281939"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3321AE" w:rsidRDefault="00444A47" w:rsidP="00924CD6">
            <w:pPr>
              <w:rPr>
                <w:sz w:val="22"/>
                <w:szCs w:val="22"/>
                <w:lang w:val="ru-RU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</w:t>
            </w:r>
            <w:r w:rsidR="00777923">
              <w:rPr>
                <w:sz w:val="22"/>
              </w:rPr>
              <w:t>на цукровий діабет</w:t>
            </w:r>
            <w:r>
              <w:rPr>
                <w:sz w:val="22"/>
              </w:rPr>
              <w:t xml:space="preserve"> </w:t>
            </w:r>
            <w:r w:rsidRPr="00693F5B">
              <w:rPr>
                <w:sz w:val="22"/>
              </w:rPr>
              <w:t xml:space="preserve">всього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ED0489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7C4199">
              <w:rPr>
                <w:b/>
                <w:sz w:val="22"/>
              </w:rPr>
              <w:t xml:space="preserve">вперше </w:t>
            </w:r>
            <w:r w:rsidR="0011409E" w:rsidRPr="00281939">
              <w:rPr>
                <w:b/>
                <w:sz w:val="22"/>
              </w:rPr>
              <w:t>виявлених</w:t>
            </w:r>
            <w:r w:rsidRPr="005F388F"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 w:rsidR="00777923">
              <w:rPr>
                <w:sz w:val="22"/>
              </w:rPr>
              <w:t xml:space="preserve"> на цукровий діабет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у дорослих </w:t>
            </w:r>
            <w:proofErr w:type="spellStart"/>
            <w:r>
              <w:rPr>
                <w:sz w:val="22"/>
              </w:rPr>
              <w:t>хвор</w:t>
            </w:r>
            <w:r w:rsidR="005F388F">
              <w:rPr>
                <w:sz w:val="22"/>
                <w:lang w:val="ru-RU"/>
              </w:rPr>
              <w:t>обами</w:t>
            </w:r>
            <w:proofErr w:type="spellEnd"/>
            <w:r>
              <w:rPr>
                <w:sz w:val="22"/>
              </w:rPr>
              <w:t xml:space="preserve"> системи кровообігу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57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7C4199">
              <w:rPr>
                <w:b/>
                <w:sz w:val="22"/>
              </w:rPr>
              <w:t>вперше виявлених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хворобами системи кровообігу у дорослих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гіпертонічною хворобою у дорослих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777923">
        <w:trPr>
          <w:cantSplit/>
          <w:trHeight w:hRule="exact" w:val="613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777923" w:rsidRDefault="00444A47" w:rsidP="00777923">
            <w:pPr>
              <w:rPr>
                <w:sz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1A10B8">
              <w:rPr>
                <w:b/>
                <w:sz w:val="22"/>
              </w:rPr>
              <w:t>вперше виявлених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</w:t>
            </w:r>
            <w:proofErr w:type="spellStart"/>
            <w:r w:rsidR="00777923">
              <w:rPr>
                <w:sz w:val="22"/>
                <w:lang w:val="ru-RU"/>
              </w:rPr>
              <w:t>гіпертонічною</w:t>
            </w:r>
            <w:proofErr w:type="spellEnd"/>
            <w:r w:rsidR="00777923">
              <w:rPr>
                <w:sz w:val="22"/>
                <w:lang w:val="ru-RU"/>
              </w:rPr>
              <w:t xml:space="preserve"> хворобою</w:t>
            </w:r>
            <w:r>
              <w:rPr>
                <w:sz w:val="22"/>
              </w:rPr>
              <w:t xml:space="preserve"> </w:t>
            </w:r>
          </w:p>
          <w:p w:rsidR="00444A47" w:rsidRPr="00281939" w:rsidRDefault="00444A47" w:rsidP="00777923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у </w:t>
            </w:r>
            <w:r w:rsidR="00777923">
              <w:rPr>
                <w:sz w:val="22"/>
              </w:rPr>
              <w:t>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Захворюваність на </w:t>
            </w:r>
            <w:r w:rsidRPr="00D01919">
              <w:rPr>
                <w:b/>
                <w:sz w:val="22"/>
                <w:szCs w:val="22"/>
              </w:rPr>
              <w:t>інсульт</w:t>
            </w:r>
            <w:r>
              <w:rPr>
                <w:sz w:val="22"/>
                <w:szCs w:val="22"/>
              </w:rPr>
              <w:t xml:space="preserve"> </w:t>
            </w:r>
            <w:r w:rsidRPr="006542A0">
              <w:rPr>
                <w:sz w:val="22"/>
                <w:szCs w:val="22"/>
              </w:rPr>
              <w:t>(</w:t>
            </w:r>
            <w:proofErr w:type="spellStart"/>
            <w:r w:rsidRPr="006542A0">
              <w:rPr>
                <w:sz w:val="22"/>
                <w:szCs w:val="22"/>
              </w:rPr>
              <w:t>абс</w:t>
            </w:r>
            <w:proofErr w:type="spellEnd"/>
            <w:r w:rsidRPr="006542A0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BC457F" w:rsidRDefault="00444A47" w:rsidP="00924CD6">
            <w:pPr>
              <w:rPr>
                <w:sz w:val="22"/>
                <w:szCs w:val="22"/>
                <w:lang w:val="ru-RU"/>
              </w:rPr>
            </w:pPr>
            <w:r w:rsidRPr="00281939">
              <w:rPr>
                <w:sz w:val="22"/>
                <w:szCs w:val="22"/>
              </w:rPr>
              <w:t xml:space="preserve">Захворюваність на </w:t>
            </w:r>
            <w:r w:rsidRPr="00D01919">
              <w:rPr>
                <w:b/>
                <w:sz w:val="22"/>
                <w:szCs w:val="22"/>
              </w:rPr>
              <w:t xml:space="preserve">інфаркт </w:t>
            </w:r>
            <w:proofErr w:type="spellStart"/>
            <w:r w:rsidRPr="00D01919">
              <w:rPr>
                <w:b/>
                <w:sz w:val="22"/>
                <w:szCs w:val="22"/>
              </w:rPr>
              <w:t>міока</w:t>
            </w:r>
            <w:r w:rsidRPr="00D01919">
              <w:rPr>
                <w:b/>
                <w:sz w:val="22"/>
                <w:szCs w:val="22"/>
                <w:lang w:val="ru-RU"/>
              </w:rPr>
              <w:t>рда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sz w:val="22"/>
                <w:szCs w:val="22"/>
                <w:lang w:val="ru-RU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90F1B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Загальна кількість диспансерних хворих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553"/>
        </w:trPr>
        <w:tc>
          <w:tcPr>
            <w:tcW w:w="568" w:type="dxa"/>
            <w:vAlign w:val="center"/>
          </w:tcPr>
          <w:p w:rsidR="00444A47" w:rsidRDefault="00444A47" w:rsidP="008117F9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8117F9">
            <w:pPr>
              <w:rPr>
                <w:sz w:val="22"/>
                <w:szCs w:val="22"/>
              </w:rPr>
            </w:pPr>
            <w:r w:rsidRPr="00E633C7">
              <w:rPr>
                <w:sz w:val="22"/>
              </w:rPr>
              <w:t xml:space="preserve">Загальна кількість </w:t>
            </w:r>
            <w:r w:rsidRPr="008F58AB">
              <w:rPr>
                <w:sz w:val="22"/>
              </w:rPr>
              <w:t>зареєстрованих захворювань, з приводу яких здійснюєт</w:t>
            </w:r>
            <w:r>
              <w:rPr>
                <w:sz w:val="22"/>
              </w:rPr>
              <w:t>ь</w:t>
            </w:r>
            <w:r w:rsidRPr="008F58AB">
              <w:rPr>
                <w:sz w:val="22"/>
              </w:rPr>
              <w:t xml:space="preserve">ся </w:t>
            </w:r>
            <w:proofErr w:type="spellStart"/>
            <w:r w:rsidRPr="00E633C7">
              <w:rPr>
                <w:sz w:val="22"/>
              </w:rPr>
              <w:t>диспанс</w:t>
            </w:r>
            <w:r>
              <w:rPr>
                <w:sz w:val="22"/>
                <w:lang w:val="ru-RU"/>
              </w:rPr>
              <w:t>ерний</w:t>
            </w:r>
            <w:proofErr w:type="spellEnd"/>
            <w:r w:rsidRPr="00E633C7">
              <w:rPr>
                <w:sz w:val="22"/>
              </w:rPr>
              <w:t xml:space="preserve"> </w:t>
            </w:r>
            <w:r>
              <w:rPr>
                <w:sz w:val="22"/>
              </w:rPr>
              <w:t>нагляд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8117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553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відвідувань амбул</w:t>
            </w:r>
            <w:r w:rsidRPr="00624886">
              <w:rPr>
                <w:sz w:val="22"/>
              </w:rPr>
              <w:t>аторно</w:t>
            </w:r>
            <w:r>
              <w:rPr>
                <w:sz w:val="22"/>
              </w:rPr>
              <w:t>-полікл</w:t>
            </w:r>
            <w:r w:rsidRPr="00624886">
              <w:rPr>
                <w:sz w:val="22"/>
              </w:rPr>
              <w:t>інічних</w:t>
            </w:r>
            <w:r>
              <w:rPr>
                <w:sz w:val="22"/>
              </w:rPr>
              <w:t xml:space="preserve"> закладів з профілакт</w:t>
            </w:r>
            <w:r w:rsidRPr="00624886">
              <w:rPr>
                <w:sz w:val="22"/>
              </w:rPr>
              <w:t>ичною</w:t>
            </w:r>
            <w:r>
              <w:rPr>
                <w:sz w:val="22"/>
              </w:rPr>
              <w:t xml:space="preserve"> метою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F2E48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561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Загальна кількість хворих, що </w:t>
            </w:r>
            <w:proofErr w:type="spellStart"/>
            <w:r>
              <w:rPr>
                <w:sz w:val="22"/>
                <w:szCs w:val="22"/>
              </w:rPr>
              <w:t>проконсультовані</w:t>
            </w:r>
            <w:proofErr w:type="spellEnd"/>
            <w:r>
              <w:rPr>
                <w:sz w:val="22"/>
                <w:szCs w:val="22"/>
              </w:rPr>
              <w:t xml:space="preserve"> лікарями-спеціалістами за направленням лікаря </w:t>
            </w:r>
            <w:r w:rsidR="00777923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ПМСД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F2E48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125934" w:rsidTr="00F87F8B">
        <w:trPr>
          <w:cantSplit/>
          <w:trHeight w:hRule="exact" w:val="284"/>
        </w:trPr>
        <w:tc>
          <w:tcPr>
            <w:tcW w:w="568" w:type="dxa"/>
            <w:tcBorders>
              <w:right w:val="nil"/>
            </w:tcBorders>
            <w:vAlign w:val="center"/>
          </w:tcPr>
          <w:p w:rsidR="00125934" w:rsidRDefault="00125934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125934" w:rsidRDefault="00610D98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4"/>
              </w:rPr>
              <w:t xml:space="preserve">Амбулаторно-поліклінічна служба - </w:t>
            </w:r>
            <w:proofErr w:type="spellStart"/>
            <w:r>
              <w:rPr>
                <w:b/>
                <w:sz w:val="24"/>
              </w:rPr>
              <w:t>виявляємість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Default="00125934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FKV2002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Pr="00E90F1B" w:rsidRDefault="00444A47" w:rsidP="003C1D1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ru-RU"/>
              </w:rPr>
              <w:t>3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Виявляємість</w:t>
            </w:r>
            <w:proofErr w:type="spellEnd"/>
            <w:r>
              <w:rPr>
                <w:sz w:val="22"/>
              </w:rPr>
              <w:t xml:space="preserve"> захворювань при </w:t>
            </w:r>
            <w:proofErr w:type="spellStart"/>
            <w:r>
              <w:rPr>
                <w:sz w:val="22"/>
              </w:rPr>
              <w:t>профоглядах</w:t>
            </w:r>
            <w:proofErr w:type="spellEnd"/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FF59D8" w:rsidRDefault="00444A47" w:rsidP="003C1D13">
            <w:pPr>
              <w:jc w:val="center"/>
              <w:rPr>
                <w:b/>
                <w:sz w:val="22"/>
              </w:rPr>
            </w:pPr>
            <w:r w:rsidRPr="00FF59D8"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>— гіпертонічна хвороба (всі форми)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744CD" w:rsidRDefault="00444A47" w:rsidP="00777923">
            <w:pPr>
              <w:rPr>
                <w:sz w:val="22"/>
              </w:rPr>
            </w:pPr>
            <w:r w:rsidRPr="006744CD">
              <w:rPr>
                <w:sz w:val="22"/>
              </w:rPr>
              <w:t xml:space="preserve">— </w:t>
            </w:r>
            <w:r w:rsidR="00F61C2B">
              <w:rPr>
                <w:sz w:val="22"/>
              </w:rPr>
              <w:t>ішемічна хвороба сер</w:t>
            </w:r>
            <w:r w:rsidR="00777923">
              <w:rPr>
                <w:sz w:val="22"/>
              </w:rPr>
              <w:t>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744CD" w:rsidRDefault="00444A47" w:rsidP="00F61C2B">
            <w:pPr>
              <w:rPr>
                <w:sz w:val="22"/>
              </w:rPr>
            </w:pPr>
            <w:r w:rsidRPr="006744CD">
              <w:rPr>
                <w:sz w:val="22"/>
              </w:rPr>
              <w:t>— хронічний бронхіт</w:t>
            </w:r>
            <w:r w:rsidR="00181D02" w:rsidRPr="006744CD">
              <w:rPr>
                <w:sz w:val="22"/>
              </w:rPr>
              <w:t xml:space="preserve">, </w:t>
            </w:r>
            <w:r w:rsidR="00F61C2B">
              <w:rPr>
                <w:sz w:val="22"/>
              </w:rPr>
              <w:t xml:space="preserve"> хронічні обструктивні захворювання легень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744CD" w:rsidRDefault="00444A47" w:rsidP="00181D02">
            <w:pPr>
              <w:rPr>
                <w:sz w:val="22"/>
              </w:rPr>
            </w:pPr>
            <w:r w:rsidRPr="006744CD">
              <w:rPr>
                <w:sz w:val="22"/>
              </w:rPr>
              <w:t xml:space="preserve">— хвороби </w:t>
            </w:r>
            <w:r w:rsidR="00181D02" w:rsidRPr="006744CD">
              <w:rPr>
                <w:sz w:val="22"/>
              </w:rPr>
              <w:t>кістково-м’язової системи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744CD" w:rsidRDefault="00444A47" w:rsidP="003C1D13">
            <w:pPr>
              <w:rPr>
                <w:sz w:val="22"/>
              </w:rPr>
            </w:pPr>
            <w:r w:rsidRPr="006744CD">
              <w:rPr>
                <w:sz w:val="22"/>
              </w:rPr>
              <w:t>— цукровий діабет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744CD" w:rsidRDefault="00444A47" w:rsidP="003C1D13">
            <w:pPr>
              <w:rPr>
                <w:sz w:val="22"/>
              </w:rPr>
            </w:pPr>
            <w:r w:rsidRPr="006744CD">
              <w:rPr>
                <w:sz w:val="22"/>
              </w:rPr>
              <w:t>— хвороби нирок (</w:t>
            </w:r>
            <w:proofErr w:type="spellStart"/>
            <w:r w:rsidR="005B2E6F">
              <w:rPr>
                <w:rFonts w:ascii="Arial" w:hAnsi="Arial" w:cs="Arial"/>
                <w:color w:val="000000" w:themeColor="text1"/>
                <w:shd w:val="clear" w:color="auto" w:fill="FFFFFF"/>
              </w:rPr>
              <w:t>моче</w:t>
            </w:r>
            <w:r w:rsidR="00F61C2B" w:rsidRPr="00F61C2B">
              <w:rPr>
                <w:rFonts w:ascii="Arial" w:hAnsi="Arial" w:cs="Arial"/>
                <w:color w:val="000000" w:themeColor="text1"/>
                <w:shd w:val="clear" w:color="auto" w:fill="FFFFFF"/>
              </w:rPr>
              <w:t>кам'яна</w:t>
            </w:r>
            <w:proofErr w:type="spellEnd"/>
            <w:r w:rsidR="00F61C2B" w:rsidRPr="00F61C2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хвороба </w:t>
            </w:r>
            <w:r w:rsidRPr="006744CD">
              <w:rPr>
                <w:sz w:val="22"/>
              </w:rPr>
              <w:t>, запальні захворювання)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744CD" w:rsidRDefault="00181D02" w:rsidP="00181D02">
            <w:pPr>
              <w:rPr>
                <w:sz w:val="22"/>
              </w:rPr>
            </w:pPr>
            <w:r w:rsidRPr="006744CD">
              <w:rPr>
                <w:sz w:val="22"/>
              </w:rPr>
              <w:t>— анемії та інші захворювання крові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proofErr w:type="spellStart"/>
            <w:r>
              <w:rPr>
                <w:sz w:val="22"/>
              </w:rPr>
              <w:t>онкопатологія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Pr="00E90F1B" w:rsidRDefault="00444A47" w:rsidP="003C1D1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C2138" w:rsidRDefault="00F61C2B" w:rsidP="003C1D1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Кількість</w:t>
            </w:r>
            <w:r w:rsidR="00444A47" w:rsidRPr="007C2138">
              <w:rPr>
                <w:i/>
                <w:sz w:val="22"/>
              </w:rPr>
              <w:t xml:space="preserve"> вперше виявлених випадків </w:t>
            </w:r>
            <w:proofErr w:type="spellStart"/>
            <w:r w:rsidR="00444A47" w:rsidRPr="007C2138">
              <w:rPr>
                <w:i/>
                <w:sz w:val="22"/>
              </w:rPr>
              <w:t>онкопатології</w:t>
            </w:r>
            <w:proofErr w:type="spellEnd"/>
            <w:r w:rsidR="00444A47" w:rsidRPr="007C2138">
              <w:rPr>
                <w:i/>
                <w:sz w:val="22"/>
              </w:rPr>
              <w:t xml:space="preserve"> за звіт</w:t>
            </w:r>
            <w:r w:rsidR="00F66DE3">
              <w:rPr>
                <w:i/>
                <w:sz w:val="22"/>
              </w:rPr>
              <w:t xml:space="preserve">ний </w:t>
            </w:r>
            <w:r w:rsidR="00444A47" w:rsidRPr="007C2138">
              <w:rPr>
                <w:i/>
                <w:sz w:val="22"/>
              </w:rPr>
              <w:t xml:space="preserve">період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 w:rsidRPr="00AB4EE6">
              <w:rPr>
                <w:b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537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F61C2B" w:rsidP="003C1D13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>
              <w:rPr>
                <w:sz w:val="22"/>
              </w:rPr>
              <w:t xml:space="preserve"> злоякісних новоутворень, </w:t>
            </w:r>
            <w:r w:rsidR="00F66DE3">
              <w:rPr>
                <w:sz w:val="22"/>
              </w:rPr>
              <w:t>що виявлені</w:t>
            </w:r>
            <w:r w:rsidR="00444A47">
              <w:rPr>
                <w:sz w:val="22"/>
              </w:rPr>
              <w:t xml:space="preserve"> вперше в </w:t>
            </w:r>
            <w:r w:rsidR="00444A47" w:rsidRPr="00B76D17">
              <w:rPr>
                <w:b/>
                <w:sz w:val="22"/>
                <w:lang w:val="en-US"/>
              </w:rPr>
              <w:t>III</w:t>
            </w:r>
            <w:r w:rsidR="00444A4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444A47" w:rsidRPr="002A1131">
              <w:rPr>
                <w:sz w:val="22"/>
                <w:lang w:val="ru-RU"/>
              </w:rPr>
              <w:t>стадії</w:t>
            </w:r>
            <w:proofErr w:type="spellEnd"/>
            <w:r w:rsidR="00444A47" w:rsidRPr="002A1131">
              <w:rPr>
                <w:sz w:val="22"/>
                <w:lang w:val="ru-RU"/>
              </w:rPr>
              <w:t xml:space="preserve"> –</w:t>
            </w:r>
            <w:proofErr w:type="spellStart"/>
            <w:r w:rsidR="00444A47" w:rsidRPr="002A1131">
              <w:rPr>
                <w:sz w:val="22"/>
                <w:lang w:val="ru-RU"/>
              </w:rPr>
              <w:t>візуальні</w:t>
            </w:r>
            <w:proofErr w:type="spellEnd"/>
            <w:r w:rsidR="00444A4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444A47" w:rsidRPr="002A1131">
              <w:rPr>
                <w:sz w:val="22"/>
                <w:lang w:val="ru-RU"/>
              </w:rPr>
              <w:t>форми</w:t>
            </w:r>
            <w:proofErr w:type="spellEnd"/>
            <w:r w:rsidR="00444A47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F61C2B" w:rsidP="003C1D13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 w:rsidRPr="00F61C2B">
              <w:rPr>
                <w:sz w:val="22"/>
              </w:rPr>
              <w:t xml:space="preserve"> </w:t>
            </w:r>
            <w:r w:rsidR="00444A47">
              <w:rPr>
                <w:sz w:val="22"/>
              </w:rPr>
              <w:t xml:space="preserve">злоякісних новоутворень, </w:t>
            </w:r>
            <w:r w:rsidR="00F66DE3">
              <w:rPr>
                <w:sz w:val="22"/>
              </w:rPr>
              <w:t xml:space="preserve">що </w:t>
            </w:r>
            <w:r w:rsidR="00444A47">
              <w:rPr>
                <w:sz w:val="22"/>
              </w:rPr>
              <w:t>виявлен</w:t>
            </w:r>
            <w:r w:rsidR="00F66DE3">
              <w:rPr>
                <w:sz w:val="22"/>
              </w:rPr>
              <w:t>і</w:t>
            </w:r>
            <w:r w:rsidR="00444A47">
              <w:rPr>
                <w:sz w:val="22"/>
              </w:rPr>
              <w:t xml:space="preserve"> вперше в </w:t>
            </w:r>
            <w:r w:rsidR="00444A47" w:rsidRPr="00B76D17">
              <w:rPr>
                <w:b/>
                <w:sz w:val="22"/>
                <w:lang w:val="en-US"/>
              </w:rPr>
              <w:t>IV</w:t>
            </w:r>
            <w:r w:rsidR="00444A4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444A47" w:rsidRPr="002A1131">
              <w:rPr>
                <w:sz w:val="22"/>
                <w:lang w:val="ru-RU"/>
              </w:rPr>
              <w:t>стадії</w:t>
            </w:r>
            <w:proofErr w:type="spellEnd"/>
            <w:r w:rsidR="00444A47" w:rsidRPr="002A1131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3111D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3111DB" w:rsidRDefault="003111DB" w:rsidP="003C1D13">
            <w:pPr>
              <w:jc w:val="center"/>
              <w:rPr>
                <w:sz w:val="22"/>
              </w:rPr>
            </w:pPr>
          </w:p>
          <w:p w:rsidR="003111DB" w:rsidRDefault="003111DB" w:rsidP="003C1D13">
            <w:pPr>
              <w:jc w:val="center"/>
              <w:rPr>
                <w:sz w:val="22"/>
              </w:rPr>
            </w:pPr>
          </w:p>
          <w:p w:rsidR="003111DB" w:rsidRPr="003111DB" w:rsidRDefault="003111DB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3111DB" w:rsidRDefault="003111DB" w:rsidP="003C1D1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DB" w:rsidRPr="00AB4EE6" w:rsidRDefault="003111DB" w:rsidP="003C1D13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DB" w:rsidRPr="006A5DB6" w:rsidRDefault="003111DB" w:rsidP="006A5DB6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3111D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3111DB" w:rsidRDefault="003111DB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3111DB" w:rsidRDefault="003111DB" w:rsidP="003C1D1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DB" w:rsidRPr="00AB4EE6" w:rsidRDefault="003111DB" w:rsidP="003C1D13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DB" w:rsidRPr="006A5DB6" w:rsidRDefault="003111DB" w:rsidP="006A5DB6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444A47" w:rsidRPr="002B263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Pr="00A161CD" w:rsidRDefault="00444A47" w:rsidP="006F75E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en-US"/>
              </w:rPr>
              <w:t>2.</w:t>
            </w:r>
            <w:r>
              <w:rPr>
                <w:sz w:val="22"/>
                <w:lang w:val="ru-RU"/>
              </w:rPr>
              <w:t>5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4C1C0B" w:rsidRDefault="00444A47" w:rsidP="00003826">
            <w:pPr>
              <w:spacing w:line="223" w:lineRule="auto"/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 xml:space="preserve">Всього вперше виявлених випадків раку шийки матки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53305" w:rsidRDefault="00444A47" w:rsidP="006F75EB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F87F8B">
        <w:trPr>
          <w:cantSplit/>
          <w:trHeight w:hRule="exact" w:val="482"/>
        </w:trPr>
        <w:tc>
          <w:tcPr>
            <w:tcW w:w="568" w:type="dxa"/>
            <w:vAlign w:val="center"/>
          </w:tcPr>
          <w:p w:rsidR="00444A47" w:rsidRPr="002B263B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</w:tcPr>
          <w:p w:rsidR="00444A47" w:rsidRPr="002B263B" w:rsidRDefault="00F61C2B" w:rsidP="00D61C02">
            <w:pPr>
              <w:spacing w:line="223" w:lineRule="auto"/>
              <w:rPr>
                <w:sz w:val="22"/>
                <w:lang w:val="ru-RU"/>
              </w:rPr>
            </w:pPr>
            <w:r w:rsidRPr="00F61C2B">
              <w:rPr>
                <w:sz w:val="22"/>
              </w:rPr>
              <w:t>Кількість</w:t>
            </w:r>
            <w:r w:rsidR="00444A47" w:rsidRPr="00E90F1B">
              <w:rPr>
                <w:sz w:val="22"/>
              </w:rPr>
              <w:t xml:space="preserve"> злоякісних новоутворень шийки матки  </w:t>
            </w:r>
            <w:r w:rsidR="00444A47" w:rsidRPr="004B1CDD">
              <w:rPr>
                <w:b/>
                <w:sz w:val="22"/>
              </w:rPr>
              <w:t>ІІІ-ІV</w:t>
            </w:r>
            <w:r w:rsidR="00444A47" w:rsidRPr="00E90F1B">
              <w:rPr>
                <w:sz w:val="22"/>
              </w:rPr>
              <w:t xml:space="preserve"> </w:t>
            </w:r>
            <w:proofErr w:type="spellStart"/>
            <w:r w:rsidR="00444A47" w:rsidRPr="00E90F1B">
              <w:rPr>
                <w:sz w:val="22"/>
              </w:rPr>
              <w:t>ст</w:t>
            </w:r>
            <w:proofErr w:type="spellEnd"/>
            <w:r w:rsidR="00444A47" w:rsidRPr="00E90F1B">
              <w:rPr>
                <w:sz w:val="22"/>
              </w:rPr>
              <w:t xml:space="preserve"> серед вперше виявл</w:t>
            </w:r>
            <w:r w:rsidR="00444A47">
              <w:rPr>
                <w:sz w:val="22"/>
              </w:rPr>
              <w:t>ених</w:t>
            </w:r>
            <w:r w:rsidR="00444A47" w:rsidRPr="00E90F1B">
              <w:rPr>
                <w:sz w:val="22"/>
              </w:rPr>
              <w:t xml:space="preserve"> </w:t>
            </w:r>
            <w:r w:rsidR="00444A47" w:rsidRPr="002B263B">
              <w:rPr>
                <w:sz w:val="22"/>
              </w:rPr>
              <w:t>(</w:t>
            </w:r>
            <w:proofErr w:type="spellStart"/>
            <w:r w:rsidR="00444A47" w:rsidRPr="002B263B">
              <w:rPr>
                <w:sz w:val="22"/>
              </w:rPr>
              <w:t>абс</w:t>
            </w:r>
            <w:proofErr w:type="spellEnd"/>
            <w:r w:rsidR="00444A47" w:rsidRPr="002B263B"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E53305" w:rsidRDefault="00444A47" w:rsidP="003C1D13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Pr="00A161CD" w:rsidRDefault="00444A47" w:rsidP="005C0B32">
            <w:pPr>
              <w:rPr>
                <w:sz w:val="22"/>
                <w:lang w:val="ru-RU"/>
              </w:rPr>
            </w:pPr>
            <w:r>
              <w:rPr>
                <w:sz w:val="22"/>
                <w:lang w:val="en-US"/>
              </w:rPr>
              <w:t>2.</w:t>
            </w:r>
            <w:r>
              <w:rPr>
                <w:sz w:val="22"/>
                <w:lang w:val="ru-RU"/>
              </w:rPr>
              <w:t>6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444A47" w:rsidRPr="004C1C0B" w:rsidRDefault="00444A47" w:rsidP="005C0B32">
            <w:pPr>
              <w:spacing w:line="223" w:lineRule="auto"/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 xml:space="preserve">Всього вперше виявлених випадків раку </w:t>
            </w:r>
            <w:proofErr w:type="spellStart"/>
            <w:r w:rsidRPr="004C1C0B">
              <w:rPr>
                <w:i/>
                <w:sz w:val="22"/>
              </w:rPr>
              <w:t>молоч</w:t>
            </w:r>
            <w:r>
              <w:rPr>
                <w:i/>
                <w:sz w:val="22"/>
                <w:lang w:val="ru-RU"/>
              </w:rPr>
              <w:t>ної</w:t>
            </w:r>
            <w:proofErr w:type="spellEnd"/>
            <w:r>
              <w:rPr>
                <w:i/>
                <w:sz w:val="22"/>
                <w:lang w:val="ru-RU"/>
              </w:rPr>
              <w:t xml:space="preserve"> </w:t>
            </w:r>
            <w:r w:rsidRPr="004C1C0B">
              <w:rPr>
                <w:i/>
                <w:sz w:val="22"/>
              </w:rPr>
              <w:t xml:space="preserve">залози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53305" w:rsidRDefault="00444A47" w:rsidP="00562924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F87F8B">
        <w:trPr>
          <w:cantSplit/>
          <w:trHeight w:val="240"/>
        </w:trPr>
        <w:tc>
          <w:tcPr>
            <w:tcW w:w="568" w:type="dxa"/>
            <w:vAlign w:val="center"/>
          </w:tcPr>
          <w:p w:rsidR="00444A47" w:rsidRPr="002B263B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444A47" w:rsidRPr="002B263B" w:rsidRDefault="00F61C2B" w:rsidP="00D61C02">
            <w:pPr>
              <w:spacing w:line="223" w:lineRule="auto"/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 w:rsidRPr="00E90F1B">
              <w:rPr>
                <w:sz w:val="22"/>
              </w:rPr>
              <w:t xml:space="preserve"> злоякісних новоутворень</w:t>
            </w:r>
            <w:r w:rsidR="00444A47" w:rsidRPr="002B263B">
              <w:rPr>
                <w:sz w:val="22"/>
              </w:rPr>
              <w:t xml:space="preserve"> </w:t>
            </w:r>
            <w:proofErr w:type="spellStart"/>
            <w:r w:rsidR="00444A47" w:rsidRPr="002B263B">
              <w:rPr>
                <w:sz w:val="22"/>
              </w:rPr>
              <w:t>молоч.залози</w:t>
            </w:r>
            <w:proofErr w:type="spellEnd"/>
            <w:r w:rsidR="00444A47" w:rsidRPr="002B263B">
              <w:rPr>
                <w:sz w:val="22"/>
              </w:rPr>
              <w:t xml:space="preserve"> </w:t>
            </w:r>
            <w:r w:rsidR="00444A47" w:rsidRPr="004B1CDD">
              <w:rPr>
                <w:b/>
                <w:sz w:val="22"/>
              </w:rPr>
              <w:t>ІІІ-ІV</w:t>
            </w:r>
            <w:r w:rsidR="00444A47" w:rsidRPr="002B263B">
              <w:rPr>
                <w:sz w:val="22"/>
              </w:rPr>
              <w:t xml:space="preserve"> </w:t>
            </w:r>
            <w:proofErr w:type="spellStart"/>
            <w:r w:rsidR="00444A47" w:rsidRPr="002B263B">
              <w:rPr>
                <w:sz w:val="22"/>
              </w:rPr>
              <w:t>ст</w:t>
            </w:r>
            <w:proofErr w:type="spellEnd"/>
            <w:r w:rsidR="00444A47" w:rsidRPr="002B263B">
              <w:rPr>
                <w:sz w:val="22"/>
              </w:rPr>
              <w:t xml:space="preserve"> серед вперше виявл</w:t>
            </w:r>
            <w:r w:rsidR="00444A47">
              <w:rPr>
                <w:sz w:val="22"/>
              </w:rPr>
              <w:t xml:space="preserve">ених </w:t>
            </w:r>
            <w:r w:rsidR="00444A47" w:rsidRPr="00E53305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53305" w:rsidRDefault="00444A47" w:rsidP="003C1D13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5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125934" w:rsidTr="003758D4">
        <w:trPr>
          <w:cantSplit/>
          <w:trHeight w:hRule="exact" w:val="340"/>
        </w:trPr>
        <w:tc>
          <w:tcPr>
            <w:tcW w:w="568" w:type="dxa"/>
            <w:vAlign w:val="center"/>
          </w:tcPr>
          <w:p w:rsidR="00125934" w:rsidRDefault="00125934" w:rsidP="005C4274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125934" w:rsidRDefault="00125934" w:rsidP="005C427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Pr="000675FA" w:rsidRDefault="00125934" w:rsidP="005C427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FKV20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Pr="00A161CD" w:rsidRDefault="00444A47" w:rsidP="00924CD6">
            <w:pPr>
              <w:jc w:val="center"/>
              <w:rPr>
                <w:sz w:val="22"/>
                <w:szCs w:val="22"/>
                <w:lang w:val="ru-RU"/>
              </w:rPr>
            </w:pPr>
            <w:r w:rsidRPr="00A161CD">
              <w:rPr>
                <w:sz w:val="22"/>
                <w:szCs w:val="22"/>
              </w:rPr>
              <w:t>2.</w:t>
            </w:r>
            <w:r w:rsidRPr="00A161C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>
              <w:rPr>
                <w:sz w:val="22"/>
              </w:rPr>
              <w:t xml:space="preserve">Оглянуто на туберкульоз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обстежених </w:t>
            </w:r>
            <w:proofErr w:type="spellStart"/>
            <w:r>
              <w:rPr>
                <w:sz w:val="22"/>
              </w:rPr>
              <w:t>флюорографічно</w:t>
            </w:r>
            <w:proofErr w:type="spellEnd"/>
            <w:r>
              <w:rPr>
                <w:sz w:val="22"/>
              </w:rPr>
              <w:t xml:space="preserve"> включно з рентген</w:t>
            </w:r>
            <w:r w:rsidRPr="007C213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дослід</w:t>
            </w:r>
            <w:r w:rsidRPr="007C2138">
              <w:rPr>
                <w:sz w:val="22"/>
                <w:lang w:val="ru-RU"/>
              </w:rPr>
              <w:t>ж</w:t>
            </w:r>
            <w:r w:rsidR="00DF4A92">
              <w:rPr>
                <w:sz w:val="22"/>
                <w:lang w:val="ru-RU"/>
              </w:rPr>
              <w:t>.</w:t>
            </w:r>
            <w:r>
              <w:rPr>
                <w:sz w:val="22"/>
              </w:rPr>
              <w:t xml:space="preserve"> ОГК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Pr="00A161CD" w:rsidRDefault="00444A47" w:rsidP="003C1D13">
            <w:pPr>
              <w:jc w:val="center"/>
              <w:rPr>
                <w:sz w:val="22"/>
                <w:szCs w:val="22"/>
                <w:lang w:val="ru-RU"/>
              </w:rPr>
            </w:pPr>
            <w:r w:rsidRPr="00A161CD">
              <w:rPr>
                <w:sz w:val="22"/>
                <w:szCs w:val="22"/>
              </w:rPr>
              <w:t>2.</w:t>
            </w:r>
            <w:r w:rsidRPr="00A161C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 w:rsidRPr="00963001">
              <w:rPr>
                <w:i/>
                <w:sz w:val="22"/>
              </w:rPr>
              <w:t xml:space="preserve">Всього вперше </w:t>
            </w:r>
            <w:proofErr w:type="spellStart"/>
            <w:r w:rsidRPr="00963001">
              <w:rPr>
                <w:i/>
                <w:sz w:val="22"/>
              </w:rPr>
              <w:t>виявл</w:t>
            </w:r>
            <w:proofErr w:type="spellEnd"/>
            <w:r w:rsidRPr="00963001">
              <w:rPr>
                <w:i/>
                <w:sz w:val="22"/>
                <w:lang w:val="ru-RU"/>
              </w:rPr>
              <w:t>.</w:t>
            </w:r>
            <w:r w:rsidRPr="00963001">
              <w:rPr>
                <w:i/>
                <w:sz w:val="22"/>
              </w:rPr>
              <w:t xml:space="preserve"> випадків туберкульозу за період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4A47" w:rsidRPr="00566D08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Виявлено при </w:t>
            </w:r>
            <w:proofErr w:type="spellStart"/>
            <w:r>
              <w:rPr>
                <w:sz w:val="22"/>
              </w:rPr>
              <w:t>профогляді</w:t>
            </w:r>
            <w:proofErr w:type="spellEnd"/>
            <w:r>
              <w:rPr>
                <w:sz w:val="22"/>
              </w:rPr>
              <w:t xml:space="preserve"> туберкульозу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2B263B" w:rsidRDefault="00F61C2B" w:rsidP="003C1D13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 w:rsidRPr="002B263B">
              <w:rPr>
                <w:sz w:val="22"/>
              </w:rPr>
              <w:t xml:space="preserve"> </w:t>
            </w:r>
            <w:proofErr w:type="spellStart"/>
            <w:r w:rsidR="00444A47" w:rsidRPr="00495424">
              <w:rPr>
                <w:sz w:val="22"/>
              </w:rPr>
              <w:t>фіброзно-</w:t>
            </w:r>
            <w:proofErr w:type="spellEnd"/>
            <w:r w:rsidR="00444A47" w:rsidRPr="00495424">
              <w:rPr>
                <w:sz w:val="22"/>
                <w:lang w:val="ru-RU"/>
              </w:rPr>
              <w:t>кавернозного</w:t>
            </w:r>
            <w:r w:rsidR="00444A47" w:rsidRPr="002B263B">
              <w:rPr>
                <w:sz w:val="22"/>
              </w:rPr>
              <w:t xml:space="preserve"> туберкульозу серед вперше виявлених хворих</w:t>
            </w:r>
            <w:r w:rsidR="00444A47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D61C0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60588A" w:rsidRDefault="00F61C2B" w:rsidP="00D61C02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 w:rsidRPr="0060588A">
              <w:rPr>
                <w:sz w:val="22"/>
              </w:rPr>
              <w:t xml:space="preserve"> хворих </w:t>
            </w:r>
            <w:r w:rsidR="00444A47" w:rsidRPr="000A1163">
              <w:rPr>
                <w:sz w:val="22"/>
                <w:lang w:val="ru-RU"/>
              </w:rPr>
              <w:t xml:space="preserve">на </w:t>
            </w:r>
            <w:r w:rsidR="00444A47" w:rsidRPr="0060588A">
              <w:rPr>
                <w:sz w:val="22"/>
              </w:rPr>
              <w:t>туберкульоз</w:t>
            </w:r>
            <w:r w:rsidR="00444A47">
              <w:rPr>
                <w:sz w:val="22"/>
              </w:rPr>
              <w:t>,</w:t>
            </w:r>
            <w:r w:rsidR="00444A47">
              <w:rPr>
                <w:sz w:val="22"/>
                <w:lang w:val="ru-RU"/>
              </w:rPr>
              <w:t xml:space="preserve"> </w:t>
            </w:r>
            <w:proofErr w:type="spellStart"/>
            <w:r w:rsidR="00444A47">
              <w:rPr>
                <w:sz w:val="22"/>
                <w:lang w:val="ru-RU"/>
              </w:rPr>
              <w:t>що</w:t>
            </w:r>
            <w:proofErr w:type="spellEnd"/>
            <w:r w:rsidR="00444A47">
              <w:rPr>
                <w:sz w:val="22"/>
                <w:lang w:val="ru-RU"/>
              </w:rPr>
              <w:t xml:space="preserve"> не </w:t>
            </w:r>
            <w:proofErr w:type="spellStart"/>
            <w:r w:rsidR="00444A47">
              <w:rPr>
                <w:sz w:val="22"/>
                <w:lang w:val="ru-RU"/>
              </w:rPr>
              <w:t>лікуються</w:t>
            </w:r>
            <w:proofErr w:type="spellEnd"/>
            <w:r w:rsidR="00444A47">
              <w:rPr>
                <w:sz w:val="22"/>
                <w:lang w:val="ru-RU"/>
              </w:rPr>
              <w:t xml:space="preserve"> </w:t>
            </w:r>
            <w:r w:rsidR="00444A47" w:rsidRPr="0060588A">
              <w:rPr>
                <w:sz w:val="22"/>
              </w:rPr>
              <w:t>на амб</w:t>
            </w:r>
            <w:r w:rsidR="00F66DE3">
              <w:rPr>
                <w:sz w:val="22"/>
              </w:rPr>
              <w:t>улаторному</w:t>
            </w:r>
            <w:r w:rsidR="00444A47" w:rsidRPr="0060588A">
              <w:rPr>
                <w:sz w:val="22"/>
              </w:rPr>
              <w:t xml:space="preserve"> етапі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D61C0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5B2E6F">
        <w:trPr>
          <w:cantSplit/>
          <w:trHeight w:hRule="exact"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D61C0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60588A" w:rsidRDefault="00F61C2B" w:rsidP="00E861AE">
            <w:pPr>
              <w:rPr>
                <w:i/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 w:rsidRPr="0060588A">
              <w:rPr>
                <w:i/>
                <w:sz w:val="22"/>
              </w:rPr>
              <w:t xml:space="preserve"> хворих </w:t>
            </w:r>
            <w:r w:rsidR="00444A47" w:rsidRPr="000A1163">
              <w:rPr>
                <w:i/>
                <w:sz w:val="22"/>
              </w:rPr>
              <w:t>на</w:t>
            </w:r>
            <w:r w:rsidR="00444A4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="00444A47" w:rsidRPr="0060588A">
              <w:rPr>
                <w:i/>
                <w:sz w:val="22"/>
              </w:rPr>
              <w:t>туберк</w:t>
            </w:r>
            <w:r w:rsidR="00444A47">
              <w:rPr>
                <w:i/>
                <w:sz w:val="22"/>
              </w:rPr>
              <w:t>уль</w:t>
            </w:r>
            <w:r w:rsidR="00444A47">
              <w:rPr>
                <w:i/>
                <w:sz w:val="22"/>
                <w:lang w:val="ru-RU"/>
              </w:rPr>
              <w:t>оз</w:t>
            </w:r>
            <w:proofErr w:type="spellEnd"/>
            <w:r w:rsidR="00444A47" w:rsidRPr="0060588A">
              <w:rPr>
                <w:i/>
                <w:sz w:val="22"/>
              </w:rPr>
              <w:t>, що підляг</w:t>
            </w:r>
            <w:r w:rsidR="00444A47">
              <w:rPr>
                <w:i/>
                <w:sz w:val="22"/>
              </w:rPr>
              <w:t>али</w:t>
            </w:r>
            <w:r w:rsidR="00444A47" w:rsidRPr="0060588A">
              <w:rPr>
                <w:i/>
                <w:sz w:val="22"/>
              </w:rPr>
              <w:t xml:space="preserve"> </w:t>
            </w:r>
            <w:r w:rsidR="00444A47">
              <w:rPr>
                <w:i/>
                <w:sz w:val="22"/>
              </w:rPr>
              <w:t>л</w:t>
            </w:r>
            <w:r w:rsidR="00444A47" w:rsidRPr="0060588A">
              <w:rPr>
                <w:i/>
                <w:sz w:val="22"/>
              </w:rPr>
              <w:t>іку</w:t>
            </w:r>
            <w:r w:rsidR="00444A47">
              <w:rPr>
                <w:i/>
                <w:sz w:val="22"/>
              </w:rPr>
              <w:t>ванню</w:t>
            </w:r>
            <w:r w:rsidR="00444A47" w:rsidRPr="0060588A">
              <w:rPr>
                <w:i/>
                <w:sz w:val="22"/>
              </w:rPr>
              <w:t xml:space="preserve"> на ам</w:t>
            </w:r>
            <w:r w:rsidR="005B2E6F">
              <w:rPr>
                <w:i/>
                <w:sz w:val="22"/>
              </w:rPr>
              <w:t>б</w:t>
            </w:r>
            <w:r w:rsidR="00444A47">
              <w:rPr>
                <w:i/>
                <w:sz w:val="22"/>
              </w:rPr>
              <w:t xml:space="preserve">улаторному </w:t>
            </w:r>
            <w:r w:rsidR="00444A47" w:rsidRPr="0060588A">
              <w:rPr>
                <w:i/>
                <w:sz w:val="22"/>
              </w:rPr>
              <w:t xml:space="preserve"> етапі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0A1163" w:rsidRDefault="00444A47" w:rsidP="00D61C02">
            <w:pPr>
              <w:jc w:val="center"/>
              <w:rPr>
                <w:b/>
                <w:sz w:val="22"/>
              </w:rPr>
            </w:pPr>
            <w:r w:rsidRPr="000A1163"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2206B0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0A1163" w:rsidRDefault="00444A47" w:rsidP="002206B0">
            <w:pPr>
              <w:rPr>
                <w:sz w:val="22"/>
              </w:rPr>
            </w:pPr>
            <w:r w:rsidRPr="00495424">
              <w:rPr>
                <w:sz w:val="22"/>
              </w:rPr>
              <w:t xml:space="preserve">Кількість осіб, що хворіють на активний туберкульоз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0A1163" w:rsidRDefault="00444A47" w:rsidP="002206B0">
            <w:pPr>
              <w:jc w:val="center"/>
              <w:rPr>
                <w:b/>
                <w:sz w:val="22"/>
              </w:rPr>
            </w:pPr>
            <w:r w:rsidRPr="000A1163"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A161CD" w:rsidRDefault="00444A47" w:rsidP="005C4274">
            <w:pPr>
              <w:jc w:val="center"/>
              <w:rPr>
                <w:sz w:val="22"/>
                <w:szCs w:val="22"/>
                <w:lang w:val="ru-RU"/>
              </w:rPr>
            </w:pPr>
            <w:r w:rsidRPr="00A161CD">
              <w:rPr>
                <w:sz w:val="22"/>
                <w:szCs w:val="22"/>
              </w:rPr>
              <w:t>2.</w:t>
            </w:r>
            <w:r w:rsidRPr="00A161C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F61C2B" w:rsidP="005C4274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>
              <w:rPr>
                <w:sz w:val="22"/>
              </w:rPr>
              <w:t xml:space="preserve"> </w:t>
            </w:r>
            <w:r w:rsidR="00444A47" w:rsidRPr="002B263B">
              <w:rPr>
                <w:sz w:val="22"/>
              </w:rPr>
              <w:t xml:space="preserve">дітей </w:t>
            </w:r>
            <w:r w:rsidR="00444A47">
              <w:rPr>
                <w:sz w:val="22"/>
              </w:rPr>
              <w:t xml:space="preserve">, що охоплені </w:t>
            </w:r>
            <w:proofErr w:type="spellStart"/>
            <w:r w:rsidR="00444A47" w:rsidRPr="002B263B">
              <w:rPr>
                <w:sz w:val="22"/>
              </w:rPr>
              <w:t>туберкулінодіагностикою</w:t>
            </w:r>
            <w:proofErr w:type="spellEnd"/>
            <w:r w:rsidR="00444A47" w:rsidRPr="002B263B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5C4274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6F7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F61C2B" w:rsidP="006F75EB">
            <w:pPr>
              <w:rPr>
                <w:i/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 w:rsidRPr="002B263B">
              <w:rPr>
                <w:i/>
                <w:sz w:val="22"/>
              </w:rPr>
              <w:t xml:space="preserve"> дітей, що підлягали </w:t>
            </w:r>
            <w:proofErr w:type="spellStart"/>
            <w:r w:rsidR="00444A47" w:rsidRPr="002B263B">
              <w:rPr>
                <w:i/>
                <w:sz w:val="22"/>
              </w:rPr>
              <w:t>туберкулінодігностиці</w:t>
            </w:r>
            <w:proofErr w:type="spellEnd"/>
            <w:r w:rsidR="00444A47" w:rsidRPr="002B263B">
              <w:rPr>
                <w:i/>
                <w:sz w:val="22"/>
              </w:rPr>
              <w:t xml:space="preserve"> в зв</w:t>
            </w:r>
            <w:r w:rsidR="003932B8">
              <w:rPr>
                <w:i/>
                <w:sz w:val="22"/>
              </w:rPr>
              <w:t xml:space="preserve">ітному </w:t>
            </w:r>
            <w:r w:rsidR="00444A47">
              <w:rPr>
                <w:i/>
                <w:sz w:val="22"/>
              </w:rPr>
              <w:t>пер</w:t>
            </w:r>
            <w:r w:rsidR="00444A47" w:rsidRPr="002B263B">
              <w:rPr>
                <w:i/>
                <w:sz w:val="22"/>
              </w:rPr>
              <w:t>і</w:t>
            </w:r>
            <w:r w:rsidR="00444A47">
              <w:rPr>
                <w:i/>
                <w:sz w:val="22"/>
              </w:rPr>
              <w:t>оді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6F75E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D61C0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E84D8D" w:rsidP="00432D5B">
            <w:pPr>
              <w:spacing w:line="223" w:lineRule="auto"/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>
              <w:rPr>
                <w:sz w:val="22"/>
              </w:rPr>
              <w:t xml:space="preserve"> </w:t>
            </w:r>
            <w:r w:rsidR="00444A47" w:rsidRPr="002B263B">
              <w:rPr>
                <w:sz w:val="22"/>
              </w:rPr>
              <w:t xml:space="preserve">дітей </w:t>
            </w:r>
            <w:r w:rsidR="00444A47">
              <w:rPr>
                <w:sz w:val="22"/>
              </w:rPr>
              <w:t xml:space="preserve">, що </w:t>
            </w:r>
            <w:r w:rsidR="003932B8">
              <w:rPr>
                <w:sz w:val="22"/>
              </w:rPr>
              <w:t xml:space="preserve">охоплені </w:t>
            </w:r>
            <w:proofErr w:type="spellStart"/>
            <w:r w:rsidR="003932B8" w:rsidRPr="002B263B">
              <w:rPr>
                <w:sz w:val="22"/>
              </w:rPr>
              <w:t>туберкулінодіагностикою</w:t>
            </w:r>
            <w:proofErr w:type="spellEnd"/>
            <w:r w:rsidR="003932B8" w:rsidRPr="002B263B">
              <w:rPr>
                <w:sz w:val="22"/>
              </w:rPr>
              <w:t xml:space="preserve"> </w:t>
            </w:r>
            <w:r w:rsidR="00444A47" w:rsidRPr="002B263B">
              <w:rPr>
                <w:sz w:val="22"/>
              </w:rPr>
              <w:t xml:space="preserve">в сільській </w:t>
            </w:r>
            <w:r w:rsidR="00444A47" w:rsidRPr="00DE67C2">
              <w:rPr>
                <w:sz w:val="22"/>
              </w:rPr>
              <w:t>м</w:t>
            </w:r>
            <w:r w:rsidR="00444A47" w:rsidRPr="002B263B">
              <w:rPr>
                <w:sz w:val="22"/>
              </w:rPr>
              <w:t>ісцев</w:t>
            </w:r>
            <w:r w:rsidR="003932B8">
              <w:rPr>
                <w:sz w:val="22"/>
              </w:rPr>
              <w:t>ості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4B6C0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6E49F7">
        <w:trPr>
          <w:cantSplit/>
          <w:trHeight w:hRule="exact" w:val="32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D61C0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E84D8D" w:rsidP="005C4274">
            <w:pPr>
              <w:rPr>
                <w:i/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Pr="002B263B">
              <w:rPr>
                <w:i/>
                <w:sz w:val="22"/>
              </w:rPr>
              <w:t xml:space="preserve"> </w:t>
            </w:r>
            <w:r w:rsidR="00444A47" w:rsidRPr="002B263B">
              <w:rPr>
                <w:i/>
                <w:sz w:val="22"/>
              </w:rPr>
              <w:t xml:space="preserve">дітей, що </w:t>
            </w:r>
            <w:r w:rsidR="003932B8" w:rsidRPr="002B263B">
              <w:rPr>
                <w:i/>
                <w:sz w:val="22"/>
              </w:rPr>
              <w:t xml:space="preserve">підлягали </w:t>
            </w:r>
            <w:proofErr w:type="spellStart"/>
            <w:r w:rsidR="003932B8" w:rsidRPr="002B263B">
              <w:rPr>
                <w:i/>
                <w:sz w:val="22"/>
              </w:rPr>
              <w:t>туберкулінодігностиці</w:t>
            </w:r>
            <w:proofErr w:type="spellEnd"/>
            <w:r w:rsidR="00444A47" w:rsidRPr="00A21877">
              <w:rPr>
                <w:i/>
                <w:sz w:val="22"/>
              </w:rPr>
              <w:t>.</w:t>
            </w:r>
            <w:r w:rsidR="00444A47" w:rsidRPr="002B263B">
              <w:rPr>
                <w:i/>
                <w:sz w:val="22"/>
              </w:rPr>
              <w:t xml:space="preserve"> в</w:t>
            </w:r>
            <w:r w:rsidR="00444A47" w:rsidRPr="002B263B">
              <w:rPr>
                <w:sz w:val="22"/>
              </w:rPr>
              <w:t xml:space="preserve"> </w:t>
            </w:r>
            <w:r w:rsidR="00444A47" w:rsidRPr="002B263B">
              <w:rPr>
                <w:i/>
                <w:sz w:val="22"/>
              </w:rPr>
              <w:t>сільській місцевості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4B6C0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6E49F7">
        <w:trPr>
          <w:cantSplit/>
          <w:trHeight w:hRule="exact"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5C4274">
            <w:pPr>
              <w:jc w:val="center"/>
              <w:rPr>
                <w:lang w:val="ru-RU"/>
              </w:rPr>
            </w:pPr>
            <w:r w:rsidRPr="002B263B">
              <w:rPr>
                <w:lang w:val="ru-RU"/>
              </w:rPr>
              <w:t>2.1</w:t>
            </w:r>
            <w:r>
              <w:rPr>
                <w:lang w:val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E84D8D" w:rsidP="005C4274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 w:rsidRPr="002B263B">
              <w:rPr>
                <w:sz w:val="22"/>
              </w:rPr>
              <w:t xml:space="preserve"> вперше визнаних інвалідами осіб </w:t>
            </w:r>
            <w:proofErr w:type="spellStart"/>
            <w:r w:rsidR="00444A47" w:rsidRPr="002B263B">
              <w:rPr>
                <w:sz w:val="22"/>
              </w:rPr>
              <w:t>працезд</w:t>
            </w:r>
            <w:r w:rsidR="00444A47">
              <w:rPr>
                <w:sz w:val="22"/>
                <w:lang w:val="ru-RU"/>
              </w:rPr>
              <w:t>атного</w:t>
            </w:r>
            <w:proofErr w:type="spellEnd"/>
            <w:r w:rsidR="00444A47" w:rsidRPr="002B263B">
              <w:rPr>
                <w:sz w:val="22"/>
              </w:rPr>
              <w:t xml:space="preserve"> </w:t>
            </w:r>
            <w:r w:rsidR="00444A47">
              <w:rPr>
                <w:sz w:val="22"/>
                <w:lang w:val="ru-RU"/>
              </w:rPr>
              <w:t>в</w:t>
            </w:r>
            <w:proofErr w:type="spellStart"/>
            <w:r w:rsidR="00444A47" w:rsidRPr="002B263B">
              <w:rPr>
                <w:sz w:val="22"/>
              </w:rPr>
              <w:t>іку</w:t>
            </w:r>
            <w:proofErr w:type="spellEnd"/>
            <w:r w:rsidR="00444A4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5C4274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6E49F7">
        <w:trPr>
          <w:cantSplit/>
          <w:trHeight w:hRule="exact" w:val="2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5C427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E84D8D" w:rsidP="005C4274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 w:rsidRPr="002B263B">
              <w:rPr>
                <w:sz w:val="22"/>
              </w:rPr>
              <w:t xml:space="preserve"> дітей (</w:t>
            </w:r>
            <w:r w:rsidR="00444A47" w:rsidRPr="001A10B8">
              <w:rPr>
                <w:sz w:val="22"/>
              </w:rPr>
              <w:t>0-17 років</w:t>
            </w:r>
            <w:r w:rsidR="00444A47" w:rsidRPr="002B263B">
              <w:rPr>
                <w:sz w:val="22"/>
              </w:rPr>
              <w:t xml:space="preserve">) вперше визнаних інвалідами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5C4274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6E49F7">
        <w:trPr>
          <w:cantSplit/>
          <w:trHeight w:hRule="exact" w:val="280"/>
        </w:trPr>
        <w:tc>
          <w:tcPr>
            <w:tcW w:w="568" w:type="dxa"/>
            <w:vAlign w:val="center"/>
          </w:tcPr>
          <w:p w:rsidR="00125934" w:rsidRDefault="00125934" w:rsidP="003C1D13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125934" w:rsidRPr="004100D4" w:rsidRDefault="00125934" w:rsidP="003C1D1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ru-RU"/>
              </w:rPr>
              <w:t>Денні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стаціонари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Default="00125934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FKV2003</w:t>
            </w:r>
          </w:p>
        </w:tc>
      </w:tr>
      <w:tr w:rsidR="00444A47" w:rsidRPr="0098239D" w:rsidTr="00DF4A92">
        <w:trPr>
          <w:cantSplit/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444A47" w:rsidRPr="0098239D" w:rsidRDefault="00444A47" w:rsidP="003C1D13">
            <w:pPr>
              <w:jc w:val="center"/>
              <w:rPr>
                <w:lang w:val="ru-RU"/>
              </w:rPr>
            </w:pPr>
            <w:r w:rsidRPr="0098239D">
              <w:t>2.</w:t>
            </w:r>
            <w:r w:rsidRPr="0098239D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7654" w:type="dxa"/>
            <w:tcBorders>
              <w:top w:val="nil"/>
              <w:bottom w:val="nil"/>
              <w:right w:val="nil"/>
            </w:tcBorders>
            <w:vAlign w:val="center"/>
          </w:tcPr>
          <w:p w:rsidR="00444A47" w:rsidRPr="0098239D" w:rsidRDefault="00444A47" w:rsidP="003C1D13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98239D">
              <w:rPr>
                <w:sz w:val="22"/>
              </w:rPr>
              <w:t xml:space="preserve">Кількість ліжок денних стаціонарів поліклінік 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98239D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A47" w:rsidRPr="0098239D" w:rsidRDefault="00444A47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4A47" w:rsidRPr="0098239D" w:rsidRDefault="00444A47" w:rsidP="003C1D13">
            <w:pPr>
              <w:rPr>
                <w:sz w:val="22"/>
              </w:rPr>
            </w:pPr>
            <w:r w:rsidRPr="0098239D">
              <w:rPr>
                <w:sz w:val="22"/>
              </w:rPr>
              <w:t xml:space="preserve">Проліковано хворих у денних стаціонарах поліклінік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98239D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A47" w:rsidRPr="004100D4" w:rsidRDefault="00444A47" w:rsidP="00924CD6">
            <w:pPr>
              <w:jc w:val="center"/>
              <w:rPr>
                <w:lang w:val="ru-RU"/>
              </w:rPr>
            </w:pPr>
            <w:r w:rsidRPr="004100D4">
              <w:t>2.</w:t>
            </w:r>
            <w:r w:rsidRPr="004100D4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313DAD" w:rsidRDefault="00444A47" w:rsidP="00924CD6">
            <w:pPr>
              <w:rPr>
                <w:sz w:val="22"/>
                <w:szCs w:val="22"/>
              </w:rPr>
            </w:pPr>
            <w:r w:rsidRPr="00313DAD">
              <w:rPr>
                <w:sz w:val="22"/>
                <w:szCs w:val="22"/>
              </w:rPr>
              <w:t xml:space="preserve">Проліковано хворих в стаціонарах вдома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пролікованих в денних стаціонарах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пролікованих в </w:t>
            </w:r>
            <w:proofErr w:type="spellStart"/>
            <w:r>
              <w:rPr>
                <w:sz w:val="22"/>
              </w:rPr>
              <w:t>стац</w:t>
            </w:r>
            <w:r w:rsidR="00DB7818">
              <w:rPr>
                <w:sz w:val="22"/>
                <w:lang w:val="ru-RU"/>
              </w:rPr>
              <w:t>іонарах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вдома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A47" w:rsidRPr="004100D4" w:rsidRDefault="00444A47" w:rsidP="00924C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A47" w:rsidRDefault="00E84D8D" w:rsidP="00924CD6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>
              <w:rPr>
                <w:sz w:val="22"/>
              </w:rPr>
              <w:t xml:space="preserve"> відділень хірургії одного дня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44A47" w:rsidTr="006E49F7">
        <w:trPr>
          <w:cantSplit/>
          <w:trHeight w:hRule="exact" w:val="1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>
              <w:rPr>
                <w:sz w:val="22"/>
              </w:rPr>
              <w:t xml:space="preserve">  в них прооперовано хворих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E7D1C" w:rsidTr="003758D4">
        <w:trPr>
          <w:cantSplit/>
          <w:trHeight w:hRule="exact" w:val="340"/>
        </w:trPr>
        <w:tc>
          <w:tcPr>
            <w:tcW w:w="568" w:type="dxa"/>
            <w:vAlign w:val="center"/>
          </w:tcPr>
          <w:p w:rsidR="004E7D1C" w:rsidRDefault="004E7D1C" w:rsidP="004B786A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E7D1C" w:rsidRDefault="004E7D1C" w:rsidP="004B786A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3. </w:t>
            </w:r>
            <w:proofErr w:type="spellStart"/>
            <w:r>
              <w:rPr>
                <w:b/>
                <w:sz w:val="24"/>
                <w:lang w:val="ru-RU"/>
              </w:rPr>
              <w:t>Стаціонари</w:t>
            </w:r>
            <w:proofErr w:type="spellEnd"/>
            <w:r>
              <w:rPr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lang w:val="ru-RU"/>
              </w:rPr>
              <w:t>їх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діяльність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7D1C" w:rsidRPr="00E554DE" w:rsidRDefault="004E7D1C" w:rsidP="004B78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FKV300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</w:pPr>
            <w:r>
              <w:t>3.1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E84D8D" w:rsidP="004B786A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</w:t>
            </w:r>
            <w:r w:rsidR="00444A47">
              <w:rPr>
                <w:sz w:val="22"/>
              </w:rPr>
              <w:t xml:space="preserve">ліжок на початок звітного періоду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 xml:space="preserve">Скорочено (-) чи добавлено (+) ліжок за звітний період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E84D8D" w:rsidP="004B786A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>
              <w:rPr>
                <w:sz w:val="22"/>
              </w:rPr>
              <w:t xml:space="preserve"> ліжок на кінець звітного періоду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Середнє число ліжок за звітний період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Pr="00D7011D" w:rsidRDefault="00444A47" w:rsidP="004B786A">
            <w:pPr>
              <w:jc w:val="center"/>
              <w:rPr>
                <w:sz w:val="22"/>
              </w:rPr>
            </w:pPr>
            <w:r w:rsidRPr="00D7011D">
              <w:rPr>
                <w:sz w:val="22"/>
              </w:rPr>
              <w:t>3.2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D7011D" w:rsidRDefault="00E84D8D" w:rsidP="004B786A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 w:rsidRPr="00D7011D">
              <w:rPr>
                <w:sz w:val="22"/>
              </w:rPr>
              <w:t xml:space="preserve"> ліжко-днів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D7011D" w:rsidRDefault="00444A47" w:rsidP="004B786A">
            <w:pPr>
              <w:jc w:val="center"/>
              <w:rPr>
                <w:b/>
                <w:sz w:val="22"/>
              </w:rPr>
            </w:pPr>
            <w:r w:rsidRPr="00D7011D"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>Проліковано хворих в стаціонарі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6E49F7">
        <w:trPr>
          <w:trHeight w:hRule="exact" w:val="316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в т.ч. планових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36497" w:rsidRDefault="00444A47" w:rsidP="004B786A">
            <w:pPr>
              <w:jc w:val="center"/>
              <w:rPr>
                <w:b/>
                <w:sz w:val="22"/>
              </w:rPr>
            </w:pPr>
            <w:r w:rsidRPr="00E36497"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>Померло хворих в стаціонарі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6E49F7">
        <w:trPr>
          <w:trHeight w:hRule="exact" w:val="298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E84D8D" w:rsidP="004B786A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>
              <w:rPr>
                <w:sz w:val="22"/>
              </w:rPr>
              <w:t xml:space="preserve"> ліжко-днів перебування до операції план</w:t>
            </w:r>
            <w:r w:rsidR="00F3593F">
              <w:rPr>
                <w:sz w:val="22"/>
              </w:rPr>
              <w:t>ових</w:t>
            </w:r>
            <w:r w:rsidR="00444A47">
              <w:rPr>
                <w:sz w:val="22"/>
              </w:rPr>
              <w:t xml:space="preserve"> хворих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38548E" w:rsidP="004B786A">
            <w:pPr>
              <w:rPr>
                <w:i/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>
              <w:rPr>
                <w:i/>
                <w:sz w:val="22"/>
              </w:rPr>
              <w:t xml:space="preserve"> планово прооперованих хворих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E74CB9" w:rsidTr="003758D4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E74CB9" w:rsidRDefault="00487B08" w:rsidP="004B78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74CB9">
              <w:rPr>
                <w:sz w:val="22"/>
                <w:szCs w:val="22"/>
              </w:rPr>
              <w:t>3.6.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E74CB9" w:rsidRDefault="0038548E" w:rsidP="00782484">
            <w:pPr>
              <w:pStyle w:val="4"/>
              <w:rPr>
                <w:i w:val="0"/>
                <w:sz w:val="22"/>
                <w:szCs w:val="22"/>
              </w:rPr>
            </w:pPr>
            <w:r w:rsidRPr="00F61C2B">
              <w:rPr>
                <w:sz w:val="22"/>
              </w:rPr>
              <w:t>Кількість</w:t>
            </w:r>
            <w:r w:rsidR="00487B08" w:rsidRPr="00E74CB9">
              <w:rPr>
                <w:i w:val="0"/>
                <w:snapToGrid w:val="0"/>
                <w:sz w:val="22"/>
                <w:szCs w:val="22"/>
              </w:rPr>
              <w:t xml:space="preserve"> ліжко-днів</w:t>
            </w:r>
            <w:r w:rsidR="00487B08" w:rsidRPr="00782484">
              <w:rPr>
                <w:i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="00487B08" w:rsidRPr="00E74CB9">
              <w:rPr>
                <w:i w:val="0"/>
                <w:snapToGrid w:val="0"/>
                <w:sz w:val="22"/>
                <w:szCs w:val="22"/>
              </w:rPr>
              <w:t>без урахування спец</w:t>
            </w:r>
            <w:r w:rsidR="003758D4">
              <w:rPr>
                <w:i w:val="0"/>
                <w:snapToGrid w:val="0"/>
                <w:sz w:val="22"/>
                <w:szCs w:val="22"/>
              </w:rPr>
              <w:t>іалізованих</w:t>
            </w:r>
            <w:r w:rsidR="00487B08" w:rsidRPr="00E74CB9">
              <w:rPr>
                <w:i w:val="0"/>
                <w:snapToGrid w:val="0"/>
                <w:sz w:val="22"/>
                <w:szCs w:val="22"/>
              </w:rPr>
              <w:t xml:space="preserve"> </w:t>
            </w:r>
            <w:r w:rsidR="00782484">
              <w:rPr>
                <w:i w:val="0"/>
                <w:snapToGrid w:val="0"/>
                <w:sz w:val="22"/>
                <w:szCs w:val="22"/>
              </w:rPr>
              <w:t>ЗО</w:t>
            </w:r>
            <w:r w:rsidR="00487B08" w:rsidRPr="00E74CB9">
              <w:rPr>
                <w:i w:val="0"/>
                <w:snapToGrid w:val="0"/>
                <w:sz w:val="22"/>
                <w:szCs w:val="22"/>
              </w:rPr>
              <w:t>З</w:t>
            </w:r>
            <w:r w:rsidR="000A199B">
              <w:rPr>
                <w:i w:val="0"/>
                <w:snapToGrid w:val="0"/>
                <w:sz w:val="22"/>
                <w:szCs w:val="22"/>
              </w:rPr>
              <w:t>,</w:t>
            </w:r>
            <w:r w:rsidR="00487B08" w:rsidRPr="00E74CB9">
              <w:rPr>
                <w:i w:val="0"/>
                <w:snapToGrid w:val="0"/>
                <w:sz w:val="22"/>
                <w:szCs w:val="22"/>
              </w:rPr>
              <w:t xml:space="preserve"> інфекційних </w:t>
            </w:r>
            <w:r w:rsidR="000A199B" w:rsidRPr="00E74CB9">
              <w:rPr>
                <w:i w:val="0"/>
                <w:snapToGrid w:val="0"/>
                <w:sz w:val="22"/>
                <w:szCs w:val="22"/>
              </w:rPr>
              <w:t xml:space="preserve">та </w:t>
            </w:r>
            <w:r w:rsidR="000A199B">
              <w:rPr>
                <w:i w:val="0"/>
                <w:snapToGrid w:val="0"/>
                <w:sz w:val="22"/>
                <w:szCs w:val="22"/>
              </w:rPr>
              <w:t xml:space="preserve">пологових </w:t>
            </w:r>
            <w:r w:rsidR="00487B08" w:rsidRPr="00E74CB9">
              <w:rPr>
                <w:i w:val="0"/>
                <w:snapToGrid w:val="0"/>
                <w:sz w:val="22"/>
                <w:szCs w:val="22"/>
              </w:rPr>
              <w:t>ліжок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E74CB9" w:rsidRDefault="00487B08" w:rsidP="004B786A">
            <w:pPr>
              <w:jc w:val="center"/>
              <w:rPr>
                <w:b/>
                <w:sz w:val="22"/>
                <w:szCs w:val="22"/>
              </w:rPr>
            </w:pPr>
            <w:r w:rsidRPr="00E74C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szCs w:val="22"/>
                <w:lang w:val="en-US"/>
              </w:rPr>
              <w:t>   </w:t>
            </w:r>
          </w:p>
        </w:tc>
      </w:tr>
      <w:tr w:rsidR="00444A47" w:rsidRPr="007C27D8" w:rsidTr="003758D4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7C27D8" w:rsidRDefault="00444A47" w:rsidP="004B786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E67CF9" w:rsidRDefault="00444A47" w:rsidP="00782484">
            <w:pPr>
              <w:pStyle w:val="4"/>
              <w:rPr>
                <w:sz w:val="22"/>
                <w:szCs w:val="22"/>
              </w:rPr>
            </w:pPr>
            <w:r w:rsidRPr="00E67CF9">
              <w:rPr>
                <w:snapToGrid w:val="0"/>
                <w:sz w:val="22"/>
                <w:szCs w:val="22"/>
              </w:rPr>
              <w:t>Середнє</w:t>
            </w:r>
            <w:r w:rsidR="001766F7">
              <w:rPr>
                <w:snapToGrid w:val="0"/>
                <w:sz w:val="22"/>
                <w:szCs w:val="22"/>
              </w:rPr>
              <w:t xml:space="preserve"> число ліжок без урахування спец</w:t>
            </w:r>
            <w:r w:rsidR="001766F7" w:rsidRPr="00782484">
              <w:rPr>
                <w:snapToGrid w:val="0"/>
                <w:sz w:val="22"/>
                <w:szCs w:val="22"/>
              </w:rPr>
              <w:t>і</w:t>
            </w:r>
            <w:r w:rsidR="001766F7" w:rsidRPr="001766F7">
              <w:rPr>
                <w:snapToGrid w:val="0"/>
                <w:sz w:val="22"/>
                <w:szCs w:val="22"/>
              </w:rPr>
              <w:t>алізованих</w:t>
            </w:r>
            <w:r w:rsidRPr="00E67CF9">
              <w:rPr>
                <w:snapToGrid w:val="0"/>
                <w:sz w:val="22"/>
                <w:szCs w:val="22"/>
                <w:lang w:val="ru-RU"/>
              </w:rPr>
              <w:t>.</w:t>
            </w:r>
            <w:r w:rsidRPr="00E67CF9">
              <w:rPr>
                <w:snapToGrid w:val="0"/>
                <w:sz w:val="22"/>
                <w:szCs w:val="22"/>
              </w:rPr>
              <w:t xml:space="preserve"> </w:t>
            </w:r>
            <w:r w:rsidR="00782484">
              <w:rPr>
                <w:snapToGrid w:val="0"/>
                <w:sz w:val="22"/>
                <w:szCs w:val="22"/>
              </w:rPr>
              <w:t>ЗО</w:t>
            </w:r>
            <w:r w:rsidRPr="00E67CF9">
              <w:rPr>
                <w:snapToGrid w:val="0"/>
                <w:sz w:val="22"/>
                <w:szCs w:val="22"/>
              </w:rPr>
              <w:t>З</w:t>
            </w:r>
            <w:r w:rsidR="000A199B">
              <w:rPr>
                <w:snapToGrid w:val="0"/>
                <w:sz w:val="22"/>
                <w:szCs w:val="22"/>
              </w:rPr>
              <w:t>,</w:t>
            </w:r>
            <w:r w:rsidRPr="00E67CF9">
              <w:rPr>
                <w:snapToGrid w:val="0"/>
                <w:sz w:val="22"/>
                <w:szCs w:val="22"/>
              </w:rPr>
              <w:t xml:space="preserve"> інф</w:t>
            </w:r>
            <w:r w:rsidR="001766F7">
              <w:rPr>
                <w:snapToGrid w:val="0"/>
                <w:sz w:val="22"/>
                <w:szCs w:val="22"/>
              </w:rPr>
              <w:t>екційних</w:t>
            </w:r>
            <w:r w:rsidR="000A199B">
              <w:rPr>
                <w:snapToGrid w:val="0"/>
                <w:sz w:val="22"/>
                <w:szCs w:val="22"/>
              </w:rPr>
              <w:t xml:space="preserve"> </w:t>
            </w:r>
            <w:r w:rsidR="000A199B" w:rsidRPr="00E67CF9">
              <w:rPr>
                <w:snapToGrid w:val="0"/>
                <w:sz w:val="22"/>
                <w:szCs w:val="22"/>
              </w:rPr>
              <w:t>та</w:t>
            </w:r>
            <w:r w:rsidRPr="00E67CF9">
              <w:rPr>
                <w:snapToGrid w:val="0"/>
                <w:sz w:val="22"/>
                <w:szCs w:val="22"/>
              </w:rPr>
              <w:t xml:space="preserve"> </w:t>
            </w:r>
            <w:r w:rsidR="000A199B" w:rsidRPr="000A199B">
              <w:rPr>
                <w:snapToGrid w:val="0"/>
                <w:sz w:val="22"/>
                <w:szCs w:val="22"/>
              </w:rPr>
              <w:t>пологових</w:t>
            </w:r>
            <w:r w:rsidR="000A199B">
              <w:rPr>
                <w:i w:val="0"/>
                <w:snapToGrid w:val="0"/>
                <w:sz w:val="22"/>
                <w:szCs w:val="22"/>
              </w:rPr>
              <w:t xml:space="preserve"> </w:t>
            </w:r>
            <w:r w:rsidRPr="00E67CF9">
              <w:rPr>
                <w:snapToGrid w:val="0"/>
                <w:sz w:val="22"/>
                <w:szCs w:val="22"/>
              </w:rPr>
              <w:t>ліжок</w:t>
            </w:r>
            <w:r w:rsidR="000A199B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7C27D8" w:rsidRDefault="00444A47" w:rsidP="004B7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szCs w:val="22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99438C" w:rsidTr="003758D4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99438C" w:rsidRDefault="00444A47" w:rsidP="004B78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E74CB9" w:rsidRDefault="00444A47" w:rsidP="00782484">
            <w:pPr>
              <w:pStyle w:val="4"/>
              <w:rPr>
                <w:i w:val="0"/>
                <w:sz w:val="22"/>
                <w:szCs w:val="22"/>
              </w:rPr>
            </w:pPr>
            <w:r w:rsidRPr="00E74CB9">
              <w:rPr>
                <w:i w:val="0"/>
                <w:snapToGrid w:val="0"/>
                <w:sz w:val="22"/>
                <w:szCs w:val="22"/>
              </w:rPr>
              <w:t>Проліковано хворих без урахування спец</w:t>
            </w:r>
            <w:r w:rsidR="001766F7">
              <w:rPr>
                <w:i w:val="0"/>
                <w:snapToGrid w:val="0"/>
                <w:sz w:val="22"/>
                <w:szCs w:val="22"/>
              </w:rPr>
              <w:t>іалізованих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</w:t>
            </w:r>
            <w:r w:rsidR="00782484">
              <w:rPr>
                <w:i w:val="0"/>
                <w:snapToGrid w:val="0"/>
                <w:sz w:val="22"/>
                <w:szCs w:val="22"/>
              </w:rPr>
              <w:t>ЗО</w:t>
            </w:r>
            <w:r w:rsidRPr="00E74CB9">
              <w:rPr>
                <w:i w:val="0"/>
                <w:snapToGrid w:val="0"/>
                <w:sz w:val="22"/>
                <w:szCs w:val="22"/>
              </w:rPr>
              <w:t>З</w:t>
            </w:r>
            <w:r w:rsidR="000A199B">
              <w:rPr>
                <w:i w:val="0"/>
                <w:snapToGrid w:val="0"/>
                <w:sz w:val="22"/>
                <w:szCs w:val="22"/>
              </w:rPr>
              <w:t>,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інф</w:t>
            </w:r>
            <w:r w:rsidR="001766F7">
              <w:rPr>
                <w:i w:val="0"/>
                <w:snapToGrid w:val="0"/>
                <w:sz w:val="22"/>
                <w:szCs w:val="22"/>
              </w:rPr>
              <w:t>екційних</w:t>
            </w:r>
            <w:r w:rsidR="000A199B" w:rsidRPr="00E67CF9">
              <w:rPr>
                <w:snapToGrid w:val="0"/>
                <w:sz w:val="22"/>
                <w:szCs w:val="22"/>
              </w:rPr>
              <w:t xml:space="preserve"> </w:t>
            </w:r>
            <w:r w:rsidR="000A199B" w:rsidRPr="00E74CB9">
              <w:rPr>
                <w:i w:val="0"/>
                <w:snapToGrid w:val="0"/>
                <w:sz w:val="22"/>
                <w:szCs w:val="22"/>
              </w:rPr>
              <w:t xml:space="preserve">та </w:t>
            </w:r>
            <w:r w:rsidR="000A199B">
              <w:rPr>
                <w:i w:val="0"/>
                <w:snapToGrid w:val="0"/>
                <w:sz w:val="22"/>
                <w:szCs w:val="22"/>
              </w:rPr>
              <w:t>пологових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ліжок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99438C" w:rsidRDefault="00444A47" w:rsidP="004B786A">
            <w:pPr>
              <w:jc w:val="center"/>
              <w:rPr>
                <w:b/>
              </w:rPr>
            </w:pPr>
            <w:r w:rsidRPr="0099438C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</w:tbl>
    <w:p w:rsidR="000510D5" w:rsidRDefault="000510D5" w:rsidP="00170E7B">
      <w:pPr>
        <w:rPr>
          <w:b/>
          <w:snapToGrid w:val="0"/>
          <w:sz w:val="22"/>
          <w:szCs w:val="22"/>
          <w:lang w:eastAsia="en-US"/>
        </w:rPr>
        <w:sectPr w:rsidR="000510D5" w:rsidSect="000427B2">
          <w:headerReference w:type="even" r:id="rId8"/>
          <w:footerReference w:type="even" r:id="rId9"/>
          <w:footerReference w:type="default" r:id="rId10"/>
          <w:pgSz w:w="11907" w:h="16840" w:code="9"/>
          <w:pgMar w:top="567" w:right="567" w:bottom="567" w:left="567" w:header="720" w:footer="567" w:gutter="0"/>
          <w:cols w:space="720"/>
          <w:titlePg/>
        </w:sect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851"/>
        <w:gridCol w:w="1842"/>
      </w:tblGrid>
      <w:tr w:rsidR="009F69AA" w:rsidTr="00170E7B">
        <w:trPr>
          <w:cantSplit/>
          <w:trHeight w:val="340"/>
        </w:trPr>
        <w:tc>
          <w:tcPr>
            <w:tcW w:w="568" w:type="dxa"/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125934" w:rsidTr="00F3593F">
        <w:trPr>
          <w:cantSplit/>
          <w:trHeight w:hRule="exact" w:val="284"/>
        </w:trPr>
        <w:tc>
          <w:tcPr>
            <w:tcW w:w="8222" w:type="dxa"/>
            <w:gridSpan w:val="2"/>
            <w:tcBorders>
              <w:right w:val="nil"/>
            </w:tcBorders>
            <w:vAlign w:val="center"/>
          </w:tcPr>
          <w:p w:rsidR="00125934" w:rsidRPr="00E67CF9" w:rsidRDefault="00125934" w:rsidP="00EE1152">
            <w:pPr>
              <w:jc w:val="center"/>
              <w:rPr>
                <w:b/>
                <w:sz w:val="24"/>
              </w:rPr>
            </w:pPr>
            <w:r w:rsidRPr="00E67CF9">
              <w:rPr>
                <w:b/>
                <w:sz w:val="24"/>
              </w:rPr>
              <w:t>Хірургічна діяльність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Pr="00E67CF9" w:rsidRDefault="00125934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FKV</w:t>
            </w:r>
            <w:r w:rsidRPr="00E67CF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00</w:t>
            </w:r>
            <w:r w:rsidRPr="00E67CF9">
              <w:rPr>
                <w:b/>
                <w:sz w:val="24"/>
              </w:rPr>
              <w:t>2</w:t>
            </w:r>
          </w:p>
        </w:tc>
      </w:tr>
      <w:tr w:rsidR="00444A47" w:rsidTr="00F87F8B">
        <w:trPr>
          <w:cantSplit/>
          <w:trHeight w:val="240"/>
        </w:trPr>
        <w:tc>
          <w:tcPr>
            <w:tcW w:w="568" w:type="dxa"/>
          </w:tcPr>
          <w:p w:rsidR="00444A47" w:rsidRDefault="00444A47" w:rsidP="00EE1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8548E">
            <w:pPr>
              <w:rPr>
                <w:sz w:val="22"/>
              </w:rPr>
            </w:pPr>
            <w:r>
              <w:rPr>
                <w:sz w:val="22"/>
              </w:rPr>
              <w:t xml:space="preserve">Хірургічна активність всього (число прооперованих </w:t>
            </w:r>
            <w:r w:rsidR="0038548E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="0038548E">
              <w:rPr>
                <w:sz w:val="22"/>
              </w:rPr>
              <w:t>у</w:t>
            </w:r>
            <w:r>
              <w:rPr>
                <w:sz w:val="22"/>
              </w:rPr>
              <w:t>сіх відділ</w:t>
            </w:r>
            <w:r w:rsidR="00F3593F">
              <w:rPr>
                <w:sz w:val="22"/>
              </w:rPr>
              <w:t>еннях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хірур</w:t>
            </w:r>
            <w:r w:rsidR="00F3593F">
              <w:rPr>
                <w:sz w:val="22"/>
              </w:rPr>
              <w:t>-</w:t>
            </w:r>
            <w:r>
              <w:rPr>
                <w:sz w:val="22"/>
              </w:rPr>
              <w:t>гічного</w:t>
            </w:r>
            <w:proofErr w:type="spellEnd"/>
            <w:r>
              <w:rPr>
                <w:sz w:val="22"/>
              </w:rPr>
              <w:t xml:space="preserve"> профілю</w:t>
            </w:r>
            <w:r w:rsidRPr="00EC5BE9">
              <w:rPr>
                <w:i/>
                <w:sz w:val="22"/>
              </w:rPr>
              <w:t xml:space="preserve">, </w:t>
            </w:r>
            <w:proofErr w:type="spellStart"/>
            <w:r w:rsidRPr="00EC5BE9"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C27D8" w:rsidRDefault="0038548E" w:rsidP="00025DE2">
            <w:pPr>
              <w:rPr>
                <w:i/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 w:rsidRPr="007C27D8">
              <w:rPr>
                <w:i/>
                <w:sz w:val="22"/>
              </w:rPr>
              <w:t xml:space="preserve"> пролікованих </w:t>
            </w:r>
            <w:r w:rsidR="00025DE2">
              <w:rPr>
                <w:i/>
                <w:sz w:val="22"/>
              </w:rPr>
              <w:t>у</w:t>
            </w:r>
            <w:r w:rsidR="00444A47" w:rsidRPr="007C27D8">
              <w:rPr>
                <w:i/>
                <w:sz w:val="22"/>
              </w:rPr>
              <w:t xml:space="preserve"> відділеннях хірургічного профілю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8C0B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471BC" w:rsidTr="00F87F8B">
        <w:trPr>
          <w:cantSplit/>
          <w:trHeight w:hRule="exact" w:val="340"/>
        </w:trPr>
        <w:tc>
          <w:tcPr>
            <w:tcW w:w="568" w:type="dxa"/>
          </w:tcPr>
          <w:p w:rsidR="00444A47" w:rsidRPr="002471BC" w:rsidRDefault="00444A47" w:rsidP="00EE1152">
            <w:pPr>
              <w:jc w:val="center"/>
              <w:rPr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EC5BE9" w:rsidRDefault="0038548E" w:rsidP="00EE1152">
            <w:pPr>
              <w:rPr>
                <w:sz w:val="22"/>
                <w:szCs w:val="22"/>
              </w:rPr>
            </w:pPr>
            <w:r w:rsidRPr="00F61C2B">
              <w:rPr>
                <w:sz w:val="22"/>
              </w:rPr>
              <w:t>Кількість</w:t>
            </w:r>
            <w:r w:rsidR="00444A47" w:rsidRPr="00EC5BE9">
              <w:rPr>
                <w:sz w:val="22"/>
                <w:szCs w:val="22"/>
              </w:rPr>
              <w:t xml:space="preserve"> прооперованих </w:t>
            </w:r>
            <w:r w:rsidR="00444A47">
              <w:rPr>
                <w:sz w:val="22"/>
                <w:szCs w:val="22"/>
              </w:rPr>
              <w:t>у</w:t>
            </w:r>
            <w:r w:rsidR="00444A47" w:rsidRPr="00413FDB">
              <w:rPr>
                <w:sz w:val="22"/>
                <w:szCs w:val="22"/>
              </w:rPr>
              <w:t xml:space="preserve"> </w:t>
            </w:r>
            <w:r w:rsidR="00444A47" w:rsidRPr="00413FDB">
              <w:rPr>
                <w:sz w:val="22"/>
                <w:szCs w:val="22"/>
                <w:u w:val="single"/>
              </w:rPr>
              <w:t>відділенні</w:t>
            </w:r>
            <w:r w:rsidR="00444A47" w:rsidRPr="002A457D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="00444A47" w:rsidRPr="002A457D">
              <w:rPr>
                <w:sz w:val="22"/>
                <w:szCs w:val="22"/>
                <w:u w:val="single"/>
                <w:lang w:val="ru-RU"/>
              </w:rPr>
              <w:t>загальної</w:t>
            </w:r>
            <w:proofErr w:type="spellEnd"/>
            <w:r w:rsidR="00444A47" w:rsidRPr="002A457D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="00444A47" w:rsidRPr="002A457D">
              <w:rPr>
                <w:sz w:val="22"/>
                <w:szCs w:val="22"/>
                <w:u w:val="single"/>
                <w:lang w:val="ru-RU"/>
              </w:rPr>
              <w:t>хірургії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2471BC" w:rsidRDefault="00444A47" w:rsidP="00EE1152">
            <w:pPr>
              <w:jc w:val="center"/>
              <w:rPr>
                <w:b/>
              </w:rPr>
            </w:pPr>
            <w:r w:rsidRPr="002471BC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0A199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b/>
                <w:sz w:val="24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2A457D" w:rsidRDefault="0038548E" w:rsidP="00EE1152">
            <w:pPr>
              <w:pStyle w:val="8"/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44A47">
              <w:rPr>
                <w:sz w:val="22"/>
              </w:rPr>
              <w:t xml:space="preserve"> пролікованих </w:t>
            </w:r>
            <w:r w:rsidR="00444A47">
              <w:rPr>
                <w:sz w:val="22"/>
                <w:szCs w:val="22"/>
              </w:rPr>
              <w:t>у</w:t>
            </w:r>
            <w:r w:rsidR="00444A47" w:rsidRPr="00413FDB">
              <w:rPr>
                <w:sz w:val="22"/>
                <w:szCs w:val="22"/>
              </w:rPr>
              <w:t xml:space="preserve"> </w:t>
            </w:r>
            <w:r w:rsidR="00444A47" w:rsidRPr="002A457D">
              <w:rPr>
                <w:sz w:val="22"/>
                <w:szCs w:val="22"/>
              </w:rPr>
              <w:t>відділенні</w:t>
            </w:r>
            <w:r w:rsidR="00444A47" w:rsidRPr="0038548E">
              <w:rPr>
                <w:sz w:val="22"/>
                <w:szCs w:val="22"/>
              </w:rPr>
              <w:t xml:space="preserve"> загальної хірургії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340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>Післяопераційна летальність всього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240"/>
        </w:trPr>
        <w:tc>
          <w:tcPr>
            <w:tcW w:w="568" w:type="dxa"/>
          </w:tcPr>
          <w:p w:rsidR="00444A47" w:rsidRDefault="00444A47" w:rsidP="00EE1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DE35D4" w:rsidRDefault="00444A47" w:rsidP="00EE1152">
            <w:pPr>
              <w:rPr>
                <w:sz w:val="22"/>
                <w:szCs w:val="22"/>
              </w:rPr>
            </w:pPr>
            <w:r w:rsidRPr="00DE35D4">
              <w:rPr>
                <w:sz w:val="22"/>
                <w:szCs w:val="22"/>
              </w:rPr>
              <w:t xml:space="preserve">Післяопераційна летальність при терміновій хірургічній патології </w:t>
            </w:r>
            <w:r w:rsidRPr="008A47DB">
              <w:rPr>
                <w:b/>
                <w:sz w:val="22"/>
                <w:szCs w:val="22"/>
              </w:rPr>
              <w:t>всього</w:t>
            </w:r>
            <w:r w:rsidRPr="00DE35D4">
              <w:rPr>
                <w:sz w:val="22"/>
                <w:szCs w:val="22"/>
                <w:u w:val="single"/>
              </w:rPr>
              <w:t xml:space="preserve"> </w:t>
            </w:r>
            <w:r w:rsidR="008B3787">
              <w:rPr>
                <w:sz w:val="22"/>
                <w:szCs w:val="22"/>
                <w:u w:val="single"/>
              </w:rPr>
              <w:br/>
            </w:r>
            <w:r w:rsidRPr="00DE35D4">
              <w:rPr>
                <w:sz w:val="22"/>
                <w:szCs w:val="22"/>
              </w:rPr>
              <w:t>(з урахуванням позаматкової вагітності</w:t>
            </w:r>
            <w:r w:rsidR="00025DE2">
              <w:rPr>
                <w:sz w:val="22"/>
                <w:szCs w:val="22"/>
              </w:rPr>
              <w:t xml:space="preserve"> та травм </w:t>
            </w:r>
            <w:proofErr w:type="spellStart"/>
            <w:r w:rsidR="00025DE2">
              <w:rPr>
                <w:sz w:val="22"/>
                <w:szCs w:val="22"/>
              </w:rPr>
              <w:t>внутрішних</w:t>
            </w:r>
            <w:proofErr w:type="spellEnd"/>
            <w:r w:rsidR="008B3787">
              <w:rPr>
                <w:sz w:val="22"/>
                <w:szCs w:val="22"/>
              </w:rPr>
              <w:t xml:space="preserve"> органів, </w:t>
            </w:r>
            <w:r w:rsidRPr="00DE35D4">
              <w:rPr>
                <w:sz w:val="22"/>
                <w:szCs w:val="22"/>
              </w:rPr>
              <w:t xml:space="preserve">ф.20 т.3600  ) - </w:t>
            </w:r>
            <w:proofErr w:type="spellStart"/>
            <w:r w:rsidRPr="00DE35D4">
              <w:rPr>
                <w:sz w:val="22"/>
                <w:szCs w:val="22"/>
              </w:rPr>
              <w:t>абс</w:t>
            </w:r>
            <w:proofErr w:type="spellEnd"/>
            <w:r w:rsidRPr="00DE35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з неї:  гостра непрохідність кишок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907B89" w:rsidRDefault="00444A47" w:rsidP="00EE1152">
            <w:pPr>
              <w:rPr>
                <w:sz w:val="22"/>
                <w:szCs w:val="22"/>
              </w:rPr>
            </w:pPr>
            <w:r w:rsidRPr="00907B89">
              <w:rPr>
                <w:sz w:val="22"/>
                <w:szCs w:val="22"/>
              </w:rPr>
              <w:t xml:space="preserve">      кровотеча при виразк</w:t>
            </w:r>
            <w:r w:rsidR="008B3787">
              <w:rPr>
                <w:sz w:val="22"/>
                <w:szCs w:val="22"/>
              </w:rPr>
              <w:t>овій</w:t>
            </w:r>
            <w:r w:rsidR="00025DE2">
              <w:rPr>
                <w:sz w:val="22"/>
                <w:szCs w:val="22"/>
              </w:rPr>
              <w:t xml:space="preserve"> хворобі шлунку</w:t>
            </w:r>
            <w:r w:rsidRPr="00907B89">
              <w:rPr>
                <w:sz w:val="22"/>
                <w:szCs w:val="22"/>
              </w:rPr>
              <w:t xml:space="preserve"> та 12-п</w:t>
            </w:r>
            <w:r w:rsidRPr="008B3787">
              <w:rPr>
                <w:sz w:val="22"/>
                <w:szCs w:val="22"/>
              </w:rPr>
              <w:t>/</w:t>
            </w:r>
            <w:r w:rsidRPr="00907B89">
              <w:rPr>
                <w:sz w:val="22"/>
                <w:szCs w:val="22"/>
              </w:rPr>
              <w:t>киш</w:t>
            </w:r>
            <w:r w:rsidR="008B3787">
              <w:rPr>
                <w:sz w:val="22"/>
                <w:szCs w:val="22"/>
              </w:rPr>
              <w:t>ки</w:t>
            </w:r>
            <w:r w:rsidRPr="00907B89">
              <w:rPr>
                <w:sz w:val="22"/>
                <w:szCs w:val="22"/>
              </w:rPr>
              <w:t xml:space="preserve"> (</w:t>
            </w:r>
            <w:proofErr w:type="spellStart"/>
            <w:r w:rsidRPr="00907B89">
              <w:rPr>
                <w:sz w:val="22"/>
                <w:szCs w:val="22"/>
              </w:rPr>
              <w:t>абс</w:t>
            </w:r>
            <w:proofErr w:type="spellEnd"/>
            <w:r w:rsidRPr="00907B89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907B89" w:rsidRDefault="00444A47" w:rsidP="00EE1152">
            <w:pPr>
              <w:rPr>
                <w:sz w:val="22"/>
                <w:szCs w:val="22"/>
              </w:rPr>
            </w:pPr>
            <w:r w:rsidRPr="00907B89">
              <w:rPr>
                <w:sz w:val="22"/>
                <w:szCs w:val="22"/>
              </w:rPr>
              <w:t xml:space="preserve">      прор</w:t>
            </w:r>
            <w:r w:rsidR="00025DE2">
              <w:rPr>
                <w:sz w:val="22"/>
                <w:szCs w:val="22"/>
              </w:rPr>
              <w:t>ив при виразковій хворобі шлунку</w:t>
            </w:r>
            <w:r w:rsidRPr="00907B89">
              <w:rPr>
                <w:sz w:val="22"/>
                <w:szCs w:val="22"/>
              </w:rPr>
              <w:t xml:space="preserve"> та 12-п</w:t>
            </w:r>
            <w:r w:rsidRPr="00907B89">
              <w:rPr>
                <w:sz w:val="22"/>
                <w:szCs w:val="22"/>
                <w:lang w:val="ru-RU"/>
              </w:rPr>
              <w:t>/</w:t>
            </w:r>
            <w:r w:rsidRPr="00907B89">
              <w:rPr>
                <w:sz w:val="22"/>
                <w:szCs w:val="22"/>
              </w:rPr>
              <w:t>киш</w:t>
            </w:r>
            <w:r w:rsidR="008B3787">
              <w:rPr>
                <w:sz w:val="22"/>
                <w:szCs w:val="22"/>
              </w:rPr>
              <w:t>ки</w:t>
            </w:r>
            <w:r w:rsidRPr="00907B89">
              <w:rPr>
                <w:sz w:val="22"/>
                <w:szCs w:val="22"/>
              </w:rPr>
              <w:t xml:space="preserve"> (</w:t>
            </w:r>
            <w:proofErr w:type="spellStart"/>
            <w:r w:rsidRPr="00907B89">
              <w:rPr>
                <w:sz w:val="22"/>
                <w:szCs w:val="22"/>
              </w:rPr>
              <w:t>абс</w:t>
            </w:r>
            <w:proofErr w:type="spellEnd"/>
            <w:r w:rsidRPr="00907B89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025DE2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    гострий ап</w:t>
            </w:r>
            <w:r w:rsidR="00444A47">
              <w:rPr>
                <w:sz w:val="22"/>
              </w:rPr>
              <w:t>ендицит (</w:t>
            </w:r>
            <w:proofErr w:type="spellStart"/>
            <w:r w:rsidR="00444A47">
              <w:rPr>
                <w:sz w:val="22"/>
              </w:rPr>
              <w:t>абс</w:t>
            </w:r>
            <w:proofErr w:type="spellEnd"/>
            <w:r w:rsidR="00444A47"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     гострий холецистит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     защемлена грижа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     гострий панкреатит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i/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DE35D4" w:rsidRDefault="00444A47" w:rsidP="00EE1152">
            <w:pPr>
              <w:rPr>
                <w:i/>
                <w:sz w:val="22"/>
                <w:szCs w:val="22"/>
              </w:rPr>
            </w:pPr>
            <w:r w:rsidRPr="00DE35D4">
              <w:rPr>
                <w:i/>
                <w:sz w:val="22"/>
                <w:szCs w:val="22"/>
              </w:rPr>
              <w:t>Прооперовано терміново всього</w:t>
            </w:r>
            <w:r w:rsidRPr="00DE35D4">
              <w:rPr>
                <w:i/>
                <w:sz w:val="22"/>
                <w:szCs w:val="22"/>
                <w:lang w:val="ru-RU"/>
              </w:rPr>
              <w:t>-</w:t>
            </w:r>
            <w:r w:rsidRPr="00DE35D4">
              <w:rPr>
                <w:i/>
                <w:sz w:val="22"/>
                <w:szCs w:val="22"/>
              </w:rPr>
              <w:t xml:space="preserve"> з урахуванням позаматкової вагітності та травм </w:t>
            </w:r>
            <w:proofErr w:type="spellStart"/>
            <w:r w:rsidRPr="00DE35D4">
              <w:rPr>
                <w:i/>
                <w:sz w:val="22"/>
                <w:szCs w:val="22"/>
              </w:rPr>
              <w:t>внутрішних</w:t>
            </w:r>
            <w:proofErr w:type="spellEnd"/>
            <w:r w:rsidRPr="00DE35D4">
              <w:rPr>
                <w:i/>
                <w:sz w:val="22"/>
                <w:szCs w:val="22"/>
              </w:rPr>
              <w:t>. органів, ф.20 т.3600  )</w:t>
            </w:r>
            <w:r w:rsidRPr="00DE3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з них: при гострій непрохідності кишок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при кровотечі виразковій хворобі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при прориві виразкової хвороби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з гострим апендицитом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з гострим холециститом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272B23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з защемленою гриже</w:t>
            </w:r>
            <w:r w:rsidR="00444A47">
              <w:rPr>
                <w:i/>
                <w:sz w:val="22"/>
              </w:rPr>
              <w:t xml:space="preserve">ю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з гострим панкреатитом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F87F8B">
        <w:trPr>
          <w:cantSplit/>
          <w:trHeight w:val="240"/>
        </w:trPr>
        <w:tc>
          <w:tcPr>
            <w:tcW w:w="8222" w:type="dxa"/>
            <w:gridSpan w:val="2"/>
            <w:tcBorders>
              <w:right w:val="nil"/>
            </w:tcBorders>
            <w:vAlign w:val="center"/>
          </w:tcPr>
          <w:p w:rsidR="00125934" w:rsidRDefault="00125934" w:rsidP="005C427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Default="00125934" w:rsidP="005C427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FKV</w:t>
            </w: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00</w:t>
            </w:r>
            <w:r>
              <w:rPr>
                <w:b/>
                <w:sz w:val="24"/>
                <w:lang w:val="ru-RU"/>
              </w:rPr>
              <w:t>3</w:t>
            </w:r>
          </w:p>
        </w:tc>
      </w:tr>
      <w:tr w:rsidR="00487B08" w:rsidTr="0038548E">
        <w:trPr>
          <w:cantSplit/>
          <w:trHeight w:hRule="exact" w:val="533"/>
        </w:trPr>
        <w:tc>
          <w:tcPr>
            <w:tcW w:w="568" w:type="dxa"/>
            <w:vAlign w:val="center"/>
          </w:tcPr>
          <w:p w:rsidR="00487B08" w:rsidRPr="00B468C2" w:rsidRDefault="00487B08" w:rsidP="00EE1152">
            <w:pPr>
              <w:jc w:val="center"/>
            </w:pPr>
            <w:r w:rsidRPr="00B468C2">
              <w:t>3.10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233159" w:rsidRDefault="00487B08" w:rsidP="0038548E">
            <w:pPr>
              <w:rPr>
                <w:sz w:val="22"/>
              </w:rPr>
            </w:pPr>
            <w:r>
              <w:rPr>
                <w:sz w:val="22"/>
              </w:rPr>
              <w:t>Питома вага</w:t>
            </w:r>
            <w:r w:rsidRPr="00233159">
              <w:rPr>
                <w:sz w:val="22"/>
              </w:rPr>
              <w:t xml:space="preserve"> </w:t>
            </w:r>
            <w:r>
              <w:rPr>
                <w:sz w:val="22"/>
              </w:rPr>
              <w:t>пізньої доставки при терм</w:t>
            </w:r>
            <w:r w:rsidRPr="00233159">
              <w:rPr>
                <w:sz w:val="22"/>
              </w:rPr>
              <w:t>ін</w:t>
            </w:r>
            <w:r w:rsidR="0038548E">
              <w:rPr>
                <w:sz w:val="22"/>
              </w:rPr>
              <w:t>овій</w:t>
            </w:r>
            <w:r>
              <w:rPr>
                <w:sz w:val="22"/>
              </w:rPr>
              <w:t xml:space="preserve"> хірург</w:t>
            </w:r>
            <w:r w:rsidR="0038548E">
              <w:rPr>
                <w:sz w:val="22"/>
              </w:rPr>
              <w:t>ічній</w:t>
            </w:r>
            <w:r w:rsidRPr="00233159">
              <w:rPr>
                <w:sz w:val="22"/>
              </w:rPr>
              <w:t xml:space="preserve"> п</w:t>
            </w:r>
            <w:r>
              <w:rPr>
                <w:sz w:val="22"/>
              </w:rPr>
              <w:t>атол</w:t>
            </w:r>
            <w:r w:rsidR="0038548E">
              <w:rPr>
                <w:sz w:val="22"/>
              </w:rPr>
              <w:t>огії</w:t>
            </w:r>
            <w:r w:rsidRPr="00233159">
              <w:rPr>
                <w:sz w:val="22"/>
              </w:rPr>
              <w:t xml:space="preserve"> </w:t>
            </w:r>
            <w:r>
              <w:rPr>
                <w:sz w:val="22"/>
              </w:rPr>
              <w:t>черев</w:t>
            </w:r>
            <w:r w:rsidR="0038548E">
              <w:rPr>
                <w:sz w:val="22"/>
              </w:rPr>
              <w:t>ної порожнини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Default="00487B08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Всього доставлено хворих з термін</w:t>
            </w:r>
            <w:r w:rsidR="009F69AA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 xml:space="preserve"> хірург</w:t>
            </w:r>
            <w:r w:rsidR="009F69AA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 xml:space="preserve"> патологією черевної  порожнини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2F0181" w:rsidRDefault="00487B08" w:rsidP="00EE1152">
            <w:pPr>
              <w:jc w:val="center"/>
            </w:pPr>
            <w:r w:rsidRPr="002F0181">
              <w:t>3.1</w:t>
            </w:r>
            <w:r>
              <w:t>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Післяопераційні ускладнення 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Default="00487B08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87B08" w:rsidRDefault="00487B08" w:rsidP="00EE1152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           т.ч. нагноєння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2F0181" w:rsidRDefault="00487B08" w:rsidP="00EE1152">
            <w:pPr>
              <w:jc w:val="center"/>
            </w:pPr>
            <w:r w:rsidRPr="002F0181">
              <w:t>3.</w:t>
            </w:r>
            <w:r>
              <w:t>12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38548E">
            <w:pPr>
              <w:rPr>
                <w:sz w:val="22"/>
              </w:rPr>
            </w:pPr>
            <w:r>
              <w:rPr>
                <w:sz w:val="22"/>
              </w:rPr>
              <w:t>Розтини патологоанатомічні (включаючи суд</w:t>
            </w:r>
            <w:r w:rsidR="0038548E">
              <w:rPr>
                <w:sz w:val="22"/>
              </w:rPr>
              <w:t>ово-медичні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38548E" w:rsidRDefault="00487B08" w:rsidP="00EE1152">
            <w:pPr>
              <w:jc w:val="center"/>
              <w:rPr>
                <w:b/>
                <w:sz w:val="22"/>
              </w:rPr>
            </w:pPr>
            <w:r w:rsidRPr="0038548E"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tcBorders>
              <w:bottom w:val="nil"/>
            </w:tcBorders>
            <w:vAlign w:val="center"/>
          </w:tcPr>
          <w:p w:rsidR="00487B08" w:rsidRDefault="00487B08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bottom w:val="nil"/>
              <w:right w:val="nil"/>
            </w:tcBorders>
            <w:vAlign w:val="center"/>
          </w:tcPr>
          <w:p w:rsidR="00487B08" w:rsidRDefault="00487B08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Померло в стаціонарі 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38548E" w:rsidRDefault="00487B08" w:rsidP="00EE1152">
            <w:pPr>
              <w:jc w:val="center"/>
              <w:rPr>
                <w:b/>
                <w:sz w:val="22"/>
              </w:rPr>
            </w:pPr>
            <w:r w:rsidRPr="0038548E"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38548E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8548E" w:rsidRDefault="00487B08" w:rsidP="00EE1152">
            <w:pPr>
              <w:jc w:val="center"/>
            </w:pPr>
            <w:r w:rsidRPr="002F0181">
              <w:t>3.</w:t>
            </w:r>
            <w: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>Розходження кліні</w:t>
            </w:r>
            <w:r w:rsidRPr="0038548E">
              <w:rPr>
                <w:sz w:val="22"/>
              </w:rPr>
              <w:t>чного</w:t>
            </w:r>
            <w:r>
              <w:rPr>
                <w:sz w:val="22"/>
              </w:rPr>
              <w:t xml:space="preserve"> та патологоанатом</w:t>
            </w:r>
            <w:r w:rsidR="008B3787">
              <w:rPr>
                <w:sz w:val="22"/>
              </w:rPr>
              <w:t>ічного</w:t>
            </w:r>
            <w:r>
              <w:rPr>
                <w:sz w:val="22"/>
              </w:rPr>
              <w:t xml:space="preserve"> діагнозів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38548E" w:rsidRDefault="00487B08" w:rsidP="00EE1152">
            <w:pPr>
              <w:jc w:val="center"/>
              <w:rPr>
                <w:b/>
                <w:sz w:val="22"/>
              </w:rPr>
            </w:pPr>
            <w:r w:rsidRPr="0038548E"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9F69AA" w:rsidTr="006E49F7">
        <w:trPr>
          <w:cantSplit/>
          <w:trHeight w:val="285"/>
        </w:trPr>
        <w:tc>
          <w:tcPr>
            <w:tcW w:w="568" w:type="dxa"/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 w:rsidRPr="0038548E"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125934" w:rsidTr="00F87F8B">
        <w:trPr>
          <w:cantSplit/>
          <w:trHeight w:val="284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934" w:rsidRDefault="00125934" w:rsidP="00EE1152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4. Материнство та дитинство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Default="00125934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FKV4001</w:t>
            </w:r>
          </w:p>
        </w:tc>
      </w:tr>
      <w:tr w:rsidR="00487B08" w:rsidTr="00F87F8B">
        <w:trPr>
          <w:trHeight w:hRule="exact" w:val="340"/>
        </w:trPr>
        <w:tc>
          <w:tcPr>
            <w:tcW w:w="568" w:type="dxa"/>
          </w:tcPr>
          <w:p w:rsidR="00487B08" w:rsidRDefault="00487B08" w:rsidP="00EE1152">
            <w:pPr>
              <w:jc w:val="center"/>
            </w:pPr>
            <w:r>
              <w:rPr>
                <w:sz w:val="22"/>
              </w:rPr>
              <w:t>4.1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487B08" w:rsidRDefault="00487B08" w:rsidP="00EE11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Малюкова</w:t>
            </w:r>
            <w:proofErr w:type="spellEnd"/>
            <w:r>
              <w:rPr>
                <w:sz w:val="22"/>
              </w:rPr>
              <w:t xml:space="preserve"> смертність </w:t>
            </w:r>
            <w:r>
              <w:rPr>
                <w:sz w:val="22"/>
                <w:u w:val="single"/>
                <w:lang w:val="ru-RU"/>
              </w:rPr>
              <w:t xml:space="preserve">за </w:t>
            </w:r>
            <w:proofErr w:type="spellStart"/>
            <w:r>
              <w:rPr>
                <w:sz w:val="22"/>
                <w:u w:val="single"/>
                <w:lang w:val="ru-RU"/>
              </w:rPr>
              <w:t>даними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2"/>
                <w:u w:val="single"/>
                <w:lang w:val="ru-RU"/>
              </w:rPr>
              <w:t>РАГСів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r w:rsidRPr="007C27D8">
              <w:rPr>
                <w:i/>
                <w:sz w:val="22"/>
              </w:rPr>
              <w:t>(</w:t>
            </w:r>
            <w:proofErr w:type="spellStart"/>
            <w:r w:rsidRPr="007C27D8">
              <w:rPr>
                <w:i/>
                <w:sz w:val="22"/>
              </w:rPr>
              <w:t>абс</w:t>
            </w:r>
            <w:proofErr w:type="spellEnd"/>
            <w:r w:rsidRPr="007C27D8">
              <w:rPr>
                <w:i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5601C0" w:rsidRDefault="00487B08" w:rsidP="00EE1152">
            <w:pPr>
              <w:jc w:val="center"/>
              <w:rPr>
                <w:b/>
                <w:sz w:val="22"/>
              </w:rPr>
            </w:pPr>
            <w:r w:rsidRPr="005601C0"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B08" w:rsidRPr="00FF4F79" w:rsidRDefault="00487B08" w:rsidP="00EE1152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4.2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proofErr w:type="spellStart"/>
            <w:r w:rsidRPr="00965C09">
              <w:rPr>
                <w:i/>
                <w:sz w:val="22"/>
                <w:lang w:val="ru-RU"/>
              </w:rPr>
              <w:t>Середнє</w:t>
            </w:r>
            <w:proofErr w:type="spellEnd"/>
            <w:r w:rsidRPr="00965C09">
              <w:rPr>
                <w:i/>
                <w:sz w:val="22"/>
                <w:lang w:val="ru-RU"/>
              </w:rPr>
              <w:t xml:space="preserve"> ч</w:t>
            </w:r>
            <w:proofErr w:type="spellStart"/>
            <w:r w:rsidRPr="00965C09">
              <w:rPr>
                <w:i/>
                <w:sz w:val="22"/>
              </w:rPr>
              <w:t>исло</w:t>
            </w:r>
            <w:proofErr w:type="spellEnd"/>
            <w:r w:rsidRPr="00965C09">
              <w:rPr>
                <w:i/>
                <w:sz w:val="22"/>
              </w:rPr>
              <w:t xml:space="preserve"> народжених живими </w:t>
            </w:r>
            <w:r w:rsidRPr="00965C09">
              <w:rPr>
                <w:i/>
                <w:sz w:val="22"/>
                <w:u w:val="single"/>
                <w:lang w:val="ru-RU"/>
              </w:rPr>
              <w:t xml:space="preserve">за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даними</w:t>
            </w:r>
            <w:proofErr w:type="spellEnd"/>
            <w:r w:rsidRPr="00965C09">
              <w:rPr>
                <w:i/>
                <w:sz w:val="22"/>
                <w:u w:val="single"/>
                <w:lang w:val="ru-RU"/>
              </w:rPr>
              <w:t xml:space="preserve">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РАГСі</w:t>
            </w:r>
            <w:proofErr w:type="gramStart"/>
            <w:r w:rsidRPr="00965C09">
              <w:rPr>
                <w:i/>
                <w:sz w:val="22"/>
                <w:u w:val="single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105E6E" w:rsidRDefault="00487B08" w:rsidP="00EE1152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tcBorders>
              <w:bottom w:val="nil"/>
            </w:tcBorders>
            <w:vAlign w:val="center"/>
          </w:tcPr>
          <w:p w:rsidR="00487B08" w:rsidRPr="00D57283" w:rsidRDefault="00487B08" w:rsidP="006B1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7654" w:type="dxa"/>
            <w:tcBorders>
              <w:bottom w:val="nil"/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Раннє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(до 12 тижнів) охоплення наглядом вагітних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Поступило вагітних під нагляд жіночої консультації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FB4A38" w:rsidTr="00F87F8B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FB4A38" w:rsidRDefault="00487B08" w:rsidP="006B1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FB4A38" w:rsidRDefault="00487B08" w:rsidP="006B14CA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B4A38">
              <w:rPr>
                <w:sz w:val="22"/>
                <w:szCs w:val="22"/>
              </w:rPr>
              <w:t>Охоплення 2-раз</w:t>
            </w:r>
            <w:r w:rsidR="00207CC0">
              <w:rPr>
                <w:sz w:val="22"/>
                <w:szCs w:val="22"/>
              </w:rPr>
              <w:t>.</w:t>
            </w:r>
            <w:r w:rsidRPr="00FB4A38">
              <w:rPr>
                <w:sz w:val="22"/>
                <w:szCs w:val="22"/>
              </w:rPr>
              <w:t xml:space="preserve"> </w:t>
            </w:r>
            <w:r w:rsidR="00207CC0">
              <w:rPr>
                <w:sz w:val="22"/>
                <w:szCs w:val="22"/>
              </w:rPr>
              <w:t>УЗ</w:t>
            </w:r>
            <w:r w:rsidR="006E49F7">
              <w:rPr>
                <w:sz w:val="22"/>
                <w:szCs w:val="22"/>
              </w:rPr>
              <w:t xml:space="preserve"> </w:t>
            </w:r>
            <w:proofErr w:type="spellStart"/>
            <w:r w:rsidR="006E49F7">
              <w:rPr>
                <w:sz w:val="22"/>
                <w:szCs w:val="22"/>
              </w:rPr>
              <w:t>скринінгом</w:t>
            </w:r>
            <w:proofErr w:type="spellEnd"/>
            <w:r w:rsidR="006E49F7">
              <w:rPr>
                <w:sz w:val="22"/>
                <w:szCs w:val="22"/>
              </w:rPr>
              <w:t xml:space="preserve"> вагітних в терм</w:t>
            </w:r>
            <w:r>
              <w:rPr>
                <w:sz w:val="22"/>
                <w:szCs w:val="22"/>
              </w:rPr>
              <w:t>іні</w:t>
            </w:r>
            <w:r w:rsidRPr="00FB4A38">
              <w:rPr>
                <w:sz w:val="22"/>
                <w:szCs w:val="22"/>
              </w:rPr>
              <w:t xml:space="preserve"> до 2</w:t>
            </w:r>
            <w:r>
              <w:rPr>
                <w:sz w:val="22"/>
                <w:szCs w:val="22"/>
              </w:rPr>
              <w:t>2</w:t>
            </w:r>
            <w:r w:rsidRPr="00FB4A38">
              <w:rPr>
                <w:sz w:val="22"/>
                <w:szCs w:val="22"/>
              </w:rPr>
              <w:t xml:space="preserve"> тиж</w:t>
            </w:r>
            <w:r>
              <w:rPr>
                <w:sz w:val="22"/>
                <w:szCs w:val="22"/>
              </w:rPr>
              <w:t>нів</w:t>
            </w:r>
            <w:r w:rsidRPr="00FB4A38">
              <w:rPr>
                <w:sz w:val="22"/>
                <w:szCs w:val="22"/>
              </w:rPr>
              <w:t xml:space="preserve"> (</w:t>
            </w:r>
            <w:proofErr w:type="spellStart"/>
            <w:r w:rsidRPr="00FB4A38"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A90C7F" w:rsidRDefault="00487B08" w:rsidP="002F018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Охоплення обстеженням на ВІЛ вагітних жінок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272B23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Кількість</w:t>
            </w:r>
            <w:r w:rsidR="00487B08">
              <w:rPr>
                <w:i/>
                <w:sz w:val="22"/>
              </w:rPr>
              <w:t xml:space="preserve"> жінок, що закінчили вагітність в звітному періоді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A90C7F" w:rsidRDefault="00487B08" w:rsidP="006B14CA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Охоплення жіночого населення (з 18 років) цитологічним обстеженням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38548E" w:rsidP="006B14CA">
            <w:pPr>
              <w:rPr>
                <w:i/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87B08">
              <w:rPr>
                <w:i/>
                <w:sz w:val="22"/>
              </w:rPr>
              <w:t xml:space="preserve"> жінок з 18 років </w:t>
            </w:r>
            <w:proofErr w:type="spellStart"/>
            <w:r w:rsidR="00487B08">
              <w:rPr>
                <w:i/>
                <w:sz w:val="22"/>
              </w:rPr>
              <w:t>років</w:t>
            </w:r>
            <w:proofErr w:type="spellEnd"/>
            <w:r w:rsidR="00487B08">
              <w:rPr>
                <w:i/>
                <w:sz w:val="22"/>
              </w:rPr>
              <w:t xml:space="preserve">, </w:t>
            </w:r>
            <w:r w:rsidR="00487B08" w:rsidRPr="000D582B">
              <w:rPr>
                <w:i/>
                <w:sz w:val="22"/>
              </w:rPr>
              <w:t xml:space="preserve">які підлягали </w:t>
            </w:r>
            <w:r w:rsidR="00487B08">
              <w:rPr>
                <w:i/>
                <w:sz w:val="22"/>
              </w:rPr>
              <w:t>цитологічному обстеженню</w:t>
            </w:r>
            <w:r w:rsidR="00487B08" w:rsidRPr="000D582B">
              <w:rPr>
                <w:i/>
                <w:sz w:val="22"/>
              </w:rPr>
              <w:t xml:space="preserve"> в</w:t>
            </w:r>
            <w:r w:rsidR="00487B08" w:rsidRPr="004D4B02">
              <w:rPr>
                <w:b/>
                <w:sz w:val="22"/>
              </w:rPr>
              <w:t xml:space="preserve"> </w:t>
            </w:r>
            <w:r w:rsidR="00487B08" w:rsidRPr="0010008A">
              <w:rPr>
                <w:i/>
                <w:sz w:val="22"/>
              </w:rPr>
              <w:t>поточному році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495424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495424" w:rsidRDefault="00487B08" w:rsidP="002206B0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495424" w:rsidRDefault="00487B08" w:rsidP="002206B0">
            <w:pPr>
              <w:rPr>
                <w:sz w:val="22"/>
              </w:rPr>
            </w:pPr>
            <w:r w:rsidRPr="00495424">
              <w:rPr>
                <w:sz w:val="22"/>
              </w:rPr>
              <w:t>Виявлено захворювань при цитологічному обстеж</w:t>
            </w:r>
            <w:r w:rsidR="005A7D11">
              <w:rPr>
                <w:sz w:val="22"/>
              </w:rPr>
              <w:t>енню</w:t>
            </w:r>
            <w:r w:rsidRPr="00495424">
              <w:rPr>
                <w:sz w:val="22"/>
              </w:rPr>
              <w:t>(</w:t>
            </w:r>
            <w:proofErr w:type="spellStart"/>
            <w:r w:rsidRPr="00495424">
              <w:rPr>
                <w:sz w:val="22"/>
              </w:rPr>
              <w:t>абс</w:t>
            </w:r>
            <w:proofErr w:type="spellEnd"/>
            <w:r w:rsidRPr="00495424"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2206B0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Pr="00A90C7F" w:rsidRDefault="00487B08" w:rsidP="006B14CA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7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38548E" w:rsidP="006B14CA">
            <w:pPr>
              <w:rPr>
                <w:sz w:val="22"/>
              </w:rPr>
            </w:pPr>
            <w:r w:rsidRPr="00F61C2B">
              <w:rPr>
                <w:sz w:val="22"/>
              </w:rPr>
              <w:t>Кількість</w:t>
            </w:r>
            <w:r w:rsidR="00487B08">
              <w:rPr>
                <w:sz w:val="22"/>
              </w:rPr>
              <w:t xml:space="preserve"> ускладнених пологів </w:t>
            </w:r>
            <w:r w:rsidR="00487B08">
              <w:rPr>
                <w:sz w:val="22"/>
                <w:lang w:val="ru-RU"/>
              </w:rPr>
              <w:t>за</w:t>
            </w:r>
            <w:r w:rsidR="00487B08">
              <w:rPr>
                <w:sz w:val="22"/>
              </w:rPr>
              <w:t xml:space="preserve"> </w:t>
            </w:r>
            <w:proofErr w:type="spellStart"/>
            <w:r w:rsidR="00487B08">
              <w:rPr>
                <w:sz w:val="22"/>
              </w:rPr>
              <w:t>дани</w:t>
            </w:r>
            <w:proofErr w:type="spellEnd"/>
            <w:r w:rsidR="00487B08">
              <w:rPr>
                <w:sz w:val="22"/>
                <w:lang w:val="ru-RU"/>
              </w:rPr>
              <w:t>ми</w:t>
            </w:r>
            <w:r w:rsidR="00487B08">
              <w:rPr>
                <w:sz w:val="22"/>
              </w:rPr>
              <w:t xml:space="preserve"> стаціонарів (</w:t>
            </w:r>
            <w:proofErr w:type="spellStart"/>
            <w:r w:rsidR="00487B08">
              <w:rPr>
                <w:sz w:val="22"/>
              </w:rPr>
              <w:t>абс</w:t>
            </w:r>
            <w:proofErr w:type="spellEnd"/>
            <w:r w:rsidR="00487B08"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6B14C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передчасні роди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6B14C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кровотеча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6B14C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акушерські щипці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6B14C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F87F8B">
        <w:trPr>
          <w:cantSplit/>
          <w:trHeight w:val="284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934" w:rsidRPr="00FF0F4F" w:rsidRDefault="00125934" w:rsidP="006B14C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Default="00125934" w:rsidP="006B14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FKV4002</w:t>
            </w:r>
          </w:p>
        </w:tc>
      </w:tr>
      <w:tr w:rsidR="00487B08" w:rsidTr="00F87F8B">
        <w:trPr>
          <w:cantSplit/>
          <w:trHeight w:hRule="exact" w:val="3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F5539E" w:rsidRDefault="00487B08" w:rsidP="006B14CA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E076ED" w:rsidRDefault="00487B08" w:rsidP="006B14CA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76ED">
              <w:rPr>
                <w:sz w:val="22"/>
                <w:szCs w:val="22"/>
              </w:rPr>
              <w:t>Охоплення новонародж</w:t>
            </w:r>
            <w:r w:rsidR="005A7D11">
              <w:rPr>
                <w:sz w:val="22"/>
                <w:szCs w:val="22"/>
              </w:rPr>
              <w:t>ених</w:t>
            </w:r>
            <w:r w:rsidRPr="00E076ED">
              <w:rPr>
                <w:sz w:val="22"/>
                <w:szCs w:val="22"/>
              </w:rPr>
              <w:t xml:space="preserve"> </w:t>
            </w:r>
            <w:proofErr w:type="spellStart"/>
            <w:r w:rsidRPr="00E076ED">
              <w:rPr>
                <w:sz w:val="22"/>
                <w:szCs w:val="22"/>
              </w:rPr>
              <w:t>вакцінацією</w:t>
            </w:r>
            <w:proofErr w:type="spellEnd"/>
            <w:r w:rsidRPr="00E076ED">
              <w:rPr>
                <w:sz w:val="22"/>
                <w:szCs w:val="22"/>
              </w:rPr>
              <w:t xml:space="preserve"> БЦЖ в полог</w:t>
            </w:r>
            <w:r w:rsidR="005A7D11">
              <w:rPr>
                <w:sz w:val="22"/>
                <w:szCs w:val="22"/>
              </w:rPr>
              <w:t xml:space="preserve">овому </w:t>
            </w:r>
            <w:r>
              <w:rPr>
                <w:sz w:val="22"/>
                <w:szCs w:val="22"/>
              </w:rPr>
              <w:t>б</w:t>
            </w:r>
            <w:r w:rsidRPr="00E076ED">
              <w:rPr>
                <w:sz w:val="22"/>
                <w:szCs w:val="22"/>
              </w:rPr>
              <w:t>уд</w:t>
            </w:r>
            <w:r w:rsidR="005A7D11">
              <w:rPr>
                <w:sz w:val="22"/>
                <w:szCs w:val="22"/>
              </w:rPr>
              <w:t>инку</w:t>
            </w:r>
            <w:r w:rsidRPr="00E076ED">
              <w:rPr>
                <w:sz w:val="22"/>
                <w:szCs w:val="22"/>
              </w:rPr>
              <w:t xml:space="preserve"> (</w:t>
            </w:r>
            <w:proofErr w:type="spellStart"/>
            <w:r w:rsidRPr="00E076ED">
              <w:rPr>
                <w:sz w:val="22"/>
                <w:szCs w:val="22"/>
              </w:rPr>
              <w:t>абс</w:t>
            </w:r>
            <w:proofErr w:type="spellEnd"/>
            <w:r w:rsidRPr="00E076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FF0F4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vAlign w:val="center"/>
          </w:tcPr>
          <w:p w:rsidR="00487B08" w:rsidRPr="00F5539E" w:rsidRDefault="00487B08" w:rsidP="005C4274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9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5C427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Захворюваність новонароджених в пологовому будинку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FF0F4F" w:rsidRDefault="00487B08" w:rsidP="005C4274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vAlign w:val="center"/>
          </w:tcPr>
          <w:p w:rsidR="00487B08" w:rsidRDefault="00487B08" w:rsidP="005C427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5A7D11" w:rsidP="005C4274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</w:t>
            </w:r>
            <w:r w:rsidR="00487B08">
              <w:rPr>
                <w:sz w:val="22"/>
              </w:rPr>
              <w:t xml:space="preserve">  в т.ч. пологові травми (</w:t>
            </w:r>
            <w:proofErr w:type="spellStart"/>
            <w:r w:rsidR="00487B08">
              <w:rPr>
                <w:sz w:val="22"/>
              </w:rPr>
              <w:t>абс</w:t>
            </w:r>
            <w:proofErr w:type="spellEnd"/>
            <w:r w:rsidR="00487B08"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FF0F4F" w:rsidRDefault="00487B08" w:rsidP="005C4274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vAlign w:val="center"/>
          </w:tcPr>
          <w:p w:rsidR="00487B08" w:rsidRPr="00F5539E" w:rsidRDefault="00487B08" w:rsidP="006B14CA">
            <w:pPr>
              <w:jc w:val="center"/>
              <w:rPr>
                <w:lang w:val="ru-RU"/>
              </w:rPr>
            </w:pPr>
            <w:r w:rsidRPr="00F5539E">
              <w:t>4.</w:t>
            </w:r>
            <w:r w:rsidRPr="00F5539E">
              <w:rPr>
                <w:lang w:val="ru-RU"/>
              </w:rPr>
              <w:t>10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Мертвонароджуваність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Pr="00F5539E" w:rsidRDefault="00487B08" w:rsidP="005C4274">
            <w:pPr>
              <w:jc w:val="center"/>
              <w:rPr>
                <w:lang w:val="ru-RU"/>
              </w:rPr>
            </w:pPr>
            <w:r w:rsidRPr="00F5539E">
              <w:t>4.</w:t>
            </w:r>
            <w:r w:rsidRPr="00F5539E">
              <w:rPr>
                <w:lang w:val="ru-RU"/>
              </w:rPr>
              <w:t>11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5C427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Перинатальна</w:t>
            </w:r>
            <w:proofErr w:type="spellEnd"/>
            <w:r>
              <w:rPr>
                <w:sz w:val="22"/>
              </w:rPr>
              <w:t xml:space="preserve">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5C42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Pr="00F5539E" w:rsidRDefault="00487B08" w:rsidP="009E3212">
            <w:pPr>
              <w:jc w:val="center"/>
              <w:rPr>
                <w:lang w:val="ru-RU"/>
              </w:rPr>
            </w:pPr>
            <w:r w:rsidRPr="00F5539E">
              <w:t>4.</w:t>
            </w:r>
            <w:r w:rsidRPr="00F5539E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Материнська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Pr="00F5539E" w:rsidRDefault="00487B08" w:rsidP="009E3212">
            <w:pPr>
              <w:jc w:val="center"/>
              <w:rPr>
                <w:lang w:val="ru-RU"/>
              </w:rPr>
            </w:pPr>
            <w:r w:rsidRPr="00F5539E">
              <w:t>4.</w:t>
            </w:r>
            <w:r w:rsidRPr="00F5539E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>Аборти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D57283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   в тому числі: міні-аборти </w:t>
            </w:r>
            <w:r>
              <w:rPr>
                <w:spacing w:val="-10"/>
                <w:sz w:val="22"/>
              </w:rPr>
              <w:t>(</w:t>
            </w:r>
            <w:proofErr w:type="spellStart"/>
            <w:r>
              <w:rPr>
                <w:spacing w:val="-10"/>
                <w:sz w:val="22"/>
              </w:rPr>
              <w:t>абс</w:t>
            </w:r>
            <w:proofErr w:type="spellEnd"/>
            <w:r>
              <w:rPr>
                <w:spacing w:val="-10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D57283" w:rsidRDefault="00487B08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RPr="00C11B75" w:rsidTr="00F87F8B">
        <w:trPr>
          <w:cantSplit/>
          <w:trHeight w:val="284"/>
        </w:trPr>
        <w:tc>
          <w:tcPr>
            <w:tcW w:w="8222" w:type="dxa"/>
            <w:gridSpan w:val="2"/>
            <w:tcBorders>
              <w:right w:val="nil"/>
            </w:tcBorders>
            <w:vAlign w:val="center"/>
          </w:tcPr>
          <w:p w:rsidR="00125934" w:rsidRPr="00D7011D" w:rsidRDefault="00125934" w:rsidP="00E61F05">
            <w:pPr>
              <w:jc w:val="center"/>
              <w:rPr>
                <w:b/>
                <w:sz w:val="24"/>
                <w:szCs w:val="24"/>
              </w:rPr>
            </w:pPr>
            <w:r w:rsidRPr="00C11B75">
              <w:rPr>
                <w:b/>
                <w:sz w:val="24"/>
                <w:szCs w:val="24"/>
              </w:rPr>
              <w:t>5. Фінансова діяльність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Pr="00C11B75" w:rsidRDefault="00125934" w:rsidP="00EE1152">
            <w:pPr>
              <w:jc w:val="center"/>
              <w:rPr>
                <w:b/>
                <w:sz w:val="24"/>
                <w:szCs w:val="24"/>
              </w:rPr>
            </w:pPr>
            <w:r w:rsidRPr="00C11B75">
              <w:rPr>
                <w:b/>
                <w:sz w:val="24"/>
                <w:szCs w:val="24"/>
              </w:rPr>
              <w:t>F</w:t>
            </w:r>
            <w:r w:rsidRPr="00C11B75">
              <w:rPr>
                <w:b/>
                <w:sz w:val="24"/>
                <w:szCs w:val="24"/>
                <w:lang w:val="en-US"/>
              </w:rPr>
              <w:t>KV</w:t>
            </w:r>
            <w:r w:rsidRPr="00C11B75">
              <w:rPr>
                <w:b/>
                <w:sz w:val="24"/>
                <w:szCs w:val="24"/>
              </w:rPr>
              <w:t>5001</w:t>
            </w:r>
          </w:p>
        </w:tc>
      </w:tr>
      <w:tr w:rsidR="00487B08" w:rsidRPr="00AF4394" w:rsidTr="00272B23">
        <w:trPr>
          <w:cantSplit/>
          <w:trHeight w:hRule="exact" w:val="557"/>
        </w:trPr>
        <w:tc>
          <w:tcPr>
            <w:tcW w:w="568" w:type="dxa"/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>5.1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>Надходження позабюдж</w:t>
            </w:r>
            <w:r w:rsidR="00272B23">
              <w:rPr>
                <w:sz w:val="22"/>
                <w:szCs w:val="22"/>
              </w:rPr>
              <w:t>етних</w:t>
            </w:r>
            <w:r w:rsidRPr="00AF4394">
              <w:rPr>
                <w:sz w:val="22"/>
                <w:szCs w:val="22"/>
              </w:rPr>
              <w:t xml:space="preserve"> коштів всього (</w:t>
            </w:r>
            <w:r>
              <w:rPr>
                <w:sz w:val="22"/>
                <w:szCs w:val="22"/>
              </w:rPr>
              <w:t>згідно</w:t>
            </w:r>
            <w:r w:rsidR="00272B23"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</w:rPr>
              <w:t xml:space="preserve"> бухг</w:t>
            </w:r>
            <w:r w:rsidR="00272B23">
              <w:rPr>
                <w:sz w:val="22"/>
                <w:szCs w:val="22"/>
              </w:rPr>
              <w:t>алтерськими</w:t>
            </w:r>
            <w:r>
              <w:rPr>
                <w:sz w:val="22"/>
                <w:szCs w:val="22"/>
              </w:rPr>
              <w:t xml:space="preserve"> форм</w:t>
            </w:r>
            <w:r w:rsidR="00272B23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4.1, 4.2 ),</w:t>
            </w:r>
            <w:r w:rsidR="00207CC0">
              <w:rPr>
                <w:sz w:val="22"/>
                <w:szCs w:val="22"/>
              </w:rPr>
              <w:t xml:space="preserve"> </w:t>
            </w:r>
            <w:r w:rsidRPr="00AF4394">
              <w:rPr>
                <w:sz w:val="22"/>
                <w:szCs w:val="22"/>
                <w:u w:val="single"/>
              </w:rPr>
              <w:t>в тис. грн</w:t>
            </w:r>
            <w:r w:rsidRPr="00AF43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>з них використано на: придбання апаратури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                                       придбання медикаментів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                                       будівництво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tcBorders>
              <w:bottom w:val="nil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nil"/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                                        ремонти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                                        інші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RPr="00AF4394" w:rsidTr="006E49F7">
        <w:trPr>
          <w:cantSplit/>
          <w:trHeight w:hRule="exact" w:val="212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4" w:rsidRPr="000B2280" w:rsidRDefault="00125934" w:rsidP="000B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Pr="00C11B75" w:rsidRDefault="00125934" w:rsidP="00E705B6">
            <w:pPr>
              <w:jc w:val="center"/>
              <w:rPr>
                <w:b/>
                <w:sz w:val="24"/>
                <w:szCs w:val="24"/>
              </w:rPr>
            </w:pPr>
            <w:r w:rsidRPr="00C11B75">
              <w:rPr>
                <w:b/>
                <w:sz w:val="24"/>
                <w:szCs w:val="24"/>
              </w:rPr>
              <w:t>F</w:t>
            </w:r>
            <w:r w:rsidRPr="00C11B75">
              <w:rPr>
                <w:b/>
                <w:sz w:val="24"/>
                <w:szCs w:val="24"/>
                <w:lang w:val="en-US"/>
              </w:rPr>
              <w:t>KV</w:t>
            </w:r>
            <w:r>
              <w:rPr>
                <w:b/>
                <w:sz w:val="24"/>
                <w:szCs w:val="24"/>
              </w:rPr>
              <w:t>6</w:t>
            </w:r>
            <w:r w:rsidRPr="00C11B75">
              <w:rPr>
                <w:b/>
                <w:sz w:val="24"/>
                <w:szCs w:val="24"/>
              </w:rPr>
              <w:t>001</w:t>
            </w:r>
          </w:p>
        </w:tc>
      </w:tr>
      <w:tr w:rsidR="00487B08" w:rsidRPr="00AF4394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AD360B" w:rsidRDefault="00487B08" w:rsidP="001E3E73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EF5FE3">
              <w:rPr>
                <w:b/>
                <w:i w:val="0"/>
                <w:sz w:val="23"/>
                <w:szCs w:val="23"/>
              </w:rPr>
              <w:t>7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EC1E15">
              <w:rPr>
                <w:sz w:val="23"/>
                <w:szCs w:val="23"/>
              </w:rPr>
              <w:t>.</w:t>
            </w:r>
            <w:r w:rsidRPr="00BA6DFC">
              <w:rPr>
                <w:sz w:val="23"/>
                <w:szCs w:val="23"/>
              </w:rPr>
              <w:t xml:space="preserve"> </w:t>
            </w:r>
            <w:r w:rsidR="001E3E73">
              <w:rPr>
                <w:i w:val="0"/>
                <w:sz w:val="23"/>
                <w:szCs w:val="23"/>
              </w:rPr>
              <w:t>Кількість</w:t>
            </w:r>
            <w:r>
              <w:rPr>
                <w:i w:val="0"/>
                <w:sz w:val="23"/>
                <w:szCs w:val="23"/>
              </w:rPr>
              <w:t xml:space="preserve"> </w:t>
            </w:r>
            <w:r w:rsidRPr="00AD360B">
              <w:rPr>
                <w:i w:val="0"/>
                <w:sz w:val="22"/>
                <w:szCs w:val="22"/>
              </w:rPr>
              <w:t>сільськ</w:t>
            </w:r>
            <w:r w:rsidR="006E49F7">
              <w:rPr>
                <w:i w:val="0"/>
                <w:sz w:val="22"/>
                <w:szCs w:val="22"/>
              </w:rPr>
              <w:t>их</w:t>
            </w:r>
            <w:r w:rsidRPr="00AD360B">
              <w:rPr>
                <w:i w:val="0"/>
                <w:sz w:val="22"/>
                <w:szCs w:val="22"/>
              </w:rPr>
              <w:t xml:space="preserve"> насел</w:t>
            </w:r>
            <w:r w:rsidR="006E49F7">
              <w:rPr>
                <w:i w:val="0"/>
                <w:sz w:val="22"/>
                <w:szCs w:val="22"/>
              </w:rPr>
              <w:t>ених</w:t>
            </w:r>
            <w:r w:rsidRPr="00AD360B">
              <w:rPr>
                <w:i w:val="0"/>
                <w:sz w:val="22"/>
                <w:szCs w:val="22"/>
              </w:rPr>
              <w:t xml:space="preserve"> пунктів з </w:t>
            </w:r>
            <w:r w:rsidR="001E3E73">
              <w:rPr>
                <w:i w:val="0"/>
                <w:sz w:val="22"/>
                <w:szCs w:val="22"/>
              </w:rPr>
              <w:t xml:space="preserve">кількістю </w:t>
            </w:r>
            <w:r w:rsidR="006E49F7">
              <w:rPr>
                <w:i w:val="0"/>
                <w:sz w:val="22"/>
                <w:szCs w:val="22"/>
              </w:rPr>
              <w:t xml:space="preserve"> населення </w:t>
            </w:r>
            <w:r w:rsidRPr="000C1324">
              <w:rPr>
                <w:b/>
                <w:i w:val="0"/>
                <w:sz w:val="22"/>
                <w:szCs w:val="22"/>
              </w:rPr>
              <w:t>до 1000</w:t>
            </w:r>
            <w:r>
              <w:rPr>
                <w:i w:val="0"/>
                <w:sz w:val="22"/>
                <w:szCs w:val="22"/>
              </w:rPr>
              <w:t>,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  <w:r w:rsidR="00083240">
              <w:rPr>
                <w:i w:val="0"/>
                <w:sz w:val="22"/>
                <w:szCs w:val="22"/>
              </w:rPr>
              <w:t>де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  <w:r w:rsidR="006E49F7">
              <w:rPr>
                <w:i w:val="0"/>
                <w:sz w:val="22"/>
                <w:szCs w:val="22"/>
              </w:rPr>
              <w:t>є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ФАПи</w:t>
            </w:r>
            <w:proofErr w:type="spellEnd"/>
            <w:r w:rsidRPr="00AD360B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(</w:t>
            </w:r>
            <w:proofErr w:type="spellStart"/>
            <w:r>
              <w:rPr>
                <w:i w:val="0"/>
                <w:sz w:val="22"/>
                <w:szCs w:val="22"/>
              </w:rPr>
              <w:t>абс</w:t>
            </w:r>
            <w:proofErr w:type="spellEnd"/>
            <w:r>
              <w:rPr>
                <w:i w:val="0"/>
                <w:sz w:val="22"/>
                <w:szCs w:val="22"/>
              </w:rPr>
              <w:t>.)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6E49F7">
        <w:trPr>
          <w:cantSplit/>
          <w:trHeight w:hRule="exact" w:val="5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9541BE" w:rsidRDefault="00487B08" w:rsidP="001E3E73">
            <w:pPr>
              <w:pStyle w:val="4"/>
              <w:rPr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EF5FE3">
              <w:rPr>
                <w:b/>
                <w:i w:val="0"/>
                <w:sz w:val="23"/>
                <w:szCs w:val="23"/>
                <w:lang w:val="ru-RU"/>
              </w:rPr>
              <w:t>7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EC1E15">
              <w:rPr>
                <w:iCs/>
                <w:sz w:val="22"/>
                <w:szCs w:val="22"/>
              </w:rPr>
              <w:t xml:space="preserve"> </w:t>
            </w:r>
            <w:r w:rsidRPr="00EC1E15">
              <w:rPr>
                <w:sz w:val="22"/>
                <w:szCs w:val="22"/>
              </w:rPr>
              <w:t>загальн</w:t>
            </w:r>
            <w:r w:rsidRPr="009541BE">
              <w:rPr>
                <w:sz w:val="22"/>
                <w:szCs w:val="22"/>
              </w:rPr>
              <w:t>е</w:t>
            </w:r>
            <w:r w:rsidRPr="00EC1E15">
              <w:rPr>
                <w:sz w:val="22"/>
                <w:szCs w:val="22"/>
              </w:rPr>
              <w:t xml:space="preserve"> </w:t>
            </w:r>
            <w:r w:rsidR="001E3E73">
              <w:rPr>
                <w:sz w:val="22"/>
                <w:szCs w:val="22"/>
              </w:rPr>
              <w:t>кількість</w:t>
            </w:r>
            <w:r w:rsidRPr="00EC1E15">
              <w:rPr>
                <w:sz w:val="22"/>
                <w:szCs w:val="22"/>
              </w:rPr>
              <w:t xml:space="preserve"> сільс</w:t>
            </w:r>
            <w:r w:rsidR="00C46262">
              <w:rPr>
                <w:sz w:val="22"/>
                <w:szCs w:val="22"/>
              </w:rPr>
              <w:t>ьких</w:t>
            </w:r>
            <w:r w:rsidRPr="00EC1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EC1E15">
              <w:rPr>
                <w:sz w:val="22"/>
                <w:szCs w:val="22"/>
              </w:rPr>
              <w:t>асел</w:t>
            </w:r>
            <w:r w:rsidR="00C46262">
              <w:rPr>
                <w:sz w:val="22"/>
                <w:szCs w:val="22"/>
              </w:rPr>
              <w:t>ених</w:t>
            </w:r>
            <w:r w:rsidRPr="00EC1E15">
              <w:rPr>
                <w:sz w:val="22"/>
                <w:szCs w:val="22"/>
              </w:rPr>
              <w:t xml:space="preserve"> пунктів з </w:t>
            </w:r>
            <w:r w:rsidR="001E3E73">
              <w:rPr>
                <w:i w:val="0"/>
                <w:sz w:val="22"/>
                <w:szCs w:val="22"/>
              </w:rPr>
              <w:t>кількістю</w:t>
            </w:r>
            <w:r w:rsidR="006E49F7">
              <w:rPr>
                <w:i w:val="0"/>
                <w:sz w:val="22"/>
                <w:szCs w:val="22"/>
              </w:rPr>
              <w:t xml:space="preserve"> населення</w:t>
            </w:r>
            <w:r w:rsidRPr="00EC1E15">
              <w:rPr>
                <w:sz w:val="22"/>
                <w:szCs w:val="22"/>
              </w:rPr>
              <w:t xml:space="preserve"> </w:t>
            </w:r>
            <w:r w:rsidRPr="00B0483D">
              <w:rPr>
                <w:b/>
                <w:sz w:val="22"/>
                <w:szCs w:val="22"/>
              </w:rPr>
              <w:t>до 1000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D360B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F87F8B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8C4E8C" w:rsidRDefault="00487B08" w:rsidP="00E705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AD360B" w:rsidRDefault="00487B08" w:rsidP="001E3E73">
            <w:pPr>
              <w:pStyle w:val="4"/>
              <w:tabs>
                <w:tab w:val="left" w:pos="3435"/>
              </w:tabs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EF5FE3">
              <w:rPr>
                <w:b/>
                <w:i w:val="0"/>
                <w:sz w:val="23"/>
                <w:szCs w:val="23"/>
                <w:lang w:val="ru-RU"/>
              </w:rPr>
              <w:t>8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AD360B">
              <w:rPr>
                <w:i w:val="0"/>
                <w:sz w:val="23"/>
                <w:szCs w:val="23"/>
              </w:rPr>
              <w:t xml:space="preserve"> </w:t>
            </w:r>
            <w:r w:rsidR="00083240" w:rsidRPr="00EC1E15">
              <w:rPr>
                <w:sz w:val="23"/>
                <w:szCs w:val="23"/>
              </w:rPr>
              <w:t>.</w:t>
            </w:r>
            <w:r w:rsidR="00083240" w:rsidRPr="00BA6DFC">
              <w:rPr>
                <w:sz w:val="23"/>
                <w:szCs w:val="23"/>
              </w:rPr>
              <w:t xml:space="preserve"> </w:t>
            </w:r>
            <w:r w:rsidR="001E3E73">
              <w:rPr>
                <w:i w:val="0"/>
                <w:sz w:val="23"/>
                <w:szCs w:val="23"/>
              </w:rPr>
              <w:t>Кількість</w:t>
            </w:r>
            <w:r w:rsidR="00083240">
              <w:rPr>
                <w:i w:val="0"/>
                <w:sz w:val="23"/>
                <w:szCs w:val="23"/>
              </w:rPr>
              <w:t xml:space="preserve"> </w:t>
            </w:r>
            <w:r w:rsidR="00083240" w:rsidRPr="00AD360B">
              <w:rPr>
                <w:i w:val="0"/>
                <w:sz w:val="22"/>
                <w:szCs w:val="22"/>
              </w:rPr>
              <w:t>сільськ</w:t>
            </w:r>
            <w:r w:rsidR="001E3E73">
              <w:rPr>
                <w:i w:val="0"/>
                <w:sz w:val="22"/>
                <w:szCs w:val="22"/>
              </w:rPr>
              <w:t>их</w:t>
            </w:r>
            <w:r w:rsidR="00083240" w:rsidRPr="00AD360B">
              <w:rPr>
                <w:i w:val="0"/>
                <w:sz w:val="22"/>
                <w:szCs w:val="22"/>
              </w:rPr>
              <w:t xml:space="preserve"> насел</w:t>
            </w:r>
            <w:r w:rsidR="001E3E73">
              <w:rPr>
                <w:i w:val="0"/>
                <w:sz w:val="22"/>
                <w:szCs w:val="22"/>
              </w:rPr>
              <w:t>ених</w:t>
            </w:r>
            <w:r w:rsidR="00083240" w:rsidRPr="00AD360B">
              <w:rPr>
                <w:i w:val="0"/>
                <w:sz w:val="22"/>
                <w:szCs w:val="22"/>
              </w:rPr>
              <w:t xml:space="preserve"> пунктів з </w:t>
            </w:r>
            <w:r w:rsidR="008A4C5E">
              <w:rPr>
                <w:i w:val="0"/>
                <w:sz w:val="22"/>
                <w:szCs w:val="22"/>
              </w:rPr>
              <w:t>кількістю</w:t>
            </w:r>
            <w:r w:rsidR="006E49F7">
              <w:rPr>
                <w:i w:val="0"/>
                <w:sz w:val="22"/>
                <w:szCs w:val="22"/>
              </w:rPr>
              <w:t xml:space="preserve"> населення</w:t>
            </w:r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r w:rsidR="00083240" w:rsidRPr="000C1324">
              <w:rPr>
                <w:b/>
                <w:i w:val="0"/>
                <w:sz w:val="22"/>
                <w:szCs w:val="22"/>
              </w:rPr>
              <w:t>до 1000</w:t>
            </w:r>
            <w:r w:rsidR="00083240">
              <w:rPr>
                <w:i w:val="0"/>
                <w:sz w:val="22"/>
                <w:szCs w:val="22"/>
              </w:rPr>
              <w:t>,</w:t>
            </w:r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r w:rsidR="00083240">
              <w:rPr>
                <w:i w:val="0"/>
                <w:sz w:val="22"/>
                <w:szCs w:val="22"/>
              </w:rPr>
              <w:t>де</w:t>
            </w:r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r w:rsidR="00083240">
              <w:rPr>
                <w:i w:val="0"/>
                <w:sz w:val="22"/>
                <w:szCs w:val="22"/>
              </w:rPr>
              <w:t>є.</w:t>
            </w:r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083240">
              <w:rPr>
                <w:i w:val="0"/>
                <w:sz w:val="22"/>
                <w:szCs w:val="22"/>
              </w:rPr>
              <w:t>ФАПи</w:t>
            </w:r>
            <w:proofErr w:type="spellEnd"/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r w:rsidR="00083240">
              <w:rPr>
                <w:i w:val="0"/>
                <w:sz w:val="22"/>
                <w:szCs w:val="22"/>
              </w:rPr>
              <w:t>(</w:t>
            </w:r>
            <w:proofErr w:type="spellStart"/>
            <w:r w:rsidR="00083240">
              <w:rPr>
                <w:i w:val="0"/>
                <w:sz w:val="22"/>
                <w:szCs w:val="22"/>
              </w:rPr>
              <w:t>абс</w:t>
            </w:r>
            <w:proofErr w:type="spellEnd"/>
            <w:r w:rsidR="00083240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6E49F7">
        <w:trPr>
          <w:cantSplit/>
          <w:trHeight w:hRule="exact" w:val="5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0B2280" w:rsidRDefault="00487B08" w:rsidP="00D75632">
            <w:pPr>
              <w:pStyle w:val="4"/>
              <w:rPr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EF5FE3">
              <w:rPr>
                <w:b/>
                <w:i w:val="0"/>
                <w:sz w:val="23"/>
                <w:szCs w:val="23"/>
                <w:lang w:val="ru-RU"/>
              </w:rPr>
              <w:t>8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0B2280">
              <w:rPr>
                <w:iCs/>
                <w:sz w:val="22"/>
                <w:szCs w:val="22"/>
              </w:rPr>
              <w:t xml:space="preserve">  </w:t>
            </w:r>
            <w:r w:rsidRPr="00EC1E15">
              <w:rPr>
                <w:sz w:val="22"/>
                <w:szCs w:val="22"/>
              </w:rPr>
              <w:t>загальн</w:t>
            </w:r>
            <w:r w:rsidRPr="009541BE">
              <w:rPr>
                <w:sz w:val="22"/>
                <w:szCs w:val="22"/>
              </w:rPr>
              <w:t>е</w:t>
            </w:r>
            <w:r w:rsidRPr="00EC1E15">
              <w:rPr>
                <w:sz w:val="22"/>
                <w:szCs w:val="22"/>
              </w:rPr>
              <w:t xml:space="preserve"> </w:t>
            </w:r>
            <w:r w:rsidR="001E3E73">
              <w:rPr>
                <w:sz w:val="22"/>
                <w:szCs w:val="22"/>
              </w:rPr>
              <w:t>кількість</w:t>
            </w:r>
            <w:r w:rsidR="00C46262">
              <w:rPr>
                <w:sz w:val="22"/>
                <w:szCs w:val="22"/>
              </w:rPr>
              <w:t xml:space="preserve"> сіль</w:t>
            </w:r>
            <w:r w:rsidR="007F50C7">
              <w:rPr>
                <w:sz w:val="22"/>
                <w:szCs w:val="22"/>
              </w:rPr>
              <w:t>с</w:t>
            </w:r>
            <w:r w:rsidR="00C46262">
              <w:rPr>
                <w:sz w:val="22"/>
                <w:szCs w:val="22"/>
              </w:rPr>
              <w:t>ьких</w:t>
            </w:r>
            <w:r w:rsidRPr="00EC1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EC1E15">
              <w:rPr>
                <w:sz w:val="22"/>
                <w:szCs w:val="22"/>
              </w:rPr>
              <w:t>асел</w:t>
            </w:r>
            <w:r w:rsidR="00C46262">
              <w:rPr>
                <w:sz w:val="22"/>
                <w:szCs w:val="22"/>
              </w:rPr>
              <w:t>ених</w:t>
            </w:r>
            <w:r w:rsidRPr="00EC1E15">
              <w:rPr>
                <w:sz w:val="22"/>
                <w:szCs w:val="22"/>
              </w:rPr>
              <w:t xml:space="preserve"> пунктів з </w:t>
            </w:r>
            <w:r w:rsidR="006E49F7">
              <w:rPr>
                <w:i w:val="0"/>
                <w:sz w:val="22"/>
                <w:szCs w:val="22"/>
              </w:rPr>
              <w:t>кількістю населення</w:t>
            </w:r>
            <w:r w:rsidRPr="00EC1E15">
              <w:rPr>
                <w:sz w:val="22"/>
                <w:szCs w:val="22"/>
              </w:rPr>
              <w:t xml:space="preserve"> </w:t>
            </w:r>
            <w:r w:rsidRPr="00B0483D">
              <w:rPr>
                <w:b/>
                <w:sz w:val="22"/>
                <w:szCs w:val="22"/>
              </w:rPr>
              <w:t>до 1000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D360B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1C0C92" w:rsidRDefault="00487B08" w:rsidP="006B3A8D">
            <w:pPr>
              <w:jc w:val="center"/>
              <w:rPr>
                <w:bCs/>
                <w:sz w:val="22"/>
                <w:szCs w:val="22"/>
              </w:rPr>
            </w:pPr>
            <w:r w:rsidRPr="000B2280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205937" w:rsidRDefault="00487B08" w:rsidP="001E3E73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EF5FE3">
              <w:rPr>
                <w:b/>
                <w:i w:val="0"/>
                <w:sz w:val="23"/>
                <w:szCs w:val="23"/>
              </w:rPr>
              <w:t>7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205937">
              <w:rPr>
                <w:i w:val="0"/>
                <w:sz w:val="23"/>
                <w:szCs w:val="23"/>
              </w:rPr>
              <w:t>Планова ємність амбул</w:t>
            </w:r>
            <w:r w:rsidR="001E3E73">
              <w:rPr>
                <w:i w:val="0"/>
                <w:sz w:val="23"/>
                <w:szCs w:val="23"/>
              </w:rPr>
              <w:t>аторно</w:t>
            </w:r>
            <w:r w:rsidRPr="00205937">
              <w:rPr>
                <w:i w:val="0"/>
                <w:sz w:val="23"/>
                <w:szCs w:val="23"/>
              </w:rPr>
              <w:t>-поліклінічних</w:t>
            </w:r>
            <w:r w:rsidRPr="00B0483D">
              <w:rPr>
                <w:i w:val="0"/>
                <w:sz w:val="23"/>
                <w:szCs w:val="23"/>
              </w:rPr>
              <w:t xml:space="preserve"> закладів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205937" w:rsidRDefault="00487B08" w:rsidP="006B3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0593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1C0C92" w:rsidRDefault="00487B08" w:rsidP="006B3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205937" w:rsidRDefault="00487B08" w:rsidP="001E3E73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EF5FE3">
              <w:rPr>
                <w:b/>
                <w:i w:val="0"/>
                <w:sz w:val="23"/>
                <w:szCs w:val="23"/>
              </w:rPr>
              <w:t>8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205937">
              <w:rPr>
                <w:i w:val="0"/>
                <w:sz w:val="23"/>
                <w:szCs w:val="23"/>
              </w:rPr>
              <w:t>Планова ємність амбул</w:t>
            </w:r>
            <w:r w:rsidR="001E3E73">
              <w:rPr>
                <w:i w:val="0"/>
                <w:sz w:val="23"/>
                <w:szCs w:val="23"/>
              </w:rPr>
              <w:t>аторно</w:t>
            </w:r>
            <w:r w:rsidRPr="00205937">
              <w:rPr>
                <w:i w:val="0"/>
                <w:sz w:val="23"/>
                <w:szCs w:val="23"/>
              </w:rPr>
              <w:t>-поліклінічних</w:t>
            </w:r>
            <w:r w:rsidRPr="00B0483D">
              <w:rPr>
                <w:i w:val="0"/>
                <w:sz w:val="23"/>
                <w:szCs w:val="23"/>
              </w:rPr>
              <w:t xml:space="preserve"> закладів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205937" w:rsidRDefault="00487B08" w:rsidP="006B3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0593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6E49F7">
        <w:trPr>
          <w:cantSplit/>
          <w:trHeight w:hRule="exact"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205937" w:rsidRDefault="00487B08" w:rsidP="00E705B6">
            <w:pPr>
              <w:jc w:val="center"/>
              <w:rPr>
                <w:bCs/>
                <w:sz w:val="22"/>
                <w:szCs w:val="22"/>
              </w:rPr>
            </w:pPr>
            <w:r w:rsidRPr="000B2280">
              <w:rPr>
                <w:bCs/>
                <w:sz w:val="22"/>
                <w:szCs w:val="22"/>
              </w:rPr>
              <w:t>6.</w:t>
            </w:r>
            <w:r w:rsidRPr="002059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205937" w:rsidRDefault="00487B08" w:rsidP="001E3E73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EF5FE3">
              <w:rPr>
                <w:b/>
                <w:i w:val="0"/>
                <w:sz w:val="23"/>
                <w:szCs w:val="23"/>
              </w:rPr>
              <w:t>7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="001E3E73">
              <w:rPr>
                <w:i w:val="0"/>
                <w:sz w:val="23"/>
                <w:szCs w:val="23"/>
              </w:rPr>
              <w:t>Кількість</w:t>
            </w:r>
            <w:r w:rsidRPr="00450E5D">
              <w:rPr>
                <w:i w:val="0"/>
                <w:sz w:val="23"/>
                <w:szCs w:val="23"/>
              </w:rPr>
              <w:t xml:space="preserve"> </w:t>
            </w:r>
            <w:r w:rsidRPr="00B0483D">
              <w:rPr>
                <w:i w:val="0"/>
                <w:sz w:val="23"/>
                <w:szCs w:val="23"/>
              </w:rPr>
              <w:t xml:space="preserve">відвідувань </w:t>
            </w:r>
            <w:r w:rsidRPr="00450E5D">
              <w:rPr>
                <w:i w:val="0"/>
                <w:sz w:val="23"/>
                <w:szCs w:val="23"/>
              </w:rPr>
              <w:t>амб</w:t>
            </w:r>
            <w:r w:rsidR="001E3E73">
              <w:rPr>
                <w:i w:val="0"/>
                <w:sz w:val="23"/>
                <w:szCs w:val="23"/>
              </w:rPr>
              <w:t>улаторно</w:t>
            </w:r>
            <w:r w:rsidRPr="00450E5D">
              <w:rPr>
                <w:i w:val="0"/>
                <w:sz w:val="23"/>
                <w:szCs w:val="23"/>
              </w:rPr>
              <w:t>-полікл</w:t>
            </w:r>
            <w:r w:rsidR="001E3E73">
              <w:rPr>
                <w:i w:val="0"/>
                <w:sz w:val="23"/>
                <w:szCs w:val="23"/>
              </w:rPr>
              <w:t>інічних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450E5D">
              <w:rPr>
                <w:i w:val="0"/>
                <w:sz w:val="23"/>
                <w:szCs w:val="23"/>
              </w:rPr>
              <w:t>з</w:t>
            </w:r>
            <w:r w:rsidRPr="00B0483D">
              <w:rPr>
                <w:i w:val="0"/>
                <w:sz w:val="23"/>
                <w:szCs w:val="23"/>
              </w:rPr>
              <w:t>акл</w:t>
            </w:r>
            <w:r w:rsidR="00C46262">
              <w:rPr>
                <w:i w:val="0"/>
                <w:sz w:val="23"/>
                <w:szCs w:val="23"/>
              </w:rPr>
              <w:t>адів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E652B8">
              <w:rPr>
                <w:i w:val="0"/>
                <w:sz w:val="23"/>
                <w:szCs w:val="23"/>
              </w:rPr>
              <w:t>за зв</w:t>
            </w:r>
            <w:r>
              <w:rPr>
                <w:i w:val="0"/>
                <w:sz w:val="23"/>
                <w:szCs w:val="23"/>
              </w:rPr>
              <w:t>ітн</w:t>
            </w:r>
            <w:r w:rsidR="00C46262" w:rsidRPr="00205937">
              <w:rPr>
                <w:i w:val="0"/>
                <w:sz w:val="23"/>
                <w:szCs w:val="23"/>
              </w:rPr>
              <w:t xml:space="preserve">ий </w:t>
            </w:r>
            <w:r w:rsidRPr="00E652B8">
              <w:rPr>
                <w:i w:val="0"/>
                <w:sz w:val="23"/>
                <w:szCs w:val="23"/>
              </w:rPr>
              <w:t>пер</w:t>
            </w:r>
            <w:r>
              <w:rPr>
                <w:i w:val="0"/>
                <w:sz w:val="23"/>
                <w:szCs w:val="23"/>
              </w:rPr>
              <w:t>і</w:t>
            </w:r>
            <w:r w:rsidRPr="00E652B8">
              <w:rPr>
                <w:i w:val="0"/>
                <w:sz w:val="23"/>
                <w:szCs w:val="23"/>
              </w:rPr>
              <w:t xml:space="preserve">од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205937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 w:rsidRPr="002059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6E49F7">
        <w:trPr>
          <w:cantSplit/>
          <w:trHeight w:hRule="exact"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B0483D" w:rsidRDefault="00487B08" w:rsidP="00E705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B0483D" w:rsidRDefault="00487B08" w:rsidP="00D75632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EF5FE3">
              <w:rPr>
                <w:b/>
                <w:i w:val="0"/>
                <w:sz w:val="23"/>
                <w:szCs w:val="23"/>
              </w:rPr>
              <w:t>8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="001E3E73">
              <w:rPr>
                <w:i w:val="0"/>
                <w:sz w:val="23"/>
                <w:szCs w:val="23"/>
              </w:rPr>
              <w:t>Кількість</w:t>
            </w:r>
            <w:r w:rsidRPr="00450E5D">
              <w:rPr>
                <w:i w:val="0"/>
                <w:sz w:val="23"/>
                <w:szCs w:val="23"/>
              </w:rPr>
              <w:t xml:space="preserve"> </w:t>
            </w:r>
            <w:r w:rsidRPr="00B0483D">
              <w:rPr>
                <w:i w:val="0"/>
                <w:sz w:val="23"/>
                <w:szCs w:val="23"/>
              </w:rPr>
              <w:t xml:space="preserve">відвідувань </w:t>
            </w:r>
            <w:r w:rsidR="001E3E73" w:rsidRPr="00450E5D">
              <w:rPr>
                <w:i w:val="0"/>
                <w:sz w:val="23"/>
                <w:szCs w:val="23"/>
              </w:rPr>
              <w:t>амб</w:t>
            </w:r>
            <w:r w:rsidR="001E3E73">
              <w:rPr>
                <w:i w:val="0"/>
                <w:sz w:val="23"/>
                <w:szCs w:val="23"/>
              </w:rPr>
              <w:t>улаторно</w:t>
            </w:r>
            <w:r w:rsidR="001E3E73" w:rsidRPr="00450E5D">
              <w:rPr>
                <w:i w:val="0"/>
                <w:sz w:val="23"/>
                <w:szCs w:val="23"/>
              </w:rPr>
              <w:t>-полікл</w:t>
            </w:r>
            <w:r w:rsidR="001E3E73">
              <w:rPr>
                <w:i w:val="0"/>
                <w:sz w:val="23"/>
                <w:szCs w:val="23"/>
              </w:rPr>
              <w:t>інічних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="00C46262" w:rsidRPr="00450E5D">
              <w:rPr>
                <w:i w:val="0"/>
                <w:sz w:val="23"/>
                <w:szCs w:val="23"/>
              </w:rPr>
              <w:t>з</w:t>
            </w:r>
            <w:r w:rsidR="00C46262" w:rsidRPr="00B0483D">
              <w:rPr>
                <w:i w:val="0"/>
                <w:sz w:val="23"/>
                <w:szCs w:val="23"/>
              </w:rPr>
              <w:t>акл</w:t>
            </w:r>
            <w:r w:rsidR="00C46262">
              <w:rPr>
                <w:i w:val="0"/>
                <w:sz w:val="23"/>
                <w:szCs w:val="23"/>
              </w:rPr>
              <w:t>адів</w:t>
            </w:r>
            <w:r w:rsidR="00C46262" w:rsidRPr="00B0483D">
              <w:rPr>
                <w:i w:val="0"/>
                <w:sz w:val="23"/>
                <w:szCs w:val="23"/>
              </w:rPr>
              <w:t xml:space="preserve"> </w:t>
            </w:r>
            <w:r w:rsidR="00C46262" w:rsidRPr="00E652B8">
              <w:rPr>
                <w:i w:val="0"/>
                <w:sz w:val="23"/>
                <w:szCs w:val="23"/>
              </w:rPr>
              <w:t>за зв</w:t>
            </w:r>
            <w:r w:rsidR="00C46262">
              <w:rPr>
                <w:i w:val="0"/>
                <w:sz w:val="23"/>
                <w:szCs w:val="23"/>
              </w:rPr>
              <w:t>ітн</w:t>
            </w:r>
            <w:r w:rsidR="00C46262" w:rsidRPr="00205937">
              <w:rPr>
                <w:i w:val="0"/>
                <w:sz w:val="23"/>
                <w:szCs w:val="23"/>
              </w:rPr>
              <w:t xml:space="preserve">ий </w:t>
            </w:r>
            <w:r w:rsidR="00C46262" w:rsidRPr="00E652B8">
              <w:rPr>
                <w:i w:val="0"/>
                <w:sz w:val="23"/>
                <w:szCs w:val="23"/>
              </w:rPr>
              <w:t>пер</w:t>
            </w:r>
            <w:r w:rsidR="00C46262">
              <w:rPr>
                <w:i w:val="0"/>
                <w:sz w:val="23"/>
                <w:szCs w:val="23"/>
              </w:rPr>
              <w:t>і</w:t>
            </w:r>
            <w:r w:rsidR="00C46262" w:rsidRPr="00E652B8">
              <w:rPr>
                <w:i w:val="0"/>
                <w:sz w:val="23"/>
                <w:szCs w:val="23"/>
              </w:rPr>
              <w:t>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205937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 w:rsidRPr="002059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205937" w:rsidRDefault="00487B08" w:rsidP="0060222D">
            <w:pPr>
              <w:jc w:val="center"/>
              <w:rPr>
                <w:sz w:val="22"/>
                <w:szCs w:val="22"/>
              </w:rPr>
            </w:pPr>
            <w:r w:rsidRPr="00205937">
              <w:rPr>
                <w:sz w:val="22"/>
                <w:szCs w:val="22"/>
              </w:rPr>
              <w:t>6.4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906AC2" w:rsidRDefault="00487B08" w:rsidP="0060222D">
            <w:pPr>
              <w:pStyle w:val="4"/>
              <w:rPr>
                <w:i w:val="0"/>
                <w:iCs/>
                <w:sz w:val="22"/>
                <w:szCs w:val="22"/>
                <w:lang w:val="ru-RU"/>
              </w:rPr>
            </w:pPr>
            <w:r w:rsidRPr="00906AC2">
              <w:rPr>
                <w:i w:val="0"/>
                <w:sz w:val="22"/>
                <w:szCs w:val="22"/>
              </w:rPr>
              <w:t>Смертність від інсультів в працездатному віці</w:t>
            </w:r>
            <w:r w:rsidRPr="00906AC2">
              <w:rPr>
                <w:i w:val="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.</w:t>
            </w:r>
            <w:r w:rsidRPr="00906AC2">
              <w:rPr>
                <w:i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21855" w:rsidRDefault="00487B08" w:rsidP="0060222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B2280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906AC2" w:rsidRDefault="00487B08" w:rsidP="0060222D">
            <w:pPr>
              <w:pStyle w:val="4"/>
              <w:rPr>
                <w:i w:val="0"/>
                <w:iCs/>
                <w:sz w:val="22"/>
                <w:szCs w:val="22"/>
                <w:lang w:val="ru-RU"/>
              </w:rPr>
            </w:pPr>
            <w:r w:rsidRPr="00906AC2">
              <w:rPr>
                <w:i w:val="0"/>
                <w:sz w:val="22"/>
                <w:szCs w:val="22"/>
              </w:rPr>
              <w:t xml:space="preserve">Смертність від </w:t>
            </w:r>
            <w:proofErr w:type="spellStart"/>
            <w:r w:rsidRPr="00906AC2">
              <w:rPr>
                <w:i w:val="0"/>
                <w:sz w:val="22"/>
                <w:szCs w:val="22"/>
              </w:rPr>
              <w:t>ін</w:t>
            </w:r>
            <w:r w:rsidRPr="00906AC2">
              <w:rPr>
                <w:i w:val="0"/>
                <w:sz w:val="22"/>
                <w:szCs w:val="22"/>
                <w:lang w:val="ru-RU"/>
              </w:rPr>
              <w:t>фарк</w:t>
            </w:r>
            <w:r w:rsidRPr="00906AC2">
              <w:rPr>
                <w:i w:val="0"/>
                <w:sz w:val="22"/>
                <w:szCs w:val="22"/>
              </w:rPr>
              <w:t>тів</w:t>
            </w:r>
            <w:proofErr w:type="spellEnd"/>
            <w:r w:rsidRPr="00906AC2">
              <w:rPr>
                <w:i w:val="0"/>
                <w:sz w:val="22"/>
                <w:szCs w:val="22"/>
              </w:rPr>
              <w:t xml:space="preserve"> </w:t>
            </w:r>
            <w:r w:rsidR="001E3E73">
              <w:rPr>
                <w:i w:val="0"/>
                <w:sz w:val="22"/>
                <w:szCs w:val="22"/>
              </w:rPr>
              <w:t>міокарду</w:t>
            </w:r>
            <w:r w:rsidR="00C46262">
              <w:rPr>
                <w:i w:val="0"/>
                <w:sz w:val="22"/>
                <w:szCs w:val="22"/>
              </w:rPr>
              <w:t xml:space="preserve"> </w:t>
            </w:r>
            <w:r w:rsidRPr="00906AC2">
              <w:rPr>
                <w:i w:val="0"/>
                <w:sz w:val="22"/>
                <w:szCs w:val="22"/>
              </w:rPr>
              <w:t>в працездатному віці (</w:t>
            </w:r>
            <w:proofErr w:type="spellStart"/>
            <w:r w:rsidRPr="00906AC2">
              <w:rPr>
                <w:i w:val="0"/>
                <w:sz w:val="22"/>
                <w:szCs w:val="22"/>
              </w:rPr>
              <w:t>абс</w:t>
            </w:r>
            <w:proofErr w:type="spellEnd"/>
            <w:r w:rsidRPr="00906AC2">
              <w:rPr>
                <w:i w:val="0"/>
                <w:sz w:val="22"/>
                <w:szCs w:val="22"/>
              </w:rPr>
              <w:t>.</w:t>
            </w:r>
            <w:r w:rsidRPr="00906AC2">
              <w:rPr>
                <w:i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21855" w:rsidRDefault="00487B08" w:rsidP="0060222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450E5D" w:rsidRDefault="0038548E" w:rsidP="0060222D">
            <w:pPr>
              <w:pStyle w:val="4"/>
              <w:rPr>
                <w:i w:val="0"/>
                <w:iCs/>
                <w:sz w:val="22"/>
                <w:szCs w:val="22"/>
                <w:lang w:val="ru-RU"/>
              </w:rPr>
            </w:pPr>
            <w:r w:rsidRPr="00F61C2B">
              <w:rPr>
                <w:sz w:val="22"/>
              </w:rPr>
              <w:t>Кількість</w:t>
            </w:r>
            <w:r w:rsidR="00C46262">
              <w:rPr>
                <w:i w:val="0"/>
                <w:iCs/>
                <w:sz w:val="22"/>
                <w:szCs w:val="22"/>
              </w:rPr>
              <w:t xml:space="preserve"> </w:t>
            </w:r>
            <w:r w:rsidR="00487B08" w:rsidRPr="00D27EE8">
              <w:rPr>
                <w:i w:val="0"/>
                <w:iCs/>
                <w:sz w:val="22"/>
                <w:szCs w:val="22"/>
              </w:rPr>
              <w:t xml:space="preserve">черепно-мозкових, </w:t>
            </w:r>
            <w:proofErr w:type="spellStart"/>
            <w:r w:rsidR="00487B08" w:rsidRPr="00D27EE8">
              <w:rPr>
                <w:i w:val="0"/>
                <w:iCs/>
                <w:sz w:val="22"/>
                <w:szCs w:val="22"/>
              </w:rPr>
              <w:t>спінальних</w:t>
            </w:r>
            <w:proofErr w:type="spellEnd"/>
            <w:r w:rsidR="00487B08" w:rsidRPr="00D27EE8">
              <w:rPr>
                <w:i w:val="0"/>
                <w:iCs/>
                <w:sz w:val="22"/>
                <w:szCs w:val="22"/>
              </w:rPr>
              <w:t xml:space="preserve"> травм у новонароджених </w:t>
            </w:r>
            <w:r w:rsidR="00487B08" w:rsidRPr="005A192A">
              <w:rPr>
                <w:i w:val="0"/>
                <w:iCs/>
                <w:sz w:val="22"/>
                <w:szCs w:val="22"/>
                <w:lang w:val="ru-RU"/>
              </w:rPr>
              <w:t>(</w:t>
            </w:r>
            <w:proofErr w:type="spellStart"/>
            <w:r w:rsidR="00487B08">
              <w:rPr>
                <w:i w:val="0"/>
                <w:iCs/>
                <w:sz w:val="22"/>
                <w:szCs w:val="22"/>
                <w:lang w:val="ru-RU"/>
              </w:rPr>
              <w:t>абс</w:t>
            </w:r>
            <w:proofErr w:type="spellEnd"/>
            <w:r w:rsidR="00487B08">
              <w:rPr>
                <w:i w:val="0"/>
                <w:iCs/>
                <w:sz w:val="22"/>
                <w:szCs w:val="22"/>
                <w:lang w:val="ru-RU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F87F8B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21855" w:rsidRDefault="00487B08" w:rsidP="0060222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B2280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34659B" w:rsidRDefault="0038548E" w:rsidP="001E3E73">
            <w:pPr>
              <w:pStyle w:val="4"/>
              <w:rPr>
                <w:i w:val="0"/>
                <w:sz w:val="23"/>
                <w:szCs w:val="23"/>
              </w:rPr>
            </w:pPr>
            <w:r w:rsidRPr="00F61C2B">
              <w:rPr>
                <w:sz w:val="22"/>
              </w:rPr>
              <w:t>Кількість</w:t>
            </w:r>
            <w:r w:rsidR="00C46262">
              <w:rPr>
                <w:i w:val="0"/>
                <w:sz w:val="23"/>
                <w:szCs w:val="23"/>
              </w:rPr>
              <w:t xml:space="preserve"> </w:t>
            </w:r>
            <w:r w:rsidR="00487B08" w:rsidRPr="0034659B">
              <w:rPr>
                <w:i w:val="0"/>
                <w:sz w:val="23"/>
                <w:szCs w:val="23"/>
              </w:rPr>
              <w:t>закладів</w:t>
            </w:r>
            <w:r w:rsidR="00487B08" w:rsidRPr="00C46262">
              <w:rPr>
                <w:i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487B08" w:rsidRPr="0034659B">
              <w:rPr>
                <w:i w:val="0"/>
                <w:sz w:val="23"/>
                <w:szCs w:val="23"/>
                <w:lang w:val="ru-RU"/>
              </w:rPr>
              <w:t>території</w:t>
            </w:r>
            <w:proofErr w:type="spellEnd"/>
            <w:r w:rsidR="00487B08" w:rsidRPr="0034659B">
              <w:rPr>
                <w:i w:val="0"/>
                <w:sz w:val="23"/>
                <w:szCs w:val="23"/>
              </w:rPr>
              <w:t>, де впроваджені локальні протоколи (</w:t>
            </w:r>
            <w:proofErr w:type="spellStart"/>
            <w:r w:rsidR="00487B08" w:rsidRPr="0034659B">
              <w:rPr>
                <w:i w:val="0"/>
                <w:sz w:val="23"/>
                <w:szCs w:val="23"/>
              </w:rPr>
              <w:t>абс</w:t>
            </w:r>
            <w:proofErr w:type="spellEnd"/>
            <w:r w:rsidR="00487B08" w:rsidRPr="0034659B">
              <w:rPr>
                <w:i w:val="0"/>
                <w:sz w:val="23"/>
                <w:szCs w:val="23"/>
              </w:rPr>
              <w:t>.</w:t>
            </w:r>
            <w:r w:rsidR="00487B08" w:rsidRPr="00C46262">
              <w:rPr>
                <w:i w:val="0"/>
                <w:sz w:val="23"/>
                <w:szCs w:val="23"/>
                <w:lang w:val="ru-RU"/>
              </w:rPr>
              <w:t>)</w:t>
            </w:r>
            <w:r w:rsidR="00487B08" w:rsidRPr="0034659B">
              <w:rPr>
                <w:i w:val="0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F87F8B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21855" w:rsidRDefault="00487B08" w:rsidP="0060222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C1021D" w:rsidRDefault="00487B08" w:rsidP="001E3E73">
            <w:pPr>
              <w:pStyle w:val="4"/>
              <w:rPr>
                <w:sz w:val="23"/>
                <w:szCs w:val="23"/>
                <w:lang w:val="ru-RU"/>
              </w:rPr>
            </w:pPr>
            <w:proofErr w:type="spellStart"/>
            <w:r w:rsidRPr="002A7CBB">
              <w:rPr>
                <w:sz w:val="23"/>
                <w:szCs w:val="23"/>
                <w:lang w:val="ru-RU"/>
              </w:rPr>
              <w:t>Загальна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A7CBB">
              <w:rPr>
                <w:sz w:val="23"/>
                <w:szCs w:val="23"/>
                <w:lang w:val="ru-RU"/>
              </w:rPr>
              <w:t>кількість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A7CBB">
              <w:rPr>
                <w:sz w:val="23"/>
                <w:szCs w:val="23"/>
                <w:lang w:val="ru-RU"/>
              </w:rPr>
              <w:t>закладів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A7CBB">
              <w:rPr>
                <w:sz w:val="23"/>
                <w:szCs w:val="23"/>
                <w:lang w:val="ru-RU"/>
              </w:rPr>
              <w:t>території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</w:tbl>
    <w:p w:rsidR="006776DC" w:rsidRDefault="006A5DB6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3111DB" w:rsidRDefault="003111DB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Pr="005F49F8" w:rsidRDefault="005F49F8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5F49F8">
        <w:rPr>
          <w:sz w:val="24"/>
          <w:szCs w:val="24"/>
        </w:rPr>
        <w:t>Головний лікар</w:t>
      </w: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5F49F8" w:rsidRPr="005F49F8" w:rsidRDefault="005F49F8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Виконавець</w:t>
      </w: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1DE5" w:rsidRDefault="00E11DE5" w:rsidP="00AF76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="00AF76AC" w:rsidRPr="00AF76AC">
        <w:rPr>
          <w:sz w:val="24"/>
          <w:szCs w:val="24"/>
        </w:rPr>
        <w:t>а</w:t>
      </w:r>
      <w:r>
        <w:rPr>
          <w:sz w:val="24"/>
          <w:szCs w:val="24"/>
        </w:rPr>
        <w:t xml:space="preserve">ступник директора департаменту </w:t>
      </w:r>
    </w:p>
    <w:p w:rsidR="00AF76AC" w:rsidRPr="00AF76AC" w:rsidRDefault="00E11DE5" w:rsidP="00AF76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облдержадміністрації                    </w:t>
      </w:r>
      <w:r w:rsidR="00AF76AC" w:rsidRPr="00AF7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В.В. Колесник</w:t>
      </w:r>
    </w:p>
    <w:p w:rsidR="005F7F0A" w:rsidRPr="005F7F0A" w:rsidRDefault="005F7F0A" w:rsidP="00AF76A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sectPr w:rsidR="005F7F0A" w:rsidRPr="005F7F0A" w:rsidSect="000510D5">
      <w:type w:val="continuous"/>
      <w:pgSz w:w="11907" w:h="16840" w:code="9"/>
      <w:pgMar w:top="567" w:right="567" w:bottom="567" w:left="56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F0" w:rsidRDefault="005162F0">
      <w:r>
        <w:separator/>
      </w:r>
    </w:p>
  </w:endnote>
  <w:endnote w:type="continuationSeparator" w:id="0">
    <w:p w:rsidR="005162F0" w:rsidRDefault="0051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E2" w:rsidRDefault="00025DE2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DE2" w:rsidRDefault="00025D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E2" w:rsidRDefault="00025DE2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19">
      <w:rPr>
        <w:rStyle w:val="a5"/>
        <w:noProof/>
      </w:rPr>
      <w:t>2</w:t>
    </w:r>
    <w:r>
      <w:rPr>
        <w:rStyle w:val="a5"/>
      </w:rPr>
      <w:fldChar w:fldCharType="end"/>
    </w:r>
  </w:p>
  <w:p w:rsidR="00025DE2" w:rsidRDefault="00025DE2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F0" w:rsidRDefault="005162F0">
      <w:r>
        <w:separator/>
      </w:r>
    </w:p>
  </w:footnote>
  <w:footnote w:type="continuationSeparator" w:id="0">
    <w:p w:rsidR="005162F0" w:rsidRDefault="0051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E2" w:rsidRDefault="00025D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DE2" w:rsidRDefault="00025DE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B6"/>
    <w:rsid w:val="000014CD"/>
    <w:rsid w:val="00003826"/>
    <w:rsid w:val="00004BE6"/>
    <w:rsid w:val="00017F5B"/>
    <w:rsid w:val="000232E9"/>
    <w:rsid w:val="00025898"/>
    <w:rsid w:val="00025DE2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E6E"/>
    <w:rsid w:val="001061FF"/>
    <w:rsid w:val="001063A3"/>
    <w:rsid w:val="0011409E"/>
    <w:rsid w:val="00115F77"/>
    <w:rsid w:val="00125934"/>
    <w:rsid w:val="00125AA5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1D02"/>
    <w:rsid w:val="00183605"/>
    <w:rsid w:val="00185207"/>
    <w:rsid w:val="0019370C"/>
    <w:rsid w:val="001A0BFC"/>
    <w:rsid w:val="001A10B8"/>
    <w:rsid w:val="001C2F4E"/>
    <w:rsid w:val="001D543F"/>
    <w:rsid w:val="001E3E73"/>
    <w:rsid w:val="00201FBC"/>
    <w:rsid w:val="00205937"/>
    <w:rsid w:val="0020776D"/>
    <w:rsid w:val="00207CC0"/>
    <w:rsid w:val="0022005E"/>
    <w:rsid w:val="002206B0"/>
    <w:rsid w:val="0022166F"/>
    <w:rsid w:val="00231BCE"/>
    <w:rsid w:val="00233159"/>
    <w:rsid w:val="002471BC"/>
    <w:rsid w:val="00255F33"/>
    <w:rsid w:val="00266F9E"/>
    <w:rsid w:val="00272998"/>
    <w:rsid w:val="00272B23"/>
    <w:rsid w:val="002800CB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11DB"/>
    <w:rsid w:val="00313DAD"/>
    <w:rsid w:val="00314677"/>
    <w:rsid w:val="00315561"/>
    <w:rsid w:val="00321855"/>
    <w:rsid w:val="00323061"/>
    <w:rsid w:val="003321AE"/>
    <w:rsid w:val="003419AE"/>
    <w:rsid w:val="00341E9A"/>
    <w:rsid w:val="003441F8"/>
    <w:rsid w:val="003456E7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8548E"/>
    <w:rsid w:val="003906D2"/>
    <w:rsid w:val="003932B8"/>
    <w:rsid w:val="00394FBD"/>
    <w:rsid w:val="00396D80"/>
    <w:rsid w:val="003B1FCE"/>
    <w:rsid w:val="003B2796"/>
    <w:rsid w:val="003B5A67"/>
    <w:rsid w:val="003C1D13"/>
    <w:rsid w:val="003C60D8"/>
    <w:rsid w:val="003C7558"/>
    <w:rsid w:val="003E253E"/>
    <w:rsid w:val="003F312A"/>
    <w:rsid w:val="003F3837"/>
    <w:rsid w:val="004100D4"/>
    <w:rsid w:val="00410C85"/>
    <w:rsid w:val="004321C8"/>
    <w:rsid w:val="00432D5B"/>
    <w:rsid w:val="00434F11"/>
    <w:rsid w:val="0044130F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4749"/>
    <w:rsid w:val="004B1CDD"/>
    <w:rsid w:val="004B57EC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4921"/>
    <w:rsid w:val="005162F0"/>
    <w:rsid w:val="00525373"/>
    <w:rsid w:val="00525C65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B2E6F"/>
    <w:rsid w:val="005C0B32"/>
    <w:rsid w:val="005C4274"/>
    <w:rsid w:val="005C4C66"/>
    <w:rsid w:val="005D23EC"/>
    <w:rsid w:val="005E54A3"/>
    <w:rsid w:val="005F07DC"/>
    <w:rsid w:val="005F388F"/>
    <w:rsid w:val="005F49F8"/>
    <w:rsid w:val="005F5923"/>
    <w:rsid w:val="005F6F8C"/>
    <w:rsid w:val="005F7F0A"/>
    <w:rsid w:val="00600A2A"/>
    <w:rsid w:val="0060222D"/>
    <w:rsid w:val="0060588A"/>
    <w:rsid w:val="00606E1E"/>
    <w:rsid w:val="0061013F"/>
    <w:rsid w:val="00610D98"/>
    <w:rsid w:val="0061133E"/>
    <w:rsid w:val="006229EA"/>
    <w:rsid w:val="00624886"/>
    <w:rsid w:val="006254B6"/>
    <w:rsid w:val="006327F1"/>
    <w:rsid w:val="00633237"/>
    <w:rsid w:val="006332D4"/>
    <w:rsid w:val="0065265D"/>
    <w:rsid w:val="00657400"/>
    <w:rsid w:val="0066044E"/>
    <w:rsid w:val="00661C23"/>
    <w:rsid w:val="006637FB"/>
    <w:rsid w:val="00663915"/>
    <w:rsid w:val="006736D5"/>
    <w:rsid w:val="006744CD"/>
    <w:rsid w:val="006776DC"/>
    <w:rsid w:val="00677FA1"/>
    <w:rsid w:val="00686296"/>
    <w:rsid w:val="0069258C"/>
    <w:rsid w:val="00693F5B"/>
    <w:rsid w:val="006A08E9"/>
    <w:rsid w:val="006A1229"/>
    <w:rsid w:val="006A25E7"/>
    <w:rsid w:val="006A29DD"/>
    <w:rsid w:val="006A376E"/>
    <w:rsid w:val="006A4121"/>
    <w:rsid w:val="006A5DB6"/>
    <w:rsid w:val="006B14CA"/>
    <w:rsid w:val="006B3A8D"/>
    <w:rsid w:val="006C28C6"/>
    <w:rsid w:val="006C5E96"/>
    <w:rsid w:val="006E49F7"/>
    <w:rsid w:val="006F4CF7"/>
    <w:rsid w:val="006F75EB"/>
    <w:rsid w:val="007009E2"/>
    <w:rsid w:val="00711A7C"/>
    <w:rsid w:val="00713CB5"/>
    <w:rsid w:val="00715B55"/>
    <w:rsid w:val="00716D95"/>
    <w:rsid w:val="007176D3"/>
    <w:rsid w:val="00722471"/>
    <w:rsid w:val="0072462F"/>
    <w:rsid w:val="00724EC5"/>
    <w:rsid w:val="00725BB4"/>
    <w:rsid w:val="00731648"/>
    <w:rsid w:val="00741069"/>
    <w:rsid w:val="00743FBA"/>
    <w:rsid w:val="00746195"/>
    <w:rsid w:val="00751660"/>
    <w:rsid w:val="00755671"/>
    <w:rsid w:val="00770B81"/>
    <w:rsid w:val="00772979"/>
    <w:rsid w:val="00774D20"/>
    <w:rsid w:val="00775519"/>
    <w:rsid w:val="00777923"/>
    <w:rsid w:val="00782484"/>
    <w:rsid w:val="0078785E"/>
    <w:rsid w:val="00792C28"/>
    <w:rsid w:val="007A2C19"/>
    <w:rsid w:val="007A6D75"/>
    <w:rsid w:val="007B05F9"/>
    <w:rsid w:val="007B1894"/>
    <w:rsid w:val="007B483A"/>
    <w:rsid w:val="007C2138"/>
    <w:rsid w:val="007C27D8"/>
    <w:rsid w:val="007C419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20020"/>
    <w:rsid w:val="008207B5"/>
    <w:rsid w:val="00821719"/>
    <w:rsid w:val="00822D1F"/>
    <w:rsid w:val="00823118"/>
    <w:rsid w:val="008347D1"/>
    <w:rsid w:val="00841656"/>
    <w:rsid w:val="0084500E"/>
    <w:rsid w:val="008476C3"/>
    <w:rsid w:val="00857D7A"/>
    <w:rsid w:val="0086043E"/>
    <w:rsid w:val="00870C96"/>
    <w:rsid w:val="00886F72"/>
    <w:rsid w:val="00887E6D"/>
    <w:rsid w:val="00892015"/>
    <w:rsid w:val="00892DB0"/>
    <w:rsid w:val="0089764C"/>
    <w:rsid w:val="008A446C"/>
    <w:rsid w:val="008A47DB"/>
    <w:rsid w:val="008A4C5E"/>
    <w:rsid w:val="008B3787"/>
    <w:rsid w:val="008B59BC"/>
    <w:rsid w:val="008B7EFA"/>
    <w:rsid w:val="008C0BB4"/>
    <w:rsid w:val="008C6B7E"/>
    <w:rsid w:val="008D0CDE"/>
    <w:rsid w:val="008D3259"/>
    <w:rsid w:val="008D3609"/>
    <w:rsid w:val="008E431F"/>
    <w:rsid w:val="008E5440"/>
    <w:rsid w:val="008E5BE4"/>
    <w:rsid w:val="008E5E75"/>
    <w:rsid w:val="008E649C"/>
    <w:rsid w:val="008F4338"/>
    <w:rsid w:val="0090322F"/>
    <w:rsid w:val="00903AE9"/>
    <w:rsid w:val="00906AC2"/>
    <w:rsid w:val="00907B89"/>
    <w:rsid w:val="0092212A"/>
    <w:rsid w:val="00924CD6"/>
    <w:rsid w:val="00936B55"/>
    <w:rsid w:val="00940AC0"/>
    <w:rsid w:val="009417E7"/>
    <w:rsid w:val="00947B43"/>
    <w:rsid w:val="0095360E"/>
    <w:rsid w:val="00953EC5"/>
    <w:rsid w:val="009541BE"/>
    <w:rsid w:val="0098239D"/>
    <w:rsid w:val="00991191"/>
    <w:rsid w:val="0099438C"/>
    <w:rsid w:val="00994FE8"/>
    <w:rsid w:val="009A5AC1"/>
    <w:rsid w:val="009C25E7"/>
    <w:rsid w:val="009D1C86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21877"/>
    <w:rsid w:val="00A270B3"/>
    <w:rsid w:val="00A27F21"/>
    <w:rsid w:val="00A42ED2"/>
    <w:rsid w:val="00A47361"/>
    <w:rsid w:val="00A477B2"/>
    <w:rsid w:val="00A66A7F"/>
    <w:rsid w:val="00A675F4"/>
    <w:rsid w:val="00A90C7F"/>
    <w:rsid w:val="00A96693"/>
    <w:rsid w:val="00AA115B"/>
    <w:rsid w:val="00AA23B4"/>
    <w:rsid w:val="00AA5A2C"/>
    <w:rsid w:val="00AB06E5"/>
    <w:rsid w:val="00AB4EE6"/>
    <w:rsid w:val="00AD4592"/>
    <w:rsid w:val="00AE20F8"/>
    <w:rsid w:val="00AE3A60"/>
    <w:rsid w:val="00AE6E9A"/>
    <w:rsid w:val="00AF19B7"/>
    <w:rsid w:val="00AF33E8"/>
    <w:rsid w:val="00AF4394"/>
    <w:rsid w:val="00AF592D"/>
    <w:rsid w:val="00AF76AC"/>
    <w:rsid w:val="00B130F6"/>
    <w:rsid w:val="00B167ED"/>
    <w:rsid w:val="00B16F06"/>
    <w:rsid w:val="00B17A60"/>
    <w:rsid w:val="00B24900"/>
    <w:rsid w:val="00B2531D"/>
    <w:rsid w:val="00B41FFC"/>
    <w:rsid w:val="00B42DD8"/>
    <w:rsid w:val="00B468C2"/>
    <w:rsid w:val="00B53013"/>
    <w:rsid w:val="00B56CCB"/>
    <w:rsid w:val="00B56EE5"/>
    <w:rsid w:val="00B5756F"/>
    <w:rsid w:val="00B611FE"/>
    <w:rsid w:val="00B71F8A"/>
    <w:rsid w:val="00B76D17"/>
    <w:rsid w:val="00B80E8D"/>
    <w:rsid w:val="00B8379C"/>
    <w:rsid w:val="00B879ED"/>
    <w:rsid w:val="00B944D0"/>
    <w:rsid w:val="00B94B4B"/>
    <w:rsid w:val="00BA3189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BEF"/>
    <w:rsid w:val="00BE19AE"/>
    <w:rsid w:val="00BE3965"/>
    <w:rsid w:val="00BE398A"/>
    <w:rsid w:val="00BF303F"/>
    <w:rsid w:val="00BF6411"/>
    <w:rsid w:val="00C01E8E"/>
    <w:rsid w:val="00C05DA6"/>
    <w:rsid w:val="00C1021D"/>
    <w:rsid w:val="00C116E7"/>
    <w:rsid w:val="00C11B75"/>
    <w:rsid w:val="00C141B4"/>
    <w:rsid w:val="00C2090B"/>
    <w:rsid w:val="00C312A8"/>
    <w:rsid w:val="00C35FB4"/>
    <w:rsid w:val="00C40431"/>
    <w:rsid w:val="00C46262"/>
    <w:rsid w:val="00C53F86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3FF"/>
    <w:rsid w:val="00CB4943"/>
    <w:rsid w:val="00CB79ED"/>
    <w:rsid w:val="00CD0A5A"/>
    <w:rsid w:val="00CD463B"/>
    <w:rsid w:val="00CF6339"/>
    <w:rsid w:val="00D00401"/>
    <w:rsid w:val="00D01919"/>
    <w:rsid w:val="00D01D6D"/>
    <w:rsid w:val="00D04603"/>
    <w:rsid w:val="00D0565A"/>
    <w:rsid w:val="00D06208"/>
    <w:rsid w:val="00D07F5E"/>
    <w:rsid w:val="00D25E7F"/>
    <w:rsid w:val="00D46AA2"/>
    <w:rsid w:val="00D53520"/>
    <w:rsid w:val="00D54915"/>
    <w:rsid w:val="00D57283"/>
    <w:rsid w:val="00D61C02"/>
    <w:rsid w:val="00D7011D"/>
    <w:rsid w:val="00D72F9E"/>
    <w:rsid w:val="00D75632"/>
    <w:rsid w:val="00D85CF1"/>
    <w:rsid w:val="00D8715A"/>
    <w:rsid w:val="00DA0F1B"/>
    <w:rsid w:val="00DA1E59"/>
    <w:rsid w:val="00DA4FB6"/>
    <w:rsid w:val="00DA5358"/>
    <w:rsid w:val="00DA65C1"/>
    <w:rsid w:val="00DA744D"/>
    <w:rsid w:val="00DB7818"/>
    <w:rsid w:val="00DC2D2C"/>
    <w:rsid w:val="00DD1BBF"/>
    <w:rsid w:val="00DD6A1C"/>
    <w:rsid w:val="00DE35D4"/>
    <w:rsid w:val="00DE645E"/>
    <w:rsid w:val="00DE67C2"/>
    <w:rsid w:val="00DF4A92"/>
    <w:rsid w:val="00DF7D7E"/>
    <w:rsid w:val="00E07B38"/>
    <w:rsid w:val="00E1022A"/>
    <w:rsid w:val="00E11DE5"/>
    <w:rsid w:val="00E253FA"/>
    <w:rsid w:val="00E31051"/>
    <w:rsid w:val="00E33246"/>
    <w:rsid w:val="00E36F1A"/>
    <w:rsid w:val="00E528EA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2D3A"/>
    <w:rsid w:val="00E842A3"/>
    <w:rsid w:val="00E84D8D"/>
    <w:rsid w:val="00E854BC"/>
    <w:rsid w:val="00E861AE"/>
    <w:rsid w:val="00E8675D"/>
    <w:rsid w:val="00E90F1B"/>
    <w:rsid w:val="00E96203"/>
    <w:rsid w:val="00EA71DA"/>
    <w:rsid w:val="00EC59A6"/>
    <w:rsid w:val="00EC5BE9"/>
    <w:rsid w:val="00ED0489"/>
    <w:rsid w:val="00ED1D18"/>
    <w:rsid w:val="00EE1152"/>
    <w:rsid w:val="00EE12C1"/>
    <w:rsid w:val="00EE6FC1"/>
    <w:rsid w:val="00EF1082"/>
    <w:rsid w:val="00EF2E48"/>
    <w:rsid w:val="00EF5FE3"/>
    <w:rsid w:val="00F16252"/>
    <w:rsid w:val="00F2328D"/>
    <w:rsid w:val="00F2704E"/>
    <w:rsid w:val="00F2755B"/>
    <w:rsid w:val="00F32799"/>
    <w:rsid w:val="00F3593F"/>
    <w:rsid w:val="00F5216B"/>
    <w:rsid w:val="00F531E4"/>
    <w:rsid w:val="00F54A4A"/>
    <w:rsid w:val="00F5539E"/>
    <w:rsid w:val="00F61C2B"/>
    <w:rsid w:val="00F66DE3"/>
    <w:rsid w:val="00F679C6"/>
    <w:rsid w:val="00F87F8B"/>
    <w:rsid w:val="00F96EF0"/>
    <w:rsid w:val="00FA67E3"/>
    <w:rsid w:val="00FB3DE3"/>
    <w:rsid w:val="00FB4A38"/>
    <w:rsid w:val="00FC7CBD"/>
    <w:rsid w:val="00FD0A35"/>
    <w:rsid w:val="00FD5190"/>
    <w:rsid w:val="00FE0B70"/>
    <w:rsid w:val="00FE237B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8D3259"/>
    <w:rPr>
      <w:sz w:val="28"/>
      <w:lang w:val="uk-UA"/>
    </w:rPr>
  </w:style>
  <w:style w:type="paragraph" w:styleId="a8">
    <w:name w:val="Balloon Text"/>
    <w:basedOn w:val="a"/>
    <w:link w:val="a9"/>
    <w:rsid w:val="00941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17E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8D3259"/>
    <w:rPr>
      <w:sz w:val="28"/>
      <w:lang w:val="uk-UA"/>
    </w:rPr>
  </w:style>
  <w:style w:type="paragraph" w:styleId="a8">
    <w:name w:val="Balloon Text"/>
    <w:basedOn w:val="a"/>
    <w:link w:val="a9"/>
    <w:rsid w:val="00941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17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6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FKV.dot</Template>
  <TotalTime>150</TotalTime>
  <Pages>5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36</cp:revision>
  <cp:lastPrinted>2017-09-28T07:34:00Z</cp:lastPrinted>
  <dcterms:created xsi:type="dcterms:W3CDTF">2016-06-15T13:37:00Z</dcterms:created>
  <dcterms:modified xsi:type="dcterms:W3CDTF">2018-03-22T13:08:00Z</dcterms:modified>
</cp:coreProperties>
</file>