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7" w:rsidRDefault="006D10E9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Додаток 6</w:t>
      </w:r>
      <w:bookmarkStart w:id="0" w:name="_GoBack"/>
      <w:bookmarkEnd w:id="0"/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 xml:space="preserve">облдержадміністрації </w:t>
      </w:r>
    </w:p>
    <w:p w:rsidR="00E11D77" w:rsidRDefault="00D4122D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2019</w:t>
      </w:r>
      <w:r w:rsidR="00E11D77">
        <w:rPr>
          <w:sz w:val="16"/>
          <w:szCs w:val="16"/>
        </w:rPr>
        <w:t xml:space="preserve"> року № ____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E11D77">
              <w:rPr>
                <w:b/>
                <w:szCs w:val="28"/>
              </w:rPr>
              <w:t xml:space="preserve">за І квартал 2019 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4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>алози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3C3DF7">
        <w:rPr>
          <w:b/>
          <w:sz w:val="28"/>
          <w:szCs w:val="28"/>
          <w:lang w:val="ru-RU"/>
        </w:rPr>
        <w:t>Соц</w:t>
      </w:r>
      <w:proofErr w:type="gramStart"/>
      <w:r w:rsidRPr="003C3DF7">
        <w:rPr>
          <w:b/>
          <w:sz w:val="28"/>
          <w:szCs w:val="28"/>
          <w:lang w:val="ru-RU"/>
        </w:rPr>
        <w:t>.з</w:t>
      </w:r>
      <w:proofErr w:type="gramEnd"/>
      <w:r w:rsidRPr="003C3DF7">
        <w:rPr>
          <w:b/>
          <w:sz w:val="28"/>
          <w:szCs w:val="28"/>
          <w:lang w:val="ru-RU"/>
        </w:rPr>
        <w:t>ахв</w:t>
      </w:r>
      <w:proofErr w:type="spellEnd"/>
      <w:r w:rsidRPr="003C3DF7"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їх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3C3DF7">
        <w:rPr>
          <w:b/>
          <w:sz w:val="28"/>
          <w:szCs w:val="28"/>
          <w:lang w:val="ru-RU"/>
        </w:rPr>
        <w:t>проф.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лікуються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амбулаторному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C</w:t>
      </w:r>
      <w:proofErr w:type="gramEnd"/>
      <w:r w:rsidRPr="003C3DF7">
        <w:rPr>
          <w:b/>
          <w:sz w:val="28"/>
          <w:szCs w:val="28"/>
          <w:lang w:val="ru-RU"/>
        </w:rPr>
        <w:t>тац-замін</w:t>
      </w:r>
      <w:proofErr w:type="spellEnd"/>
      <w:r w:rsidRPr="003C3DF7">
        <w:rPr>
          <w:b/>
          <w:sz w:val="28"/>
          <w:szCs w:val="28"/>
          <w:lang w:val="ru-RU"/>
        </w:rPr>
        <w:t xml:space="preserve"> доп.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Середнє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число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ліжко-дні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іжко-днів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823C4C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823C4C">
        <w:rPr>
          <w:b/>
          <w:sz w:val="28"/>
          <w:szCs w:val="28"/>
          <w:lang w:val="ru-RU"/>
        </w:rPr>
        <w:t>Стаціонари</w:t>
      </w:r>
      <w:proofErr w:type="spellEnd"/>
      <w:r w:rsidRPr="00823C4C">
        <w:rPr>
          <w:b/>
          <w:sz w:val="28"/>
          <w:szCs w:val="28"/>
          <w:lang w:val="ru-RU"/>
        </w:rPr>
        <w:t xml:space="preserve">, </w:t>
      </w:r>
      <w:proofErr w:type="spellStart"/>
      <w:r w:rsidRPr="00823C4C">
        <w:rPr>
          <w:b/>
          <w:sz w:val="28"/>
          <w:szCs w:val="28"/>
          <w:lang w:val="ru-RU"/>
        </w:rPr>
        <w:t>хір</w:t>
      </w:r>
      <w:proofErr w:type="gramStart"/>
      <w:r w:rsidRPr="00823C4C">
        <w:rPr>
          <w:b/>
          <w:sz w:val="28"/>
          <w:szCs w:val="28"/>
          <w:lang w:val="ru-RU"/>
        </w:rPr>
        <w:t>.д</w:t>
      </w:r>
      <w:proofErr w:type="gramEnd"/>
      <w:r w:rsidRPr="00823C4C">
        <w:rPr>
          <w:b/>
          <w:sz w:val="28"/>
          <w:szCs w:val="28"/>
          <w:lang w:val="ru-RU"/>
        </w:rPr>
        <w:t>оп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виразковій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12-п/кишки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виразковій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12-п/кишки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виразковій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та 12-п/кишки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виразковій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12-п/кишки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10544E" w:rsidRDefault="0010544E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терм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E81E1E" w:rsidRDefault="00E81E1E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Pr="00E81E1E" w:rsidRDefault="00E81E1E" w:rsidP="00812C6C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lastRenderedPageBreak/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Число черепно-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Загальне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число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214D23" w:rsidRDefault="00E81E1E" w:rsidP="00E81E1E">
            <w:pPr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Число травм </w:t>
            </w:r>
            <w:proofErr w:type="spellStart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>серед</w:t>
            </w:r>
            <w:proofErr w:type="spellEnd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>дорослого</w:t>
            </w:r>
            <w:proofErr w:type="spellEnd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214D23" w:rsidRDefault="00E81E1E" w:rsidP="00E81E1E">
            <w:pPr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у </w:t>
            </w:r>
            <w:proofErr w:type="spellStart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>т.ч</w:t>
            </w:r>
            <w:proofErr w:type="spellEnd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. </w:t>
            </w:r>
            <w:proofErr w:type="spellStart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214D23" w:rsidRDefault="00E81E1E" w:rsidP="00E81E1E">
            <w:pPr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Число травм </w:t>
            </w:r>
            <w:proofErr w:type="spellStart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>серед</w:t>
            </w:r>
            <w:proofErr w:type="spellEnd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>дитячого</w:t>
            </w:r>
            <w:proofErr w:type="spellEnd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(0-17) </w:t>
            </w:r>
            <w:proofErr w:type="spellStart"/>
            <w:r w:rsidRPr="00214D23">
              <w:rPr>
                <w:color w:val="000000"/>
                <w:sz w:val="24"/>
                <w:szCs w:val="24"/>
                <w:highlight w:val="yellow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директора департаменту </w:t>
      </w:r>
    </w:p>
    <w:p w:rsidR="008F05F4" w:rsidRDefault="008F05F4" w:rsidP="00812C6C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охорони </w:t>
      </w:r>
      <w:proofErr w:type="gramStart"/>
      <w:r>
        <w:rPr>
          <w:sz w:val="28"/>
          <w:szCs w:val="28"/>
          <w:lang w:val="ru-RU"/>
        </w:rPr>
        <w:t xml:space="preserve">здоров'я </w:t>
      </w:r>
      <w:proofErr w:type="spellStart"/>
      <w:r>
        <w:rPr>
          <w:sz w:val="28"/>
          <w:szCs w:val="28"/>
          <w:lang w:val="ru-RU"/>
        </w:rPr>
        <w:t>облдержадм</w:t>
      </w:r>
      <w:proofErr w:type="gramEnd"/>
      <w:r>
        <w:rPr>
          <w:sz w:val="28"/>
          <w:szCs w:val="28"/>
          <w:lang w:val="ru-RU"/>
        </w:rPr>
        <w:t>іністрації</w:t>
      </w:r>
      <w:proofErr w:type="spellEnd"/>
      <w:r>
        <w:rPr>
          <w:sz w:val="28"/>
          <w:szCs w:val="28"/>
          <w:lang w:val="ru-RU"/>
        </w:rPr>
        <w:t xml:space="preserve">                                             В.В. Колесник </w:t>
      </w:r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62" w:rsidRDefault="007B6A62">
      <w:r>
        <w:separator/>
      </w:r>
    </w:p>
  </w:endnote>
  <w:endnote w:type="continuationSeparator" w:id="0">
    <w:p w:rsidR="007B6A62" w:rsidRDefault="007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E7" w:rsidRDefault="00675FE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FE7" w:rsidRDefault="00675FE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E7" w:rsidRDefault="00675FE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0E9">
      <w:rPr>
        <w:rStyle w:val="a5"/>
        <w:noProof/>
      </w:rPr>
      <w:t>2</w:t>
    </w:r>
    <w:r>
      <w:rPr>
        <w:rStyle w:val="a5"/>
      </w:rPr>
      <w:fldChar w:fldCharType="end"/>
    </w:r>
  </w:p>
  <w:p w:rsidR="00675FE7" w:rsidRDefault="00675FE7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62" w:rsidRDefault="007B6A62">
      <w:r>
        <w:separator/>
      </w:r>
    </w:p>
  </w:footnote>
  <w:footnote w:type="continuationSeparator" w:id="0">
    <w:p w:rsidR="007B6A62" w:rsidRDefault="007B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E7" w:rsidRDefault="00675F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FE7" w:rsidRDefault="00675FE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71BC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D80"/>
    <w:rsid w:val="003B1FCE"/>
    <w:rsid w:val="003B2796"/>
    <w:rsid w:val="003C1D13"/>
    <w:rsid w:val="003C3DF7"/>
    <w:rsid w:val="003C60D8"/>
    <w:rsid w:val="003C7558"/>
    <w:rsid w:val="003E253E"/>
    <w:rsid w:val="003F312A"/>
    <w:rsid w:val="003F3837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21877"/>
    <w:rsid w:val="00A270B3"/>
    <w:rsid w:val="00A27F21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B4EE6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4900"/>
    <w:rsid w:val="00B41FFC"/>
    <w:rsid w:val="00B42DD8"/>
    <w:rsid w:val="00B43DA0"/>
    <w:rsid w:val="00B468C2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E1152"/>
    <w:rsid w:val="00EE12C1"/>
    <w:rsid w:val="00EF1082"/>
    <w:rsid w:val="00EF2E48"/>
    <w:rsid w:val="00F16252"/>
    <w:rsid w:val="00F2328D"/>
    <w:rsid w:val="00F2755B"/>
    <w:rsid w:val="00F32799"/>
    <w:rsid w:val="00F3593F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4" w:hanging="34"/>
    </w:pPr>
    <w:rPr>
      <w:sz w:val="28"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93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3D9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4" w:hanging="34"/>
    </w:pPr>
    <w:rPr>
      <w:sz w:val="28"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93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3D9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84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16</cp:revision>
  <cp:lastPrinted>2019-03-13T07:29:00Z</cp:lastPrinted>
  <dcterms:created xsi:type="dcterms:W3CDTF">2019-03-13T11:31:00Z</dcterms:created>
  <dcterms:modified xsi:type="dcterms:W3CDTF">2019-03-15T14:45:00Z</dcterms:modified>
</cp:coreProperties>
</file>