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A270B3" w:rsidTr="00FA75B8">
        <w:trPr>
          <w:cantSplit/>
          <w:trHeight w:val="2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62" w:rsidRDefault="0061659A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7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ЗАТВЕРДЖЕНО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Наказ департаменту охорони здоров’я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облдержадміністрації </w:t>
            </w:r>
          </w:p>
          <w:p w:rsidR="00620562" w:rsidRDefault="00687B25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 _______ 2019</w:t>
            </w:r>
            <w:bookmarkStart w:id="0" w:name="_GoBack"/>
            <w:bookmarkEnd w:id="0"/>
            <w:r w:rsidR="00620562">
              <w:rPr>
                <w:sz w:val="16"/>
                <w:szCs w:val="16"/>
              </w:rPr>
              <w:t xml:space="preserve"> року № ____</w:t>
            </w:r>
          </w:p>
          <w:p w:rsidR="006C2335" w:rsidRDefault="006C2335" w:rsidP="00620562">
            <w:pPr>
              <w:ind w:left="7088"/>
              <w:rPr>
                <w:sz w:val="16"/>
                <w:szCs w:val="16"/>
              </w:rPr>
            </w:pPr>
          </w:p>
          <w:p w:rsidR="00620562" w:rsidRDefault="00620562" w:rsidP="00620562">
            <w:pPr>
              <w:pStyle w:val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</w:t>
            </w:r>
            <w:r w:rsidR="00433175">
              <w:rPr>
                <w:b/>
              </w:rPr>
              <w:t>Ц</w:t>
            </w:r>
            <w:r>
              <w:rPr>
                <w:b/>
              </w:rPr>
              <w:t xml:space="preserve">ПМСД за </w:t>
            </w:r>
            <w:r w:rsidR="0061659A">
              <w:rPr>
                <w:b/>
                <w:szCs w:val="28"/>
              </w:rPr>
              <w:t>1 квартал</w:t>
            </w:r>
            <w:r w:rsidR="002B4886">
              <w:rPr>
                <w:b/>
                <w:szCs w:val="28"/>
              </w:rPr>
              <w:t xml:space="preserve"> </w:t>
            </w:r>
            <w:r w:rsidR="0061659A">
              <w:rPr>
                <w:b/>
                <w:szCs w:val="28"/>
              </w:rPr>
              <w:t xml:space="preserve"> 2019</w:t>
            </w:r>
            <w:r>
              <w:rPr>
                <w:b/>
              </w:rPr>
              <w:t xml:space="preserve"> р</w:t>
            </w:r>
          </w:p>
          <w:p w:rsidR="00A270B3" w:rsidRPr="00620562" w:rsidRDefault="00A270B3" w:rsidP="005356B3"/>
          <w:p w:rsidR="00A270B3" w:rsidRPr="00903AE9" w:rsidRDefault="00DE7028" w:rsidP="00BC2A25">
            <w:pPr>
              <w:rPr>
                <w:lang w:val="ru-RU"/>
              </w:rPr>
            </w:pPr>
            <w:r w:rsidRPr="00FF1D7E">
              <w:rPr>
                <w:b/>
                <w:sz w:val="24"/>
                <w:szCs w:val="24"/>
                <w:lang w:val="ru-RU"/>
              </w:rPr>
              <w:t>ДОНЕЦЬКА ОБЛАСТЬ</w:t>
            </w:r>
            <w:r w:rsidR="008D2C6F" w:rsidRPr="00FF1D7E">
              <w:rPr>
                <w:sz w:val="24"/>
                <w:szCs w:val="24"/>
                <w:lang w:val="ru-RU"/>
              </w:rPr>
              <w:t xml:space="preserve">     </w:t>
            </w:r>
            <w:r w:rsidR="00BC2A25">
              <w:rPr>
                <w:sz w:val="24"/>
                <w:szCs w:val="24"/>
                <w:lang w:val="ru-RU"/>
              </w:rPr>
              <w:t>_____________________________________________________</w:t>
            </w:r>
          </w:p>
        </w:tc>
      </w:tr>
      <w:tr w:rsidR="00A270B3" w:rsidRPr="00126F9B" w:rsidTr="00FA75B8">
        <w:trPr>
          <w:cantSplit/>
          <w:trHeight w:val="1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65265D" w:rsidRDefault="00BC2A25" w:rsidP="00BC2A25">
            <w:pPr>
              <w:ind w:left="499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7176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FE2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D0A35" w:rsidTr="00FA75B8">
        <w:trPr>
          <w:cantSplit/>
          <w:trHeight w:hRule="exact" w:val="284"/>
        </w:trPr>
        <w:tc>
          <w:tcPr>
            <w:tcW w:w="7797" w:type="dxa"/>
            <w:gridSpan w:val="2"/>
            <w:tcBorders>
              <w:right w:val="nil"/>
            </w:tcBorders>
            <w:vAlign w:val="center"/>
          </w:tcPr>
          <w:p w:rsidR="00FD0A35" w:rsidRDefault="00FD0A3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1.Штати та кадри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A35" w:rsidRPr="00122784" w:rsidRDefault="00FD0A35" w:rsidP="00FE237B">
            <w:pPr>
              <w:jc w:val="center"/>
              <w:rPr>
                <w:b/>
                <w:sz w:val="24"/>
                <w:lang w:val="ru-RU"/>
              </w:rPr>
            </w:pPr>
            <w:r w:rsidRPr="00122784">
              <w:rPr>
                <w:b/>
                <w:sz w:val="24"/>
              </w:rPr>
              <w:t>FK</w:t>
            </w:r>
            <w:r w:rsidR="00122784" w:rsidRPr="00122784">
              <w:rPr>
                <w:b/>
                <w:sz w:val="24"/>
                <w:lang w:val="en-US"/>
              </w:rPr>
              <w:t>C</w:t>
            </w:r>
            <w:r w:rsidRPr="00122784">
              <w:rPr>
                <w:b/>
                <w:sz w:val="24"/>
                <w:lang w:val="ru-RU"/>
              </w:rPr>
              <w:t>1001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DF4667">
            <w:pPr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на кінець періоду (всього).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з них: лікарів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            молодших медичних спеціалістів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              іншого персоналу з молодшим мед</w:t>
            </w:r>
            <w:r w:rsidR="008A4618">
              <w:rPr>
                <w:sz w:val="22"/>
              </w:rPr>
              <w:t xml:space="preserve">ичним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37441B">
            <w:pPr>
              <w:rPr>
                <w:sz w:val="22"/>
              </w:rPr>
            </w:pPr>
            <w:r>
              <w:rPr>
                <w:sz w:val="22"/>
              </w:rPr>
              <w:t>Скорочено штатних посад всього (з “–“, а до</w:t>
            </w:r>
            <w:r w:rsidR="0037441B">
              <w:rPr>
                <w:sz w:val="22"/>
              </w:rPr>
              <w:t>да</w:t>
            </w:r>
            <w:r>
              <w:rPr>
                <w:sz w:val="22"/>
              </w:rPr>
              <w:t>ні  з “+”)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в тому числі скорочено посад лікарів всього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сімейних лікарів (</w:t>
            </w:r>
            <w:proofErr w:type="spellStart"/>
            <w:r w:rsidR="002E60D7">
              <w:rPr>
                <w:sz w:val="22"/>
              </w:rPr>
              <w:t>абс</w:t>
            </w:r>
            <w:proofErr w:type="spellEnd"/>
            <w:r w:rsidR="002E60D7" w:rsidRPr="002A41C6">
              <w:rPr>
                <w:sz w:val="22"/>
                <w:lang w:val="ru-RU"/>
              </w:rPr>
              <w:t>.</w:t>
            </w:r>
            <w:r w:rsidR="002E60D7"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терапевтів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педіатрів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B6AA0" w:rsidRDefault="002E60D7" w:rsidP="008E70B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Фізичних осіб лікарів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>Фізичних осіб молодших мед</w:t>
            </w:r>
            <w:r w:rsidR="008A4618">
              <w:rPr>
                <w:sz w:val="22"/>
              </w:rPr>
              <w:t>ичних</w:t>
            </w:r>
            <w:r>
              <w:rPr>
                <w:sz w:val="22"/>
              </w:rPr>
              <w:t xml:space="preserve"> спеціалістів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EA161E" w:rsidRDefault="002E60D7" w:rsidP="00711A7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 w:rsidR="00574867">
              <w:rPr>
                <w:sz w:val="22"/>
                <w:lang w:val="en-US"/>
              </w:rPr>
              <w:t>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</w:t>
            </w:r>
            <w:r w:rsidRPr="00B667A3">
              <w:rPr>
                <w:sz w:val="22"/>
              </w:rPr>
              <w:t xml:space="preserve"> </w:t>
            </w:r>
            <w:r>
              <w:rPr>
                <w:sz w:val="22"/>
              </w:rPr>
              <w:t>сімейних лікарів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терапевтів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педіатрів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 w:rsidRPr="002F1D4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інших </w:t>
            </w:r>
            <w:r w:rsidRPr="00A065A4">
              <w:rPr>
                <w:sz w:val="22"/>
              </w:rPr>
              <w:t>спец</w:t>
            </w:r>
            <w:r>
              <w:rPr>
                <w:sz w:val="22"/>
              </w:rPr>
              <w:t>і</w:t>
            </w:r>
            <w:r w:rsidRPr="00A065A4">
              <w:rPr>
                <w:sz w:val="22"/>
              </w:rPr>
              <w:t>ал</w:t>
            </w:r>
            <w:r>
              <w:rPr>
                <w:sz w:val="22"/>
              </w:rPr>
              <w:t>ьностей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r w:rsidRPr="00A065A4">
              <w:rPr>
                <w:sz w:val="22"/>
              </w:rPr>
              <w:t>денних стаціонарів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DD6C51">
        <w:trPr>
          <w:cantSplit/>
          <w:trHeight w:hRule="exact" w:val="613"/>
        </w:trPr>
        <w:tc>
          <w:tcPr>
            <w:tcW w:w="568" w:type="dxa"/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DD6C51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="00DD6C51">
              <w:rPr>
                <w:sz w:val="22"/>
              </w:rPr>
              <w:t>лікарських амбулаторій</w:t>
            </w:r>
            <w:r>
              <w:rPr>
                <w:sz w:val="22"/>
              </w:rPr>
              <w:t xml:space="preserve">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8A4618">
        <w:trPr>
          <w:cantSplit/>
          <w:trHeight w:hRule="exact" w:val="67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proofErr w:type="spellStart"/>
            <w:r>
              <w:rPr>
                <w:sz w:val="22"/>
              </w:rPr>
              <w:t>ФАП</w:t>
            </w:r>
            <w:r w:rsidR="00DD6C51">
              <w:rPr>
                <w:sz w:val="22"/>
              </w:rPr>
              <w:t>ів</w:t>
            </w:r>
            <w:proofErr w:type="spellEnd"/>
            <w:r>
              <w:rPr>
                <w:sz w:val="22"/>
              </w:rPr>
              <w:t xml:space="preserve">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</w:t>
            </w:r>
            <w:r w:rsidR="00EB50AA">
              <w:rPr>
                <w:sz w:val="22"/>
              </w:rPr>
              <w:t>укомплектов</w:t>
            </w:r>
            <w:r w:rsidR="008A4618">
              <w:rPr>
                <w:sz w:val="22"/>
              </w:rPr>
              <w:t>ані</w:t>
            </w:r>
            <w:r>
              <w:rPr>
                <w:sz w:val="22"/>
              </w:rPr>
              <w:t xml:space="preserve"> </w:t>
            </w:r>
            <w:r w:rsidR="00EB50AA">
              <w:rPr>
                <w:sz w:val="22"/>
              </w:rPr>
              <w:t>молодш</w:t>
            </w:r>
            <w:r w:rsidR="008A4618">
              <w:rPr>
                <w:sz w:val="22"/>
              </w:rPr>
              <w:t>ими</w:t>
            </w:r>
            <w:r w:rsidR="00EB50AA">
              <w:rPr>
                <w:sz w:val="22"/>
              </w:rPr>
              <w:t xml:space="preserve"> мед</w:t>
            </w:r>
            <w:r w:rsidR="008A4618">
              <w:rPr>
                <w:sz w:val="22"/>
              </w:rPr>
              <w:t xml:space="preserve">ичними </w:t>
            </w:r>
            <w:r w:rsidR="006B2B00">
              <w:rPr>
                <w:sz w:val="22"/>
              </w:rPr>
              <w:t>спеціалістами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61133E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E220CE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E220CE">
            <w:pPr>
              <w:pStyle w:val="6"/>
              <w:rPr>
                <w:sz w:val="22"/>
              </w:rPr>
            </w:pPr>
            <w:r>
              <w:rPr>
                <w:sz w:val="22"/>
              </w:rPr>
              <w:t>Фізичних осіб медсестер ЗП-СМ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453008" w:rsidRDefault="002E60D7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75438" w:rsidTr="002E1948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1002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EA161E">
            <w:pPr>
              <w:jc w:val="center"/>
              <w:rPr>
                <w:lang w:val="ru-RU"/>
              </w:rPr>
            </w:pPr>
            <w:r w:rsidRPr="002D28BE">
              <w:t>1.</w:t>
            </w:r>
            <w:r w:rsidRPr="002D28BE">
              <w:rPr>
                <w:lang w:val="ru-RU"/>
              </w:rPr>
              <w:t>6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EA161E">
            <w:pPr>
              <w:pStyle w:val="4"/>
              <w:rPr>
                <w:i w:val="0"/>
                <w:sz w:val="20"/>
              </w:rPr>
            </w:pPr>
            <w:r w:rsidRPr="0061133E">
              <w:rPr>
                <w:i w:val="0"/>
                <w:sz w:val="22"/>
                <w:szCs w:val="22"/>
              </w:rPr>
              <w:t>Атестовано лікарів</w:t>
            </w:r>
            <w:r w:rsidRPr="002D28BE">
              <w:rPr>
                <w:i w:val="0"/>
                <w:sz w:val="20"/>
              </w:rPr>
              <w:t xml:space="preserve"> </w:t>
            </w:r>
            <w:proofErr w:type="spellStart"/>
            <w:r w:rsidRPr="00E868D2">
              <w:rPr>
                <w:b/>
                <w:i w:val="0"/>
                <w:sz w:val="22"/>
                <w:szCs w:val="22"/>
                <w:lang w:val="ru-RU"/>
              </w:rPr>
              <w:t>всь</w:t>
            </w:r>
            <w:r w:rsidRPr="00E868D2">
              <w:rPr>
                <w:b/>
                <w:i w:val="0"/>
                <w:sz w:val="22"/>
                <w:szCs w:val="22"/>
              </w:rPr>
              <w:t>ого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в звітному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періоді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EA161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924CD6">
            <w:pPr>
              <w:pStyle w:val="4"/>
              <w:rPr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лікарів в звітному періоді </w:t>
            </w:r>
            <w:r w:rsidRPr="00713CB5">
              <w:rPr>
                <w:i w:val="0"/>
                <w:sz w:val="22"/>
                <w:szCs w:val="22"/>
              </w:rPr>
              <w:t>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  <w:r w:rsidRPr="00713CB5">
              <w:rPr>
                <w:i w:val="0"/>
                <w:sz w:val="22"/>
                <w:szCs w:val="22"/>
              </w:rPr>
              <w:t xml:space="preserve"> </w:t>
            </w:r>
            <w:r w:rsidRPr="00713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9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8A4618">
            <w:pPr>
              <w:pStyle w:val="4"/>
              <w:rPr>
                <w:sz w:val="20"/>
              </w:rPr>
            </w:pPr>
            <w:r w:rsidRPr="00713CB5">
              <w:rPr>
                <w:i w:val="0"/>
                <w:sz w:val="22"/>
                <w:szCs w:val="22"/>
              </w:rPr>
              <w:t>Атестовано</w:t>
            </w:r>
            <w:r w:rsidRPr="002D28BE">
              <w:rPr>
                <w:i w:val="0"/>
                <w:sz w:val="20"/>
              </w:rPr>
              <w:t xml:space="preserve"> </w:t>
            </w:r>
            <w:r w:rsidRPr="00570CD5">
              <w:rPr>
                <w:i w:val="0"/>
                <w:sz w:val="22"/>
              </w:rPr>
              <w:t>молодших</w:t>
            </w:r>
            <w:r w:rsidRPr="00B667A3">
              <w:rPr>
                <w:i w:val="0"/>
                <w:sz w:val="22"/>
                <w:szCs w:val="22"/>
              </w:rPr>
              <w:t xml:space="preserve"> мед</w:t>
            </w:r>
            <w:r w:rsidR="008A4618">
              <w:rPr>
                <w:i w:val="0"/>
                <w:sz w:val="22"/>
                <w:szCs w:val="22"/>
              </w:rPr>
              <w:t xml:space="preserve">ичних </w:t>
            </w:r>
            <w:r w:rsidRPr="00570CD5">
              <w:rPr>
                <w:i w:val="0"/>
                <w:sz w:val="22"/>
              </w:rPr>
              <w:t>спеціалістів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</w:t>
            </w:r>
            <w:r>
              <w:rPr>
                <w:i w:val="0"/>
                <w:sz w:val="22"/>
                <w:szCs w:val="22"/>
              </w:rPr>
              <w:t xml:space="preserve">ому </w:t>
            </w:r>
            <w:r w:rsidRPr="00B667A3">
              <w:rPr>
                <w:i w:val="0"/>
                <w:sz w:val="22"/>
                <w:szCs w:val="22"/>
              </w:rPr>
              <w:t>періоді 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7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</w:t>
            </w:r>
            <w:r>
              <w:rPr>
                <w:sz w:val="22"/>
              </w:rPr>
              <w:t>молодших</w:t>
            </w:r>
            <w:r w:rsidRPr="00B667A3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д</w:t>
            </w:r>
            <w:r w:rsidR="008A4618">
              <w:rPr>
                <w:sz w:val="22"/>
                <w:szCs w:val="22"/>
              </w:rPr>
              <w:t>ичних</w:t>
            </w:r>
            <w:r>
              <w:rPr>
                <w:sz w:val="22"/>
              </w:rPr>
              <w:t xml:space="preserve"> спеціалістів</w:t>
            </w:r>
            <w:r w:rsidRPr="00B66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звітному</w:t>
            </w:r>
            <w:r w:rsidRPr="00B667A3">
              <w:rPr>
                <w:sz w:val="22"/>
                <w:szCs w:val="22"/>
              </w:rPr>
              <w:t xml:space="preserve">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713CB5">
              <w:rPr>
                <w:i w:val="0"/>
                <w:sz w:val="22"/>
                <w:szCs w:val="22"/>
              </w:rPr>
              <w:t xml:space="preserve">Атестовано керівників </w:t>
            </w:r>
            <w:r w:rsidR="008A4618">
              <w:rPr>
                <w:i w:val="0"/>
                <w:sz w:val="22"/>
                <w:szCs w:val="22"/>
              </w:rPr>
              <w:t>ЗОЗ</w:t>
            </w:r>
            <w:r w:rsidRPr="00713CB5">
              <w:rPr>
                <w:i w:val="0"/>
                <w:sz w:val="22"/>
                <w:szCs w:val="22"/>
              </w:rPr>
              <w:t xml:space="preserve"> в звітному періоді(</w:t>
            </w:r>
            <w:proofErr w:type="spellStart"/>
            <w:r w:rsidRPr="00713CB5">
              <w:rPr>
                <w:i w:val="0"/>
                <w:sz w:val="22"/>
                <w:szCs w:val="22"/>
              </w:rPr>
              <w:t>абс</w:t>
            </w:r>
            <w:proofErr w:type="spellEnd"/>
            <w:r w:rsidRPr="00713CB5">
              <w:rPr>
                <w:i w:val="0"/>
                <w:sz w:val="22"/>
                <w:szCs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i w:val="0"/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керівників </w:t>
            </w:r>
            <w:r w:rsidR="008A4618">
              <w:rPr>
                <w:sz w:val="22"/>
                <w:szCs w:val="22"/>
              </w:rPr>
              <w:t>ЗОЗ</w:t>
            </w:r>
            <w:r w:rsidRPr="00713CB5">
              <w:rPr>
                <w:sz w:val="22"/>
                <w:szCs w:val="22"/>
              </w:rPr>
              <w:t xml:space="preserve"> в звітному періоді 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rPr>
                <w:lang w:val="en-US"/>
              </w:rPr>
              <w:t>1.7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866EC" w:rsidRDefault="008A4618" w:rsidP="00A74BF7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лікарів</w:t>
            </w:r>
            <w:r w:rsidR="002E60D7">
              <w:rPr>
                <w:i w:val="0"/>
                <w:sz w:val="22"/>
                <w:szCs w:val="22"/>
              </w:rPr>
              <w:t>, 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  <w:r w:rsidR="0037441B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 xml:space="preserve">(вищу, </w:t>
            </w:r>
            <w:r w:rsidR="00135E74">
              <w:rPr>
                <w:i w:val="0"/>
                <w:sz w:val="22"/>
                <w:szCs w:val="22"/>
                <w:lang w:val="en-US"/>
              </w:rPr>
              <w:t>I</w:t>
            </w:r>
            <w:r w:rsidR="002E60D7">
              <w:rPr>
                <w:i w:val="0"/>
                <w:sz w:val="22"/>
                <w:szCs w:val="22"/>
              </w:rPr>
              <w:t xml:space="preserve">, </w:t>
            </w:r>
            <w:r w:rsidR="00135E74">
              <w:rPr>
                <w:i w:val="0"/>
                <w:sz w:val="22"/>
                <w:szCs w:val="22"/>
                <w:lang w:val="en-US"/>
              </w:rPr>
              <w:t>II</w:t>
            </w:r>
            <w:r w:rsidR="002E60D7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BA441C">
        <w:trPr>
          <w:cantSplit/>
          <w:trHeight w:hRule="exact" w:val="511"/>
        </w:trPr>
        <w:tc>
          <w:tcPr>
            <w:tcW w:w="568" w:type="dxa"/>
            <w:vAlign w:val="center"/>
          </w:tcPr>
          <w:p w:rsidR="002E60D7" w:rsidRPr="00EA161E" w:rsidRDefault="002E60D7" w:rsidP="00A74BF7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8A4618" w:rsidP="00A74BF7">
            <w:pPr>
              <w:pStyle w:val="4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молодших</w:t>
            </w:r>
            <w:r w:rsidR="002E60D7" w:rsidRPr="00B667A3">
              <w:rPr>
                <w:i w:val="0"/>
                <w:sz w:val="22"/>
                <w:szCs w:val="22"/>
              </w:rPr>
              <w:t xml:space="preserve"> мед</w:t>
            </w:r>
            <w:r w:rsidR="00BA441C">
              <w:rPr>
                <w:i w:val="0"/>
                <w:sz w:val="22"/>
                <w:szCs w:val="22"/>
              </w:rPr>
              <w:t>ичних</w:t>
            </w:r>
            <w:r w:rsidR="000144ED" w:rsidRPr="000144ED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спеціалістів</w:t>
            </w:r>
            <w:r w:rsidR="002E60D7">
              <w:rPr>
                <w:i w:val="0"/>
                <w:sz w:val="22"/>
              </w:rPr>
              <w:t>,</w:t>
            </w:r>
            <w:r w:rsidR="002E60D7" w:rsidRPr="00B667A3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>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8A4618" w:rsidP="0037441B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3232E8">
              <w:rPr>
                <w:i w:val="0"/>
                <w:sz w:val="22"/>
                <w:szCs w:val="22"/>
              </w:rPr>
              <w:t xml:space="preserve"> керівників </w:t>
            </w:r>
            <w:r w:rsidR="002E60D7">
              <w:rPr>
                <w:i w:val="0"/>
                <w:sz w:val="22"/>
                <w:szCs w:val="22"/>
              </w:rPr>
              <w:t>ЦПМСД та їх заступників,</w:t>
            </w:r>
            <w:r w:rsidR="002E60D7" w:rsidRPr="003232E8">
              <w:rPr>
                <w:i w:val="0"/>
                <w:sz w:val="22"/>
                <w:szCs w:val="22"/>
              </w:rPr>
              <w:t xml:space="preserve"> що мають кваліфікаційну категорію </w:t>
            </w:r>
            <w:r w:rsidR="0037441B">
              <w:rPr>
                <w:i w:val="0"/>
                <w:sz w:val="22"/>
                <w:szCs w:val="22"/>
              </w:rPr>
              <w:t>за</w:t>
            </w:r>
            <w:r>
              <w:rPr>
                <w:i w:val="0"/>
                <w:sz w:val="22"/>
                <w:szCs w:val="22"/>
              </w:rPr>
              <w:t xml:space="preserve"> спеціалізаці</w:t>
            </w:r>
            <w:r w:rsidR="0037441B">
              <w:rPr>
                <w:i w:val="0"/>
                <w:sz w:val="22"/>
                <w:szCs w:val="22"/>
              </w:rPr>
              <w:t>єю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BA441C">
              <w:rPr>
                <w:i w:val="0"/>
                <w:sz w:val="22"/>
                <w:szCs w:val="22"/>
              </w:rPr>
              <w:t>«</w:t>
            </w:r>
            <w:r w:rsidR="002E60D7" w:rsidRPr="003232E8">
              <w:rPr>
                <w:i w:val="0"/>
                <w:sz w:val="22"/>
                <w:szCs w:val="22"/>
              </w:rPr>
              <w:t>О</w:t>
            </w:r>
            <w:r>
              <w:rPr>
                <w:i w:val="0"/>
                <w:sz w:val="22"/>
                <w:szCs w:val="22"/>
              </w:rPr>
              <w:t xml:space="preserve">рганізація  </w:t>
            </w:r>
            <w:r w:rsidR="002E60D7" w:rsidRPr="003232E8">
              <w:rPr>
                <w:i w:val="0"/>
                <w:sz w:val="22"/>
                <w:szCs w:val="22"/>
              </w:rPr>
              <w:t>і</w:t>
            </w:r>
            <w:r>
              <w:rPr>
                <w:i w:val="0"/>
                <w:sz w:val="22"/>
                <w:szCs w:val="22"/>
              </w:rPr>
              <w:t xml:space="preserve"> управління охорон</w:t>
            </w:r>
            <w:r w:rsidR="00BA441C">
              <w:rPr>
                <w:i w:val="0"/>
                <w:sz w:val="22"/>
                <w:szCs w:val="22"/>
              </w:rPr>
              <w:t>ою</w:t>
            </w:r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здоров᾽я</w:t>
            </w:r>
            <w:proofErr w:type="spellEnd"/>
            <w:r w:rsidR="00BA441C">
              <w:rPr>
                <w:i w:val="0"/>
                <w:sz w:val="22"/>
                <w:szCs w:val="22"/>
              </w:rPr>
              <w:t>»</w:t>
            </w:r>
            <w:r w:rsidR="002E60D7" w:rsidRPr="003232E8">
              <w:rPr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t>1.8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2E60D7" w:rsidP="00BC2A25">
            <w:pPr>
              <w:pStyle w:val="4"/>
              <w:rPr>
                <w:i w:val="0"/>
                <w:sz w:val="22"/>
                <w:szCs w:val="22"/>
              </w:rPr>
            </w:pPr>
            <w:r w:rsidRPr="009C7987">
              <w:rPr>
                <w:i w:val="0"/>
                <w:sz w:val="22"/>
              </w:rPr>
              <w:t xml:space="preserve">Кількість </w:t>
            </w:r>
            <w:r w:rsidR="00BC2A25">
              <w:rPr>
                <w:i w:val="0"/>
                <w:sz w:val="22"/>
              </w:rPr>
              <w:t xml:space="preserve">сімейних </w:t>
            </w:r>
            <w:r w:rsidRPr="009C7987">
              <w:rPr>
                <w:i w:val="0"/>
                <w:sz w:val="22"/>
              </w:rPr>
              <w:t>лікарів, що обслуговують населен</w:t>
            </w:r>
            <w:r>
              <w:rPr>
                <w:i w:val="0"/>
                <w:sz w:val="22"/>
              </w:rPr>
              <w:t>ня</w:t>
            </w:r>
            <w:r w:rsidRPr="009C7987">
              <w:rPr>
                <w:i w:val="0"/>
                <w:sz w:val="22"/>
              </w:rPr>
              <w:t xml:space="preserve"> від народження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</w:rPr>
              <w:t>Кількість населення, яке обслуговується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  <w:lang w:val="ru-RU"/>
              </w:rPr>
              <w:t xml:space="preserve">   </w:t>
            </w:r>
            <w:r w:rsidRPr="003C7C59">
              <w:rPr>
                <w:i w:val="0"/>
                <w:sz w:val="22"/>
              </w:rPr>
              <w:t xml:space="preserve">в </w:t>
            </w:r>
            <w:proofErr w:type="spellStart"/>
            <w:r w:rsidRPr="003C7C59">
              <w:rPr>
                <w:i w:val="0"/>
                <w:sz w:val="22"/>
              </w:rPr>
              <w:t>т.ч.кількість</w:t>
            </w:r>
            <w:proofErr w:type="spellEnd"/>
            <w:r w:rsidRPr="003C7C59">
              <w:rPr>
                <w:i w:val="0"/>
                <w:sz w:val="22"/>
              </w:rPr>
              <w:t xml:space="preserve"> населення, яке обслуговують сімейні лікарі від </w:t>
            </w:r>
            <w:proofErr w:type="spellStart"/>
            <w:r w:rsidRPr="003C7C59">
              <w:rPr>
                <w:i w:val="0"/>
                <w:sz w:val="22"/>
              </w:rPr>
              <w:t>народжен</w:t>
            </w:r>
            <w:r w:rsidR="006B2B00">
              <w:rPr>
                <w:i w:val="0"/>
                <w:sz w:val="22"/>
              </w:rPr>
              <w:t>-</w:t>
            </w:r>
            <w:r w:rsidRPr="003C7C59">
              <w:rPr>
                <w:i w:val="0"/>
                <w:sz w:val="22"/>
              </w:rPr>
              <w:t>ня</w:t>
            </w:r>
            <w:proofErr w:type="spellEnd"/>
            <w:r w:rsidRPr="003C7C59">
              <w:rPr>
                <w:i w:val="0"/>
                <w:sz w:val="22"/>
              </w:rPr>
              <w:t xml:space="preserve">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FE7A3B" w:rsidRDefault="00FE7A3B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2E60D7" w:rsidTr="00E35F4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812C6C" w:rsidRDefault="00305AA9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Профогляди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lang w:val="ru-RU"/>
              </w:rPr>
              <w:t>захворюваність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122784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FK</w:t>
            </w:r>
            <w:r w:rsidR="00122784"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  <w:lang w:val="ru-RU"/>
              </w:rPr>
              <w:t>2001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A4335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>Оглянуто населення при період</w:t>
            </w:r>
            <w:r w:rsidR="00BA441C">
              <w:rPr>
                <w:sz w:val="22"/>
              </w:rPr>
              <w:t>ичних</w:t>
            </w:r>
            <w:r>
              <w:rPr>
                <w:sz w:val="22"/>
              </w:rPr>
              <w:t xml:space="preserve">  та проф</w:t>
            </w:r>
            <w:r w:rsidR="00BA441C">
              <w:rPr>
                <w:sz w:val="22"/>
              </w:rPr>
              <w:t>ілактичних</w:t>
            </w:r>
            <w:r>
              <w:rPr>
                <w:sz w:val="22"/>
              </w:rPr>
              <w:t xml:space="preserve"> оглядах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8E5440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FF4F79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9A4335" w:rsidRDefault="002E60D7" w:rsidP="00A74BF7">
            <w:pPr>
              <w:pStyle w:val="4"/>
              <w:rPr>
                <w:i w:val="0"/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11A61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</w:t>
            </w:r>
            <w:r w:rsidRPr="00411A61">
              <w:rPr>
                <w:i/>
                <w:sz w:val="22"/>
              </w:rPr>
              <w:t xml:space="preserve">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0A24E6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 w:rsidRPr="000A24E6">
              <w:rPr>
                <w:i w:val="0"/>
                <w:sz w:val="22"/>
              </w:rPr>
              <w:t xml:space="preserve">Загальна кількість диспансерних хворих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539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vAlign w:val="center"/>
          </w:tcPr>
          <w:p w:rsidR="002E60D7" w:rsidRPr="000A24E6" w:rsidRDefault="008A4618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24E6">
              <w:rPr>
                <w:i w:val="0"/>
                <w:sz w:val="22"/>
              </w:rPr>
              <w:t xml:space="preserve"> зареєстрованих захворювань, з приводу яких здійснюється диспансерний нагляд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</w:t>
            </w:r>
            <w:r w:rsidRPr="0084763D">
              <w:rPr>
                <w:sz w:val="22"/>
                <w:u w:val="single"/>
              </w:rPr>
              <w:t>всього</w:t>
            </w:r>
            <w:r>
              <w:rPr>
                <w:sz w:val="22"/>
              </w:rPr>
              <w:t xml:space="preserve"> за звітний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ru-RU"/>
              </w:rPr>
              <w:t>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вперше</w:t>
            </w:r>
            <w:proofErr w:type="spellEnd"/>
            <w:r w:rsidRPr="0084763D"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виявлених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за </w:t>
            </w:r>
            <w:proofErr w:type="spellStart"/>
            <w:r>
              <w:rPr>
                <w:sz w:val="22"/>
              </w:rPr>
              <w:t>зв</w:t>
            </w:r>
            <w:r w:rsidR="0037441B">
              <w:rPr>
                <w:sz w:val="22"/>
                <w:lang w:val="ru-RU"/>
              </w:rPr>
              <w:t>ітний</w:t>
            </w:r>
            <w:proofErr w:type="spellEnd"/>
            <w:r>
              <w:rPr>
                <w:sz w:val="22"/>
              </w:rPr>
              <w:t xml:space="preserve">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 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281939" w:rsidRDefault="002E60D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Захворюваність на інсульт </w:t>
            </w:r>
            <w:r w:rsidRPr="006542A0">
              <w:rPr>
                <w:sz w:val="22"/>
                <w:szCs w:val="22"/>
              </w:rPr>
              <w:t>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6542A0" w:rsidRDefault="002E60D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  <w:szCs w:val="22"/>
              </w:rPr>
              <w:t>Захворюваність на інфаркт міока</w:t>
            </w:r>
            <w:r w:rsidRPr="006542A0">
              <w:rPr>
                <w:sz w:val="22"/>
                <w:szCs w:val="22"/>
              </w:rPr>
              <w:t>рда 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6542A0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568" w:type="dxa"/>
            <w:tcBorders>
              <w:right w:val="nil"/>
            </w:tcBorders>
            <w:vAlign w:val="center"/>
          </w:tcPr>
          <w:p w:rsidR="00812C6C" w:rsidRPr="006542A0" w:rsidRDefault="00812C6C">
            <w:pPr>
              <w:jc w:val="center"/>
              <w:rPr>
                <w:b/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12C6C" w:rsidRPr="006542A0" w:rsidRDefault="00305AA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ru-RU"/>
              </w:rPr>
              <w:t>Виявля</w:t>
            </w:r>
            <w:r>
              <w:rPr>
                <w:b/>
                <w:sz w:val="22"/>
              </w:rPr>
              <w:t>ємість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FK</w:t>
            </w:r>
            <w:r w:rsidR="00122784">
              <w:rPr>
                <w:b/>
                <w:sz w:val="22"/>
                <w:lang w:val="en-US"/>
              </w:rPr>
              <w:t>C</w:t>
            </w:r>
            <w:r>
              <w:rPr>
                <w:b/>
                <w:sz w:val="22"/>
              </w:rPr>
              <w:t>2002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6542A0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FF59D8" w:rsidRDefault="002E60D7" w:rsidP="00A74BF7">
            <w:pPr>
              <w:jc w:val="center"/>
              <w:rPr>
                <w:b/>
                <w:sz w:val="22"/>
              </w:rPr>
            </w:pPr>
            <w:r w:rsidRPr="00FF59D8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A441C">
              <w:rPr>
                <w:sz w:val="22"/>
              </w:rPr>
              <w:t>ішемічна хвороба серця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BA441C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хронічний бронхіт</w:t>
            </w:r>
            <w:r w:rsidR="00C05A05" w:rsidRPr="00DE4BF9">
              <w:rPr>
                <w:sz w:val="22"/>
              </w:rPr>
              <w:t xml:space="preserve">, </w:t>
            </w:r>
            <w:r w:rsidR="00BA441C">
              <w:rPr>
                <w:sz w:val="22"/>
              </w:rPr>
              <w:t>хронічні обструктивні захворювання легень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хвороби </w:t>
            </w:r>
            <w:r w:rsidR="00C05A05" w:rsidRPr="00DE4BF9">
              <w:rPr>
                <w:sz w:val="22"/>
              </w:rPr>
              <w:t>кістково-м’язової системи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— цукровий діабет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хвороби нирок (</w:t>
            </w:r>
            <w:proofErr w:type="spellStart"/>
            <w:r w:rsidR="00BA441C">
              <w:rPr>
                <w:sz w:val="22"/>
              </w:rPr>
              <w:t>сечокам᾽яна</w:t>
            </w:r>
            <w:proofErr w:type="spellEnd"/>
            <w:r w:rsidR="00BA441C">
              <w:rPr>
                <w:sz w:val="22"/>
              </w:rPr>
              <w:t xml:space="preserve"> хвороба</w:t>
            </w:r>
            <w:r w:rsidRPr="00DE4BF9">
              <w:rPr>
                <w:sz w:val="22"/>
              </w:rPr>
              <w:t>, запальні захворювання)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r w:rsidR="00C05A05" w:rsidRPr="00DE4BF9">
              <w:rPr>
                <w:sz w:val="22"/>
              </w:rPr>
              <w:t>анемії та інші захворювання крові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proofErr w:type="spellStart"/>
            <w:r w:rsidRPr="00DE4BF9">
              <w:rPr>
                <w:sz w:val="22"/>
              </w:rPr>
              <w:t>онкопатологія</w:t>
            </w:r>
            <w:proofErr w:type="spellEnd"/>
            <w:r w:rsidRPr="00DE4BF9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випадків </w:t>
            </w:r>
            <w:proofErr w:type="spellStart"/>
            <w:r w:rsidRPr="009D677B">
              <w:rPr>
                <w:i/>
                <w:sz w:val="22"/>
              </w:rPr>
              <w:t>онкопатології</w:t>
            </w:r>
            <w:proofErr w:type="spellEnd"/>
            <w:r w:rsidRPr="009D677B">
              <w:rPr>
                <w:i/>
                <w:sz w:val="22"/>
              </w:rPr>
              <w:t xml:space="preserve"> за звіт</w:t>
            </w:r>
            <w:proofErr w:type="spellStart"/>
            <w:r w:rsidR="0037441B">
              <w:rPr>
                <w:i/>
                <w:sz w:val="22"/>
                <w:lang w:val="ru-RU"/>
              </w:rPr>
              <w:t>ний</w:t>
            </w:r>
            <w:proofErr w:type="spellEnd"/>
            <w:r w:rsidR="0037441B">
              <w:rPr>
                <w:i/>
                <w:sz w:val="22"/>
                <w:lang w:val="ru-RU"/>
              </w:rPr>
              <w:t xml:space="preserve"> </w:t>
            </w:r>
            <w:r w:rsidRPr="009D677B">
              <w:rPr>
                <w:i/>
                <w:sz w:val="22"/>
              </w:rPr>
              <w:t xml:space="preserve">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D1BCC" w:rsidRDefault="006B67E4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III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gramStart"/>
            <w:r w:rsidR="002E60D7" w:rsidRPr="002A1131">
              <w:rPr>
                <w:sz w:val="22"/>
                <w:lang w:val="ru-RU"/>
              </w:rPr>
              <w:t>–</w:t>
            </w:r>
            <w:proofErr w:type="spellStart"/>
            <w:r w:rsidR="002E60D7" w:rsidRPr="002A1131">
              <w:rPr>
                <w:sz w:val="22"/>
                <w:lang w:val="ru-RU"/>
              </w:rPr>
              <w:t>в</w:t>
            </w:r>
            <w:proofErr w:type="gramEnd"/>
            <w:r w:rsidR="002E60D7" w:rsidRPr="002A1131">
              <w:rPr>
                <w:sz w:val="22"/>
                <w:lang w:val="ru-RU"/>
              </w:rPr>
              <w:t>ізуальні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форм</w:t>
            </w:r>
            <w:r w:rsidR="00DD1BCC">
              <w:rPr>
                <w:sz w:val="22"/>
                <w:lang w:val="ru-RU"/>
              </w:rPr>
              <w:t>и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IV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  <w:lang w:val="ru-RU"/>
              </w:rPr>
            </w:pPr>
            <w:r w:rsidRPr="009D677B">
              <w:rPr>
                <w:i/>
                <w:sz w:val="22"/>
              </w:rPr>
              <w:t xml:space="preserve">Всього вперше виявлених випадків раку шийки матки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2E60D7" w:rsidRPr="002B263B" w:rsidRDefault="006B67E4" w:rsidP="00A74BF7">
            <w:pPr>
              <w:spacing w:line="223" w:lineRule="auto"/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 w:rsidRPr="00E90F1B">
              <w:rPr>
                <w:sz w:val="22"/>
              </w:rPr>
              <w:t xml:space="preserve"> злоякісних новоутворень шийки матки  </w:t>
            </w:r>
            <w:r w:rsidR="002E60D7" w:rsidRPr="004B1CDD">
              <w:rPr>
                <w:b/>
                <w:sz w:val="22"/>
              </w:rPr>
              <w:t>ІІІ-ІV</w:t>
            </w:r>
            <w:r w:rsidR="002E60D7" w:rsidRPr="00E90F1B">
              <w:rPr>
                <w:sz w:val="22"/>
              </w:rPr>
              <w:t xml:space="preserve"> </w:t>
            </w:r>
            <w:proofErr w:type="spellStart"/>
            <w:r w:rsidR="00DD6C51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E90F1B">
              <w:rPr>
                <w:sz w:val="22"/>
              </w:rPr>
              <w:t xml:space="preserve"> серед вперше </w:t>
            </w:r>
            <w:r w:rsidR="002E60D7" w:rsidRPr="007E6B25">
              <w:rPr>
                <w:sz w:val="22"/>
              </w:rPr>
              <w:t>виявлених</w:t>
            </w:r>
            <w:r w:rsidR="002E60D7" w:rsidRPr="00E90F1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</w:t>
            </w:r>
            <w:r w:rsidRPr="004C1C0B">
              <w:rPr>
                <w:i/>
                <w:sz w:val="22"/>
              </w:rPr>
              <w:t xml:space="preserve">випадків раку </w:t>
            </w:r>
            <w:r w:rsidRPr="009D677B">
              <w:rPr>
                <w:i/>
                <w:sz w:val="22"/>
              </w:rPr>
              <w:t xml:space="preserve">молочної залози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2E60D7" w:rsidRPr="002B263B" w:rsidRDefault="002E60D7" w:rsidP="00A74BF7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</w:t>
            </w:r>
            <w:r w:rsidRPr="002B263B">
              <w:rPr>
                <w:sz w:val="22"/>
              </w:rPr>
              <w:t xml:space="preserve"> молоч</w:t>
            </w:r>
            <w:r>
              <w:rPr>
                <w:sz w:val="22"/>
              </w:rPr>
              <w:t xml:space="preserve">ної </w:t>
            </w:r>
            <w:r w:rsidRPr="002B263B">
              <w:rPr>
                <w:sz w:val="22"/>
              </w:rPr>
              <w:t xml:space="preserve">залози </w:t>
            </w:r>
            <w:r w:rsidRPr="004B1CDD">
              <w:rPr>
                <w:b/>
                <w:sz w:val="22"/>
              </w:rPr>
              <w:t>ІІІ-ІV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="00DD6C51" w:rsidRPr="002A1131">
              <w:rPr>
                <w:sz w:val="22"/>
                <w:lang w:val="ru-RU"/>
              </w:rPr>
              <w:t>стадії</w:t>
            </w:r>
            <w:proofErr w:type="spellEnd"/>
            <w:r w:rsidRPr="002B263B">
              <w:rPr>
                <w:sz w:val="22"/>
              </w:rPr>
              <w:t xml:space="preserve"> серед вперше </w:t>
            </w:r>
            <w:r w:rsidRPr="007E6B25">
              <w:rPr>
                <w:sz w:val="22"/>
              </w:rPr>
              <w:t>виявлених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488"/>
        </w:trPr>
        <w:tc>
          <w:tcPr>
            <w:tcW w:w="568" w:type="dxa"/>
            <w:vAlign w:val="center"/>
          </w:tcPr>
          <w:p w:rsidR="007A2F9D" w:rsidRDefault="002E2793" w:rsidP="00F802FF">
            <w:pPr>
              <w:jc w:val="center"/>
              <w:rPr>
                <w:sz w:val="22"/>
              </w:rPr>
            </w:pPr>
            <w:r>
              <w:br w:type="page"/>
            </w:r>
            <w:r w:rsidR="007A2F9D">
              <w:rPr>
                <w:sz w:val="22"/>
              </w:rPr>
              <w:t>№ п</w:t>
            </w:r>
            <w:r w:rsidR="007A2F9D" w:rsidRPr="004B6C0D">
              <w:rPr>
                <w:sz w:val="22"/>
              </w:rPr>
              <w:t>/</w:t>
            </w:r>
            <w:r w:rsidR="007A2F9D"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0D7805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0D7805" w:rsidRPr="00061762" w:rsidRDefault="000D7805" w:rsidP="00924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0D7805" w:rsidRDefault="000D7805" w:rsidP="00924CD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05" w:rsidRPr="00B76D17" w:rsidRDefault="000D7805" w:rsidP="00924CD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7A2F9D" w:rsidRPr="00061762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 w:rsidRPr="0006176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Оглянуто на туберкульоз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  <w:vAlign w:val="center"/>
          </w:tcPr>
          <w:p w:rsidR="007A2F9D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обстежених </w:t>
            </w:r>
            <w:proofErr w:type="spellStart"/>
            <w:r w:rsidR="007A2F9D">
              <w:rPr>
                <w:sz w:val="22"/>
              </w:rPr>
              <w:t>флюорографічно</w:t>
            </w:r>
            <w:proofErr w:type="spellEnd"/>
            <w:r w:rsidR="007A2F9D">
              <w:rPr>
                <w:sz w:val="22"/>
              </w:rPr>
              <w:t xml:space="preserve"> включно з рентген</w:t>
            </w:r>
            <w:r w:rsidR="005D5912" w:rsidRPr="000144ED">
              <w:rPr>
                <w:sz w:val="22"/>
                <w:lang w:val="ru-RU"/>
              </w:rPr>
              <w:t>-</w:t>
            </w:r>
            <w:proofErr w:type="spellStart"/>
            <w:r w:rsidR="007A2F9D">
              <w:rPr>
                <w:sz w:val="22"/>
              </w:rPr>
              <w:t>дослідж</w:t>
            </w:r>
            <w:proofErr w:type="spellEnd"/>
            <w:r w:rsidR="00285466">
              <w:rPr>
                <w:sz w:val="22"/>
              </w:rPr>
              <w:t>.</w:t>
            </w:r>
            <w:r w:rsidR="007A2F9D">
              <w:rPr>
                <w:sz w:val="22"/>
              </w:rPr>
              <w:t xml:space="preserve"> ОГК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8004D9" w:rsidRDefault="007A2F9D" w:rsidP="0045382A">
            <w:pPr>
              <w:rPr>
                <w:i/>
                <w:sz w:val="22"/>
              </w:rPr>
            </w:pPr>
            <w:r w:rsidRPr="008004D9">
              <w:rPr>
                <w:i/>
                <w:sz w:val="22"/>
              </w:rPr>
              <w:t>Всього вперше вияв</w:t>
            </w:r>
            <w:r w:rsidR="0045382A">
              <w:rPr>
                <w:i/>
                <w:sz w:val="22"/>
              </w:rPr>
              <w:t>лено</w:t>
            </w:r>
            <w:r w:rsidRPr="008004D9">
              <w:rPr>
                <w:i/>
                <w:sz w:val="22"/>
              </w:rPr>
              <w:t xml:space="preserve"> випадків туберкульозу за 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745D96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</w:t>
            </w:r>
            <w:r>
              <w:rPr>
                <w:lang w:val="ru-RU"/>
              </w:rPr>
              <w:t>9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745D96" w:rsidRDefault="007A2F9D" w:rsidP="00A74BF7">
            <w:pPr>
              <w:rPr>
                <w:sz w:val="22"/>
                <w:szCs w:val="22"/>
              </w:rPr>
            </w:pPr>
            <w:r w:rsidRPr="00745D96">
              <w:rPr>
                <w:sz w:val="22"/>
                <w:szCs w:val="22"/>
              </w:rPr>
              <w:t xml:space="preserve">Виявлено при </w:t>
            </w:r>
            <w:proofErr w:type="spellStart"/>
            <w:r w:rsidRPr="00745D96">
              <w:rPr>
                <w:sz w:val="22"/>
                <w:szCs w:val="22"/>
              </w:rPr>
              <w:t>профогляді</w:t>
            </w:r>
            <w:proofErr w:type="spellEnd"/>
            <w:r w:rsidRPr="00745D96">
              <w:rPr>
                <w:sz w:val="22"/>
                <w:szCs w:val="22"/>
              </w:rPr>
              <w:t xml:space="preserve"> туберкульозу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szCs w:val="22"/>
              </w:rPr>
            </w:pPr>
            <w:r w:rsidRPr="00DE7028">
              <w:rPr>
                <w:b/>
                <w:sz w:val="16"/>
                <w:szCs w:val="22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492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2.1</w:t>
            </w:r>
            <w:r>
              <w:rPr>
                <w:lang w:val="ru-RU"/>
              </w:rPr>
              <w:t>0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proofErr w:type="spellStart"/>
            <w:r w:rsidR="007A2F9D">
              <w:rPr>
                <w:sz w:val="22"/>
                <w:lang w:val="ru-RU"/>
              </w:rPr>
              <w:t>хворих</w:t>
            </w:r>
            <w:proofErr w:type="spellEnd"/>
            <w:r w:rsidR="007A2F9D">
              <w:rPr>
                <w:sz w:val="22"/>
                <w:lang w:val="ru-RU"/>
              </w:rPr>
              <w:t xml:space="preserve"> </w:t>
            </w:r>
            <w:r w:rsidR="007A2F9D" w:rsidRPr="000F039A">
              <w:rPr>
                <w:sz w:val="22"/>
                <w:lang w:val="ru-RU"/>
              </w:rPr>
              <w:t xml:space="preserve">на </w:t>
            </w:r>
            <w:proofErr w:type="spellStart"/>
            <w:r w:rsidR="007A2F9D" w:rsidRPr="00366590">
              <w:rPr>
                <w:sz w:val="22"/>
              </w:rPr>
              <w:t>фіброзно-</w:t>
            </w:r>
            <w:r w:rsidR="007A2F9D" w:rsidRPr="00366590">
              <w:rPr>
                <w:sz w:val="22"/>
                <w:lang w:val="ru-RU"/>
              </w:rPr>
              <w:t>кавернозни</w:t>
            </w:r>
            <w:r w:rsidR="007A2F9D">
              <w:rPr>
                <w:sz w:val="22"/>
                <w:lang w:val="ru-RU"/>
              </w:rPr>
              <w:t>й</w:t>
            </w:r>
            <w:proofErr w:type="spellEnd"/>
            <w:r w:rsidR="007A2F9D" w:rsidRPr="002B263B">
              <w:rPr>
                <w:sz w:val="22"/>
              </w:rPr>
              <w:t xml:space="preserve"> туберкульоз</w:t>
            </w:r>
            <w:r w:rsidR="007A2F9D">
              <w:rPr>
                <w:sz w:val="22"/>
                <w:lang w:val="ru-RU"/>
              </w:rPr>
              <w:t xml:space="preserve"> </w:t>
            </w:r>
            <w:r w:rsidR="007A2F9D" w:rsidRPr="002B263B">
              <w:rPr>
                <w:sz w:val="22"/>
              </w:rPr>
              <w:t>серед вперше  виявлених хворих</w:t>
            </w:r>
            <w:r w:rsidR="007A2F9D">
              <w:rPr>
                <w:sz w:val="22"/>
              </w:rPr>
              <w:t xml:space="preserve"> туберкульозом</w:t>
            </w:r>
            <w:r w:rsidR="007A2F9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45382A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«відрив</w:t>
            </w:r>
            <w:r w:rsidR="00646062">
              <w:rPr>
                <w:sz w:val="22"/>
              </w:rPr>
              <w:t>ів</w:t>
            </w:r>
            <w:r w:rsidR="007A2F9D">
              <w:rPr>
                <w:sz w:val="22"/>
              </w:rPr>
              <w:t>» в</w:t>
            </w:r>
            <w:r w:rsidR="00646062">
              <w:rPr>
                <w:sz w:val="22"/>
              </w:rPr>
              <w:t>ід</w:t>
            </w:r>
            <w:r w:rsidR="007A2F9D">
              <w:rPr>
                <w:sz w:val="22"/>
              </w:rPr>
              <w:t xml:space="preserve"> </w:t>
            </w:r>
            <w:proofErr w:type="gramStart"/>
            <w:r w:rsidR="007A2F9D">
              <w:rPr>
                <w:sz w:val="22"/>
              </w:rPr>
              <w:t>л</w:t>
            </w:r>
            <w:proofErr w:type="gramEnd"/>
            <w:r w:rsidR="007A2F9D">
              <w:rPr>
                <w:sz w:val="22"/>
              </w:rPr>
              <w:t>ікуванн</w:t>
            </w:r>
            <w:r w:rsidR="00646062">
              <w:rPr>
                <w:sz w:val="22"/>
              </w:rPr>
              <w:t>я</w:t>
            </w:r>
            <w:r w:rsidR="007A2F9D">
              <w:rPr>
                <w:sz w:val="22"/>
              </w:rPr>
              <w:t xml:space="preserve"> хворих</w:t>
            </w:r>
            <w:r w:rsidR="00DD6C51">
              <w:rPr>
                <w:sz w:val="22"/>
              </w:rPr>
              <w:t xml:space="preserve"> на туберкульоз</w:t>
            </w:r>
            <w:r w:rsidR="007A2F9D">
              <w:rPr>
                <w:sz w:val="22"/>
              </w:rPr>
              <w:t xml:space="preserve"> на амб</w:t>
            </w:r>
            <w:r w:rsidR="0045382A">
              <w:rPr>
                <w:sz w:val="22"/>
              </w:rPr>
              <w:t>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E3B02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 w:rsidRPr="008E3B02">
              <w:rPr>
                <w:sz w:val="22"/>
              </w:rPr>
              <w:t xml:space="preserve">хворих </w:t>
            </w:r>
            <w:r w:rsidR="007A2F9D">
              <w:rPr>
                <w:sz w:val="22"/>
              </w:rPr>
              <w:t xml:space="preserve">на туберкульоз, що </w:t>
            </w:r>
            <w:proofErr w:type="gramStart"/>
            <w:r w:rsidR="007A2F9D">
              <w:rPr>
                <w:sz w:val="22"/>
              </w:rPr>
              <w:t>п</w:t>
            </w:r>
            <w:proofErr w:type="gramEnd"/>
            <w:r w:rsidR="007A2F9D">
              <w:rPr>
                <w:sz w:val="22"/>
              </w:rPr>
              <w:t>ідлягали лікуванню на ам</w:t>
            </w:r>
            <w:r w:rsidR="0045382A">
              <w:rPr>
                <w:sz w:val="22"/>
              </w:rPr>
              <w:t>булаторному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285466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E3B02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A64A5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Кількість осіб, що хворіють на активний туберкульоз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A64A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1A64A5">
              <w:t>2.</w:t>
            </w:r>
            <w:r w:rsidRPr="00B508B2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>дітей</w:t>
            </w:r>
            <w:proofErr w:type="gramStart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,</w:t>
            </w:r>
            <w:proofErr w:type="gramEnd"/>
            <w:r w:rsidR="007A2F9D">
              <w:rPr>
                <w:sz w:val="22"/>
              </w:rPr>
              <w:t xml:space="preserve">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9D677B">
              <w:rPr>
                <w:i/>
                <w:sz w:val="22"/>
              </w:rPr>
              <w:t xml:space="preserve"> дітей, що </w:t>
            </w:r>
            <w:proofErr w:type="gramStart"/>
            <w:r w:rsidR="007A2F9D" w:rsidRPr="009D677B">
              <w:rPr>
                <w:i/>
                <w:sz w:val="22"/>
              </w:rPr>
              <w:t>п</w:t>
            </w:r>
            <w:proofErr w:type="gramEnd"/>
            <w:r w:rsidR="007A2F9D" w:rsidRPr="009D677B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туберкулінодігностиці</w:t>
            </w:r>
            <w:proofErr w:type="spellEnd"/>
            <w:r w:rsidR="007A2F9D" w:rsidRPr="009D677B">
              <w:rPr>
                <w:i/>
                <w:sz w:val="22"/>
              </w:rPr>
              <w:t xml:space="preserve"> в </w:t>
            </w:r>
            <w:r w:rsidR="007A2F9D">
              <w:rPr>
                <w:i/>
                <w:sz w:val="22"/>
              </w:rPr>
              <w:t>пото</w:t>
            </w:r>
            <w:r w:rsidR="002E1948">
              <w:rPr>
                <w:i/>
                <w:sz w:val="22"/>
              </w:rPr>
              <w:t xml:space="preserve">чному </w:t>
            </w:r>
            <w:r w:rsidR="007A2F9D">
              <w:rPr>
                <w:i/>
                <w:sz w:val="22"/>
              </w:rPr>
              <w:t>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686708" w:rsidRDefault="006B67E4" w:rsidP="0045382A">
            <w:pPr>
              <w:rPr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дітей </w:t>
            </w:r>
            <w:r w:rsidR="007A2F9D">
              <w:rPr>
                <w:sz w:val="22"/>
              </w:rPr>
              <w:t xml:space="preserve">,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 сільс</w:t>
            </w:r>
            <w:r w:rsidR="0045382A">
              <w:rPr>
                <w:sz w:val="22"/>
              </w:rPr>
              <w:t>ькій</w:t>
            </w:r>
            <w:r w:rsidR="007A2F9D">
              <w:rPr>
                <w:sz w:val="22"/>
              </w:rPr>
              <w:t xml:space="preserve"> місцевості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B67E4" w:rsidP="0045382A">
            <w:pPr>
              <w:rPr>
                <w:i/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 w:rsidRPr="009D677B">
              <w:rPr>
                <w:i/>
                <w:sz w:val="22"/>
              </w:rPr>
              <w:t xml:space="preserve"> дітей, що підлягали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</w:t>
            </w:r>
            <w:proofErr w:type="spellEnd"/>
            <w:r w:rsidR="009C4482">
              <w:rPr>
                <w:i/>
                <w:sz w:val="22"/>
              </w:rPr>
              <w:t>.</w:t>
            </w:r>
            <w:r w:rsidR="007A2F9D" w:rsidRPr="009D677B">
              <w:rPr>
                <w:i/>
                <w:sz w:val="22"/>
              </w:rPr>
              <w:t xml:space="preserve"> в </w:t>
            </w:r>
            <w:r w:rsidR="007A2F9D" w:rsidRPr="00686708">
              <w:rPr>
                <w:i/>
                <w:sz w:val="22"/>
              </w:rPr>
              <w:t>сільс</w:t>
            </w:r>
            <w:r w:rsidR="0045382A">
              <w:rPr>
                <w:i/>
                <w:sz w:val="22"/>
              </w:rPr>
              <w:t xml:space="preserve">ькій </w:t>
            </w:r>
            <w:r w:rsidR="007A2F9D" w:rsidRPr="00686708">
              <w:rPr>
                <w:i/>
                <w:sz w:val="22"/>
              </w:rPr>
              <w:t>міс</w:t>
            </w:r>
            <w:r w:rsidR="0045382A">
              <w:rPr>
                <w:i/>
                <w:sz w:val="22"/>
              </w:rPr>
              <w:t>цевості</w:t>
            </w:r>
            <w:r w:rsidR="007A2F9D">
              <w:rPr>
                <w:i/>
                <w:sz w:val="22"/>
              </w:rPr>
              <w:t xml:space="preserve"> </w:t>
            </w:r>
            <w:r w:rsidR="007A2F9D" w:rsidRPr="009D677B">
              <w:rPr>
                <w:i/>
                <w:sz w:val="22"/>
              </w:rPr>
              <w:t xml:space="preserve">в </w:t>
            </w:r>
            <w:r w:rsidR="007A2F9D">
              <w:rPr>
                <w:i/>
                <w:sz w:val="22"/>
              </w:rPr>
              <w:t>пото</w:t>
            </w:r>
            <w:r w:rsidR="009C4482">
              <w:rPr>
                <w:i/>
                <w:sz w:val="22"/>
              </w:rPr>
              <w:t>ч</w:t>
            </w:r>
            <w:r w:rsidR="0045382A">
              <w:rPr>
                <w:i/>
                <w:sz w:val="22"/>
              </w:rPr>
              <w:t>ному</w:t>
            </w:r>
            <w:r w:rsidR="009C4482">
              <w:rPr>
                <w:i/>
                <w:sz w:val="22"/>
              </w:rPr>
              <w:t>.</w:t>
            </w:r>
            <w:r w:rsidR="007A2F9D">
              <w:rPr>
                <w:i/>
                <w:sz w:val="22"/>
              </w:rPr>
              <w:t xml:space="preserve">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9C448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 w:rsidRPr="002B263B">
              <w:rPr>
                <w:lang w:val="ru-RU"/>
              </w:rPr>
              <w:t>2.1</w:t>
            </w:r>
            <w:r>
              <w:rPr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вперше визнаних інвалідами </w:t>
            </w:r>
            <w:proofErr w:type="gramStart"/>
            <w:r w:rsidR="007A2F9D" w:rsidRPr="002B263B">
              <w:rPr>
                <w:sz w:val="22"/>
              </w:rPr>
              <w:t>осіб</w:t>
            </w:r>
            <w:proofErr w:type="gramEnd"/>
            <w:r w:rsidR="007A2F9D" w:rsidRPr="002B263B">
              <w:rPr>
                <w:sz w:val="22"/>
              </w:rPr>
              <w:t xml:space="preserve"> працезд</w:t>
            </w:r>
            <w:r w:rsidR="007A2F9D">
              <w:rPr>
                <w:sz w:val="22"/>
              </w:rPr>
              <w:t>атного</w:t>
            </w:r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</w:t>
            </w:r>
            <w:r w:rsidR="007A2F9D" w:rsidRPr="002B263B">
              <w:rPr>
                <w:sz w:val="22"/>
              </w:rPr>
              <w:t>іку</w:t>
            </w:r>
            <w:r w:rsidR="007A2F9D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дітей (</w:t>
            </w:r>
            <w:r w:rsidR="007A2F9D" w:rsidRPr="002B263B">
              <w:rPr>
                <w:sz w:val="22"/>
                <w:u w:val="single"/>
              </w:rPr>
              <w:t>0-17 років</w:t>
            </w:r>
            <w:r w:rsidR="007A2F9D" w:rsidRPr="002B263B">
              <w:rPr>
                <w:sz w:val="22"/>
              </w:rPr>
              <w:t xml:space="preserve">) вперше визнаних інвалідами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2B263B">
              <w:t>2.1</w:t>
            </w:r>
            <w:r>
              <w:rPr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9C4482" w:rsidRPr="00DE4BF9">
              <w:rPr>
                <w:sz w:val="22"/>
              </w:rPr>
              <w:t xml:space="preserve"> </w:t>
            </w:r>
            <w:r w:rsidR="007A2F9D" w:rsidRPr="00DE4BF9">
              <w:rPr>
                <w:sz w:val="22"/>
              </w:rPr>
              <w:t xml:space="preserve">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повний</w:t>
            </w:r>
            <w:r w:rsidR="007A2F9D" w:rsidRPr="00DE4BF9">
              <w:rPr>
                <w:sz w:val="22"/>
              </w:rPr>
              <w:t xml:space="preserve"> курс щеплень</w:t>
            </w:r>
            <w:r w:rsidR="00317900" w:rsidRPr="00DE4BF9">
              <w:rPr>
                <w:sz w:val="22"/>
              </w:rPr>
              <w:t xml:space="preserve"> 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DE4BF9">
              <w:rPr>
                <w:sz w:val="22"/>
              </w:rPr>
              <w:t xml:space="preserve"> 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незаверш</w:t>
            </w:r>
            <w:r w:rsidR="0045382A">
              <w:rPr>
                <w:sz w:val="22"/>
                <w:u w:val="single"/>
              </w:rPr>
              <w:t>ений</w:t>
            </w:r>
            <w:r w:rsidR="007A2F9D" w:rsidRPr="00DE4BF9">
              <w:rPr>
                <w:sz w:val="22"/>
              </w:rPr>
              <w:t xml:space="preserve"> курс щеплень </w:t>
            </w:r>
            <w:r w:rsidR="00317900" w:rsidRPr="00DE4BF9">
              <w:rPr>
                <w:sz w:val="22"/>
              </w:rPr>
              <w:t xml:space="preserve">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D6BFC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85466" w:rsidRPr="000D6BFC">
              <w:rPr>
                <w:i/>
                <w:sz w:val="22"/>
              </w:rPr>
              <w:t xml:space="preserve"> </w:t>
            </w:r>
            <w:r w:rsidR="007A2F9D" w:rsidRPr="000D6BFC">
              <w:rPr>
                <w:i/>
                <w:sz w:val="22"/>
              </w:rPr>
              <w:t xml:space="preserve"> осіб, що </w:t>
            </w:r>
            <w:proofErr w:type="gramStart"/>
            <w:r w:rsidR="007A2F9D" w:rsidRPr="000D6BFC">
              <w:rPr>
                <w:i/>
                <w:sz w:val="22"/>
              </w:rPr>
              <w:t>п</w:t>
            </w:r>
            <w:proofErr w:type="gramEnd"/>
            <w:r w:rsidR="007A2F9D" w:rsidRPr="000D6BFC">
              <w:rPr>
                <w:i/>
                <w:sz w:val="22"/>
              </w:rPr>
              <w:t>ідлягали щепленню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FF446A">
              <w:rPr>
                <w:i/>
                <w:sz w:val="22"/>
              </w:rPr>
              <w:t>в поточному році</w:t>
            </w:r>
            <w:r w:rsidR="007A2F9D" w:rsidRPr="004D4B02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F72848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F72848" w:rsidRDefault="00F72848" w:rsidP="003C1D13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F72848" w:rsidRPr="004100D4" w:rsidRDefault="00F72848" w:rsidP="003C1D1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2003</w:t>
            </w:r>
          </w:p>
        </w:tc>
      </w:tr>
      <w:tr w:rsidR="007A2F9D" w:rsidRPr="0098239D" w:rsidTr="00E35F45">
        <w:trPr>
          <w:cantSplit/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lang w:val="ru-RU"/>
              </w:rPr>
            </w:pPr>
            <w:r w:rsidRPr="0098239D">
              <w:t>2.</w:t>
            </w:r>
            <w:r w:rsidRPr="0098239D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98239D">
              <w:rPr>
                <w:sz w:val="22"/>
              </w:rPr>
              <w:t xml:space="preserve">Кількість ліжок денних стаціонарів поліклінік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 xml:space="preserve">Проліковано хворих у денних стаціонарах поліклінік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4100D4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A21F0" w:rsidRDefault="007A2F9D" w:rsidP="00A74BF7">
            <w:pPr>
              <w:rPr>
                <w:sz w:val="22"/>
                <w:szCs w:val="22"/>
              </w:rPr>
            </w:pPr>
            <w:r w:rsidRPr="000A21F0">
              <w:rPr>
                <w:sz w:val="22"/>
                <w:szCs w:val="22"/>
              </w:rPr>
              <w:t xml:space="preserve">Проліковано хворих в стаціонарах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AB4EE6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>і</w:t>
            </w:r>
            <w:r w:rsidRPr="0098239D"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 w:rsidRPr="0098239D">
              <w:rPr>
                <w:sz w:val="22"/>
              </w:rPr>
              <w:t xml:space="preserve"> денних стац</w:t>
            </w:r>
            <w:r w:rsidR="0045382A">
              <w:rPr>
                <w:sz w:val="22"/>
              </w:rPr>
              <w:t>іонарах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16B90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 xml:space="preserve">і в </w:t>
            </w:r>
            <w:r w:rsidRPr="000A21F0">
              <w:rPr>
                <w:sz w:val="22"/>
                <w:szCs w:val="22"/>
              </w:rPr>
              <w:t>стац</w:t>
            </w:r>
            <w:r w:rsidR="0045382A">
              <w:rPr>
                <w:sz w:val="22"/>
                <w:szCs w:val="22"/>
              </w:rPr>
              <w:t>іонарах</w:t>
            </w:r>
            <w:r w:rsidRPr="000A21F0">
              <w:rPr>
                <w:sz w:val="22"/>
                <w:szCs w:val="22"/>
              </w:rPr>
              <w:t xml:space="preserve">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Загальн</w:t>
            </w:r>
            <w:r w:rsidR="0045382A">
              <w:rPr>
                <w:sz w:val="22"/>
              </w:rPr>
              <w:t xml:space="preserve">а 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>що звернулись</w:t>
            </w:r>
            <w:r>
              <w:rPr>
                <w:sz w:val="22"/>
              </w:rPr>
              <w:t xml:space="preserve"> за наданням мед</w:t>
            </w:r>
            <w:r w:rsidR="0045382A">
              <w:rPr>
                <w:sz w:val="22"/>
              </w:rPr>
              <w:t>ичної</w:t>
            </w:r>
            <w:r>
              <w:rPr>
                <w:sz w:val="22"/>
              </w:rPr>
              <w:t xml:space="preserve"> доп</w:t>
            </w:r>
            <w:r w:rsidR="0045382A">
              <w:rPr>
                <w:sz w:val="22"/>
              </w:rPr>
              <w:t xml:space="preserve">омоги </w:t>
            </w:r>
            <w:r>
              <w:rPr>
                <w:sz w:val="22"/>
              </w:rPr>
              <w:t xml:space="preserve">в ЦПМСД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 xml:space="preserve">що розпочали та закінчили лікування у лікарів </w:t>
            </w:r>
            <w:r w:rsidR="0037441B">
              <w:rPr>
                <w:sz w:val="22"/>
              </w:rPr>
              <w:t>Ц</w:t>
            </w:r>
            <w:r w:rsidRPr="00EF3BE9">
              <w:rPr>
                <w:sz w:val="22"/>
              </w:rPr>
              <w:t>ПМСД</w:t>
            </w:r>
            <w:r>
              <w:rPr>
                <w:sz w:val="22"/>
              </w:rPr>
              <w:t xml:space="preserve"> (крім вузьких)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B4381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>
              <w:rPr>
                <w:sz w:val="22"/>
              </w:rPr>
              <w:t xml:space="preserve">ість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у вузьких лікарів</w:t>
            </w:r>
            <w:r w:rsidRPr="00EF3BE9">
              <w:rPr>
                <w:sz w:val="22"/>
                <w:lang w:val="ru-RU"/>
              </w:rPr>
              <w:t>-</w:t>
            </w:r>
            <w:proofErr w:type="spellStart"/>
            <w:r w:rsidRPr="00EF3BE9">
              <w:rPr>
                <w:sz w:val="22"/>
                <w:lang w:val="ru-RU"/>
              </w:rPr>
              <w:t>спеціалістів</w:t>
            </w:r>
            <w:proofErr w:type="spellEnd"/>
            <w:r w:rsidRPr="00EF3BE9">
              <w:rPr>
                <w:sz w:val="22"/>
                <w:lang w:val="ru-RU"/>
              </w:rPr>
              <w:t xml:space="preserve"> ЦПМСД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F77B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7C510A">
              <w:rPr>
                <w:sz w:val="22"/>
              </w:rPr>
              <w:t>хворих</w:t>
            </w:r>
            <w:r>
              <w:rPr>
                <w:b/>
                <w:sz w:val="22"/>
              </w:rPr>
              <w:t xml:space="preserve">, </w:t>
            </w:r>
            <w:r w:rsidRPr="00EF3BE9">
              <w:rPr>
                <w:sz w:val="22"/>
              </w:rPr>
              <w:t>які направлені</w:t>
            </w:r>
            <w:r>
              <w:rPr>
                <w:sz w:val="22"/>
              </w:rPr>
              <w:t xml:space="preserve"> до лікарів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0D2DB3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>
              <w:rPr>
                <w:sz w:val="22"/>
              </w:rPr>
              <w:t xml:space="preserve">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амбулаторно у лікарів</w:t>
            </w:r>
            <w:r w:rsidRPr="00EF3BE9">
              <w:rPr>
                <w:sz w:val="22"/>
                <w:lang w:val="ru-RU"/>
              </w:rPr>
              <w:t xml:space="preserve">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 w:rsidRPr="00E1124E">
              <w:rPr>
                <w:sz w:val="22"/>
              </w:rPr>
              <w:t xml:space="preserve"> хворих</w:t>
            </w:r>
            <w:r>
              <w:rPr>
                <w:sz w:val="22"/>
              </w:rPr>
              <w:t xml:space="preserve"> з числа тих, що зверн</w:t>
            </w:r>
            <w:r w:rsidR="0045382A">
              <w:rPr>
                <w:sz w:val="22"/>
              </w:rPr>
              <w:t>улись</w:t>
            </w:r>
            <w:r>
              <w:rPr>
                <w:sz w:val="22"/>
              </w:rPr>
              <w:t xml:space="preserve"> до ЦПМСД,</w:t>
            </w:r>
            <w:r w:rsidRPr="00E1124E">
              <w:rPr>
                <w:sz w:val="22"/>
              </w:rPr>
              <w:t xml:space="preserve"> </w:t>
            </w:r>
            <w:r w:rsidRPr="00EF3BE9">
              <w:rPr>
                <w:sz w:val="22"/>
              </w:rPr>
              <w:t xml:space="preserve">які проліковані </w:t>
            </w:r>
            <w:r w:rsidRPr="001A3B26">
              <w:rPr>
                <w:sz w:val="22"/>
              </w:rPr>
              <w:t>стаціон</w:t>
            </w:r>
            <w:r w:rsidR="0045382A">
              <w:rPr>
                <w:sz w:val="22"/>
              </w:rPr>
              <w:t>арно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1A3B26" w:rsidP="00A74BF7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Загальна кількість відвідувань лікарів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в т. ч. відвідувань: - </w:t>
            </w:r>
            <w:r w:rsidRPr="00865F3C">
              <w:rPr>
                <w:sz w:val="22"/>
              </w:rPr>
              <w:t>сімейн</w:t>
            </w:r>
            <w:r>
              <w:rPr>
                <w:sz w:val="22"/>
              </w:rPr>
              <w:t>их</w:t>
            </w:r>
            <w:r w:rsidRPr="00865F3C">
              <w:rPr>
                <w:sz w:val="22"/>
              </w:rPr>
              <w:t xml:space="preserve"> лікарі</w:t>
            </w:r>
            <w:r>
              <w:rPr>
                <w:sz w:val="22"/>
              </w:rPr>
              <w:t>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терапевтів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педіатрів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- </w:t>
            </w:r>
            <w:r>
              <w:rPr>
                <w:sz w:val="22"/>
              </w:rPr>
              <w:t>л</w:t>
            </w:r>
            <w:r w:rsidRPr="00CE4104">
              <w:rPr>
                <w:sz w:val="22"/>
              </w:rPr>
              <w:t>ікарів</w:t>
            </w:r>
            <w:r w:rsidRPr="0086438A">
              <w:rPr>
                <w:sz w:val="22"/>
                <w:lang w:val="ru-RU"/>
              </w:rPr>
              <w:t>-спец</w:t>
            </w:r>
            <w:r>
              <w:rPr>
                <w:sz w:val="22"/>
              </w:rPr>
              <w:t>і</w:t>
            </w:r>
            <w:r w:rsidRPr="0086438A">
              <w:rPr>
                <w:sz w:val="22"/>
                <w:lang w:val="ru-RU"/>
              </w:rPr>
              <w:t>ал</w:t>
            </w:r>
            <w:r>
              <w:rPr>
                <w:sz w:val="22"/>
              </w:rPr>
              <w:t>і</w:t>
            </w:r>
            <w:proofErr w:type="spellStart"/>
            <w:proofErr w:type="gramStart"/>
            <w:r w:rsidRPr="0086438A">
              <w:rPr>
                <w:sz w:val="22"/>
                <w:lang w:val="ru-RU"/>
              </w:rPr>
              <w:t>ст</w:t>
            </w:r>
            <w:proofErr w:type="gramEnd"/>
            <w:r>
              <w:rPr>
                <w:sz w:val="22"/>
              </w:rPr>
              <w:t>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денних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стаціонарів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7A2F9D" w:rsidP="00A74BF7">
            <w:pPr>
              <w:rPr>
                <w:sz w:val="22"/>
              </w:rPr>
            </w:pPr>
            <w:r w:rsidRPr="00E633C7">
              <w:rPr>
                <w:sz w:val="22"/>
              </w:rPr>
              <w:t>Кількість відвідувань з профілактичною метою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264D04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2.17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317900">
            <w:pPr>
              <w:spacing w:line="192" w:lineRule="auto"/>
              <w:rPr>
                <w:b/>
                <w:sz w:val="22"/>
                <w:lang w:val="ru-RU"/>
              </w:rPr>
            </w:pPr>
            <w:proofErr w:type="spellStart"/>
            <w:r w:rsidRPr="00A819FB">
              <w:rPr>
                <w:b/>
                <w:sz w:val="22"/>
                <w:lang w:val="ru-RU"/>
              </w:rPr>
              <w:t>Кількість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хв</w:t>
            </w:r>
            <w:r w:rsidR="005D6681">
              <w:rPr>
                <w:b/>
                <w:sz w:val="22"/>
                <w:lang w:val="ru-RU"/>
              </w:rPr>
              <w:t>орих</w:t>
            </w:r>
            <w:proofErr w:type="spellEnd"/>
            <w:r w:rsidR="005D6681">
              <w:rPr>
                <w:b/>
                <w:sz w:val="22"/>
                <w:lang w:val="ru-RU"/>
              </w:rPr>
              <w:t xml:space="preserve"> на </w:t>
            </w:r>
            <w:proofErr w:type="spellStart"/>
            <w:r w:rsidR="005D6681">
              <w:rPr>
                <w:b/>
                <w:sz w:val="22"/>
                <w:lang w:val="ru-RU"/>
              </w:rPr>
              <w:t>гострий</w:t>
            </w:r>
            <w:proofErr w:type="spellEnd"/>
            <w:r w:rsidR="005D6681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5D6681">
              <w:rPr>
                <w:b/>
                <w:sz w:val="22"/>
                <w:lang w:val="ru-RU"/>
              </w:rPr>
              <w:t>інфаркт</w:t>
            </w:r>
            <w:proofErr w:type="spellEnd"/>
            <w:r w:rsidR="005D6681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5D6681">
              <w:rPr>
                <w:b/>
                <w:sz w:val="22"/>
                <w:lang w:val="ru-RU"/>
              </w:rPr>
              <w:t>міокарду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та </w:t>
            </w:r>
            <w:proofErr w:type="spellStart"/>
            <w:r w:rsidRPr="00A819FB">
              <w:rPr>
                <w:b/>
                <w:sz w:val="22"/>
                <w:lang w:val="ru-RU"/>
              </w:rPr>
              <w:t>інсульти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 </w:t>
            </w:r>
            <w:proofErr w:type="spellStart"/>
            <w:r w:rsidRPr="00A819FB">
              <w:rPr>
                <w:b/>
                <w:sz w:val="22"/>
                <w:lang w:val="ru-RU"/>
              </w:rPr>
              <w:t>серед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працездатного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віку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FC6564">
        <w:trPr>
          <w:cantSplit/>
          <w:trHeight w:val="7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2.18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  <w:lang w:val="ru-RU"/>
              </w:rPr>
            </w:pPr>
            <w:r w:rsidRPr="00A819FB">
              <w:rPr>
                <w:b/>
                <w:sz w:val="22"/>
                <w:lang w:val="ru-RU"/>
              </w:rPr>
              <w:t xml:space="preserve">Число </w:t>
            </w:r>
            <w:proofErr w:type="spellStart"/>
            <w:r w:rsidRPr="00A819FB">
              <w:rPr>
                <w:b/>
                <w:sz w:val="22"/>
                <w:lang w:val="ru-RU"/>
              </w:rPr>
              <w:t>виписаних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зі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стаціонарів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</w:t>
            </w:r>
            <w:proofErr w:type="spellStart"/>
            <w:r w:rsidRPr="00A819FB">
              <w:rPr>
                <w:b/>
                <w:sz w:val="22"/>
                <w:lang w:val="ru-RU"/>
              </w:rPr>
              <w:t>які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надають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вторин</w:t>
            </w:r>
            <w:r w:rsidR="0045382A">
              <w:rPr>
                <w:b/>
                <w:sz w:val="22"/>
                <w:lang w:val="ru-RU"/>
              </w:rPr>
              <w:t>у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медичну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допом</w:t>
            </w:r>
            <w:r w:rsidR="0045382A">
              <w:rPr>
                <w:b/>
                <w:sz w:val="22"/>
                <w:lang w:val="ru-RU"/>
              </w:rPr>
              <w:t>огу</w:t>
            </w:r>
            <w:proofErr w:type="spellEnd"/>
            <w:r w:rsidR="0037441B">
              <w:rPr>
                <w:b/>
                <w:sz w:val="22"/>
                <w:lang w:val="ru-RU"/>
              </w:rPr>
              <w:t>,</w:t>
            </w:r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із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числа </w:t>
            </w:r>
            <w:proofErr w:type="spellStart"/>
            <w:r w:rsidRPr="00A819FB">
              <w:rPr>
                <w:b/>
                <w:sz w:val="22"/>
                <w:lang w:val="ru-RU"/>
              </w:rPr>
              <w:t>прикріп</w:t>
            </w:r>
            <w:r w:rsidR="0045382A">
              <w:rPr>
                <w:b/>
                <w:sz w:val="22"/>
                <w:lang w:val="ru-RU"/>
              </w:rPr>
              <w:t>енного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за </w:t>
            </w:r>
            <w:proofErr w:type="spellStart"/>
            <w:r w:rsidRPr="00A819FB">
              <w:rPr>
                <w:b/>
                <w:sz w:val="22"/>
                <w:lang w:val="ru-RU"/>
              </w:rPr>
              <w:t>викл</w:t>
            </w:r>
            <w:r w:rsidR="0045382A">
              <w:rPr>
                <w:b/>
                <w:sz w:val="22"/>
                <w:lang w:val="ru-RU"/>
              </w:rPr>
              <w:t>юченням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спеціалізованних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диспансері</w:t>
            </w:r>
            <w:proofErr w:type="gramStart"/>
            <w:r w:rsidRPr="00A819FB">
              <w:rPr>
                <w:b/>
                <w:sz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</w:pPr>
            <w:r w:rsidRPr="001A3B26">
              <w:t>2.19</w:t>
            </w:r>
          </w:p>
          <w:p w:rsidR="007A2F9D" w:rsidRPr="001A3B26" w:rsidRDefault="007A2F9D" w:rsidP="00E220CE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</w:rPr>
            </w:pPr>
            <w:r w:rsidRPr="00A819FB">
              <w:rPr>
                <w:b/>
                <w:sz w:val="22"/>
              </w:rPr>
              <w:t>Кількість консультатив</w:t>
            </w:r>
            <w:r w:rsidR="0045382A">
              <w:rPr>
                <w:b/>
                <w:sz w:val="22"/>
              </w:rPr>
              <w:t>них</w:t>
            </w:r>
            <w:r w:rsidRPr="00A819FB">
              <w:rPr>
                <w:b/>
                <w:sz w:val="22"/>
              </w:rPr>
              <w:t xml:space="preserve"> </w:t>
            </w:r>
            <w:r w:rsidR="00FC6564">
              <w:rPr>
                <w:b/>
                <w:sz w:val="22"/>
              </w:rPr>
              <w:t>висновків з приводу захворювань</w:t>
            </w:r>
            <w:r w:rsidRPr="00A819FB">
              <w:rPr>
                <w:b/>
                <w:sz w:val="22"/>
              </w:rPr>
              <w:t>, що ви</w:t>
            </w:r>
            <w:r w:rsidR="00FC6564">
              <w:rPr>
                <w:b/>
                <w:sz w:val="22"/>
              </w:rPr>
              <w:t>дані лікарями вторинної медичної</w:t>
            </w:r>
            <w:r w:rsidRPr="00A819FB">
              <w:rPr>
                <w:b/>
                <w:sz w:val="22"/>
              </w:rPr>
              <w:t xml:space="preserve"> допомоги в амбул</w:t>
            </w:r>
            <w:r w:rsidR="00FC6564">
              <w:rPr>
                <w:b/>
                <w:sz w:val="22"/>
              </w:rPr>
              <w:t>аторних</w:t>
            </w:r>
            <w:r w:rsidRPr="00A819FB">
              <w:rPr>
                <w:b/>
                <w:sz w:val="22"/>
              </w:rPr>
              <w:t xml:space="preserve"> умовах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752141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</w:tbl>
    <w:p w:rsidR="00C776E7" w:rsidRDefault="00C776E7"/>
    <w:p w:rsidR="00C776E7" w:rsidRDefault="00C776E7"/>
    <w:p w:rsidR="001A3B26" w:rsidRDefault="001A3B26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"/>
        <w:gridCol w:w="7229"/>
        <w:gridCol w:w="850"/>
        <w:gridCol w:w="1985"/>
      </w:tblGrid>
      <w:tr w:rsidR="00DA57E6" w:rsidTr="006D4C49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F72848" w:rsidTr="006D4C49">
        <w:trPr>
          <w:cantSplit/>
          <w:trHeight w:val="284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48" w:rsidRDefault="001E5E04" w:rsidP="00EE1152">
            <w:pPr>
              <w:jc w:val="center"/>
              <w:rPr>
                <w:b/>
                <w:sz w:val="24"/>
                <w:lang w:val="ru-RU"/>
              </w:rPr>
            </w:pPr>
            <w:r w:rsidRPr="00264D04">
              <w:rPr>
                <w:b/>
                <w:sz w:val="24"/>
                <w:lang w:val="ru-RU"/>
              </w:rPr>
              <w:t>3</w:t>
            </w:r>
            <w:r w:rsidR="00F72848">
              <w:rPr>
                <w:b/>
                <w:sz w:val="24"/>
              </w:rPr>
              <w:t>. Материнство та дитинство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4001</w:t>
            </w:r>
          </w:p>
        </w:tc>
      </w:tr>
      <w:tr w:rsidR="007A2F9D" w:rsidTr="006D4C49">
        <w:trPr>
          <w:trHeight w:hRule="exact"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Pr="007C27D8">
              <w:rPr>
                <w:i/>
                <w:sz w:val="22"/>
              </w:rPr>
              <w:t>(</w:t>
            </w:r>
            <w:proofErr w:type="spellStart"/>
            <w:r w:rsidRPr="007C27D8">
              <w:rPr>
                <w:i/>
                <w:sz w:val="22"/>
              </w:rPr>
              <w:t>абс</w:t>
            </w:r>
            <w:proofErr w:type="spellEnd"/>
            <w:r w:rsidRPr="007C27D8">
              <w:rPr>
                <w:i/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01C0" w:rsidRDefault="007A2F9D" w:rsidP="00A74BF7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hRule="exact"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FF4F79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EC6CE4">
            <w:pPr>
              <w:rPr>
                <w:sz w:val="22"/>
              </w:rPr>
            </w:pPr>
            <w:proofErr w:type="spellStart"/>
            <w:proofErr w:type="gramStart"/>
            <w:r w:rsidRPr="00965C09">
              <w:rPr>
                <w:i/>
                <w:sz w:val="22"/>
                <w:lang w:val="ru-RU"/>
              </w:rPr>
              <w:t>Середн</w:t>
            </w:r>
            <w:r w:rsidR="00EC6CE4">
              <w:rPr>
                <w:i/>
                <w:sz w:val="22"/>
                <w:lang w:val="ru-RU"/>
              </w:rPr>
              <w:t>я</w:t>
            </w:r>
            <w:proofErr w:type="spellEnd"/>
            <w:r w:rsidR="00EC6CE4">
              <w:rPr>
                <w:i/>
                <w:sz w:val="22"/>
                <w:lang w:val="ru-RU"/>
              </w:rPr>
              <w:t xml:space="preserve"> </w:t>
            </w:r>
            <w:r w:rsidR="00EC6CE4" w:rsidRPr="00EC6CE4">
              <w:rPr>
                <w:i/>
                <w:sz w:val="22"/>
                <w:lang w:val="ru-RU"/>
              </w:rPr>
              <w:t>к</w:t>
            </w:r>
            <w:proofErr w:type="gram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льк</w:t>
            </w:r>
            <w:proofErr w:type="spell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сть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</w:t>
            </w:r>
            <w:r w:rsidRPr="00965C09">
              <w:rPr>
                <w:i/>
                <w:sz w:val="22"/>
                <w:lang w:val="ru-RU"/>
              </w:rPr>
              <w:t xml:space="preserve">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РАГСів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05E6E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DE4BF9">
        <w:trPr>
          <w:cantSplit/>
          <w:trHeight w:val="284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sz w:val="22"/>
              </w:rPr>
            </w:pPr>
            <w:r w:rsidRPr="00DE4BF9">
              <w:rPr>
                <w:sz w:val="22"/>
                <w:lang w:val="en-US"/>
              </w:rPr>
              <w:t>3</w:t>
            </w:r>
            <w:r w:rsidRPr="00DE4BF9">
              <w:rPr>
                <w:sz w:val="22"/>
              </w:rPr>
              <w:t>.2</w:t>
            </w:r>
          </w:p>
        </w:tc>
        <w:tc>
          <w:tcPr>
            <w:tcW w:w="72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A2F9D" w:rsidRPr="00DE4BF9" w:rsidRDefault="00C05A05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Кількість штатних посад акушер-гінекологів в закладі ЗПСМ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rPr>
                <w:i/>
                <w:sz w:val="22"/>
              </w:rPr>
            </w:pPr>
            <w:r w:rsidRPr="00DE4BF9">
              <w:rPr>
                <w:i/>
                <w:sz w:val="22"/>
              </w:rPr>
              <w:t xml:space="preserve">Поступило вагітних під нагляд жіночої консультації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  <w:lang w:val="en-US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FB4A38" w:rsidTr="006D4C4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FB4A38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>Охоплення 2-разовим ультразвук</w:t>
            </w:r>
            <w:r w:rsidR="0037441B">
              <w:rPr>
                <w:sz w:val="22"/>
                <w:szCs w:val="22"/>
              </w:rPr>
              <w:t xml:space="preserve">овим </w:t>
            </w:r>
            <w:proofErr w:type="spellStart"/>
            <w:r w:rsidR="0037441B">
              <w:rPr>
                <w:sz w:val="22"/>
                <w:szCs w:val="22"/>
              </w:rPr>
              <w:t>скринінгом</w:t>
            </w:r>
            <w:proofErr w:type="spellEnd"/>
            <w:r w:rsidR="0037441B">
              <w:rPr>
                <w:sz w:val="22"/>
                <w:szCs w:val="22"/>
              </w:rPr>
              <w:t xml:space="preserve"> вагітних в терм</w:t>
            </w:r>
            <w:r>
              <w:rPr>
                <w:sz w:val="22"/>
                <w:szCs w:val="22"/>
              </w:rPr>
              <w:t>іні</w:t>
            </w:r>
            <w:r w:rsidRPr="00FB4A38">
              <w:rPr>
                <w:sz w:val="22"/>
                <w:szCs w:val="22"/>
              </w:rPr>
              <w:t xml:space="preserve"> до 2</w:t>
            </w:r>
            <w:r>
              <w:rPr>
                <w:sz w:val="22"/>
                <w:szCs w:val="22"/>
              </w:rPr>
              <w:t>2</w:t>
            </w:r>
            <w:r w:rsidRPr="00FB4A38">
              <w:rPr>
                <w:sz w:val="22"/>
                <w:szCs w:val="22"/>
              </w:rPr>
              <w:t xml:space="preserve"> тиж</w:t>
            </w:r>
            <w:r>
              <w:rPr>
                <w:sz w:val="22"/>
                <w:szCs w:val="22"/>
              </w:rPr>
              <w:t>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</w:rPr>
              <w:t xml:space="preserve"> </w:t>
            </w:r>
            <w:r w:rsidR="006E1B42" w:rsidRPr="006E1B42">
              <w:rPr>
                <w:i/>
                <w:sz w:val="22"/>
              </w:rPr>
              <w:t>Кількість</w:t>
            </w:r>
            <w:r w:rsidR="006E1B4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жінок, що закінчили вагітність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сть</w:t>
            </w:r>
            <w:proofErr w:type="spellEnd"/>
            <w:r w:rsidR="007A2F9D">
              <w:rPr>
                <w:i/>
                <w:sz w:val="22"/>
              </w:rPr>
              <w:t xml:space="preserve"> жінок з 18 років, </w:t>
            </w:r>
            <w:r w:rsidR="007A2F9D" w:rsidRPr="000D582B">
              <w:rPr>
                <w:i/>
                <w:sz w:val="22"/>
              </w:rPr>
              <w:t xml:space="preserve">які </w:t>
            </w:r>
            <w:proofErr w:type="gramStart"/>
            <w:r w:rsidR="007A2F9D" w:rsidRPr="000D582B">
              <w:rPr>
                <w:i/>
                <w:sz w:val="22"/>
              </w:rPr>
              <w:t>п</w:t>
            </w:r>
            <w:proofErr w:type="gramEnd"/>
            <w:r w:rsidR="007A2F9D" w:rsidRPr="000D582B">
              <w:rPr>
                <w:i/>
                <w:sz w:val="22"/>
              </w:rPr>
              <w:t xml:space="preserve">ідлягали </w:t>
            </w:r>
            <w:r w:rsidR="007A2F9D">
              <w:rPr>
                <w:i/>
                <w:sz w:val="22"/>
              </w:rPr>
              <w:t>цитологічному обстеженню</w:t>
            </w:r>
            <w:r w:rsidR="007A2F9D" w:rsidRPr="000D582B">
              <w:rPr>
                <w:i/>
                <w:sz w:val="22"/>
              </w:rPr>
              <w:t xml:space="preserve"> в 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202199">
            <w:pPr>
              <w:rPr>
                <w:sz w:val="22"/>
              </w:rPr>
            </w:pPr>
            <w:proofErr w:type="spellStart"/>
            <w:r w:rsidRPr="009674EF">
              <w:rPr>
                <w:sz w:val="22"/>
              </w:rPr>
              <w:t>Виявл</w:t>
            </w:r>
            <w:r w:rsidR="005D6681">
              <w:rPr>
                <w:sz w:val="22"/>
              </w:rPr>
              <w:t>яє</w:t>
            </w:r>
            <w:r>
              <w:rPr>
                <w:sz w:val="22"/>
              </w:rPr>
              <w:t>мість</w:t>
            </w:r>
            <w:proofErr w:type="spellEnd"/>
            <w:r w:rsidRPr="009674EF">
              <w:rPr>
                <w:sz w:val="22"/>
              </w:rPr>
              <w:t xml:space="preserve"> захворювань при цитологіч</w:t>
            </w:r>
            <w:r>
              <w:rPr>
                <w:sz w:val="22"/>
              </w:rPr>
              <w:t>ному</w:t>
            </w:r>
            <w:r w:rsidRPr="009674EF">
              <w:rPr>
                <w:sz w:val="22"/>
              </w:rPr>
              <w:t xml:space="preserve"> обстеж</w:t>
            </w:r>
            <w:proofErr w:type="spellStart"/>
            <w:r w:rsidR="00202199">
              <w:rPr>
                <w:sz w:val="22"/>
                <w:lang w:val="ru-RU"/>
              </w:rPr>
              <w:t>енні</w:t>
            </w:r>
            <w:proofErr w:type="spellEnd"/>
            <w:r w:rsidRPr="009674EF">
              <w:rPr>
                <w:sz w:val="22"/>
              </w:rPr>
              <w:t xml:space="preserve"> (</w:t>
            </w:r>
            <w:proofErr w:type="spellStart"/>
            <w:r w:rsidRPr="009674EF">
              <w:rPr>
                <w:sz w:val="22"/>
              </w:rPr>
              <w:t>абс</w:t>
            </w:r>
            <w:proofErr w:type="spellEnd"/>
            <w:r w:rsidRPr="009674EF"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  <w:r w:rsidRPr="009674EF">
              <w:rPr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E5E04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Охоплення жіночого населення (з 40 років) </w:t>
            </w:r>
            <w:proofErr w:type="spellStart"/>
            <w:r>
              <w:rPr>
                <w:sz w:val="22"/>
              </w:rPr>
              <w:t>мамографічним</w:t>
            </w:r>
            <w:proofErr w:type="spellEnd"/>
            <w:r>
              <w:rPr>
                <w:sz w:val="22"/>
              </w:rPr>
              <w:t xml:space="preserve"> </w:t>
            </w:r>
            <w:r w:rsidRPr="009674EF">
              <w:rPr>
                <w:sz w:val="22"/>
              </w:rPr>
              <w:t>обсте</w:t>
            </w:r>
            <w:r>
              <w:rPr>
                <w:sz w:val="22"/>
              </w:rPr>
              <w:t>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</w:t>
            </w:r>
            <w:r w:rsidRPr="001557F8">
              <w:rPr>
                <w:sz w:val="22"/>
                <w:lang w:val="ru-RU"/>
              </w:rPr>
              <w:t>ь</w:t>
            </w:r>
            <w:proofErr w:type="spellEnd"/>
            <w:r w:rsidR="007A2F9D">
              <w:rPr>
                <w:i/>
                <w:sz w:val="22"/>
              </w:rPr>
              <w:t xml:space="preserve"> жінок </w:t>
            </w:r>
            <w:r w:rsidR="007A2F9D" w:rsidRPr="00767B6A">
              <w:rPr>
                <w:i/>
                <w:sz w:val="22"/>
              </w:rPr>
              <w:t xml:space="preserve">з 40 років, які </w:t>
            </w:r>
            <w:proofErr w:type="gramStart"/>
            <w:r w:rsidR="007A2F9D" w:rsidRPr="00767B6A">
              <w:rPr>
                <w:i/>
                <w:sz w:val="22"/>
              </w:rPr>
              <w:t>п</w:t>
            </w:r>
            <w:proofErr w:type="gramEnd"/>
            <w:r w:rsidR="007A2F9D" w:rsidRPr="00767B6A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767B6A">
              <w:rPr>
                <w:i/>
                <w:sz w:val="22"/>
              </w:rPr>
              <w:t>мамографічному</w:t>
            </w:r>
            <w:proofErr w:type="spellEnd"/>
            <w:r w:rsidR="007A2F9D" w:rsidRPr="00767B6A">
              <w:rPr>
                <w:i/>
                <w:sz w:val="22"/>
              </w:rPr>
              <w:t xml:space="preserve"> обстеженню в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>
              <w:rPr>
                <w:sz w:val="22"/>
              </w:rPr>
              <w:t>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Материнська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B3E3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DE4BF9">
        <w:trPr>
          <w:cantSplit/>
          <w:trHeight w:val="340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Кількість вагітних, що спостерігались протягом вагітності лікарями-гінекологами ЦПМСД</w:t>
            </w:r>
            <w:r w:rsidR="00317900">
              <w:rPr>
                <w:sz w:val="22"/>
              </w:rPr>
              <w:t xml:space="preserve"> </w:t>
            </w:r>
            <w:r w:rsidR="00317900" w:rsidRPr="00DE4BF9">
              <w:rPr>
                <w:sz w:val="22"/>
              </w:rPr>
              <w:t>та/або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F35B0A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6D4C49">
        <w:trPr>
          <w:cantSplit/>
          <w:trHeight w:hRule="exact" w:val="340"/>
        </w:trPr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6D4C49" w:rsidRPr="00415104" w:rsidRDefault="006D4C49" w:rsidP="0031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Дані для рейтинг</w:t>
            </w:r>
            <w:r w:rsidR="00E64F9E">
              <w:rPr>
                <w:b/>
                <w:sz w:val="22"/>
                <w:szCs w:val="22"/>
              </w:rPr>
              <w:t>ової оц</w:t>
            </w:r>
            <w:r w:rsidR="00317900">
              <w:rPr>
                <w:b/>
                <w:sz w:val="22"/>
                <w:szCs w:val="22"/>
              </w:rPr>
              <w:t>і</w:t>
            </w:r>
            <w:r w:rsidR="00E64F9E">
              <w:rPr>
                <w:b/>
                <w:sz w:val="22"/>
                <w:szCs w:val="22"/>
              </w:rPr>
              <w:t>нки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15104" w:rsidRDefault="006D4C49" w:rsidP="00872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FKC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10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міськими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міськими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2.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сільськими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сільськими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3.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Відстань від амбулаторій ЦПСМД до найбільш віддаленого помешкання пацієнтів</w:t>
            </w:r>
            <w:r w:rsidR="00317900">
              <w:rPr>
                <w:sz w:val="22"/>
                <w:szCs w:val="22"/>
                <w:lang w:eastAsia="uk-UA"/>
              </w:rPr>
              <w:t xml:space="preserve"> (місто), </w:t>
            </w:r>
            <w:proofErr w:type="spellStart"/>
            <w:r w:rsidR="00317900">
              <w:rPr>
                <w:sz w:val="22"/>
                <w:szCs w:val="22"/>
                <w:lang w:eastAsia="uk-UA"/>
              </w:rPr>
              <w:t>ФАПу</w:t>
            </w:r>
            <w:proofErr w:type="spellEnd"/>
            <w:r w:rsidR="00317900">
              <w:rPr>
                <w:sz w:val="22"/>
                <w:szCs w:val="22"/>
                <w:lang w:eastAsia="uk-UA"/>
              </w:rPr>
              <w:t xml:space="preserve"> (сільські райони)</w:t>
            </w:r>
            <w:r w:rsidRPr="00CD5793">
              <w:rPr>
                <w:sz w:val="22"/>
                <w:szCs w:val="22"/>
                <w:lang w:eastAsia="uk-UA"/>
              </w:rPr>
              <w:t xml:space="preserve"> (км)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4.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наявного</w:t>
            </w:r>
            <w:r w:rsidRPr="00CD5793">
              <w:rPr>
                <w:sz w:val="22"/>
                <w:szCs w:val="22"/>
                <w:lang w:eastAsia="uk-UA"/>
              </w:rPr>
              <w:t xml:space="preserve"> у ЦПМСД обладнання всіх призначень вартістю понад </w:t>
            </w:r>
            <w:r w:rsidR="00E613A1">
              <w:rPr>
                <w:sz w:val="22"/>
                <w:szCs w:val="22"/>
                <w:lang w:eastAsia="uk-UA"/>
              </w:rPr>
              <w:t>1000</w:t>
            </w:r>
            <w:r w:rsidRPr="00CD5793">
              <w:rPr>
                <w:sz w:val="22"/>
                <w:szCs w:val="22"/>
                <w:lang w:eastAsia="uk-UA"/>
              </w:rPr>
              <w:t xml:space="preserve"> грн.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 xml:space="preserve">Кількість обладнання всіх призначень вартістю понад </w:t>
            </w:r>
            <w:r w:rsidR="00E613A1">
              <w:rPr>
                <w:i/>
                <w:sz w:val="22"/>
                <w:szCs w:val="22"/>
                <w:lang w:eastAsia="uk-UA"/>
              </w:rPr>
              <w:t>1000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грн., 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перед</w:t>
            </w:r>
            <w:r w:rsidR="00E613A1">
              <w:rPr>
                <w:b/>
                <w:i/>
                <w:sz w:val="22"/>
                <w:szCs w:val="22"/>
                <w:lang w:eastAsia="uk-UA"/>
              </w:rPr>
              <w:t>-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бачена табелем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оснащення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rPr>
          <w:trHeight w:hRule="exact" w:val="340"/>
        </w:trPr>
        <w:tc>
          <w:tcPr>
            <w:tcW w:w="558" w:type="dxa"/>
            <w:vAlign w:val="center"/>
          </w:tcPr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наявних</w:t>
            </w:r>
            <w:r w:rsidRPr="00CD5793">
              <w:rPr>
                <w:sz w:val="22"/>
                <w:szCs w:val="22"/>
                <w:lang w:eastAsia="uk-UA"/>
              </w:rPr>
              <w:t xml:space="preserve"> автотранспортних засобів у робочому стані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8F7F9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8F7F9C">
              <w:rPr>
                <w:i/>
                <w:sz w:val="22"/>
                <w:szCs w:val="22"/>
                <w:lang w:eastAsia="uk-UA"/>
              </w:rPr>
              <w:t xml:space="preserve">Кількість автотранспортних засобів, </w:t>
            </w:r>
            <w:r w:rsidRPr="008F7F9C">
              <w:rPr>
                <w:b/>
                <w:i/>
                <w:sz w:val="22"/>
                <w:szCs w:val="22"/>
                <w:lang w:eastAsia="uk-UA"/>
              </w:rPr>
              <w:t>передбачена нормативом</w:t>
            </w:r>
            <w:r w:rsidRPr="008F7F9C">
              <w:rPr>
                <w:i/>
                <w:sz w:val="22"/>
                <w:szCs w:val="22"/>
                <w:lang w:eastAsia="uk-UA"/>
              </w:rPr>
              <w:t xml:space="preserve">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6.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лікарів у ЦПМСД, навантаження яких (кількість прикріпленого населення) на 30% вище за таке, що передбачене нормативом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7.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повідомлень щодо виявленої побічної дії лікарського засобу, наданих впродовж звітного періоду в установленому порядку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8.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жінок віком 18 років і старше, які проходили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скринінг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r w:rsidR="00202199">
              <w:rPr>
                <w:sz w:val="22"/>
                <w:szCs w:val="22"/>
                <w:lang w:eastAsia="uk-UA"/>
              </w:rPr>
              <w:t>на рак</w:t>
            </w:r>
            <w:r w:rsidRPr="00CD5793">
              <w:rPr>
                <w:sz w:val="22"/>
                <w:szCs w:val="22"/>
                <w:lang w:eastAsia="uk-UA"/>
              </w:rPr>
              <w:t xml:space="preserve"> шийки матки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val="ru-RU"/>
              </w:rPr>
            </w:pPr>
            <w:r w:rsidRPr="00CD5793">
              <w:rPr>
                <w:i/>
                <w:sz w:val="24"/>
                <w:szCs w:val="24"/>
                <w:lang w:eastAsia="uk-UA"/>
              </w:rPr>
              <w:t>Загальна кількість жінок віком 18 років і старше, які заплан</w:t>
            </w:r>
            <w:r w:rsidR="00E613A1">
              <w:rPr>
                <w:i/>
                <w:sz w:val="24"/>
                <w:szCs w:val="24"/>
                <w:lang w:eastAsia="uk-UA"/>
              </w:rPr>
              <w:t>о</w:t>
            </w:r>
            <w:r w:rsidRPr="00CD5793">
              <w:rPr>
                <w:i/>
                <w:sz w:val="24"/>
                <w:szCs w:val="24"/>
                <w:lang w:eastAsia="uk-UA"/>
              </w:rPr>
              <w:t xml:space="preserve">вані для проведення скринінгу </w:t>
            </w:r>
            <w:r w:rsidRPr="00CD5793">
              <w:rPr>
                <w:b/>
                <w:i/>
                <w:sz w:val="22"/>
              </w:rPr>
              <w:t>в поточному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202199">
        <w:trPr>
          <w:trHeight w:val="616"/>
        </w:trPr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пацієнтів ЦПМСД, в яких в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звітно</w:t>
            </w:r>
            <w:r w:rsidRPr="00CD5793">
              <w:rPr>
                <w:sz w:val="22"/>
                <w:szCs w:val="22"/>
                <w:lang w:val="ru-RU" w:eastAsia="uk-UA"/>
              </w:rPr>
              <w:t>му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D5793">
              <w:rPr>
                <w:sz w:val="22"/>
                <w:szCs w:val="22"/>
                <w:lang w:val="ru-RU" w:eastAsia="uk-UA"/>
              </w:rPr>
              <w:t>році</w:t>
            </w:r>
            <w:proofErr w:type="spellEnd"/>
            <w:r w:rsidRPr="00CD5793">
              <w:rPr>
                <w:sz w:val="22"/>
                <w:szCs w:val="22"/>
                <w:lang w:val="ru-RU" w:eastAsia="uk-UA"/>
              </w:rPr>
              <w:t xml:space="preserve"> </w:t>
            </w:r>
            <w:r w:rsidRPr="008F7F9C">
              <w:rPr>
                <w:sz w:val="22"/>
                <w:szCs w:val="22"/>
                <w:u w:val="single"/>
                <w:lang w:eastAsia="uk-UA"/>
              </w:rPr>
              <w:t>вперше</w:t>
            </w:r>
            <w:r w:rsidRPr="00CD5793">
              <w:rPr>
                <w:sz w:val="22"/>
                <w:szCs w:val="22"/>
                <w:lang w:eastAsia="uk-UA"/>
              </w:rPr>
              <w:t xml:space="preserve"> виявлено захворювання на туберкульоз у занедбаній формі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E64CB1" w:rsidRPr="00E64CB1" w:rsidTr="00E64CB1">
        <w:tc>
          <w:tcPr>
            <w:tcW w:w="568" w:type="dxa"/>
            <w:gridSpan w:val="2"/>
            <w:shd w:val="clear" w:color="auto" w:fill="auto"/>
          </w:tcPr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  <w:r w:rsidRPr="00E64CB1">
              <w:rPr>
                <w:sz w:val="22"/>
                <w:szCs w:val="22"/>
              </w:rPr>
              <w:t>12.</w:t>
            </w:r>
          </w:p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5D1447" w:rsidRDefault="006D4C49" w:rsidP="00E64CB1">
            <w:pPr>
              <w:rPr>
                <w:sz w:val="22"/>
                <w:szCs w:val="22"/>
                <w:lang w:val="ru-RU" w:eastAsia="uk-UA"/>
              </w:rPr>
            </w:pPr>
            <w:r w:rsidRPr="00E64CB1">
              <w:rPr>
                <w:sz w:val="22"/>
                <w:szCs w:val="22"/>
                <w:lang w:eastAsia="uk-UA"/>
              </w:rPr>
              <w:t xml:space="preserve">Кількість хворих на цукровий діабет, які перебувають на диспансерному обліку в ЦПМСД </w:t>
            </w:r>
            <w:r w:rsidRPr="00CE1B9E">
              <w:rPr>
                <w:sz w:val="22"/>
                <w:szCs w:val="22"/>
                <w:lang w:eastAsia="uk-UA"/>
              </w:rPr>
              <w:t xml:space="preserve">та </w:t>
            </w:r>
            <w:r w:rsidR="00E64CB1" w:rsidRPr="00CE1B9E">
              <w:rPr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мають</w:t>
            </w:r>
            <w:proofErr w:type="spellEnd"/>
            <w:r w:rsidR="00E64CB1" w:rsidRPr="00CE1B9E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ускладнень</w:t>
            </w:r>
            <w:proofErr w:type="spellEnd"/>
          </w:p>
          <w:p w:rsidR="00E64CB1" w:rsidRPr="00E64CB1" w:rsidRDefault="00E64CB1" w:rsidP="00E64C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4CB1">
              <w:rPr>
                <w:b/>
                <w:sz w:val="22"/>
                <w:szCs w:val="22"/>
              </w:rPr>
              <w:t>1</w:t>
            </w:r>
            <w:r w:rsidRPr="00E64CB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DE7028" w:rsidP="00DE7028">
            <w:pPr>
              <w:jc w:val="right"/>
              <w:rPr>
                <w:sz w:val="16"/>
                <w:szCs w:val="22"/>
              </w:rPr>
            </w:pPr>
            <w:r w:rsidRPr="00E64CB1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872071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6D4C49" w:rsidRPr="0029600A" w:rsidTr="00C05A05">
        <w:tc>
          <w:tcPr>
            <w:tcW w:w="568" w:type="dxa"/>
            <w:gridSpan w:val="2"/>
            <w:shd w:val="clear" w:color="auto" w:fill="auto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6D4C49" w:rsidRPr="0029600A" w:rsidRDefault="006D4C49" w:rsidP="00872071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Кількість хворих на цукровий діабет, які проживають в радіусі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обслу</w:t>
            </w:r>
            <w:proofErr w:type="spellEnd"/>
            <w:r w:rsidRPr="00EE39CD">
              <w:rPr>
                <w:i/>
                <w:sz w:val="22"/>
                <w:szCs w:val="22"/>
                <w:lang w:val="ru-RU" w:eastAsia="uk-UA"/>
              </w:rPr>
              <w:t>-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говування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CB2063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D14A27" w:rsidRDefault="006D4C49" w:rsidP="004C2DA7">
            <w:pPr>
              <w:rPr>
                <w:i/>
                <w:sz w:val="22"/>
                <w:szCs w:val="22"/>
                <w:lang w:eastAsia="uk-UA"/>
              </w:rPr>
            </w:pPr>
            <w:r w:rsidRPr="00D14A27">
              <w:rPr>
                <w:i/>
                <w:sz w:val="24"/>
                <w:szCs w:val="24"/>
                <w:lang w:eastAsia="uk-UA"/>
              </w:rPr>
              <w:t xml:space="preserve">Кількість </w:t>
            </w:r>
            <w:r w:rsidR="00E64F9E" w:rsidRPr="004A292C">
              <w:rPr>
                <w:sz w:val="22"/>
                <w:szCs w:val="22"/>
                <w:lang w:eastAsia="uk-UA"/>
              </w:rPr>
              <w:t>хворих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на артеріальну гіпертензію та </w:t>
            </w:r>
            <w:r w:rsidR="004C2DA7">
              <w:rPr>
                <w:i/>
                <w:sz w:val="24"/>
                <w:szCs w:val="24"/>
                <w:lang w:eastAsia="uk-UA"/>
              </w:rPr>
              <w:t>ішемічну хворобу серця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14A27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36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00A">
              <w:rPr>
                <w:sz w:val="22"/>
                <w:szCs w:val="22"/>
              </w:rPr>
              <w:t>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0A5D71" w:rsidP="00872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Кількість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хворих на туберкульоз з позитивним результатом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бактеріо</w:t>
            </w:r>
            <w:r w:rsidR="00E613A1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скопій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>, я</w:t>
            </w:r>
            <w:r w:rsidR="0037441B">
              <w:rPr>
                <w:sz w:val="22"/>
                <w:szCs w:val="22"/>
                <w:lang w:eastAsia="uk-UA"/>
              </w:rPr>
              <w:t xml:space="preserve">кі були виконані в лабораторіях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загальнолікувальної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мережі за направленнями лікарів первинної ланки з числа хворих з вперше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вияв</w:t>
            </w:r>
            <w:r w:rsidR="006D4C49" w:rsidRPr="00CB2063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леним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туберкульозом із МБТ (+)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E836C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4A292C">
              <w:rPr>
                <w:i/>
                <w:sz w:val="22"/>
                <w:szCs w:val="22"/>
                <w:lang w:val="ru-RU" w:eastAsia="uk-UA"/>
              </w:rPr>
              <w:t>К</w:t>
            </w:r>
            <w:proofErr w:type="spellStart"/>
            <w:r w:rsidRPr="004A292C">
              <w:rPr>
                <w:i/>
                <w:sz w:val="22"/>
                <w:szCs w:val="22"/>
                <w:lang w:eastAsia="uk-UA"/>
              </w:rPr>
              <w:t>ількість</w:t>
            </w:r>
            <w:proofErr w:type="spellEnd"/>
            <w:r w:rsidRPr="004A292C">
              <w:rPr>
                <w:i/>
                <w:sz w:val="22"/>
                <w:szCs w:val="22"/>
                <w:lang w:eastAsia="uk-UA"/>
              </w:rPr>
              <w:t xml:space="preserve"> вперше виявлених хворих на туберкульоз з МБТ</w:t>
            </w:r>
            <w:proofErr w:type="gramStart"/>
            <w:r w:rsidRPr="004A292C">
              <w:rPr>
                <w:i/>
                <w:sz w:val="22"/>
                <w:szCs w:val="22"/>
                <w:lang w:eastAsia="uk-UA"/>
              </w:rPr>
              <w:t xml:space="preserve"> (+) </w:t>
            </w:r>
            <w:proofErr w:type="gramEnd"/>
            <w:r w:rsidRPr="004A292C">
              <w:rPr>
                <w:i/>
                <w:sz w:val="22"/>
                <w:szCs w:val="22"/>
                <w:lang w:eastAsia="uk-UA"/>
              </w:rPr>
              <w:t>серед прикріпленого населення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E836C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193345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732A74" w:rsidRDefault="006D4C49" w:rsidP="00872071">
            <w:pPr>
              <w:rPr>
                <w:sz w:val="22"/>
                <w:szCs w:val="22"/>
              </w:rPr>
            </w:pPr>
            <w:r w:rsidRPr="00732A74">
              <w:rPr>
                <w:sz w:val="22"/>
                <w:szCs w:val="22"/>
                <w:lang w:val="ru-RU" w:eastAsia="uk-UA"/>
              </w:rPr>
              <w:t>К</w:t>
            </w:r>
            <w:proofErr w:type="spellStart"/>
            <w:r w:rsidRPr="00732A74">
              <w:rPr>
                <w:sz w:val="22"/>
                <w:szCs w:val="22"/>
                <w:lang w:eastAsia="uk-UA"/>
              </w:rPr>
              <w:t>ількість</w:t>
            </w:r>
            <w:proofErr w:type="spellEnd"/>
            <w:r w:rsidRPr="00732A74">
              <w:rPr>
                <w:sz w:val="22"/>
                <w:szCs w:val="22"/>
                <w:lang w:eastAsia="uk-UA"/>
              </w:rPr>
              <w:t xml:space="preserve"> випадків переривання лікування на амбулаторному етапі хворих на туберкульоз на 3 та більше днів поспіль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836C9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A34AB2" w:rsidRDefault="00A34AB2" w:rsidP="00D642A6">
      <w:pPr>
        <w:rPr>
          <w:b/>
          <w:sz w:val="22"/>
          <w:szCs w:val="22"/>
        </w:rPr>
        <w:sectPr w:rsidR="00A34AB2" w:rsidSect="00602564">
          <w:headerReference w:type="even" r:id="rId9"/>
          <w:footerReference w:type="even" r:id="rId10"/>
          <w:footerReference w:type="default" r:id="rId11"/>
          <w:pgSz w:w="11907" w:h="16840" w:code="9"/>
          <w:pgMar w:top="567" w:right="567" w:bottom="567" w:left="851" w:header="720" w:footer="567" w:gutter="0"/>
          <w:cols w:space="720"/>
          <w:titlePg/>
        </w:sect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6776DC" w:rsidRDefault="00DE7028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F49F8">
        <w:rPr>
          <w:sz w:val="24"/>
          <w:szCs w:val="24"/>
        </w:rPr>
        <w:t>Головний лікар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AF76AC">
        <w:rPr>
          <w:sz w:val="24"/>
          <w:szCs w:val="24"/>
        </w:rPr>
        <w:t>а</w:t>
      </w:r>
      <w:r>
        <w:rPr>
          <w:sz w:val="24"/>
          <w:szCs w:val="24"/>
        </w:rPr>
        <w:t xml:space="preserve">ступник директора департаменту </w:t>
      </w:r>
    </w:p>
    <w:p w:rsidR="00E16870" w:rsidRPr="00AF76AC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облдержадміністрації                    </w:t>
      </w:r>
      <w:r w:rsidRPr="00AF7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В.В. Колесник</w:t>
      </w:r>
    </w:p>
    <w:p w:rsidR="00592762" w:rsidRDefault="00592762" w:rsidP="00E16870"/>
    <w:sectPr w:rsidR="00592762" w:rsidSect="00A34AB2"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BD" w:rsidRDefault="00460BBD">
      <w:r>
        <w:separator/>
      </w:r>
    </w:p>
  </w:endnote>
  <w:endnote w:type="continuationSeparator" w:id="0">
    <w:p w:rsidR="00460BBD" w:rsidRDefault="0046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B25">
      <w:rPr>
        <w:rStyle w:val="a6"/>
        <w:noProof/>
      </w:rPr>
      <w:t>2</w:t>
    </w:r>
    <w:r>
      <w:rPr>
        <w:rStyle w:val="a6"/>
      </w:rPr>
      <w:fldChar w:fldCharType="end"/>
    </w:r>
  </w:p>
  <w:p w:rsidR="008A4618" w:rsidRDefault="008A4618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BD" w:rsidRDefault="00460BBD">
      <w:r>
        <w:separator/>
      </w:r>
    </w:p>
  </w:footnote>
  <w:footnote w:type="continuationSeparator" w:id="0">
    <w:p w:rsidR="00460BBD" w:rsidRDefault="0046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8"/>
    <w:rsid w:val="00004BE6"/>
    <w:rsid w:val="000144ED"/>
    <w:rsid w:val="00025898"/>
    <w:rsid w:val="00031B10"/>
    <w:rsid w:val="00040E16"/>
    <w:rsid w:val="000427B2"/>
    <w:rsid w:val="00056DFF"/>
    <w:rsid w:val="00061762"/>
    <w:rsid w:val="00065345"/>
    <w:rsid w:val="000675FA"/>
    <w:rsid w:val="000A2196"/>
    <w:rsid w:val="000A21F0"/>
    <w:rsid w:val="000A410F"/>
    <w:rsid w:val="000A5D71"/>
    <w:rsid w:val="000B2280"/>
    <w:rsid w:val="000C0090"/>
    <w:rsid w:val="000D2049"/>
    <w:rsid w:val="000D3AC9"/>
    <w:rsid w:val="000D568C"/>
    <w:rsid w:val="000D7805"/>
    <w:rsid w:val="000F4EF2"/>
    <w:rsid w:val="000F7453"/>
    <w:rsid w:val="0010052E"/>
    <w:rsid w:val="00105E6E"/>
    <w:rsid w:val="001061FF"/>
    <w:rsid w:val="001063A3"/>
    <w:rsid w:val="0011340D"/>
    <w:rsid w:val="00115F77"/>
    <w:rsid w:val="00116B90"/>
    <w:rsid w:val="001206CB"/>
    <w:rsid w:val="00120D2A"/>
    <w:rsid w:val="00122784"/>
    <w:rsid w:val="00125661"/>
    <w:rsid w:val="00126F9B"/>
    <w:rsid w:val="00135E74"/>
    <w:rsid w:val="00140639"/>
    <w:rsid w:val="00143EBF"/>
    <w:rsid w:val="0016042F"/>
    <w:rsid w:val="0016439B"/>
    <w:rsid w:val="001675E7"/>
    <w:rsid w:val="001768BA"/>
    <w:rsid w:val="00183605"/>
    <w:rsid w:val="00193345"/>
    <w:rsid w:val="00196EDD"/>
    <w:rsid w:val="001A3B26"/>
    <w:rsid w:val="001A64A5"/>
    <w:rsid w:val="001B3E35"/>
    <w:rsid w:val="001C2F4E"/>
    <w:rsid w:val="001E5E04"/>
    <w:rsid w:val="00201FBC"/>
    <w:rsid w:val="00202199"/>
    <w:rsid w:val="0020776D"/>
    <w:rsid w:val="002178A5"/>
    <w:rsid w:val="00231BCE"/>
    <w:rsid w:val="00233159"/>
    <w:rsid w:val="00242FCD"/>
    <w:rsid w:val="002471BC"/>
    <w:rsid w:val="002502F8"/>
    <w:rsid w:val="00257AC4"/>
    <w:rsid w:val="00264D04"/>
    <w:rsid w:val="00266F9E"/>
    <w:rsid w:val="002751C3"/>
    <w:rsid w:val="002800CB"/>
    <w:rsid w:val="00281939"/>
    <w:rsid w:val="00284339"/>
    <w:rsid w:val="00285466"/>
    <w:rsid w:val="00287DE0"/>
    <w:rsid w:val="00295C33"/>
    <w:rsid w:val="002972B7"/>
    <w:rsid w:val="002A41C6"/>
    <w:rsid w:val="002A4FBE"/>
    <w:rsid w:val="002A55DE"/>
    <w:rsid w:val="002A7CA6"/>
    <w:rsid w:val="002B151B"/>
    <w:rsid w:val="002B263B"/>
    <w:rsid w:val="002B287B"/>
    <w:rsid w:val="002B4886"/>
    <w:rsid w:val="002B6AA0"/>
    <w:rsid w:val="002D09EA"/>
    <w:rsid w:val="002D1D22"/>
    <w:rsid w:val="002D28BE"/>
    <w:rsid w:val="002D4262"/>
    <w:rsid w:val="002D42B4"/>
    <w:rsid w:val="002D7F39"/>
    <w:rsid w:val="002E1948"/>
    <w:rsid w:val="002E2793"/>
    <w:rsid w:val="002E60D7"/>
    <w:rsid w:val="002F0181"/>
    <w:rsid w:val="002F79CE"/>
    <w:rsid w:val="00300647"/>
    <w:rsid w:val="0030160F"/>
    <w:rsid w:val="003023B6"/>
    <w:rsid w:val="00305AA9"/>
    <w:rsid w:val="00306664"/>
    <w:rsid w:val="00314677"/>
    <w:rsid w:val="00315561"/>
    <w:rsid w:val="00317900"/>
    <w:rsid w:val="00323061"/>
    <w:rsid w:val="003305E0"/>
    <w:rsid w:val="003308C9"/>
    <w:rsid w:val="003419AE"/>
    <w:rsid w:val="0034725D"/>
    <w:rsid w:val="003544AF"/>
    <w:rsid w:val="0036003D"/>
    <w:rsid w:val="003703F1"/>
    <w:rsid w:val="003713FF"/>
    <w:rsid w:val="00373A77"/>
    <w:rsid w:val="00373D9F"/>
    <w:rsid w:val="0037441B"/>
    <w:rsid w:val="0038383C"/>
    <w:rsid w:val="00390090"/>
    <w:rsid w:val="003906D2"/>
    <w:rsid w:val="00394388"/>
    <w:rsid w:val="00394FBD"/>
    <w:rsid w:val="00396D80"/>
    <w:rsid w:val="003A2F7E"/>
    <w:rsid w:val="003B1FCE"/>
    <w:rsid w:val="003B677B"/>
    <w:rsid w:val="003C1D13"/>
    <w:rsid w:val="003C7558"/>
    <w:rsid w:val="003C7C59"/>
    <w:rsid w:val="003D49E6"/>
    <w:rsid w:val="003E253E"/>
    <w:rsid w:val="003F2858"/>
    <w:rsid w:val="003F312A"/>
    <w:rsid w:val="003F3837"/>
    <w:rsid w:val="004100D4"/>
    <w:rsid w:val="0042797F"/>
    <w:rsid w:val="004321C8"/>
    <w:rsid w:val="00433175"/>
    <w:rsid w:val="00434F11"/>
    <w:rsid w:val="00443A5A"/>
    <w:rsid w:val="00453008"/>
    <w:rsid w:val="0045382A"/>
    <w:rsid w:val="00453E0E"/>
    <w:rsid w:val="00460BBD"/>
    <w:rsid w:val="00460F22"/>
    <w:rsid w:val="004625B0"/>
    <w:rsid w:val="00466012"/>
    <w:rsid w:val="00472482"/>
    <w:rsid w:val="004866EC"/>
    <w:rsid w:val="004B1CDD"/>
    <w:rsid w:val="004B6C0D"/>
    <w:rsid w:val="004C2DA7"/>
    <w:rsid w:val="004C4855"/>
    <w:rsid w:val="004F1962"/>
    <w:rsid w:val="004F68D9"/>
    <w:rsid w:val="00504A4C"/>
    <w:rsid w:val="00506DB2"/>
    <w:rsid w:val="00507881"/>
    <w:rsid w:val="00510393"/>
    <w:rsid w:val="00531BB1"/>
    <w:rsid w:val="00533015"/>
    <w:rsid w:val="005356B3"/>
    <w:rsid w:val="00535B2A"/>
    <w:rsid w:val="00541EA7"/>
    <w:rsid w:val="00542833"/>
    <w:rsid w:val="00566D08"/>
    <w:rsid w:val="00571F43"/>
    <w:rsid w:val="00572396"/>
    <w:rsid w:val="00574867"/>
    <w:rsid w:val="00577BEB"/>
    <w:rsid w:val="005822C1"/>
    <w:rsid w:val="00590607"/>
    <w:rsid w:val="00592762"/>
    <w:rsid w:val="0059351B"/>
    <w:rsid w:val="00593BDF"/>
    <w:rsid w:val="005A15E3"/>
    <w:rsid w:val="005B28E7"/>
    <w:rsid w:val="005C4274"/>
    <w:rsid w:val="005C4E11"/>
    <w:rsid w:val="005D1447"/>
    <w:rsid w:val="005D1C52"/>
    <w:rsid w:val="005D3E0F"/>
    <w:rsid w:val="005D5912"/>
    <w:rsid w:val="005D6681"/>
    <w:rsid w:val="005E11A5"/>
    <w:rsid w:val="005E28A1"/>
    <w:rsid w:val="005F07DC"/>
    <w:rsid w:val="00600A2A"/>
    <w:rsid w:val="00602564"/>
    <w:rsid w:val="0060588A"/>
    <w:rsid w:val="00606E1E"/>
    <w:rsid w:val="0061133E"/>
    <w:rsid w:val="00614433"/>
    <w:rsid w:val="0061659A"/>
    <w:rsid w:val="0061788D"/>
    <w:rsid w:val="00620562"/>
    <w:rsid w:val="006229EA"/>
    <w:rsid w:val="00633237"/>
    <w:rsid w:val="00646062"/>
    <w:rsid w:val="0065265D"/>
    <w:rsid w:val="006542A0"/>
    <w:rsid w:val="00657400"/>
    <w:rsid w:val="00661C23"/>
    <w:rsid w:val="006637FB"/>
    <w:rsid w:val="00664663"/>
    <w:rsid w:val="00675438"/>
    <w:rsid w:val="006776DC"/>
    <w:rsid w:val="00686708"/>
    <w:rsid w:val="00687B25"/>
    <w:rsid w:val="00693B23"/>
    <w:rsid w:val="006A08E9"/>
    <w:rsid w:val="006A1229"/>
    <w:rsid w:val="006A376E"/>
    <w:rsid w:val="006A4121"/>
    <w:rsid w:val="006B14CA"/>
    <w:rsid w:val="006B2B00"/>
    <w:rsid w:val="006B5F87"/>
    <w:rsid w:val="006B67E4"/>
    <w:rsid w:val="006B7CF5"/>
    <w:rsid w:val="006C2335"/>
    <w:rsid w:val="006D4C49"/>
    <w:rsid w:val="006E1B42"/>
    <w:rsid w:val="006E3391"/>
    <w:rsid w:val="006F4CF7"/>
    <w:rsid w:val="006F75EB"/>
    <w:rsid w:val="007009E2"/>
    <w:rsid w:val="0070328E"/>
    <w:rsid w:val="00707DE2"/>
    <w:rsid w:val="00711A7C"/>
    <w:rsid w:val="00713CB5"/>
    <w:rsid w:val="00716D95"/>
    <w:rsid w:val="007176D3"/>
    <w:rsid w:val="00722471"/>
    <w:rsid w:val="00724EC5"/>
    <w:rsid w:val="00736086"/>
    <w:rsid w:val="00740CEA"/>
    <w:rsid w:val="00741069"/>
    <w:rsid w:val="00743FBA"/>
    <w:rsid w:val="00745D96"/>
    <w:rsid w:val="00751660"/>
    <w:rsid w:val="0075312C"/>
    <w:rsid w:val="00755671"/>
    <w:rsid w:val="00770B81"/>
    <w:rsid w:val="00774D20"/>
    <w:rsid w:val="00775519"/>
    <w:rsid w:val="007A2F9D"/>
    <w:rsid w:val="007A6D75"/>
    <w:rsid w:val="007B1894"/>
    <w:rsid w:val="007B7519"/>
    <w:rsid w:val="007C27D8"/>
    <w:rsid w:val="007E4F2D"/>
    <w:rsid w:val="007E5A7D"/>
    <w:rsid w:val="007E6B25"/>
    <w:rsid w:val="007E73FA"/>
    <w:rsid w:val="007F60FC"/>
    <w:rsid w:val="008004D9"/>
    <w:rsid w:val="00803B05"/>
    <w:rsid w:val="00805533"/>
    <w:rsid w:val="00807C9A"/>
    <w:rsid w:val="00812C6C"/>
    <w:rsid w:val="00820020"/>
    <w:rsid w:val="008207B5"/>
    <w:rsid w:val="00822D1F"/>
    <w:rsid w:val="00823118"/>
    <w:rsid w:val="00841656"/>
    <w:rsid w:val="00844607"/>
    <w:rsid w:val="0084500E"/>
    <w:rsid w:val="008476C3"/>
    <w:rsid w:val="0085586F"/>
    <w:rsid w:val="00856A51"/>
    <w:rsid w:val="00872071"/>
    <w:rsid w:val="00886F72"/>
    <w:rsid w:val="00887E6D"/>
    <w:rsid w:val="00892015"/>
    <w:rsid w:val="00892DB0"/>
    <w:rsid w:val="00897D9C"/>
    <w:rsid w:val="008A446C"/>
    <w:rsid w:val="008A4618"/>
    <w:rsid w:val="008B59BC"/>
    <w:rsid w:val="008B7EFA"/>
    <w:rsid w:val="008C0BB4"/>
    <w:rsid w:val="008C6B7E"/>
    <w:rsid w:val="008D0CDE"/>
    <w:rsid w:val="008D2C6F"/>
    <w:rsid w:val="008D3609"/>
    <w:rsid w:val="008E3B02"/>
    <w:rsid w:val="008E5440"/>
    <w:rsid w:val="008E5BE4"/>
    <w:rsid w:val="008E5E75"/>
    <w:rsid w:val="008E649C"/>
    <w:rsid w:val="008E70B5"/>
    <w:rsid w:val="00903AE9"/>
    <w:rsid w:val="00907B89"/>
    <w:rsid w:val="00924CD6"/>
    <w:rsid w:val="00940AC0"/>
    <w:rsid w:val="00946DBB"/>
    <w:rsid w:val="0095360E"/>
    <w:rsid w:val="00953EC5"/>
    <w:rsid w:val="00953FDE"/>
    <w:rsid w:val="0098239D"/>
    <w:rsid w:val="0098784E"/>
    <w:rsid w:val="00991191"/>
    <w:rsid w:val="0099438C"/>
    <w:rsid w:val="009A4335"/>
    <w:rsid w:val="009C4482"/>
    <w:rsid w:val="009C7987"/>
    <w:rsid w:val="009D677B"/>
    <w:rsid w:val="009E0FE0"/>
    <w:rsid w:val="009E1840"/>
    <w:rsid w:val="009E33C5"/>
    <w:rsid w:val="009E54CD"/>
    <w:rsid w:val="009F58A8"/>
    <w:rsid w:val="009F77A8"/>
    <w:rsid w:val="00A10D81"/>
    <w:rsid w:val="00A120C0"/>
    <w:rsid w:val="00A13735"/>
    <w:rsid w:val="00A26416"/>
    <w:rsid w:val="00A270B3"/>
    <w:rsid w:val="00A27F21"/>
    <w:rsid w:val="00A34AB2"/>
    <w:rsid w:val="00A42ED2"/>
    <w:rsid w:val="00A45357"/>
    <w:rsid w:val="00A477B2"/>
    <w:rsid w:val="00A56D80"/>
    <w:rsid w:val="00A60476"/>
    <w:rsid w:val="00A66A7F"/>
    <w:rsid w:val="00A74BF7"/>
    <w:rsid w:val="00A819FB"/>
    <w:rsid w:val="00AA23B4"/>
    <w:rsid w:val="00AA5A2C"/>
    <w:rsid w:val="00AB4EE6"/>
    <w:rsid w:val="00AD4592"/>
    <w:rsid w:val="00AF4394"/>
    <w:rsid w:val="00AF592D"/>
    <w:rsid w:val="00B02056"/>
    <w:rsid w:val="00B167ED"/>
    <w:rsid w:val="00B16F06"/>
    <w:rsid w:val="00B17A60"/>
    <w:rsid w:val="00B24900"/>
    <w:rsid w:val="00B24BA1"/>
    <w:rsid w:val="00B300A4"/>
    <w:rsid w:val="00B31005"/>
    <w:rsid w:val="00B41FFC"/>
    <w:rsid w:val="00B42DD8"/>
    <w:rsid w:val="00B468C2"/>
    <w:rsid w:val="00B508B2"/>
    <w:rsid w:val="00B53013"/>
    <w:rsid w:val="00B56CCB"/>
    <w:rsid w:val="00B5756F"/>
    <w:rsid w:val="00B611FE"/>
    <w:rsid w:val="00B71E0C"/>
    <w:rsid w:val="00B76D17"/>
    <w:rsid w:val="00B80E8D"/>
    <w:rsid w:val="00B86C20"/>
    <w:rsid w:val="00B879ED"/>
    <w:rsid w:val="00B944A2"/>
    <w:rsid w:val="00BA2398"/>
    <w:rsid w:val="00BA2E31"/>
    <w:rsid w:val="00BA3906"/>
    <w:rsid w:val="00BA441C"/>
    <w:rsid w:val="00BA711E"/>
    <w:rsid w:val="00BB349A"/>
    <w:rsid w:val="00BB360C"/>
    <w:rsid w:val="00BB76E6"/>
    <w:rsid w:val="00BC085B"/>
    <w:rsid w:val="00BC233D"/>
    <w:rsid w:val="00BC2A25"/>
    <w:rsid w:val="00BC457F"/>
    <w:rsid w:val="00BC5518"/>
    <w:rsid w:val="00BD6BEF"/>
    <w:rsid w:val="00BE3965"/>
    <w:rsid w:val="00BE398A"/>
    <w:rsid w:val="00BF6411"/>
    <w:rsid w:val="00C01C25"/>
    <w:rsid w:val="00C01E8E"/>
    <w:rsid w:val="00C02511"/>
    <w:rsid w:val="00C05A05"/>
    <w:rsid w:val="00C05DA6"/>
    <w:rsid w:val="00C11B75"/>
    <w:rsid w:val="00C20BB0"/>
    <w:rsid w:val="00C2538B"/>
    <w:rsid w:val="00C32A58"/>
    <w:rsid w:val="00C40431"/>
    <w:rsid w:val="00C5039D"/>
    <w:rsid w:val="00C52B24"/>
    <w:rsid w:val="00C74992"/>
    <w:rsid w:val="00C776E7"/>
    <w:rsid w:val="00C8088F"/>
    <w:rsid w:val="00C82B2C"/>
    <w:rsid w:val="00C840EA"/>
    <w:rsid w:val="00C84479"/>
    <w:rsid w:val="00C866F2"/>
    <w:rsid w:val="00C8704B"/>
    <w:rsid w:val="00C91DFE"/>
    <w:rsid w:val="00C93F81"/>
    <w:rsid w:val="00C95F9A"/>
    <w:rsid w:val="00C97245"/>
    <w:rsid w:val="00C97252"/>
    <w:rsid w:val="00C972A0"/>
    <w:rsid w:val="00CA6D3A"/>
    <w:rsid w:val="00CD463B"/>
    <w:rsid w:val="00CD587C"/>
    <w:rsid w:val="00CE1B9E"/>
    <w:rsid w:val="00CF2172"/>
    <w:rsid w:val="00D00401"/>
    <w:rsid w:val="00D04603"/>
    <w:rsid w:val="00D0565A"/>
    <w:rsid w:val="00D0654E"/>
    <w:rsid w:val="00D10DC2"/>
    <w:rsid w:val="00D23ED8"/>
    <w:rsid w:val="00D3542A"/>
    <w:rsid w:val="00D43BE9"/>
    <w:rsid w:val="00D53013"/>
    <w:rsid w:val="00D53520"/>
    <w:rsid w:val="00D54915"/>
    <w:rsid w:val="00D54D3C"/>
    <w:rsid w:val="00D57283"/>
    <w:rsid w:val="00D61C02"/>
    <w:rsid w:val="00D63BF1"/>
    <w:rsid w:val="00D642A6"/>
    <w:rsid w:val="00D7011D"/>
    <w:rsid w:val="00D72F9E"/>
    <w:rsid w:val="00D7663C"/>
    <w:rsid w:val="00D80C6B"/>
    <w:rsid w:val="00D85CF1"/>
    <w:rsid w:val="00DA5358"/>
    <w:rsid w:val="00DA57E6"/>
    <w:rsid w:val="00DA65C1"/>
    <w:rsid w:val="00DB62F7"/>
    <w:rsid w:val="00DC2D2C"/>
    <w:rsid w:val="00DC33D5"/>
    <w:rsid w:val="00DD1BCC"/>
    <w:rsid w:val="00DD6A1C"/>
    <w:rsid w:val="00DD6C51"/>
    <w:rsid w:val="00DE35D4"/>
    <w:rsid w:val="00DE3FCE"/>
    <w:rsid w:val="00DE4BF9"/>
    <w:rsid w:val="00DE58CE"/>
    <w:rsid w:val="00DE645E"/>
    <w:rsid w:val="00DE7028"/>
    <w:rsid w:val="00DF4667"/>
    <w:rsid w:val="00DF7D7E"/>
    <w:rsid w:val="00E03014"/>
    <w:rsid w:val="00E06B2B"/>
    <w:rsid w:val="00E07024"/>
    <w:rsid w:val="00E16870"/>
    <w:rsid w:val="00E220CE"/>
    <w:rsid w:val="00E253FA"/>
    <w:rsid w:val="00E27010"/>
    <w:rsid w:val="00E31051"/>
    <w:rsid w:val="00E31EB6"/>
    <w:rsid w:val="00E33246"/>
    <w:rsid w:val="00E35F45"/>
    <w:rsid w:val="00E45CCD"/>
    <w:rsid w:val="00E554DE"/>
    <w:rsid w:val="00E55A2B"/>
    <w:rsid w:val="00E613A1"/>
    <w:rsid w:val="00E61F05"/>
    <w:rsid w:val="00E62E03"/>
    <w:rsid w:val="00E64CB1"/>
    <w:rsid w:val="00E64F9E"/>
    <w:rsid w:val="00E652B8"/>
    <w:rsid w:val="00E66711"/>
    <w:rsid w:val="00E6787B"/>
    <w:rsid w:val="00E67CF9"/>
    <w:rsid w:val="00E705B6"/>
    <w:rsid w:val="00E74CB9"/>
    <w:rsid w:val="00E82D3A"/>
    <w:rsid w:val="00E836C9"/>
    <w:rsid w:val="00E854BC"/>
    <w:rsid w:val="00E878EE"/>
    <w:rsid w:val="00E90F1B"/>
    <w:rsid w:val="00E96203"/>
    <w:rsid w:val="00EA0973"/>
    <w:rsid w:val="00EA161E"/>
    <w:rsid w:val="00EA3D2F"/>
    <w:rsid w:val="00EA6D26"/>
    <w:rsid w:val="00EA71DA"/>
    <w:rsid w:val="00EB0C87"/>
    <w:rsid w:val="00EB2885"/>
    <w:rsid w:val="00EB2BE7"/>
    <w:rsid w:val="00EB50AA"/>
    <w:rsid w:val="00EC2DBA"/>
    <w:rsid w:val="00EC59A6"/>
    <w:rsid w:val="00EC5BE9"/>
    <w:rsid w:val="00EC6BDE"/>
    <w:rsid w:val="00EC6CE4"/>
    <w:rsid w:val="00ED1D18"/>
    <w:rsid w:val="00EE1152"/>
    <w:rsid w:val="00EE12C1"/>
    <w:rsid w:val="00EF1082"/>
    <w:rsid w:val="00EF3BE9"/>
    <w:rsid w:val="00F16252"/>
    <w:rsid w:val="00F35B0A"/>
    <w:rsid w:val="00F37BF7"/>
    <w:rsid w:val="00F531E4"/>
    <w:rsid w:val="00F54A4A"/>
    <w:rsid w:val="00F60F61"/>
    <w:rsid w:val="00F72848"/>
    <w:rsid w:val="00F748F8"/>
    <w:rsid w:val="00F802FF"/>
    <w:rsid w:val="00F92974"/>
    <w:rsid w:val="00FA2FFF"/>
    <w:rsid w:val="00FA67E3"/>
    <w:rsid w:val="00FA75B8"/>
    <w:rsid w:val="00FB27B1"/>
    <w:rsid w:val="00FB3DE3"/>
    <w:rsid w:val="00FB4A38"/>
    <w:rsid w:val="00FC17A8"/>
    <w:rsid w:val="00FC6564"/>
    <w:rsid w:val="00FC7CBD"/>
    <w:rsid w:val="00FD0A35"/>
    <w:rsid w:val="00FD3EBC"/>
    <w:rsid w:val="00FD5190"/>
    <w:rsid w:val="00FE237B"/>
    <w:rsid w:val="00FE7A3B"/>
    <w:rsid w:val="00FF0A02"/>
    <w:rsid w:val="00FF0F4F"/>
    <w:rsid w:val="00FF18FF"/>
    <w:rsid w:val="00FF1D7E"/>
    <w:rsid w:val="00FF446A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6\Templates\FK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53FC-DA5F-4539-ABAE-21F2769B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FKC.dot</Template>
  <TotalTime>256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41</cp:revision>
  <cp:lastPrinted>2018-03-22T10:47:00Z</cp:lastPrinted>
  <dcterms:created xsi:type="dcterms:W3CDTF">2016-06-15T08:23:00Z</dcterms:created>
  <dcterms:modified xsi:type="dcterms:W3CDTF">2019-03-15T15:12:00Z</dcterms:modified>
</cp:coreProperties>
</file>