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6C2" w:rsidRDefault="000B66C2"/>
    <w:p w:rsidR="000B66C2" w:rsidRDefault="000B66C2"/>
    <w:p w:rsidR="000B66C2" w:rsidRDefault="000B66C2"/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235"/>
        <w:gridCol w:w="567"/>
        <w:gridCol w:w="2412"/>
        <w:gridCol w:w="567"/>
      </w:tblGrid>
      <w:tr w:rsidR="000B66C2" w:rsidRPr="00BF3D9A" w:rsidTr="006F2937">
        <w:trPr>
          <w:cantSplit/>
          <w:trHeight w:val="16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6C2" w:rsidRPr="00BF3D9A" w:rsidRDefault="000B66C2" w:rsidP="000B66C2">
            <w:pPr>
              <w:pStyle w:val="a4"/>
              <w:tabs>
                <w:tab w:val="clear" w:pos="4153"/>
                <w:tab w:val="clear" w:pos="8306"/>
              </w:tabs>
              <w:ind w:left="6838"/>
              <w:rPr>
                <w:lang w:val="ru-RU"/>
              </w:rPr>
            </w:pPr>
            <w:r>
              <w:t>Додаток</w:t>
            </w:r>
            <w:r>
              <w:rPr>
                <w:lang w:val="en-US"/>
              </w:rPr>
              <w:t xml:space="preserve"> </w:t>
            </w:r>
            <w:r>
              <w:rPr>
                <w:lang w:val="ru-RU"/>
              </w:rPr>
              <w:t>9</w:t>
            </w:r>
          </w:p>
        </w:tc>
      </w:tr>
      <w:tr w:rsidR="000B66C2" w:rsidRPr="00677C71" w:rsidTr="006F2937">
        <w:trPr>
          <w:cantSplit/>
          <w:trHeight w:val="16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6C2" w:rsidRPr="00677C71" w:rsidRDefault="000B66C2" w:rsidP="006F2937">
            <w:pPr>
              <w:ind w:left="6838"/>
              <w:rPr>
                <w:b/>
              </w:rPr>
            </w:pPr>
            <w:r>
              <w:t>до наказу департаменту</w:t>
            </w:r>
            <w:r w:rsidRPr="00677C71">
              <w:t xml:space="preserve"> охорони здоров</w:t>
            </w:r>
            <w:r w:rsidRPr="00677C71">
              <w:rPr>
                <w:lang w:val="ru-RU"/>
              </w:rPr>
              <w:t>’я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облдержадміністрації</w:t>
            </w:r>
            <w:proofErr w:type="spellEnd"/>
          </w:p>
        </w:tc>
      </w:tr>
      <w:tr w:rsidR="000B66C2" w:rsidRPr="0066257E" w:rsidTr="006F2937">
        <w:trPr>
          <w:cantSplit/>
          <w:trHeight w:val="16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6C2" w:rsidRPr="0066257E" w:rsidRDefault="000B66C2" w:rsidP="006F2937">
            <w:pPr>
              <w:pStyle w:val="2"/>
              <w:ind w:left="6838"/>
              <w:rPr>
                <w:b/>
              </w:rPr>
            </w:pPr>
            <w:r>
              <w:rPr>
                <w:sz w:val="22"/>
                <w:szCs w:val="22"/>
              </w:rPr>
              <w:t>від</w:t>
            </w:r>
            <w:r w:rsidRPr="00E2125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           </w:t>
            </w:r>
            <w:r>
              <w:rPr>
                <w:sz w:val="22"/>
                <w:szCs w:val="22"/>
                <w:lang w:val="en-US"/>
              </w:rPr>
              <w:t xml:space="preserve">            </w:t>
            </w:r>
            <w:r>
              <w:rPr>
                <w:sz w:val="22"/>
                <w:szCs w:val="22"/>
                <w:lang w:val="ru-RU"/>
              </w:rPr>
              <w:t xml:space="preserve">року   </w:t>
            </w:r>
            <w:r>
              <w:rPr>
                <w:sz w:val="22"/>
                <w:szCs w:val="22"/>
              </w:rPr>
              <w:t xml:space="preserve">№  </w:t>
            </w:r>
          </w:p>
        </w:tc>
      </w:tr>
      <w:tr w:rsidR="00DC285D" w:rsidTr="0049002C">
        <w:trPr>
          <w:cantSplit/>
          <w:trHeight w:val="16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85D" w:rsidRPr="00AE0AA7" w:rsidRDefault="00DC285D" w:rsidP="00CF6C19">
            <w:pPr>
              <w:pStyle w:val="a4"/>
              <w:tabs>
                <w:tab w:val="clear" w:pos="4153"/>
                <w:tab w:val="clear" w:pos="8306"/>
              </w:tabs>
              <w:rPr>
                <w:lang w:val="en-US"/>
              </w:rPr>
            </w:pPr>
          </w:p>
        </w:tc>
      </w:tr>
      <w:tr w:rsidR="007561CA" w:rsidTr="0049002C">
        <w:trPr>
          <w:cantSplit/>
          <w:trHeight w:hRule="exact" w:val="113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61CA" w:rsidRPr="00677C71" w:rsidRDefault="007561CA" w:rsidP="00677C71">
            <w:pPr>
              <w:jc w:val="right"/>
              <w:rPr>
                <w:b/>
              </w:rPr>
            </w:pPr>
          </w:p>
        </w:tc>
      </w:tr>
      <w:tr w:rsidR="003C1D13" w:rsidRPr="00126F9B" w:rsidTr="0049002C">
        <w:trPr>
          <w:cantSplit/>
          <w:trHeight w:hRule="exact" w:val="284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D3A" w:rsidRPr="00324890" w:rsidRDefault="007561CA" w:rsidP="007561C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561CA">
              <w:rPr>
                <w:b/>
                <w:sz w:val="28"/>
                <w:szCs w:val="28"/>
              </w:rPr>
              <w:t>Моніторінг</w:t>
            </w:r>
            <w:proofErr w:type="spellEnd"/>
            <w:r w:rsidRPr="007561CA">
              <w:rPr>
                <w:b/>
                <w:sz w:val="28"/>
                <w:szCs w:val="28"/>
              </w:rPr>
              <w:t xml:space="preserve"> діяльності закладів ПМСД за </w:t>
            </w:r>
            <w:r w:rsidR="00123416" w:rsidRPr="003127F9">
              <w:rPr>
                <w:b/>
                <w:sz w:val="28"/>
                <w:szCs w:val="28"/>
              </w:rPr>
              <w:t>2019</w:t>
            </w:r>
            <w:r w:rsidR="009076C0" w:rsidRPr="009076C0">
              <w:rPr>
                <w:b/>
                <w:szCs w:val="28"/>
              </w:rPr>
              <w:t xml:space="preserve"> </w:t>
            </w:r>
            <w:r w:rsidRPr="007561CA">
              <w:rPr>
                <w:b/>
                <w:sz w:val="28"/>
                <w:szCs w:val="28"/>
              </w:rPr>
              <w:t>р</w:t>
            </w:r>
            <w:r w:rsidR="003127F9">
              <w:rPr>
                <w:b/>
                <w:sz w:val="28"/>
                <w:szCs w:val="28"/>
              </w:rPr>
              <w:t>ік</w:t>
            </w:r>
          </w:p>
          <w:p w:rsidR="009076C0" w:rsidRPr="00324890" w:rsidRDefault="009076C0" w:rsidP="007561CA">
            <w:pPr>
              <w:jc w:val="center"/>
              <w:rPr>
                <w:sz w:val="28"/>
                <w:szCs w:val="28"/>
              </w:rPr>
            </w:pPr>
          </w:p>
        </w:tc>
      </w:tr>
      <w:tr w:rsidR="007561CA" w:rsidTr="0049002C">
        <w:trPr>
          <w:cantSplit/>
          <w:trHeight w:hRule="exact" w:val="567"/>
        </w:trPr>
        <w:tc>
          <w:tcPr>
            <w:tcW w:w="1049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CD09A0" w:rsidRPr="004615FA" w:rsidRDefault="00CD09A0" w:rsidP="007561CA">
            <w:pPr>
              <w:rPr>
                <w:sz w:val="24"/>
                <w:szCs w:val="24"/>
              </w:rPr>
            </w:pPr>
            <w:r w:rsidRPr="004615FA">
              <w:rPr>
                <w:sz w:val="24"/>
                <w:szCs w:val="24"/>
              </w:rPr>
              <w:t xml:space="preserve">   </w:t>
            </w:r>
          </w:p>
          <w:p w:rsidR="007561CA" w:rsidRPr="00CD09A0" w:rsidRDefault="007561CA" w:rsidP="007561CA">
            <w:pPr>
              <w:rPr>
                <w:sz w:val="22"/>
              </w:rPr>
            </w:pPr>
            <w:r w:rsidRPr="00126F9B">
              <w:rPr>
                <w:sz w:val="24"/>
                <w:szCs w:val="24"/>
              </w:rPr>
              <w:t xml:space="preserve">Найменування </w:t>
            </w:r>
            <w:r w:rsidRPr="00CD09A0">
              <w:rPr>
                <w:sz w:val="24"/>
                <w:szCs w:val="24"/>
              </w:rPr>
              <w:t>ЦПМСД</w:t>
            </w:r>
            <w:r w:rsidR="00CD09A0">
              <w:rPr>
                <w:sz w:val="24"/>
                <w:szCs w:val="24"/>
              </w:rPr>
              <w:t>:</w:t>
            </w:r>
            <w:r w:rsidR="00CD09A0" w:rsidRPr="00CD09A0">
              <w:rPr>
                <w:sz w:val="24"/>
                <w:szCs w:val="24"/>
              </w:rPr>
              <w:t xml:space="preserve"> </w:t>
            </w:r>
          </w:p>
        </w:tc>
      </w:tr>
      <w:tr w:rsidR="007C7412" w:rsidTr="0049002C">
        <w:trPr>
          <w:gridAfter w:val="1"/>
          <w:wAfter w:w="567" w:type="dxa"/>
          <w:cantSplit/>
          <w:trHeight w:val="240"/>
        </w:trPr>
        <w:tc>
          <w:tcPr>
            <w:tcW w:w="709" w:type="dxa"/>
            <w:vAlign w:val="center"/>
          </w:tcPr>
          <w:p w:rsidR="007C7412" w:rsidRDefault="007C74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п</w:t>
            </w:r>
            <w:r>
              <w:rPr>
                <w:sz w:val="22"/>
                <w:lang w:val="ru-RU"/>
              </w:rPr>
              <w:t>/</w:t>
            </w:r>
            <w:r>
              <w:rPr>
                <w:sz w:val="22"/>
              </w:rPr>
              <w:t>п</w:t>
            </w:r>
          </w:p>
        </w:tc>
        <w:tc>
          <w:tcPr>
            <w:tcW w:w="6235" w:type="dxa"/>
            <w:vAlign w:val="center"/>
          </w:tcPr>
          <w:p w:rsidR="007C7412" w:rsidRDefault="007C74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Найменування показника</w:t>
            </w:r>
          </w:p>
        </w:tc>
        <w:tc>
          <w:tcPr>
            <w:tcW w:w="567" w:type="dxa"/>
            <w:vAlign w:val="center"/>
          </w:tcPr>
          <w:p w:rsidR="007C7412" w:rsidRDefault="007C74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гр.</w:t>
            </w:r>
          </w:p>
        </w:tc>
        <w:tc>
          <w:tcPr>
            <w:tcW w:w="2412" w:type="dxa"/>
            <w:vAlign w:val="center"/>
          </w:tcPr>
          <w:p w:rsidR="007C7412" w:rsidRDefault="007C7412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 знач.</w:t>
            </w:r>
          </w:p>
        </w:tc>
      </w:tr>
      <w:tr w:rsidR="003D1199" w:rsidTr="00035845">
        <w:trPr>
          <w:gridAfter w:val="1"/>
          <w:wAfter w:w="567" w:type="dxa"/>
          <w:cantSplit/>
          <w:trHeight w:hRule="exact" w:val="284"/>
        </w:trPr>
        <w:tc>
          <w:tcPr>
            <w:tcW w:w="6944" w:type="dxa"/>
            <w:gridSpan w:val="2"/>
            <w:tcBorders>
              <w:right w:val="nil"/>
            </w:tcBorders>
            <w:vAlign w:val="center"/>
          </w:tcPr>
          <w:p w:rsidR="003D1199" w:rsidRDefault="003D1199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29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D1199" w:rsidRPr="003D1199" w:rsidRDefault="003D1199" w:rsidP="00FE237B">
            <w:pPr>
              <w:jc w:val="center"/>
              <w:rPr>
                <w:b/>
                <w:sz w:val="24"/>
                <w:lang w:val="en-US"/>
              </w:rPr>
            </w:pPr>
            <w:r w:rsidRPr="00B26309">
              <w:rPr>
                <w:b/>
                <w:sz w:val="24"/>
              </w:rPr>
              <w:t>F</w:t>
            </w:r>
            <w:r>
              <w:rPr>
                <w:b/>
                <w:sz w:val="24"/>
                <w:lang w:val="en-US"/>
              </w:rPr>
              <w:t>GC</w:t>
            </w:r>
            <w:r w:rsidRPr="00B26309">
              <w:rPr>
                <w:b/>
                <w:sz w:val="24"/>
                <w:lang w:val="ru-RU"/>
              </w:rPr>
              <w:t>100</w:t>
            </w:r>
            <w:r>
              <w:rPr>
                <w:b/>
                <w:sz w:val="24"/>
                <w:lang w:val="en-US"/>
              </w:rPr>
              <w:t>2</w:t>
            </w:r>
          </w:p>
        </w:tc>
      </w:tr>
      <w:tr w:rsidR="00F829A9" w:rsidRPr="002D28BE" w:rsidTr="00035845">
        <w:trPr>
          <w:gridAfter w:val="1"/>
          <w:wAfter w:w="567" w:type="dxa"/>
          <w:cantSplit/>
          <w:trHeight w:hRule="exact" w:val="284"/>
        </w:trPr>
        <w:tc>
          <w:tcPr>
            <w:tcW w:w="709" w:type="dxa"/>
            <w:vAlign w:val="center"/>
          </w:tcPr>
          <w:p w:rsidR="00F829A9" w:rsidRPr="00261E0D" w:rsidRDefault="00F829A9" w:rsidP="00E5198A">
            <w:pPr>
              <w:jc w:val="center"/>
              <w:rPr>
                <w:sz w:val="22"/>
                <w:szCs w:val="22"/>
              </w:rPr>
            </w:pPr>
            <w:r w:rsidRPr="00261E0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235" w:type="dxa"/>
            <w:tcBorders>
              <w:right w:val="nil"/>
            </w:tcBorders>
            <w:vAlign w:val="center"/>
          </w:tcPr>
          <w:p w:rsidR="00F829A9" w:rsidRPr="00B667A3" w:rsidRDefault="00F829A9" w:rsidP="0065695E">
            <w:pPr>
              <w:pStyle w:val="4"/>
              <w:rPr>
                <w:i w:val="0"/>
                <w:sz w:val="22"/>
                <w:szCs w:val="22"/>
              </w:rPr>
            </w:pPr>
            <w:r w:rsidRPr="00B667A3">
              <w:rPr>
                <w:i w:val="0"/>
                <w:sz w:val="22"/>
                <w:szCs w:val="22"/>
              </w:rPr>
              <w:t xml:space="preserve">Атестовано лікарів </w:t>
            </w:r>
            <w:proofErr w:type="spellStart"/>
            <w:r w:rsidRPr="00323ED3">
              <w:rPr>
                <w:i w:val="0"/>
                <w:sz w:val="22"/>
                <w:szCs w:val="22"/>
                <w:lang w:val="ru-RU"/>
              </w:rPr>
              <w:t>всь</w:t>
            </w:r>
            <w:r w:rsidRPr="00323ED3">
              <w:rPr>
                <w:i w:val="0"/>
                <w:sz w:val="22"/>
                <w:szCs w:val="22"/>
              </w:rPr>
              <w:t>ого</w:t>
            </w:r>
            <w:proofErr w:type="spellEnd"/>
            <w:r w:rsidRPr="00B667A3">
              <w:rPr>
                <w:i w:val="0"/>
                <w:sz w:val="22"/>
                <w:szCs w:val="22"/>
              </w:rPr>
              <w:t xml:space="preserve"> в звітному </w:t>
            </w:r>
            <w:proofErr w:type="spellStart"/>
            <w:r>
              <w:rPr>
                <w:i w:val="0"/>
                <w:sz w:val="22"/>
                <w:szCs w:val="22"/>
                <w:lang w:val="ru-RU"/>
              </w:rPr>
              <w:t>періоді</w:t>
            </w:r>
            <w:proofErr w:type="spellEnd"/>
            <w:r>
              <w:rPr>
                <w:i w:val="0"/>
                <w:sz w:val="22"/>
                <w:szCs w:val="22"/>
                <w:lang w:val="ru-RU"/>
              </w:rPr>
              <w:t xml:space="preserve"> </w:t>
            </w:r>
            <w:r>
              <w:rPr>
                <w:i w:val="0"/>
                <w:sz w:val="22"/>
                <w:szCs w:val="22"/>
              </w:rPr>
              <w:t>(</w:t>
            </w:r>
            <w:proofErr w:type="spellStart"/>
            <w:r w:rsidRPr="00B667A3">
              <w:rPr>
                <w:i w:val="0"/>
                <w:sz w:val="22"/>
                <w:szCs w:val="22"/>
              </w:rPr>
              <w:t>абс</w:t>
            </w:r>
            <w:proofErr w:type="spellEnd"/>
            <w:r w:rsidRPr="00B667A3">
              <w:rPr>
                <w:i w:val="0"/>
                <w:sz w:val="22"/>
                <w:szCs w:val="22"/>
              </w:rPr>
              <w:t xml:space="preserve">.)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9A9" w:rsidRPr="006061D4" w:rsidRDefault="00F829A9" w:rsidP="003D44F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9A9" w:rsidRPr="00123416" w:rsidRDefault="00123416" w:rsidP="00123416">
            <w:pPr>
              <w:jc w:val="right"/>
              <w:rPr>
                <w:sz w:val="16"/>
                <w:lang w:val="ru-RU"/>
              </w:rPr>
            </w:pPr>
            <w:r w:rsidRPr="00123416">
              <w:rPr>
                <w:b/>
                <w:sz w:val="16"/>
                <w:lang w:val="en-US"/>
              </w:rPr>
              <w:t>   </w:t>
            </w:r>
          </w:p>
        </w:tc>
      </w:tr>
      <w:tr w:rsidR="00F829A9" w:rsidRPr="002D28BE" w:rsidTr="00035845">
        <w:trPr>
          <w:gridAfter w:val="1"/>
          <w:wAfter w:w="567" w:type="dxa"/>
          <w:cantSplit/>
          <w:trHeight w:hRule="exact" w:val="284"/>
        </w:trPr>
        <w:tc>
          <w:tcPr>
            <w:tcW w:w="709" w:type="dxa"/>
            <w:vAlign w:val="center"/>
          </w:tcPr>
          <w:p w:rsidR="00F829A9" w:rsidRPr="002D28BE" w:rsidRDefault="00F829A9" w:rsidP="00924CD6">
            <w:pPr>
              <w:jc w:val="center"/>
            </w:pPr>
          </w:p>
        </w:tc>
        <w:tc>
          <w:tcPr>
            <w:tcW w:w="6235" w:type="dxa"/>
            <w:tcBorders>
              <w:right w:val="nil"/>
            </w:tcBorders>
            <w:vAlign w:val="center"/>
          </w:tcPr>
          <w:p w:rsidR="00F829A9" w:rsidRPr="00B667A3" w:rsidRDefault="00F829A9" w:rsidP="00924CD6">
            <w:pPr>
              <w:pStyle w:val="4"/>
              <w:rPr>
                <w:sz w:val="22"/>
                <w:szCs w:val="22"/>
              </w:rPr>
            </w:pPr>
            <w:r w:rsidRPr="00B667A3">
              <w:rPr>
                <w:sz w:val="22"/>
                <w:szCs w:val="22"/>
              </w:rPr>
              <w:t xml:space="preserve">Підлягало атестації лікарів в звітному періоді </w:t>
            </w:r>
            <w:r w:rsidRPr="00B667A3">
              <w:rPr>
                <w:i w:val="0"/>
                <w:sz w:val="22"/>
                <w:szCs w:val="22"/>
              </w:rPr>
              <w:t>(</w:t>
            </w:r>
            <w:proofErr w:type="spellStart"/>
            <w:r w:rsidRPr="00B667A3">
              <w:rPr>
                <w:sz w:val="22"/>
                <w:szCs w:val="22"/>
              </w:rPr>
              <w:t>абс</w:t>
            </w:r>
            <w:proofErr w:type="spellEnd"/>
            <w:r w:rsidRPr="00B667A3">
              <w:rPr>
                <w:sz w:val="22"/>
                <w:szCs w:val="22"/>
              </w:rPr>
              <w:t>.)</w:t>
            </w:r>
            <w:r w:rsidRPr="00B667A3">
              <w:rPr>
                <w:i w:val="0"/>
                <w:sz w:val="22"/>
                <w:szCs w:val="22"/>
              </w:rPr>
              <w:t xml:space="preserve"> </w:t>
            </w:r>
            <w:r w:rsidRPr="00B667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9A9" w:rsidRPr="006061D4" w:rsidRDefault="00F829A9" w:rsidP="003D44FC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2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9A9" w:rsidRPr="00123416" w:rsidRDefault="00123416" w:rsidP="00123416">
            <w:pPr>
              <w:jc w:val="right"/>
              <w:rPr>
                <w:sz w:val="16"/>
                <w:lang w:val="ru-RU"/>
              </w:rPr>
            </w:pPr>
            <w:r w:rsidRPr="00123416">
              <w:rPr>
                <w:b/>
                <w:sz w:val="16"/>
                <w:lang w:val="en-US"/>
              </w:rPr>
              <w:t>   </w:t>
            </w:r>
          </w:p>
        </w:tc>
      </w:tr>
      <w:tr w:rsidR="00F829A9" w:rsidRPr="002D28BE" w:rsidTr="00035845">
        <w:trPr>
          <w:gridAfter w:val="1"/>
          <w:wAfter w:w="567" w:type="dxa"/>
          <w:cantSplit/>
          <w:trHeight w:hRule="exact" w:val="284"/>
        </w:trPr>
        <w:tc>
          <w:tcPr>
            <w:tcW w:w="709" w:type="dxa"/>
            <w:vAlign w:val="center"/>
          </w:tcPr>
          <w:p w:rsidR="00F829A9" w:rsidRPr="002D28BE" w:rsidRDefault="00F829A9" w:rsidP="00924CD6">
            <w:pPr>
              <w:jc w:val="center"/>
            </w:pPr>
          </w:p>
        </w:tc>
        <w:tc>
          <w:tcPr>
            <w:tcW w:w="6235" w:type="dxa"/>
            <w:tcBorders>
              <w:right w:val="nil"/>
            </w:tcBorders>
            <w:vAlign w:val="center"/>
          </w:tcPr>
          <w:p w:rsidR="00F829A9" w:rsidRPr="00B667A3" w:rsidRDefault="00F829A9" w:rsidP="00924CD6">
            <w:pPr>
              <w:pStyle w:val="4"/>
              <w:rPr>
                <w:sz w:val="22"/>
                <w:szCs w:val="22"/>
              </w:rPr>
            </w:pPr>
            <w:r w:rsidRPr="00B667A3">
              <w:rPr>
                <w:i w:val="0"/>
                <w:sz w:val="22"/>
                <w:szCs w:val="22"/>
              </w:rPr>
              <w:t xml:space="preserve">Атестовано </w:t>
            </w:r>
            <w:r w:rsidRPr="00570CD5">
              <w:rPr>
                <w:i w:val="0"/>
                <w:sz w:val="22"/>
              </w:rPr>
              <w:t>молодших</w:t>
            </w:r>
            <w:r w:rsidRPr="00B667A3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Pr="00B667A3">
              <w:rPr>
                <w:i w:val="0"/>
                <w:sz w:val="22"/>
                <w:szCs w:val="22"/>
              </w:rPr>
              <w:t>мед</w:t>
            </w:r>
            <w:r>
              <w:rPr>
                <w:i w:val="0"/>
                <w:sz w:val="22"/>
                <w:szCs w:val="22"/>
              </w:rPr>
              <w:t>.</w:t>
            </w:r>
            <w:r w:rsidRPr="00570CD5">
              <w:rPr>
                <w:i w:val="0"/>
                <w:sz w:val="22"/>
              </w:rPr>
              <w:t>спеціалістів</w:t>
            </w:r>
            <w:proofErr w:type="spellEnd"/>
            <w:r w:rsidRPr="00B667A3">
              <w:rPr>
                <w:i w:val="0"/>
                <w:sz w:val="22"/>
                <w:szCs w:val="22"/>
              </w:rPr>
              <w:t xml:space="preserve"> </w:t>
            </w:r>
            <w:r w:rsidRPr="00FC3C6A">
              <w:rPr>
                <w:i w:val="0"/>
                <w:sz w:val="22"/>
                <w:szCs w:val="22"/>
              </w:rPr>
              <w:t>всього</w:t>
            </w:r>
            <w:r>
              <w:rPr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9A9" w:rsidRPr="00A065A4" w:rsidRDefault="00F829A9" w:rsidP="003D44F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3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9A9" w:rsidRPr="00123416" w:rsidRDefault="00123416" w:rsidP="00123416">
            <w:pPr>
              <w:jc w:val="right"/>
              <w:rPr>
                <w:b/>
                <w:sz w:val="16"/>
                <w:lang w:val="en-US"/>
              </w:rPr>
            </w:pPr>
            <w:r w:rsidRPr="00123416">
              <w:rPr>
                <w:b/>
                <w:sz w:val="16"/>
                <w:lang w:val="en-US"/>
              </w:rPr>
              <w:t>   </w:t>
            </w:r>
          </w:p>
        </w:tc>
      </w:tr>
      <w:tr w:rsidR="00F829A9" w:rsidRPr="002D28BE" w:rsidTr="00035845">
        <w:trPr>
          <w:gridAfter w:val="1"/>
          <w:wAfter w:w="567" w:type="dxa"/>
          <w:cantSplit/>
          <w:trHeight w:hRule="exact" w:val="284"/>
        </w:trPr>
        <w:tc>
          <w:tcPr>
            <w:tcW w:w="709" w:type="dxa"/>
            <w:vAlign w:val="center"/>
          </w:tcPr>
          <w:p w:rsidR="00F829A9" w:rsidRPr="002D28BE" w:rsidRDefault="00F829A9" w:rsidP="00924CD6">
            <w:pPr>
              <w:jc w:val="center"/>
            </w:pPr>
          </w:p>
        </w:tc>
        <w:tc>
          <w:tcPr>
            <w:tcW w:w="6235" w:type="dxa"/>
            <w:tcBorders>
              <w:right w:val="nil"/>
            </w:tcBorders>
            <w:vAlign w:val="center"/>
          </w:tcPr>
          <w:p w:rsidR="00F829A9" w:rsidRPr="00B667A3" w:rsidRDefault="00F829A9" w:rsidP="00924CD6">
            <w:pPr>
              <w:pStyle w:val="4"/>
              <w:rPr>
                <w:sz w:val="22"/>
                <w:szCs w:val="22"/>
              </w:rPr>
            </w:pPr>
            <w:r w:rsidRPr="00B667A3">
              <w:rPr>
                <w:sz w:val="22"/>
                <w:szCs w:val="22"/>
              </w:rPr>
              <w:t xml:space="preserve">Підлягало атестації </w:t>
            </w:r>
            <w:r>
              <w:rPr>
                <w:sz w:val="22"/>
              </w:rPr>
              <w:t>молодших</w:t>
            </w:r>
            <w:r w:rsidRPr="00B667A3">
              <w:rPr>
                <w:sz w:val="22"/>
                <w:szCs w:val="22"/>
              </w:rPr>
              <w:t xml:space="preserve"> ме</w:t>
            </w:r>
            <w:r>
              <w:rPr>
                <w:sz w:val="22"/>
                <w:szCs w:val="22"/>
              </w:rPr>
              <w:t>дичних</w:t>
            </w:r>
            <w:r>
              <w:rPr>
                <w:sz w:val="22"/>
              </w:rPr>
              <w:t xml:space="preserve"> спеціалістів</w:t>
            </w:r>
            <w:r w:rsidRPr="00B667A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</w:t>
            </w:r>
            <w:r w:rsidRPr="00B667A3">
              <w:rPr>
                <w:i w:val="0"/>
                <w:sz w:val="22"/>
                <w:szCs w:val="22"/>
              </w:rPr>
              <w:t>(</w:t>
            </w:r>
            <w:proofErr w:type="spellStart"/>
            <w:r w:rsidRPr="00B667A3">
              <w:rPr>
                <w:sz w:val="22"/>
                <w:szCs w:val="22"/>
              </w:rPr>
              <w:t>абс</w:t>
            </w:r>
            <w:proofErr w:type="spellEnd"/>
            <w:r w:rsidRPr="00B667A3">
              <w:rPr>
                <w:sz w:val="22"/>
                <w:szCs w:val="22"/>
              </w:rPr>
              <w:t>.)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9A9" w:rsidRPr="006061D4" w:rsidRDefault="00F829A9" w:rsidP="003D44FC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4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9A9" w:rsidRPr="00123416" w:rsidRDefault="00123416" w:rsidP="00123416">
            <w:pPr>
              <w:jc w:val="right"/>
              <w:rPr>
                <w:b/>
                <w:sz w:val="16"/>
                <w:lang w:val="en-US"/>
              </w:rPr>
            </w:pPr>
            <w:r w:rsidRPr="00123416">
              <w:rPr>
                <w:b/>
                <w:sz w:val="16"/>
                <w:lang w:val="en-US"/>
              </w:rPr>
              <w:t>   </w:t>
            </w:r>
          </w:p>
        </w:tc>
      </w:tr>
      <w:tr w:rsidR="00F829A9" w:rsidRPr="002D28BE" w:rsidTr="00035845">
        <w:trPr>
          <w:gridAfter w:val="1"/>
          <w:wAfter w:w="567" w:type="dxa"/>
          <w:cantSplit/>
          <w:trHeight w:hRule="exact" w:val="284"/>
        </w:trPr>
        <w:tc>
          <w:tcPr>
            <w:tcW w:w="709" w:type="dxa"/>
            <w:vAlign w:val="center"/>
          </w:tcPr>
          <w:p w:rsidR="00F829A9" w:rsidRPr="002D28BE" w:rsidRDefault="00F829A9" w:rsidP="00924CD6">
            <w:pPr>
              <w:jc w:val="center"/>
            </w:pPr>
          </w:p>
        </w:tc>
        <w:tc>
          <w:tcPr>
            <w:tcW w:w="6235" w:type="dxa"/>
            <w:tcBorders>
              <w:right w:val="nil"/>
            </w:tcBorders>
            <w:vAlign w:val="center"/>
          </w:tcPr>
          <w:p w:rsidR="00F829A9" w:rsidRPr="00B667A3" w:rsidRDefault="00F829A9" w:rsidP="00924CD6">
            <w:pPr>
              <w:pStyle w:val="4"/>
              <w:rPr>
                <w:sz w:val="22"/>
                <w:szCs w:val="22"/>
              </w:rPr>
            </w:pPr>
            <w:r w:rsidRPr="00B667A3">
              <w:rPr>
                <w:i w:val="0"/>
                <w:sz w:val="22"/>
                <w:szCs w:val="22"/>
              </w:rPr>
              <w:t xml:space="preserve">Атестовано керівників </w:t>
            </w:r>
            <w:r>
              <w:rPr>
                <w:i w:val="0"/>
                <w:sz w:val="22"/>
                <w:szCs w:val="22"/>
              </w:rPr>
              <w:t>ЦПМСД</w:t>
            </w:r>
            <w:r w:rsidRPr="00B667A3">
              <w:rPr>
                <w:i w:val="0"/>
                <w:sz w:val="22"/>
                <w:szCs w:val="22"/>
              </w:rPr>
              <w:t xml:space="preserve"> </w:t>
            </w:r>
            <w:r w:rsidRPr="00FC3C6A">
              <w:rPr>
                <w:i w:val="0"/>
                <w:sz w:val="22"/>
                <w:szCs w:val="22"/>
              </w:rPr>
              <w:t>всього</w:t>
            </w:r>
            <w:r>
              <w:rPr>
                <w:i w:val="0"/>
                <w:sz w:val="22"/>
                <w:szCs w:val="22"/>
              </w:rPr>
              <w:t xml:space="preserve"> </w:t>
            </w:r>
            <w:r w:rsidRPr="00B667A3">
              <w:rPr>
                <w:i w:val="0"/>
                <w:sz w:val="22"/>
                <w:szCs w:val="22"/>
              </w:rPr>
              <w:t>в звітному періоді(</w:t>
            </w:r>
            <w:proofErr w:type="spellStart"/>
            <w:r w:rsidRPr="00B667A3">
              <w:rPr>
                <w:i w:val="0"/>
                <w:sz w:val="22"/>
                <w:szCs w:val="22"/>
              </w:rPr>
              <w:t>абс</w:t>
            </w:r>
            <w:proofErr w:type="spellEnd"/>
            <w:r w:rsidRPr="00B667A3">
              <w:rPr>
                <w:i w:val="0"/>
                <w:sz w:val="22"/>
                <w:szCs w:val="22"/>
              </w:rPr>
              <w:t xml:space="preserve">.)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9A9" w:rsidRPr="006061D4" w:rsidRDefault="00F829A9" w:rsidP="003D44FC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5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9A9" w:rsidRPr="00123416" w:rsidRDefault="00123416" w:rsidP="00123416">
            <w:pPr>
              <w:jc w:val="right"/>
              <w:rPr>
                <w:b/>
                <w:sz w:val="16"/>
                <w:lang w:val="en-US"/>
              </w:rPr>
            </w:pPr>
            <w:r w:rsidRPr="00123416">
              <w:rPr>
                <w:b/>
                <w:sz w:val="16"/>
                <w:lang w:val="en-US"/>
              </w:rPr>
              <w:t>   </w:t>
            </w:r>
          </w:p>
        </w:tc>
      </w:tr>
      <w:tr w:rsidR="00F829A9" w:rsidRPr="002D28BE" w:rsidTr="00035845">
        <w:trPr>
          <w:gridAfter w:val="1"/>
          <w:wAfter w:w="567" w:type="dxa"/>
          <w:cantSplit/>
          <w:trHeight w:hRule="exact" w:val="284"/>
        </w:trPr>
        <w:tc>
          <w:tcPr>
            <w:tcW w:w="709" w:type="dxa"/>
            <w:vAlign w:val="center"/>
          </w:tcPr>
          <w:p w:rsidR="00F829A9" w:rsidRPr="002D28BE" w:rsidRDefault="00F829A9" w:rsidP="00924CD6">
            <w:pPr>
              <w:jc w:val="center"/>
            </w:pPr>
          </w:p>
        </w:tc>
        <w:tc>
          <w:tcPr>
            <w:tcW w:w="6235" w:type="dxa"/>
            <w:tcBorders>
              <w:right w:val="nil"/>
            </w:tcBorders>
            <w:vAlign w:val="center"/>
          </w:tcPr>
          <w:p w:rsidR="00F829A9" w:rsidRPr="00B667A3" w:rsidRDefault="00F829A9" w:rsidP="00924CD6">
            <w:pPr>
              <w:pStyle w:val="4"/>
              <w:rPr>
                <w:i w:val="0"/>
                <w:sz w:val="22"/>
                <w:szCs w:val="22"/>
              </w:rPr>
            </w:pPr>
            <w:r w:rsidRPr="00B667A3">
              <w:rPr>
                <w:sz w:val="22"/>
                <w:szCs w:val="22"/>
              </w:rPr>
              <w:t xml:space="preserve">Підлягало атестації керівників </w:t>
            </w:r>
            <w:r>
              <w:rPr>
                <w:i w:val="0"/>
                <w:sz w:val="22"/>
                <w:szCs w:val="22"/>
              </w:rPr>
              <w:t>ЦПМСД</w:t>
            </w:r>
            <w:r w:rsidRPr="00B667A3">
              <w:rPr>
                <w:sz w:val="22"/>
                <w:szCs w:val="22"/>
              </w:rPr>
              <w:t xml:space="preserve"> в </w:t>
            </w:r>
            <w:proofErr w:type="spellStart"/>
            <w:r w:rsidRPr="00B667A3">
              <w:rPr>
                <w:sz w:val="22"/>
                <w:szCs w:val="22"/>
              </w:rPr>
              <w:t>звітн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B667A3">
              <w:rPr>
                <w:sz w:val="22"/>
                <w:szCs w:val="22"/>
              </w:rPr>
              <w:t xml:space="preserve"> періоді (</w:t>
            </w:r>
            <w:proofErr w:type="spellStart"/>
            <w:r w:rsidRPr="00B667A3">
              <w:rPr>
                <w:sz w:val="22"/>
                <w:szCs w:val="22"/>
              </w:rPr>
              <w:t>абс</w:t>
            </w:r>
            <w:proofErr w:type="spellEnd"/>
            <w:r w:rsidRPr="00B667A3">
              <w:rPr>
                <w:sz w:val="22"/>
                <w:szCs w:val="22"/>
              </w:rPr>
              <w:t>.)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9A9" w:rsidRPr="006061D4" w:rsidRDefault="00F829A9" w:rsidP="003D44FC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6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9A9" w:rsidRPr="00123416" w:rsidRDefault="00123416" w:rsidP="00123416">
            <w:pPr>
              <w:jc w:val="right"/>
              <w:rPr>
                <w:sz w:val="16"/>
                <w:lang w:val="ru-RU"/>
              </w:rPr>
            </w:pPr>
            <w:r w:rsidRPr="00123416">
              <w:rPr>
                <w:b/>
                <w:sz w:val="16"/>
                <w:lang w:val="en-US"/>
              </w:rPr>
              <w:t>   </w:t>
            </w:r>
          </w:p>
        </w:tc>
      </w:tr>
      <w:tr w:rsidR="00F829A9" w:rsidRPr="002B263B" w:rsidTr="0049002C">
        <w:trPr>
          <w:gridAfter w:val="1"/>
          <w:wAfter w:w="567" w:type="dxa"/>
          <w:cantSplit/>
          <w:trHeight w:hRule="exact" w:val="510"/>
        </w:trPr>
        <w:tc>
          <w:tcPr>
            <w:tcW w:w="709" w:type="dxa"/>
            <w:vAlign w:val="center"/>
          </w:tcPr>
          <w:p w:rsidR="00F829A9" w:rsidRPr="008B4381" w:rsidRDefault="00F829A9" w:rsidP="00B83CC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1.2</w:t>
            </w:r>
          </w:p>
        </w:tc>
        <w:tc>
          <w:tcPr>
            <w:tcW w:w="6235" w:type="dxa"/>
            <w:tcBorders>
              <w:right w:val="nil"/>
            </w:tcBorders>
            <w:vAlign w:val="center"/>
          </w:tcPr>
          <w:p w:rsidR="00F829A9" w:rsidRPr="00865F3C" w:rsidRDefault="00F829A9" w:rsidP="00B83CC2">
            <w:pPr>
              <w:rPr>
                <w:sz w:val="22"/>
              </w:rPr>
            </w:pPr>
            <w:r w:rsidRPr="00865F3C">
              <w:rPr>
                <w:sz w:val="22"/>
              </w:rPr>
              <w:t>Кількість лікарі</w:t>
            </w:r>
            <w:r>
              <w:rPr>
                <w:sz w:val="22"/>
              </w:rPr>
              <w:t xml:space="preserve">в ЗП-СМ, що обслуговують </w:t>
            </w:r>
            <w:proofErr w:type="spellStart"/>
            <w:r>
              <w:rPr>
                <w:sz w:val="22"/>
              </w:rPr>
              <w:t>населен</w:t>
            </w:r>
            <w:proofErr w:type="spellEnd"/>
            <w:r>
              <w:rPr>
                <w:sz w:val="22"/>
              </w:rPr>
              <w:t xml:space="preserve">. від </w:t>
            </w:r>
            <w:proofErr w:type="spellStart"/>
            <w:r>
              <w:rPr>
                <w:sz w:val="22"/>
              </w:rPr>
              <w:t>народ-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ження</w:t>
            </w:r>
            <w:proofErr w:type="spellEnd"/>
            <w:r>
              <w:rPr>
                <w:sz w:val="22"/>
              </w:rPr>
              <w:t xml:space="preserve"> та протягом всього життя </w:t>
            </w:r>
            <w:r w:rsidRPr="002B263B">
              <w:rPr>
                <w:sz w:val="22"/>
              </w:rPr>
              <w:t>(</w:t>
            </w:r>
            <w:proofErr w:type="spellStart"/>
            <w:r w:rsidRPr="002B263B"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9A9" w:rsidRPr="003D1199" w:rsidRDefault="00F829A9" w:rsidP="003D44FC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7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9A9" w:rsidRPr="00123416" w:rsidRDefault="00123416" w:rsidP="00123416">
            <w:pPr>
              <w:jc w:val="right"/>
              <w:rPr>
                <w:sz w:val="16"/>
                <w:lang w:val="ru-RU"/>
              </w:rPr>
            </w:pPr>
            <w:r w:rsidRPr="00123416">
              <w:rPr>
                <w:b/>
                <w:sz w:val="16"/>
                <w:lang w:val="en-US"/>
              </w:rPr>
              <w:t>   </w:t>
            </w:r>
          </w:p>
        </w:tc>
      </w:tr>
      <w:tr w:rsidR="00F829A9" w:rsidRPr="002B263B" w:rsidTr="000153AF">
        <w:trPr>
          <w:gridAfter w:val="1"/>
          <w:wAfter w:w="567" w:type="dxa"/>
          <w:cantSplit/>
          <w:trHeight w:hRule="exact" w:val="496"/>
        </w:trPr>
        <w:tc>
          <w:tcPr>
            <w:tcW w:w="709" w:type="dxa"/>
            <w:vAlign w:val="center"/>
          </w:tcPr>
          <w:p w:rsidR="00F829A9" w:rsidRPr="008B4381" w:rsidRDefault="00F829A9" w:rsidP="006F36F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235" w:type="dxa"/>
            <w:tcBorders>
              <w:right w:val="nil"/>
            </w:tcBorders>
            <w:vAlign w:val="center"/>
          </w:tcPr>
          <w:p w:rsidR="00F829A9" w:rsidRPr="00865F3C" w:rsidRDefault="000153AF" w:rsidP="006F36FD">
            <w:pPr>
              <w:rPr>
                <w:sz w:val="22"/>
              </w:rPr>
            </w:pPr>
            <w:r>
              <w:rPr>
                <w:sz w:val="22"/>
              </w:rPr>
              <w:t>к</w:t>
            </w:r>
            <w:r w:rsidRPr="00865F3C">
              <w:rPr>
                <w:sz w:val="22"/>
              </w:rPr>
              <w:t>ількість населення, яке обслуговують сімейні лікарі</w:t>
            </w:r>
            <w:r>
              <w:rPr>
                <w:sz w:val="22"/>
              </w:rPr>
              <w:t xml:space="preserve"> від народження та протягом всього життя</w:t>
            </w:r>
            <w:r w:rsidRPr="002B263B">
              <w:rPr>
                <w:sz w:val="22"/>
              </w:rPr>
              <w:t xml:space="preserve"> (</w:t>
            </w:r>
            <w:proofErr w:type="spellStart"/>
            <w:r w:rsidRPr="002B263B"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9A9" w:rsidRPr="003D1199" w:rsidRDefault="00F829A9" w:rsidP="003D44FC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8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9A9" w:rsidRPr="00123416" w:rsidRDefault="00123416" w:rsidP="00123416">
            <w:pPr>
              <w:jc w:val="right"/>
              <w:rPr>
                <w:sz w:val="16"/>
                <w:lang w:val="ru-RU"/>
              </w:rPr>
            </w:pPr>
            <w:r w:rsidRPr="00123416">
              <w:rPr>
                <w:b/>
                <w:sz w:val="16"/>
                <w:lang w:val="en-US"/>
              </w:rPr>
              <w:t>   </w:t>
            </w:r>
          </w:p>
        </w:tc>
      </w:tr>
      <w:tr w:rsidR="00F829A9" w:rsidTr="00035845">
        <w:trPr>
          <w:gridAfter w:val="1"/>
          <w:wAfter w:w="567" w:type="dxa"/>
          <w:cantSplit/>
          <w:trHeight w:hRule="exact" w:val="284"/>
        </w:trPr>
        <w:tc>
          <w:tcPr>
            <w:tcW w:w="709" w:type="dxa"/>
            <w:vAlign w:val="center"/>
          </w:tcPr>
          <w:p w:rsidR="00F829A9" w:rsidRPr="00B667A3" w:rsidRDefault="00F829A9" w:rsidP="005620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w="6235" w:type="dxa"/>
            <w:tcBorders>
              <w:bottom w:val="nil"/>
              <w:right w:val="nil"/>
            </w:tcBorders>
            <w:vAlign w:val="center"/>
          </w:tcPr>
          <w:p w:rsidR="00F829A9" w:rsidRDefault="00F829A9" w:rsidP="00C0716B">
            <w:pPr>
              <w:rPr>
                <w:sz w:val="22"/>
              </w:rPr>
            </w:pPr>
            <w:r>
              <w:rPr>
                <w:sz w:val="22"/>
              </w:rPr>
              <w:t xml:space="preserve">Кількість ЛА, що </w:t>
            </w:r>
            <w:r w:rsidRPr="00E735EC">
              <w:rPr>
                <w:b/>
                <w:sz w:val="22"/>
              </w:rPr>
              <w:t>взагалі</w:t>
            </w:r>
            <w:r>
              <w:rPr>
                <w:sz w:val="22"/>
              </w:rPr>
              <w:t xml:space="preserve"> не укомплектовані лікарями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9A9" w:rsidRPr="003D44FC" w:rsidRDefault="003D44FC" w:rsidP="003D44F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9A9" w:rsidRPr="00123416" w:rsidRDefault="00123416" w:rsidP="00123416">
            <w:pPr>
              <w:jc w:val="right"/>
              <w:rPr>
                <w:b/>
                <w:sz w:val="16"/>
              </w:rPr>
            </w:pPr>
            <w:r w:rsidRPr="00123416">
              <w:rPr>
                <w:b/>
                <w:sz w:val="16"/>
                <w:lang w:val="en-US"/>
              </w:rPr>
              <w:t>   </w:t>
            </w:r>
          </w:p>
        </w:tc>
      </w:tr>
      <w:tr w:rsidR="000153AF" w:rsidTr="0049002C">
        <w:trPr>
          <w:gridAfter w:val="1"/>
          <w:wAfter w:w="567" w:type="dxa"/>
          <w:cantSplit/>
          <w:trHeight w:val="300"/>
        </w:trPr>
        <w:tc>
          <w:tcPr>
            <w:tcW w:w="709" w:type="dxa"/>
          </w:tcPr>
          <w:p w:rsidR="000153AF" w:rsidRDefault="000153AF" w:rsidP="006B62D2">
            <w:pPr>
              <w:jc w:val="center"/>
              <w:rPr>
                <w:sz w:val="22"/>
              </w:rPr>
            </w:pPr>
          </w:p>
        </w:tc>
        <w:tc>
          <w:tcPr>
            <w:tcW w:w="6235" w:type="dxa"/>
            <w:tcBorders>
              <w:right w:val="nil"/>
            </w:tcBorders>
            <w:vAlign w:val="center"/>
          </w:tcPr>
          <w:p w:rsidR="000153AF" w:rsidRDefault="000153AF" w:rsidP="006B62D2">
            <w:pPr>
              <w:pStyle w:val="6"/>
              <w:rPr>
                <w:sz w:val="22"/>
              </w:rPr>
            </w:pPr>
            <w:r>
              <w:rPr>
                <w:sz w:val="22"/>
              </w:rPr>
              <w:t>Число хворих на гострий інфаркт міокарда серед працездатного населення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153AF" w:rsidRPr="000153AF" w:rsidRDefault="003D44FC" w:rsidP="003D44FC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10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153AF" w:rsidRPr="00123416" w:rsidRDefault="00123416" w:rsidP="00123416">
            <w:pPr>
              <w:jc w:val="right"/>
              <w:rPr>
                <w:b/>
                <w:sz w:val="16"/>
                <w:lang w:val="ru-RU"/>
              </w:rPr>
            </w:pPr>
            <w:r w:rsidRPr="00123416">
              <w:rPr>
                <w:b/>
                <w:sz w:val="16"/>
                <w:lang w:val="en-US"/>
              </w:rPr>
              <w:t>   </w:t>
            </w:r>
          </w:p>
        </w:tc>
      </w:tr>
      <w:tr w:rsidR="00F829A9" w:rsidTr="0049002C">
        <w:trPr>
          <w:gridAfter w:val="1"/>
          <w:wAfter w:w="567" w:type="dxa"/>
          <w:cantSplit/>
          <w:trHeight w:val="300"/>
        </w:trPr>
        <w:tc>
          <w:tcPr>
            <w:tcW w:w="709" w:type="dxa"/>
          </w:tcPr>
          <w:p w:rsidR="00F829A9" w:rsidRDefault="00F829A9" w:rsidP="006B62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1.4</w:t>
            </w:r>
          </w:p>
        </w:tc>
        <w:tc>
          <w:tcPr>
            <w:tcW w:w="6235" w:type="dxa"/>
            <w:tcBorders>
              <w:right w:val="nil"/>
            </w:tcBorders>
            <w:vAlign w:val="center"/>
          </w:tcPr>
          <w:p w:rsidR="00F829A9" w:rsidRPr="00E55A2B" w:rsidRDefault="000153AF" w:rsidP="000153AF">
            <w:pPr>
              <w:pStyle w:val="6"/>
              <w:rPr>
                <w:sz w:val="22"/>
              </w:rPr>
            </w:pPr>
            <w:r>
              <w:rPr>
                <w:sz w:val="22"/>
              </w:rPr>
              <w:t>Число хворих на ОНМК серед працездатного населення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829A9" w:rsidRPr="003D44FC" w:rsidRDefault="00F829A9" w:rsidP="003D44F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1</w:t>
            </w:r>
            <w:r w:rsidR="003D44FC">
              <w:rPr>
                <w:b/>
                <w:sz w:val="22"/>
              </w:rPr>
              <w:t>1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829A9" w:rsidRPr="00123416" w:rsidRDefault="00123416" w:rsidP="00123416">
            <w:pPr>
              <w:jc w:val="right"/>
              <w:rPr>
                <w:b/>
                <w:sz w:val="16"/>
                <w:lang w:val="en-US"/>
              </w:rPr>
            </w:pPr>
            <w:r w:rsidRPr="00123416">
              <w:rPr>
                <w:b/>
                <w:sz w:val="16"/>
                <w:lang w:val="en-US"/>
              </w:rPr>
              <w:t>   </w:t>
            </w:r>
          </w:p>
        </w:tc>
      </w:tr>
      <w:tr w:rsidR="003D1199" w:rsidTr="00B939C8">
        <w:trPr>
          <w:gridAfter w:val="1"/>
          <w:wAfter w:w="567" w:type="dxa"/>
          <w:cantSplit/>
          <w:trHeight w:hRule="exact" w:val="284"/>
        </w:trPr>
        <w:tc>
          <w:tcPr>
            <w:tcW w:w="6944" w:type="dxa"/>
            <w:gridSpan w:val="2"/>
            <w:tcBorders>
              <w:right w:val="single" w:sz="12" w:space="0" w:color="auto"/>
            </w:tcBorders>
            <w:vAlign w:val="center"/>
          </w:tcPr>
          <w:p w:rsidR="003D1199" w:rsidRPr="00261E0D" w:rsidRDefault="003D1199" w:rsidP="00B939C8">
            <w:pPr>
              <w:jc w:val="center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  <w:lang w:val="ru-RU"/>
              </w:rPr>
              <w:t>Профогляди</w:t>
            </w:r>
            <w:proofErr w:type="spellEnd"/>
            <w:r>
              <w:rPr>
                <w:b/>
                <w:sz w:val="24"/>
                <w:lang w:val="ru-RU"/>
              </w:rPr>
              <w:t>,</w:t>
            </w:r>
            <w:r w:rsidR="00873E14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="002D19DB">
              <w:rPr>
                <w:b/>
                <w:sz w:val="22"/>
                <w:lang w:val="ru-RU"/>
              </w:rPr>
              <w:t>виявля</w:t>
            </w:r>
            <w:r w:rsidR="002D19DB">
              <w:rPr>
                <w:b/>
                <w:sz w:val="22"/>
              </w:rPr>
              <w:t>ємість</w:t>
            </w:r>
            <w:proofErr w:type="spellEnd"/>
          </w:p>
        </w:tc>
        <w:tc>
          <w:tcPr>
            <w:tcW w:w="29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199" w:rsidRPr="002D19DB" w:rsidRDefault="003D1199" w:rsidP="00B939C8">
            <w:pPr>
              <w:pStyle w:val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FGC</w:t>
            </w:r>
            <w:r>
              <w:rPr>
                <w:b/>
                <w:sz w:val="24"/>
                <w:lang w:val="ru-RU"/>
              </w:rPr>
              <w:t>200</w:t>
            </w:r>
            <w:r w:rsidR="002D19DB">
              <w:rPr>
                <w:b/>
                <w:sz w:val="24"/>
              </w:rPr>
              <w:t>1</w:t>
            </w:r>
          </w:p>
        </w:tc>
      </w:tr>
      <w:tr w:rsidR="00F829A9" w:rsidTr="0049002C">
        <w:trPr>
          <w:gridAfter w:val="1"/>
          <w:wAfter w:w="567" w:type="dxa"/>
          <w:cantSplit/>
          <w:trHeight w:hRule="exact" w:val="534"/>
        </w:trPr>
        <w:tc>
          <w:tcPr>
            <w:tcW w:w="709" w:type="dxa"/>
          </w:tcPr>
          <w:p w:rsidR="00F829A9" w:rsidRDefault="00F829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2.1</w:t>
            </w:r>
            <w:r>
              <w:rPr>
                <w:sz w:val="22"/>
              </w:rPr>
              <w:br/>
            </w:r>
          </w:p>
        </w:tc>
        <w:tc>
          <w:tcPr>
            <w:tcW w:w="6235" w:type="dxa"/>
            <w:tcBorders>
              <w:right w:val="nil"/>
            </w:tcBorders>
            <w:vAlign w:val="center"/>
          </w:tcPr>
          <w:p w:rsidR="00F829A9" w:rsidRDefault="00F829A9">
            <w:pPr>
              <w:rPr>
                <w:sz w:val="22"/>
              </w:rPr>
            </w:pPr>
            <w:r>
              <w:rPr>
                <w:sz w:val="22"/>
              </w:rPr>
              <w:t>Охоплення населення періодичними  та профілактичними оглядами всього (</w:t>
            </w:r>
            <w:proofErr w:type="spellStart"/>
            <w:r>
              <w:rPr>
                <w:sz w:val="22"/>
                <w:szCs w:val="22"/>
              </w:rPr>
              <w:t>абс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</w:rPr>
              <w:t xml:space="preserve">)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9A9" w:rsidRDefault="00F829A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9A9" w:rsidRPr="00123416" w:rsidRDefault="00123416" w:rsidP="00123416">
            <w:pPr>
              <w:jc w:val="right"/>
              <w:rPr>
                <w:sz w:val="16"/>
              </w:rPr>
            </w:pPr>
            <w:r w:rsidRPr="00123416">
              <w:rPr>
                <w:b/>
                <w:sz w:val="16"/>
                <w:lang w:val="ru-RU"/>
              </w:rPr>
              <w:t>   </w:t>
            </w:r>
          </w:p>
        </w:tc>
      </w:tr>
      <w:tr w:rsidR="00F829A9" w:rsidTr="0049002C">
        <w:trPr>
          <w:gridAfter w:val="1"/>
          <w:wAfter w:w="567" w:type="dxa"/>
          <w:cantSplit/>
          <w:trHeight w:hRule="exact" w:val="340"/>
        </w:trPr>
        <w:tc>
          <w:tcPr>
            <w:tcW w:w="709" w:type="dxa"/>
            <w:vAlign w:val="center"/>
          </w:tcPr>
          <w:p w:rsidR="00F829A9" w:rsidRDefault="00F829A9" w:rsidP="00A16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5" w:type="dxa"/>
            <w:tcBorders>
              <w:right w:val="nil"/>
            </w:tcBorders>
            <w:vAlign w:val="center"/>
          </w:tcPr>
          <w:p w:rsidR="00F829A9" w:rsidRDefault="00F829A9" w:rsidP="00A168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в т.ч. дорослих (оглянуто з п.2.1 </w:t>
            </w:r>
            <w:proofErr w:type="spellStart"/>
            <w:r>
              <w:rPr>
                <w:sz w:val="22"/>
                <w:szCs w:val="22"/>
              </w:rPr>
              <w:t>абс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9A9" w:rsidRDefault="00F829A9" w:rsidP="00A1682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9A9" w:rsidRPr="00123416" w:rsidRDefault="00123416" w:rsidP="00123416">
            <w:pPr>
              <w:jc w:val="right"/>
              <w:rPr>
                <w:sz w:val="16"/>
              </w:rPr>
            </w:pPr>
            <w:r w:rsidRPr="00123416">
              <w:rPr>
                <w:b/>
                <w:sz w:val="16"/>
                <w:lang w:val="ru-RU"/>
              </w:rPr>
              <w:t>   </w:t>
            </w:r>
          </w:p>
        </w:tc>
      </w:tr>
      <w:tr w:rsidR="00F829A9" w:rsidTr="0049002C">
        <w:trPr>
          <w:gridAfter w:val="1"/>
          <w:wAfter w:w="567" w:type="dxa"/>
          <w:cantSplit/>
          <w:trHeight w:hRule="exact" w:val="340"/>
        </w:trPr>
        <w:tc>
          <w:tcPr>
            <w:tcW w:w="709" w:type="dxa"/>
            <w:vAlign w:val="center"/>
          </w:tcPr>
          <w:p w:rsidR="00F829A9" w:rsidRDefault="00F829A9">
            <w:pPr>
              <w:jc w:val="center"/>
              <w:rPr>
                <w:sz w:val="22"/>
              </w:rPr>
            </w:pPr>
          </w:p>
        </w:tc>
        <w:tc>
          <w:tcPr>
            <w:tcW w:w="6235" w:type="dxa"/>
            <w:tcBorders>
              <w:top w:val="nil"/>
              <w:right w:val="nil"/>
            </w:tcBorders>
            <w:vAlign w:val="center"/>
          </w:tcPr>
          <w:p w:rsidR="00F829A9" w:rsidRPr="008E5440" w:rsidRDefault="00F829A9">
            <w:pPr>
              <w:pStyle w:val="4"/>
              <w:rPr>
                <w:i w:val="0"/>
                <w:sz w:val="22"/>
                <w:lang w:val="ru-RU"/>
              </w:rPr>
            </w:pPr>
            <w:r>
              <w:rPr>
                <w:i w:val="0"/>
                <w:sz w:val="22"/>
                <w:lang w:val="ru-RU"/>
              </w:rPr>
              <w:t xml:space="preserve">           </w:t>
            </w:r>
            <w:proofErr w:type="spellStart"/>
            <w:r>
              <w:rPr>
                <w:i w:val="0"/>
                <w:sz w:val="22"/>
                <w:lang w:val="ru-RU"/>
              </w:rPr>
              <w:t>дітей</w:t>
            </w:r>
            <w:proofErr w:type="spellEnd"/>
            <w:r>
              <w:rPr>
                <w:i w:val="0"/>
                <w:sz w:val="22"/>
                <w:lang w:val="ru-RU"/>
              </w:rPr>
              <w:t xml:space="preserve"> </w:t>
            </w:r>
            <w:r>
              <w:rPr>
                <w:i w:val="0"/>
                <w:sz w:val="22"/>
              </w:rPr>
              <w:t>(оглянуто з п. 2.1)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9A9" w:rsidRDefault="00F829A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9A9" w:rsidRPr="00123416" w:rsidRDefault="00123416" w:rsidP="00123416">
            <w:pPr>
              <w:jc w:val="right"/>
              <w:rPr>
                <w:sz w:val="16"/>
              </w:rPr>
            </w:pPr>
            <w:r w:rsidRPr="00123416">
              <w:rPr>
                <w:b/>
                <w:sz w:val="16"/>
                <w:lang w:val="en-US"/>
              </w:rPr>
              <w:t>   </w:t>
            </w:r>
          </w:p>
        </w:tc>
      </w:tr>
      <w:tr w:rsidR="00F829A9" w:rsidTr="0049002C">
        <w:trPr>
          <w:gridAfter w:val="1"/>
          <w:wAfter w:w="567" w:type="dxa"/>
          <w:cantSplit/>
          <w:trHeight w:hRule="exact" w:val="340"/>
        </w:trPr>
        <w:tc>
          <w:tcPr>
            <w:tcW w:w="709" w:type="dxa"/>
            <w:vAlign w:val="center"/>
          </w:tcPr>
          <w:p w:rsidR="00F829A9" w:rsidRDefault="00F829A9">
            <w:pPr>
              <w:jc w:val="center"/>
              <w:rPr>
                <w:sz w:val="22"/>
              </w:rPr>
            </w:pPr>
          </w:p>
        </w:tc>
        <w:tc>
          <w:tcPr>
            <w:tcW w:w="6235" w:type="dxa"/>
            <w:tcBorders>
              <w:top w:val="nil"/>
              <w:right w:val="nil"/>
            </w:tcBorders>
            <w:vAlign w:val="center"/>
          </w:tcPr>
          <w:p w:rsidR="00F829A9" w:rsidRDefault="00F829A9">
            <w:pPr>
              <w:pStyle w:val="4"/>
              <w:rPr>
                <w:sz w:val="22"/>
              </w:rPr>
            </w:pPr>
            <w:proofErr w:type="gramStart"/>
            <w:r>
              <w:rPr>
                <w:sz w:val="22"/>
                <w:lang w:val="ru-RU"/>
              </w:rPr>
              <w:t>П</w:t>
            </w:r>
            <w:proofErr w:type="spellStart"/>
            <w:proofErr w:type="gramEnd"/>
            <w:r>
              <w:rPr>
                <w:sz w:val="22"/>
              </w:rPr>
              <w:t>ідлягало</w:t>
            </w:r>
            <w:proofErr w:type="spellEnd"/>
            <w:r>
              <w:rPr>
                <w:sz w:val="22"/>
              </w:rPr>
              <w:t xml:space="preserve"> огляду всього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9A9" w:rsidRDefault="00F829A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9A9" w:rsidRPr="00123416" w:rsidRDefault="00123416" w:rsidP="00123416">
            <w:pPr>
              <w:jc w:val="right"/>
              <w:rPr>
                <w:sz w:val="16"/>
              </w:rPr>
            </w:pPr>
            <w:r w:rsidRPr="00123416">
              <w:rPr>
                <w:b/>
                <w:sz w:val="16"/>
                <w:lang w:val="en-US"/>
              </w:rPr>
              <w:t>   </w:t>
            </w:r>
          </w:p>
        </w:tc>
      </w:tr>
      <w:tr w:rsidR="00F829A9" w:rsidTr="0049002C">
        <w:trPr>
          <w:gridAfter w:val="1"/>
          <w:wAfter w:w="567" w:type="dxa"/>
          <w:cantSplit/>
          <w:trHeight w:hRule="exact" w:val="340"/>
        </w:trPr>
        <w:tc>
          <w:tcPr>
            <w:tcW w:w="709" w:type="dxa"/>
            <w:vAlign w:val="center"/>
          </w:tcPr>
          <w:p w:rsidR="00F829A9" w:rsidRDefault="00F829A9">
            <w:pPr>
              <w:jc w:val="center"/>
              <w:rPr>
                <w:sz w:val="22"/>
              </w:rPr>
            </w:pPr>
          </w:p>
        </w:tc>
        <w:tc>
          <w:tcPr>
            <w:tcW w:w="6235" w:type="dxa"/>
            <w:tcBorders>
              <w:right w:val="nil"/>
            </w:tcBorders>
            <w:vAlign w:val="center"/>
          </w:tcPr>
          <w:p w:rsidR="00F829A9" w:rsidRDefault="00F829A9">
            <w:pPr>
              <w:pStyle w:val="4"/>
              <w:rPr>
                <w:sz w:val="22"/>
              </w:rPr>
            </w:pPr>
            <w:r w:rsidRPr="00606DDA">
              <w:rPr>
                <w:i w:val="0"/>
                <w:sz w:val="22"/>
                <w:szCs w:val="22"/>
              </w:rPr>
              <w:t xml:space="preserve"> </w:t>
            </w:r>
            <w:r>
              <w:rPr>
                <w:i w:val="0"/>
                <w:sz w:val="22"/>
                <w:szCs w:val="22"/>
              </w:rPr>
              <w:t xml:space="preserve">                </w:t>
            </w:r>
            <w:r w:rsidRPr="00606DDA">
              <w:rPr>
                <w:i w:val="0"/>
                <w:sz w:val="22"/>
                <w:szCs w:val="22"/>
              </w:rPr>
              <w:t xml:space="preserve"> в т.ч. дорослих (</w:t>
            </w:r>
            <w:proofErr w:type="spellStart"/>
            <w:r w:rsidRPr="00606DDA">
              <w:rPr>
                <w:i w:val="0"/>
                <w:sz w:val="22"/>
                <w:szCs w:val="22"/>
              </w:rPr>
              <w:t>абс</w:t>
            </w:r>
            <w:proofErr w:type="spellEnd"/>
            <w:r w:rsidRPr="00606DDA">
              <w:rPr>
                <w:i w:val="0"/>
                <w:sz w:val="22"/>
                <w:szCs w:val="22"/>
              </w:rPr>
              <w:t>.)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9A9" w:rsidRDefault="00F829A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9A9" w:rsidRPr="00123416" w:rsidRDefault="00123416" w:rsidP="00123416">
            <w:pPr>
              <w:jc w:val="right"/>
              <w:rPr>
                <w:sz w:val="16"/>
              </w:rPr>
            </w:pPr>
            <w:r w:rsidRPr="00123416">
              <w:rPr>
                <w:b/>
                <w:sz w:val="16"/>
                <w:lang w:val="en-US"/>
              </w:rPr>
              <w:t>   </w:t>
            </w:r>
          </w:p>
        </w:tc>
      </w:tr>
      <w:tr w:rsidR="00F829A9" w:rsidTr="0049002C">
        <w:trPr>
          <w:gridAfter w:val="1"/>
          <w:wAfter w:w="567" w:type="dxa"/>
          <w:cantSplit/>
          <w:trHeight w:hRule="exact" w:val="340"/>
        </w:trPr>
        <w:tc>
          <w:tcPr>
            <w:tcW w:w="709" w:type="dxa"/>
            <w:vAlign w:val="center"/>
          </w:tcPr>
          <w:p w:rsidR="00F829A9" w:rsidRDefault="00F829A9">
            <w:pPr>
              <w:jc w:val="center"/>
              <w:rPr>
                <w:sz w:val="22"/>
              </w:rPr>
            </w:pPr>
          </w:p>
        </w:tc>
        <w:tc>
          <w:tcPr>
            <w:tcW w:w="6235" w:type="dxa"/>
            <w:tcBorders>
              <w:top w:val="nil"/>
              <w:right w:val="nil"/>
            </w:tcBorders>
            <w:vAlign w:val="center"/>
          </w:tcPr>
          <w:p w:rsidR="00F829A9" w:rsidRDefault="00F829A9">
            <w:pPr>
              <w:pStyle w:val="4"/>
              <w:rPr>
                <w:i w:val="0"/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          </w:t>
            </w:r>
            <w:r>
              <w:rPr>
                <w:sz w:val="22"/>
              </w:rPr>
              <w:t xml:space="preserve">                 </w:t>
            </w:r>
            <w:proofErr w:type="spellStart"/>
            <w:r>
              <w:rPr>
                <w:sz w:val="22"/>
                <w:lang w:val="ru-RU"/>
              </w:rPr>
              <w:t>дітей</w:t>
            </w:r>
            <w:proofErr w:type="spellEnd"/>
            <w:r>
              <w:rPr>
                <w:i w:val="0"/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9A9" w:rsidRDefault="00F829A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9A9" w:rsidRPr="00123416" w:rsidRDefault="00123416" w:rsidP="00123416">
            <w:pPr>
              <w:jc w:val="right"/>
              <w:rPr>
                <w:sz w:val="16"/>
              </w:rPr>
            </w:pPr>
            <w:r w:rsidRPr="00123416">
              <w:rPr>
                <w:b/>
                <w:sz w:val="16"/>
                <w:lang w:val="en-US"/>
              </w:rPr>
              <w:t>   </w:t>
            </w:r>
          </w:p>
        </w:tc>
      </w:tr>
      <w:tr w:rsidR="005F2A7F" w:rsidTr="00035845">
        <w:trPr>
          <w:gridAfter w:val="1"/>
          <w:wAfter w:w="567" w:type="dxa"/>
          <w:cantSplit/>
          <w:trHeight w:hRule="exact" w:val="284"/>
        </w:trPr>
        <w:tc>
          <w:tcPr>
            <w:tcW w:w="709" w:type="dxa"/>
            <w:vAlign w:val="center"/>
          </w:tcPr>
          <w:p w:rsidR="005F2A7F" w:rsidRDefault="005F2A7F" w:rsidP="003C1D13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6235" w:type="dxa"/>
            <w:tcBorders>
              <w:right w:val="nil"/>
            </w:tcBorders>
            <w:vAlign w:val="center"/>
          </w:tcPr>
          <w:p w:rsidR="005F2A7F" w:rsidRDefault="000153AF" w:rsidP="003C1D13">
            <w:pPr>
              <w:rPr>
                <w:sz w:val="22"/>
              </w:rPr>
            </w:pPr>
            <w:r>
              <w:rPr>
                <w:sz w:val="22"/>
              </w:rPr>
              <w:t xml:space="preserve">Виявлено </w:t>
            </w:r>
            <w:proofErr w:type="spellStart"/>
            <w:r>
              <w:rPr>
                <w:sz w:val="22"/>
              </w:rPr>
              <w:t>онкопатології</w:t>
            </w:r>
            <w:proofErr w:type="spellEnd"/>
            <w:r>
              <w:rPr>
                <w:sz w:val="22"/>
              </w:rPr>
              <w:t xml:space="preserve"> при </w:t>
            </w:r>
            <w:proofErr w:type="spellStart"/>
            <w:r>
              <w:rPr>
                <w:sz w:val="22"/>
              </w:rPr>
              <w:t>профоглядах</w:t>
            </w:r>
            <w:proofErr w:type="spellEnd"/>
            <w:r>
              <w:rPr>
                <w:sz w:val="22"/>
              </w:rPr>
              <w:t xml:space="preserve"> на первинному рівні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A7F" w:rsidRPr="00AB4EE6" w:rsidRDefault="003D44FC" w:rsidP="003C1D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A7F" w:rsidRPr="00123416" w:rsidRDefault="00123416" w:rsidP="00123416">
            <w:pPr>
              <w:jc w:val="right"/>
              <w:rPr>
                <w:sz w:val="16"/>
              </w:rPr>
            </w:pPr>
            <w:r w:rsidRPr="00123416">
              <w:rPr>
                <w:b/>
                <w:sz w:val="16"/>
                <w:lang w:val="en-US"/>
              </w:rPr>
              <w:t>   </w:t>
            </w:r>
          </w:p>
        </w:tc>
      </w:tr>
      <w:tr w:rsidR="005F2A7F" w:rsidTr="0049002C">
        <w:trPr>
          <w:gridAfter w:val="1"/>
          <w:wAfter w:w="567" w:type="dxa"/>
          <w:cantSplit/>
          <w:trHeight w:val="360"/>
        </w:trPr>
        <w:tc>
          <w:tcPr>
            <w:tcW w:w="709" w:type="dxa"/>
            <w:vAlign w:val="center"/>
          </w:tcPr>
          <w:p w:rsidR="005F2A7F" w:rsidRPr="00D0381D" w:rsidRDefault="005F2A7F" w:rsidP="003C1D13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  <w:lang w:val="en-US"/>
              </w:rPr>
              <w:t>4</w:t>
            </w:r>
          </w:p>
        </w:tc>
        <w:tc>
          <w:tcPr>
            <w:tcW w:w="6235" w:type="dxa"/>
            <w:tcBorders>
              <w:right w:val="nil"/>
            </w:tcBorders>
            <w:vAlign w:val="center"/>
          </w:tcPr>
          <w:p w:rsidR="005F2A7F" w:rsidRPr="004C1C0B" w:rsidRDefault="005F2A7F" w:rsidP="003C1D13">
            <w:pPr>
              <w:rPr>
                <w:i/>
                <w:sz w:val="22"/>
              </w:rPr>
            </w:pPr>
            <w:r w:rsidRPr="004C1C0B">
              <w:rPr>
                <w:i/>
                <w:sz w:val="22"/>
              </w:rPr>
              <w:t xml:space="preserve">Всього вперше виявлених випадків </w:t>
            </w:r>
            <w:proofErr w:type="spellStart"/>
            <w:r w:rsidRPr="004C1C0B">
              <w:rPr>
                <w:i/>
                <w:sz w:val="22"/>
              </w:rPr>
              <w:t>онкопатології</w:t>
            </w:r>
            <w:proofErr w:type="spellEnd"/>
            <w:r w:rsidRPr="004C1C0B">
              <w:rPr>
                <w:i/>
                <w:sz w:val="22"/>
              </w:rPr>
              <w:t xml:space="preserve"> за звітний період (</w:t>
            </w:r>
            <w:proofErr w:type="spellStart"/>
            <w:r w:rsidRPr="004C1C0B">
              <w:rPr>
                <w:i/>
                <w:sz w:val="22"/>
              </w:rPr>
              <w:t>абс</w:t>
            </w:r>
            <w:proofErr w:type="spellEnd"/>
            <w:r w:rsidRPr="004C1C0B">
              <w:rPr>
                <w:i/>
                <w:sz w:val="22"/>
              </w:rPr>
              <w:t xml:space="preserve">) </w:t>
            </w:r>
            <w:r w:rsidR="000153AF">
              <w:rPr>
                <w:i/>
                <w:sz w:val="22"/>
              </w:rPr>
              <w:t>на первинному рівні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A7F" w:rsidRPr="00AB4EE6" w:rsidRDefault="003D44FC" w:rsidP="003C1D13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A7F" w:rsidRPr="00123416" w:rsidRDefault="00123416" w:rsidP="00123416">
            <w:pPr>
              <w:jc w:val="right"/>
              <w:rPr>
                <w:sz w:val="16"/>
              </w:rPr>
            </w:pPr>
            <w:r w:rsidRPr="00123416">
              <w:rPr>
                <w:b/>
                <w:sz w:val="16"/>
                <w:lang w:val="en-US"/>
              </w:rPr>
              <w:t>   </w:t>
            </w:r>
          </w:p>
        </w:tc>
      </w:tr>
      <w:tr w:rsidR="0043704E" w:rsidTr="00035845">
        <w:trPr>
          <w:gridAfter w:val="1"/>
          <w:wAfter w:w="567" w:type="dxa"/>
          <w:cantSplit/>
          <w:trHeight w:hRule="exact" w:val="284"/>
        </w:trPr>
        <w:tc>
          <w:tcPr>
            <w:tcW w:w="6944" w:type="dxa"/>
            <w:gridSpan w:val="2"/>
            <w:tcBorders>
              <w:right w:val="single" w:sz="12" w:space="0" w:color="auto"/>
            </w:tcBorders>
            <w:vAlign w:val="center"/>
          </w:tcPr>
          <w:p w:rsidR="0043704E" w:rsidRPr="00261E0D" w:rsidRDefault="0043704E" w:rsidP="00A1682B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29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704E" w:rsidRPr="002D19DB" w:rsidRDefault="0043704E" w:rsidP="00A1682B">
            <w:pPr>
              <w:pStyle w:val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FGC</w:t>
            </w:r>
            <w:r>
              <w:rPr>
                <w:b/>
                <w:sz w:val="24"/>
                <w:lang w:val="ru-RU"/>
              </w:rPr>
              <w:t>2010</w:t>
            </w:r>
          </w:p>
        </w:tc>
      </w:tr>
      <w:tr w:rsidR="002204F5" w:rsidTr="0049002C">
        <w:trPr>
          <w:gridAfter w:val="1"/>
          <w:wAfter w:w="567" w:type="dxa"/>
          <w:cantSplit/>
          <w:trHeight w:val="240"/>
        </w:trPr>
        <w:tc>
          <w:tcPr>
            <w:tcW w:w="709" w:type="dxa"/>
            <w:vAlign w:val="center"/>
          </w:tcPr>
          <w:p w:rsidR="002204F5" w:rsidRDefault="002204F5" w:rsidP="003C1D13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6235" w:type="dxa"/>
            <w:tcBorders>
              <w:right w:val="nil"/>
            </w:tcBorders>
            <w:vAlign w:val="center"/>
          </w:tcPr>
          <w:p w:rsidR="002204F5" w:rsidRDefault="002204F5" w:rsidP="003C1D13">
            <w:pPr>
              <w:rPr>
                <w:sz w:val="22"/>
              </w:rPr>
            </w:pPr>
            <w:r>
              <w:rPr>
                <w:sz w:val="22"/>
                <w:lang w:val="ru-RU"/>
              </w:rPr>
              <w:t>З</w:t>
            </w:r>
            <w:proofErr w:type="spellStart"/>
            <w:r>
              <w:rPr>
                <w:sz w:val="22"/>
              </w:rPr>
              <w:t>лоякісних</w:t>
            </w:r>
            <w:proofErr w:type="spellEnd"/>
            <w:r>
              <w:rPr>
                <w:sz w:val="22"/>
              </w:rPr>
              <w:t xml:space="preserve"> новоутворень, виявлених вперше в </w:t>
            </w:r>
            <w:r w:rsidRPr="004C105A">
              <w:rPr>
                <w:b/>
                <w:sz w:val="22"/>
                <w:lang w:val="en-US"/>
              </w:rPr>
              <w:t>III</w:t>
            </w:r>
            <w:r w:rsidRPr="002A1131">
              <w:rPr>
                <w:sz w:val="22"/>
                <w:lang w:val="ru-RU"/>
              </w:rPr>
              <w:t xml:space="preserve"> </w:t>
            </w:r>
            <w:proofErr w:type="spellStart"/>
            <w:r w:rsidRPr="002A1131">
              <w:rPr>
                <w:sz w:val="22"/>
                <w:lang w:val="ru-RU"/>
              </w:rPr>
              <w:t>стадії</w:t>
            </w:r>
            <w:proofErr w:type="spellEnd"/>
            <w:r w:rsidRPr="002A1131">
              <w:rPr>
                <w:sz w:val="22"/>
                <w:lang w:val="ru-RU"/>
              </w:rPr>
              <w:t xml:space="preserve"> </w:t>
            </w:r>
            <w:proofErr w:type="gramStart"/>
            <w:r w:rsidRPr="002A1131">
              <w:rPr>
                <w:sz w:val="22"/>
                <w:lang w:val="ru-RU"/>
              </w:rPr>
              <w:t>–</w:t>
            </w:r>
            <w:proofErr w:type="spellStart"/>
            <w:r w:rsidRPr="002A1131">
              <w:rPr>
                <w:sz w:val="22"/>
                <w:lang w:val="ru-RU"/>
              </w:rPr>
              <w:t>в</w:t>
            </w:r>
            <w:proofErr w:type="gramEnd"/>
            <w:r w:rsidRPr="002A1131">
              <w:rPr>
                <w:sz w:val="22"/>
                <w:lang w:val="ru-RU"/>
              </w:rPr>
              <w:t>ізу</w:t>
            </w:r>
            <w:r>
              <w:rPr>
                <w:sz w:val="22"/>
                <w:lang w:val="ru-RU"/>
              </w:rPr>
              <w:t>-</w:t>
            </w:r>
            <w:r w:rsidRPr="002A1131">
              <w:rPr>
                <w:sz w:val="22"/>
                <w:lang w:val="ru-RU"/>
              </w:rPr>
              <w:t>альні</w:t>
            </w:r>
            <w:proofErr w:type="spellEnd"/>
            <w:r w:rsidRPr="002A1131">
              <w:rPr>
                <w:sz w:val="22"/>
                <w:lang w:val="ru-RU"/>
              </w:rPr>
              <w:t xml:space="preserve"> </w:t>
            </w:r>
            <w:proofErr w:type="spellStart"/>
            <w:r w:rsidRPr="002A1131">
              <w:rPr>
                <w:sz w:val="22"/>
                <w:lang w:val="ru-RU"/>
              </w:rPr>
              <w:t>форми</w:t>
            </w:r>
            <w:proofErr w:type="spellEnd"/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4F5" w:rsidRPr="00AB4EE6" w:rsidRDefault="002204F5" w:rsidP="003C1D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4F5" w:rsidRPr="00123416" w:rsidRDefault="00123416" w:rsidP="00123416">
            <w:pPr>
              <w:jc w:val="right"/>
              <w:rPr>
                <w:sz w:val="16"/>
              </w:rPr>
            </w:pPr>
            <w:r w:rsidRPr="00123416">
              <w:rPr>
                <w:b/>
                <w:sz w:val="16"/>
                <w:lang w:val="en-US"/>
              </w:rPr>
              <w:t>   </w:t>
            </w:r>
          </w:p>
        </w:tc>
      </w:tr>
      <w:tr w:rsidR="002204F5" w:rsidTr="0049002C">
        <w:trPr>
          <w:gridAfter w:val="1"/>
          <w:wAfter w:w="567" w:type="dxa"/>
          <w:cantSplit/>
          <w:trHeight w:val="240"/>
        </w:trPr>
        <w:tc>
          <w:tcPr>
            <w:tcW w:w="709" w:type="dxa"/>
            <w:vAlign w:val="center"/>
          </w:tcPr>
          <w:p w:rsidR="002204F5" w:rsidRDefault="002204F5" w:rsidP="003C1D13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6235" w:type="dxa"/>
            <w:tcBorders>
              <w:right w:val="nil"/>
            </w:tcBorders>
            <w:vAlign w:val="center"/>
          </w:tcPr>
          <w:p w:rsidR="002204F5" w:rsidRDefault="002204F5" w:rsidP="003C1D13">
            <w:pPr>
              <w:rPr>
                <w:sz w:val="22"/>
              </w:rPr>
            </w:pPr>
            <w:r>
              <w:rPr>
                <w:sz w:val="22"/>
              </w:rPr>
              <w:t xml:space="preserve">Злоякісних новоутворень, виявлених вперше в </w:t>
            </w:r>
            <w:r w:rsidRPr="004C105A">
              <w:rPr>
                <w:b/>
                <w:sz w:val="22"/>
                <w:lang w:val="en-US"/>
              </w:rPr>
              <w:t>IV</w:t>
            </w:r>
            <w:r w:rsidRPr="002A1131">
              <w:rPr>
                <w:sz w:val="22"/>
                <w:lang w:val="ru-RU"/>
              </w:rPr>
              <w:t xml:space="preserve"> </w:t>
            </w:r>
            <w:proofErr w:type="spellStart"/>
            <w:r w:rsidRPr="002A1131">
              <w:rPr>
                <w:sz w:val="22"/>
                <w:lang w:val="ru-RU"/>
              </w:rPr>
              <w:t>стадії</w:t>
            </w:r>
            <w:proofErr w:type="spellEnd"/>
            <w:r w:rsidRPr="002A1131"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4F5" w:rsidRPr="00AB4EE6" w:rsidRDefault="002204F5" w:rsidP="003C1D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4F5" w:rsidRPr="00123416" w:rsidRDefault="00123416" w:rsidP="00123416">
            <w:pPr>
              <w:jc w:val="right"/>
              <w:rPr>
                <w:sz w:val="16"/>
              </w:rPr>
            </w:pPr>
            <w:r w:rsidRPr="00123416">
              <w:rPr>
                <w:b/>
                <w:sz w:val="16"/>
                <w:lang w:val="en-US"/>
              </w:rPr>
              <w:t>   </w:t>
            </w:r>
          </w:p>
        </w:tc>
      </w:tr>
      <w:tr w:rsidR="002204F5" w:rsidRPr="002B263B" w:rsidTr="0049002C">
        <w:trPr>
          <w:gridAfter w:val="1"/>
          <w:wAfter w:w="567" w:type="dxa"/>
          <w:cantSplit/>
          <w:trHeight w:val="284"/>
        </w:trPr>
        <w:tc>
          <w:tcPr>
            <w:tcW w:w="709" w:type="dxa"/>
            <w:vAlign w:val="center"/>
          </w:tcPr>
          <w:p w:rsidR="002204F5" w:rsidRPr="00D0381D" w:rsidRDefault="002204F5" w:rsidP="00DA6C34">
            <w:pPr>
              <w:jc w:val="center"/>
              <w:rPr>
                <w:sz w:val="22"/>
                <w:szCs w:val="22"/>
                <w:lang w:val="en-US"/>
              </w:rPr>
            </w:pPr>
            <w:r w:rsidRPr="00DA6C34">
              <w:rPr>
                <w:sz w:val="22"/>
                <w:szCs w:val="22"/>
                <w:lang w:val="ru-RU"/>
              </w:rPr>
              <w:t>2.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235" w:type="dxa"/>
            <w:tcBorders>
              <w:right w:val="nil"/>
            </w:tcBorders>
            <w:vAlign w:val="center"/>
          </w:tcPr>
          <w:p w:rsidR="002204F5" w:rsidRPr="004C1C0B" w:rsidRDefault="002204F5" w:rsidP="00406D45">
            <w:pPr>
              <w:spacing w:line="223" w:lineRule="auto"/>
              <w:rPr>
                <w:i/>
                <w:sz w:val="22"/>
              </w:rPr>
            </w:pPr>
            <w:r w:rsidRPr="004C1C0B">
              <w:rPr>
                <w:i/>
                <w:sz w:val="22"/>
              </w:rPr>
              <w:t>Всього вперше виявлених випадків раку шийки</w:t>
            </w:r>
            <w:r>
              <w:rPr>
                <w:i/>
                <w:sz w:val="22"/>
              </w:rPr>
              <w:t xml:space="preserve"> матки</w:t>
            </w:r>
            <w:r w:rsidRPr="004C1C0B">
              <w:rPr>
                <w:i/>
                <w:sz w:val="22"/>
              </w:rPr>
              <w:t xml:space="preserve"> (</w:t>
            </w:r>
            <w:proofErr w:type="spellStart"/>
            <w:r w:rsidRPr="004C1C0B">
              <w:rPr>
                <w:i/>
                <w:sz w:val="22"/>
              </w:rPr>
              <w:t>абс</w:t>
            </w:r>
            <w:proofErr w:type="spellEnd"/>
            <w:r w:rsidRPr="004C1C0B">
              <w:rPr>
                <w:i/>
                <w:sz w:val="22"/>
              </w:rPr>
              <w:t>.)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4F5" w:rsidRPr="0040539D" w:rsidRDefault="002204F5" w:rsidP="003C1D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4F5" w:rsidRPr="00123416" w:rsidRDefault="00123416" w:rsidP="00123416">
            <w:pPr>
              <w:jc w:val="right"/>
              <w:rPr>
                <w:sz w:val="16"/>
              </w:rPr>
            </w:pPr>
            <w:r w:rsidRPr="00123416">
              <w:rPr>
                <w:b/>
                <w:sz w:val="16"/>
                <w:lang w:val="en-US"/>
              </w:rPr>
              <w:t>   </w:t>
            </w:r>
          </w:p>
        </w:tc>
      </w:tr>
      <w:tr w:rsidR="002204F5" w:rsidRPr="002B263B" w:rsidTr="0049002C">
        <w:trPr>
          <w:gridAfter w:val="1"/>
          <w:wAfter w:w="567" w:type="dxa"/>
          <w:cantSplit/>
          <w:trHeight w:val="240"/>
        </w:trPr>
        <w:tc>
          <w:tcPr>
            <w:tcW w:w="709" w:type="dxa"/>
            <w:vAlign w:val="center"/>
          </w:tcPr>
          <w:p w:rsidR="002204F5" w:rsidRPr="002B263B" w:rsidRDefault="002204F5" w:rsidP="008A2BE2">
            <w:pPr>
              <w:jc w:val="center"/>
              <w:rPr>
                <w:sz w:val="22"/>
              </w:rPr>
            </w:pPr>
          </w:p>
        </w:tc>
        <w:tc>
          <w:tcPr>
            <w:tcW w:w="6235" w:type="dxa"/>
            <w:tcBorders>
              <w:right w:val="nil"/>
            </w:tcBorders>
          </w:tcPr>
          <w:p w:rsidR="002204F5" w:rsidRPr="002B263B" w:rsidRDefault="002204F5" w:rsidP="008A2BE2">
            <w:pPr>
              <w:spacing w:line="223" w:lineRule="auto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К</w:t>
            </w:r>
            <w:proofErr w:type="spellStart"/>
            <w:r>
              <w:rPr>
                <w:sz w:val="22"/>
              </w:rPr>
              <w:t>ількість</w:t>
            </w:r>
            <w:proofErr w:type="spellEnd"/>
            <w:r>
              <w:rPr>
                <w:sz w:val="22"/>
              </w:rPr>
              <w:t xml:space="preserve"> захворювань</w:t>
            </w:r>
            <w:r w:rsidRPr="00E90F1B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на </w:t>
            </w:r>
            <w:r w:rsidRPr="00E90F1B">
              <w:rPr>
                <w:sz w:val="22"/>
              </w:rPr>
              <w:t xml:space="preserve">рак шийки матки  </w:t>
            </w:r>
            <w:r w:rsidRPr="004C105A">
              <w:rPr>
                <w:b/>
                <w:sz w:val="22"/>
              </w:rPr>
              <w:t xml:space="preserve">ІІІ-ІV </w:t>
            </w:r>
            <w:proofErr w:type="spellStart"/>
            <w:proofErr w:type="gramStart"/>
            <w:r w:rsidRPr="004C105A">
              <w:rPr>
                <w:b/>
                <w:sz w:val="22"/>
              </w:rPr>
              <w:t>ст</w:t>
            </w:r>
            <w:proofErr w:type="spellEnd"/>
            <w:proofErr w:type="gramEnd"/>
            <w:r w:rsidRPr="00E90F1B">
              <w:rPr>
                <w:sz w:val="22"/>
              </w:rPr>
              <w:t xml:space="preserve"> серед вперше виявл</w:t>
            </w:r>
            <w:r>
              <w:rPr>
                <w:sz w:val="22"/>
              </w:rPr>
              <w:t>ених</w:t>
            </w:r>
            <w:r w:rsidRPr="00E90F1B">
              <w:rPr>
                <w:sz w:val="22"/>
              </w:rPr>
              <w:t xml:space="preserve"> </w:t>
            </w:r>
            <w:r w:rsidRPr="002B263B">
              <w:rPr>
                <w:sz w:val="22"/>
              </w:rPr>
              <w:t>(</w:t>
            </w:r>
            <w:proofErr w:type="spellStart"/>
            <w:r w:rsidRPr="002B263B"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</w:t>
            </w:r>
            <w:r w:rsidRPr="002B263B">
              <w:rPr>
                <w:sz w:val="22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4F5" w:rsidRPr="0040539D" w:rsidRDefault="002204F5" w:rsidP="008A2BE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4F5" w:rsidRPr="00123416" w:rsidRDefault="00123416" w:rsidP="00123416">
            <w:pPr>
              <w:jc w:val="right"/>
              <w:rPr>
                <w:sz w:val="16"/>
              </w:rPr>
            </w:pPr>
            <w:r w:rsidRPr="00123416">
              <w:rPr>
                <w:b/>
                <w:sz w:val="16"/>
                <w:lang w:val="en-US"/>
              </w:rPr>
              <w:t>   </w:t>
            </w:r>
          </w:p>
        </w:tc>
      </w:tr>
      <w:tr w:rsidR="002204F5" w:rsidRPr="002B263B" w:rsidTr="0049002C">
        <w:trPr>
          <w:gridAfter w:val="1"/>
          <w:wAfter w:w="567" w:type="dxa"/>
          <w:cantSplit/>
          <w:trHeight w:hRule="exact" w:val="340"/>
        </w:trPr>
        <w:tc>
          <w:tcPr>
            <w:tcW w:w="709" w:type="dxa"/>
            <w:vAlign w:val="center"/>
          </w:tcPr>
          <w:p w:rsidR="002204F5" w:rsidRPr="00D0381D" w:rsidRDefault="002204F5" w:rsidP="009F5F8A">
            <w:pPr>
              <w:jc w:val="center"/>
              <w:rPr>
                <w:sz w:val="22"/>
                <w:szCs w:val="22"/>
                <w:lang w:val="en-US"/>
              </w:rPr>
            </w:pPr>
            <w:r w:rsidRPr="00DA6C34">
              <w:rPr>
                <w:sz w:val="22"/>
                <w:szCs w:val="22"/>
                <w:lang w:val="ru-RU"/>
              </w:rPr>
              <w:t>2.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6235" w:type="dxa"/>
            <w:tcBorders>
              <w:right w:val="nil"/>
            </w:tcBorders>
            <w:vAlign w:val="center"/>
          </w:tcPr>
          <w:p w:rsidR="002204F5" w:rsidRPr="004C1C0B" w:rsidRDefault="002204F5" w:rsidP="009F5F8A">
            <w:pPr>
              <w:spacing w:line="223" w:lineRule="auto"/>
              <w:rPr>
                <w:i/>
                <w:sz w:val="22"/>
              </w:rPr>
            </w:pPr>
            <w:r w:rsidRPr="004C1C0B">
              <w:rPr>
                <w:i/>
                <w:sz w:val="22"/>
              </w:rPr>
              <w:t xml:space="preserve">Всього вперше виявлених випадків раку </w:t>
            </w:r>
            <w:proofErr w:type="spellStart"/>
            <w:r w:rsidRPr="004C1C0B">
              <w:rPr>
                <w:i/>
                <w:sz w:val="22"/>
              </w:rPr>
              <w:t>молоч</w:t>
            </w:r>
            <w:r>
              <w:rPr>
                <w:i/>
                <w:sz w:val="22"/>
                <w:lang w:val="ru-RU"/>
              </w:rPr>
              <w:t>ної</w:t>
            </w:r>
            <w:proofErr w:type="spellEnd"/>
            <w:r>
              <w:rPr>
                <w:i/>
                <w:sz w:val="22"/>
                <w:lang w:val="ru-RU"/>
              </w:rPr>
              <w:t xml:space="preserve"> </w:t>
            </w:r>
            <w:r w:rsidRPr="004C1C0B">
              <w:rPr>
                <w:i/>
                <w:sz w:val="22"/>
              </w:rPr>
              <w:t>залози (</w:t>
            </w:r>
            <w:proofErr w:type="spellStart"/>
            <w:r w:rsidRPr="004C1C0B">
              <w:rPr>
                <w:i/>
                <w:sz w:val="22"/>
              </w:rPr>
              <w:t>абс</w:t>
            </w:r>
            <w:proofErr w:type="spellEnd"/>
            <w:r w:rsidRPr="004C1C0B">
              <w:rPr>
                <w:i/>
                <w:sz w:val="22"/>
              </w:rPr>
              <w:t>.)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4F5" w:rsidRPr="0040539D" w:rsidRDefault="002204F5" w:rsidP="009F5F8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4F5" w:rsidRPr="00123416" w:rsidRDefault="00123416" w:rsidP="00123416">
            <w:pPr>
              <w:jc w:val="right"/>
              <w:rPr>
                <w:sz w:val="16"/>
              </w:rPr>
            </w:pPr>
            <w:r w:rsidRPr="00123416">
              <w:rPr>
                <w:b/>
                <w:sz w:val="16"/>
                <w:lang w:val="en-US"/>
              </w:rPr>
              <w:t>   </w:t>
            </w:r>
          </w:p>
        </w:tc>
      </w:tr>
      <w:tr w:rsidR="002204F5" w:rsidRPr="002B263B" w:rsidTr="0049002C">
        <w:trPr>
          <w:gridAfter w:val="1"/>
          <w:wAfter w:w="567" w:type="dxa"/>
          <w:cantSplit/>
          <w:trHeight w:val="240"/>
        </w:trPr>
        <w:tc>
          <w:tcPr>
            <w:tcW w:w="709" w:type="dxa"/>
            <w:vAlign w:val="center"/>
          </w:tcPr>
          <w:p w:rsidR="002204F5" w:rsidRPr="002B263B" w:rsidRDefault="002204F5" w:rsidP="003C1D13">
            <w:pPr>
              <w:jc w:val="center"/>
              <w:rPr>
                <w:sz w:val="22"/>
              </w:rPr>
            </w:pPr>
          </w:p>
        </w:tc>
        <w:tc>
          <w:tcPr>
            <w:tcW w:w="6235" w:type="dxa"/>
            <w:tcBorders>
              <w:right w:val="single" w:sz="12" w:space="0" w:color="auto"/>
            </w:tcBorders>
          </w:tcPr>
          <w:p w:rsidR="002204F5" w:rsidRPr="002B263B" w:rsidRDefault="002204F5" w:rsidP="00D61C02">
            <w:pPr>
              <w:spacing w:line="223" w:lineRule="auto"/>
              <w:rPr>
                <w:sz w:val="22"/>
              </w:rPr>
            </w:pPr>
            <w:r>
              <w:rPr>
                <w:sz w:val="22"/>
                <w:lang w:val="ru-RU"/>
              </w:rPr>
              <w:t>К</w:t>
            </w:r>
            <w:proofErr w:type="spellStart"/>
            <w:r>
              <w:rPr>
                <w:sz w:val="22"/>
              </w:rPr>
              <w:t>ількість</w:t>
            </w:r>
            <w:proofErr w:type="spellEnd"/>
            <w:r>
              <w:rPr>
                <w:sz w:val="22"/>
              </w:rPr>
              <w:t xml:space="preserve"> захворювань</w:t>
            </w:r>
            <w:r w:rsidRPr="00E90F1B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на </w:t>
            </w:r>
            <w:r w:rsidRPr="00E90F1B">
              <w:rPr>
                <w:sz w:val="22"/>
              </w:rPr>
              <w:t xml:space="preserve">рак </w:t>
            </w:r>
            <w:proofErr w:type="spellStart"/>
            <w:r w:rsidRPr="002B263B">
              <w:rPr>
                <w:sz w:val="22"/>
              </w:rPr>
              <w:t>молоч</w:t>
            </w:r>
            <w:proofErr w:type="gramStart"/>
            <w:r w:rsidRPr="002B263B">
              <w:rPr>
                <w:sz w:val="22"/>
              </w:rPr>
              <w:t>.з</w:t>
            </w:r>
            <w:proofErr w:type="gramEnd"/>
            <w:r w:rsidRPr="002B263B">
              <w:rPr>
                <w:sz w:val="22"/>
              </w:rPr>
              <w:t>алози</w:t>
            </w:r>
            <w:proofErr w:type="spellEnd"/>
            <w:r w:rsidRPr="002B263B">
              <w:rPr>
                <w:sz w:val="22"/>
              </w:rPr>
              <w:t xml:space="preserve"> </w:t>
            </w:r>
            <w:r w:rsidRPr="004C105A">
              <w:rPr>
                <w:b/>
                <w:sz w:val="22"/>
              </w:rPr>
              <w:t xml:space="preserve">ІІІ-ІV </w:t>
            </w:r>
            <w:proofErr w:type="spellStart"/>
            <w:r w:rsidRPr="004C105A">
              <w:rPr>
                <w:b/>
                <w:sz w:val="22"/>
              </w:rPr>
              <w:t>ст</w:t>
            </w:r>
            <w:proofErr w:type="spellEnd"/>
            <w:r w:rsidRPr="002B263B">
              <w:rPr>
                <w:sz w:val="22"/>
              </w:rPr>
              <w:t xml:space="preserve"> серед вперше виявл</w:t>
            </w:r>
            <w:r>
              <w:rPr>
                <w:sz w:val="22"/>
              </w:rPr>
              <w:t>ених</w:t>
            </w:r>
            <w:r w:rsidRPr="002B263B">
              <w:rPr>
                <w:sz w:val="22"/>
              </w:rPr>
              <w:t xml:space="preserve"> (</w:t>
            </w:r>
            <w:proofErr w:type="spellStart"/>
            <w:r w:rsidRPr="002B263B">
              <w:rPr>
                <w:sz w:val="22"/>
              </w:rPr>
              <w:t>абс</w:t>
            </w:r>
            <w:proofErr w:type="spellEnd"/>
            <w:r w:rsidRPr="002B263B">
              <w:rPr>
                <w:sz w:val="22"/>
              </w:rPr>
              <w:t>.)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4F5" w:rsidRPr="0040539D" w:rsidRDefault="002204F5" w:rsidP="003C1D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4F5" w:rsidRPr="00123416" w:rsidRDefault="00123416" w:rsidP="00123416">
            <w:pPr>
              <w:jc w:val="right"/>
              <w:rPr>
                <w:sz w:val="16"/>
              </w:rPr>
            </w:pPr>
            <w:r w:rsidRPr="00123416">
              <w:rPr>
                <w:b/>
                <w:sz w:val="16"/>
                <w:lang w:val="ru-RU"/>
              </w:rPr>
              <w:t>   </w:t>
            </w:r>
          </w:p>
        </w:tc>
      </w:tr>
      <w:tr w:rsidR="002204F5" w:rsidTr="0049002C">
        <w:trPr>
          <w:gridAfter w:val="1"/>
          <w:wAfter w:w="567" w:type="dxa"/>
          <w:cantSplit/>
          <w:trHeight w:val="340"/>
        </w:trPr>
        <w:tc>
          <w:tcPr>
            <w:tcW w:w="709" w:type="dxa"/>
            <w:vAlign w:val="center"/>
          </w:tcPr>
          <w:p w:rsidR="002204F5" w:rsidRPr="003734A4" w:rsidRDefault="002204F5" w:rsidP="003C1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2.7</w:t>
            </w:r>
          </w:p>
        </w:tc>
        <w:tc>
          <w:tcPr>
            <w:tcW w:w="6235" w:type="dxa"/>
            <w:tcBorders>
              <w:right w:val="single" w:sz="12" w:space="0" w:color="auto"/>
            </w:tcBorders>
            <w:vAlign w:val="center"/>
          </w:tcPr>
          <w:p w:rsidR="002204F5" w:rsidRPr="00963001" w:rsidRDefault="002204F5" w:rsidP="003C1D13">
            <w:pPr>
              <w:rPr>
                <w:i/>
                <w:sz w:val="22"/>
              </w:rPr>
            </w:pPr>
            <w:r w:rsidRPr="00963001">
              <w:rPr>
                <w:i/>
                <w:sz w:val="22"/>
              </w:rPr>
              <w:t xml:space="preserve">Всього вперше </w:t>
            </w:r>
            <w:proofErr w:type="spellStart"/>
            <w:r w:rsidRPr="00963001">
              <w:rPr>
                <w:i/>
                <w:sz w:val="22"/>
              </w:rPr>
              <w:t>виявл</w:t>
            </w:r>
            <w:proofErr w:type="spellEnd"/>
            <w:r w:rsidRPr="00963001">
              <w:rPr>
                <w:i/>
                <w:sz w:val="22"/>
                <w:lang w:val="ru-RU"/>
              </w:rPr>
              <w:t>.</w:t>
            </w:r>
            <w:r w:rsidRPr="00963001">
              <w:rPr>
                <w:i/>
                <w:sz w:val="22"/>
              </w:rPr>
              <w:t xml:space="preserve"> випадків туберкульозу за період (</w:t>
            </w:r>
            <w:proofErr w:type="spellStart"/>
            <w:r w:rsidRPr="00963001">
              <w:rPr>
                <w:i/>
                <w:sz w:val="22"/>
              </w:rPr>
              <w:t>абс</w:t>
            </w:r>
            <w:proofErr w:type="spellEnd"/>
            <w:r w:rsidRPr="00963001">
              <w:rPr>
                <w:i/>
                <w:sz w:val="22"/>
              </w:rPr>
              <w:t xml:space="preserve">.)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4F5" w:rsidRPr="00566D08" w:rsidRDefault="002204F5" w:rsidP="003C1D13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7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4F5" w:rsidRPr="00123416" w:rsidRDefault="00123416" w:rsidP="00123416">
            <w:pPr>
              <w:jc w:val="right"/>
              <w:rPr>
                <w:b/>
                <w:sz w:val="16"/>
                <w:lang w:val="ru-RU"/>
              </w:rPr>
            </w:pPr>
            <w:r w:rsidRPr="00123416">
              <w:rPr>
                <w:b/>
                <w:sz w:val="16"/>
                <w:lang w:val="ru-RU"/>
              </w:rPr>
              <w:t>   </w:t>
            </w:r>
          </w:p>
        </w:tc>
      </w:tr>
      <w:tr w:rsidR="002204F5" w:rsidTr="0049002C">
        <w:trPr>
          <w:gridAfter w:val="1"/>
          <w:wAfter w:w="567" w:type="dxa"/>
          <w:cantSplit/>
          <w:trHeight w:val="240"/>
        </w:trPr>
        <w:tc>
          <w:tcPr>
            <w:tcW w:w="709" w:type="dxa"/>
            <w:vAlign w:val="center"/>
          </w:tcPr>
          <w:p w:rsidR="002204F5" w:rsidRPr="003734A4" w:rsidRDefault="002204F5" w:rsidP="003C1D13">
            <w:pPr>
              <w:jc w:val="center"/>
              <w:rPr>
                <w:sz w:val="22"/>
                <w:szCs w:val="22"/>
              </w:rPr>
            </w:pPr>
            <w:r w:rsidRPr="008B4381">
              <w:rPr>
                <w:sz w:val="22"/>
                <w:szCs w:val="22"/>
                <w:lang w:val="ru-RU"/>
              </w:rPr>
              <w:t>2.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6235" w:type="dxa"/>
            <w:tcBorders>
              <w:right w:val="nil"/>
            </w:tcBorders>
            <w:vAlign w:val="center"/>
          </w:tcPr>
          <w:p w:rsidR="002204F5" w:rsidRDefault="002204F5" w:rsidP="003C1D13">
            <w:pPr>
              <w:rPr>
                <w:sz w:val="22"/>
              </w:rPr>
            </w:pPr>
            <w:r>
              <w:rPr>
                <w:sz w:val="22"/>
              </w:rPr>
              <w:t xml:space="preserve">Виявлено при </w:t>
            </w:r>
            <w:proofErr w:type="spellStart"/>
            <w:r>
              <w:rPr>
                <w:sz w:val="22"/>
              </w:rPr>
              <w:t>профогляді</w:t>
            </w:r>
            <w:proofErr w:type="spellEnd"/>
            <w:r>
              <w:rPr>
                <w:sz w:val="22"/>
              </w:rPr>
              <w:t xml:space="preserve"> туберкульозу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4F5" w:rsidRPr="00566D08" w:rsidRDefault="002204F5" w:rsidP="003C1D13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8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4F5" w:rsidRPr="00123416" w:rsidRDefault="00123416" w:rsidP="00123416">
            <w:pPr>
              <w:jc w:val="right"/>
              <w:rPr>
                <w:sz w:val="16"/>
                <w:lang w:val="ru-RU"/>
              </w:rPr>
            </w:pPr>
            <w:r w:rsidRPr="00123416">
              <w:rPr>
                <w:b/>
                <w:sz w:val="16"/>
                <w:lang w:val="ru-RU"/>
              </w:rPr>
              <w:t>   </w:t>
            </w:r>
          </w:p>
        </w:tc>
      </w:tr>
      <w:tr w:rsidR="002204F5" w:rsidRPr="002B263B" w:rsidTr="00AE7682">
        <w:trPr>
          <w:gridAfter w:val="1"/>
          <w:wAfter w:w="567" w:type="dxa"/>
          <w:cantSplit/>
          <w:trHeight w:hRule="exact" w:val="281"/>
        </w:trPr>
        <w:tc>
          <w:tcPr>
            <w:tcW w:w="709" w:type="dxa"/>
            <w:vAlign w:val="center"/>
          </w:tcPr>
          <w:p w:rsidR="002204F5" w:rsidRPr="002B263B" w:rsidRDefault="002204F5" w:rsidP="00BD6323">
            <w:pPr>
              <w:jc w:val="center"/>
              <w:rPr>
                <w:sz w:val="22"/>
              </w:rPr>
            </w:pPr>
          </w:p>
        </w:tc>
        <w:tc>
          <w:tcPr>
            <w:tcW w:w="6235" w:type="dxa"/>
            <w:tcBorders>
              <w:right w:val="nil"/>
            </w:tcBorders>
            <w:vAlign w:val="center"/>
          </w:tcPr>
          <w:p w:rsidR="002204F5" w:rsidRPr="002B263B" w:rsidRDefault="002204F5" w:rsidP="00AE7682">
            <w:pPr>
              <w:spacing w:line="223" w:lineRule="auto"/>
              <w:rPr>
                <w:sz w:val="22"/>
              </w:rPr>
            </w:pPr>
            <w:r w:rsidRPr="002B263B">
              <w:rPr>
                <w:sz w:val="22"/>
              </w:rPr>
              <w:t>Охопл</w:t>
            </w:r>
            <w:r w:rsidRPr="00AE6CB3">
              <w:rPr>
                <w:sz w:val="22"/>
              </w:rPr>
              <w:t>е</w:t>
            </w:r>
            <w:r>
              <w:rPr>
                <w:sz w:val="22"/>
              </w:rPr>
              <w:t>ння</w:t>
            </w:r>
            <w:r w:rsidRPr="002B263B">
              <w:rPr>
                <w:sz w:val="22"/>
              </w:rPr>
              <w:t xml:space="preserve"> туб</w:t>
            </w:r>
            <w:r w:rsidR="00AE7682" w:rsidRPr="00AE7682">
              <w:rPr>
                <w:sz w:val="22"/>
              </w:rPr>
              <w:t>-</w:t>
            </w:r>
            <w:r w:rsidRPr="002B263B">
              <w:rPr>
                <w:sz w:val="22"/>
              </w:rPr>
              <w:t>діагн</w:t>
            </w:r>
            <w:r>
              <w:rPr>
                <w:sz w:val="22"/>
              </w:rPr>
              <w:t>ост</w:t>
            </w:r>
            <w:r w:rsidR="00AE7682" w:rsidRPr="00AE7682">
              <w:rPr>
                <w:sz w:val="22"/>
              </w:rPr>
              <w:t>.</w:t>
            </w:r>
            <w:r w:rsidRPr="002B263B">
              <w:rPr>
                <w:sz w:val="22"/>
              </w:rPr>
              <w:t xml:space="preserve"> дітей в </w:t>
            </w:r>
            <w:proofErr w:type="spellStart"/>
            <w:r w:rsidRPr="0084763D">
              <w:rPr>
                <w:sz w:val="22"/>
              </w:rPr>
              <w:t>сільс</w:t>
            </w:r>
            <w:r>
              <w:rPr>
                <w:sz w:val="22"/>
              </w:rPr>
              <w:t>ьк</w:t>
            </w:r>
            <w:proofErr w:type="spellEnd"/>
            <w:r w:rsidR="00AE7682" w:rsidRPr="00AE7682">
              <w:rPr>
                <w:sz w:val="22"/>
              </w:rPr>
              <w:t>.</w:t>
            </w:r>
            <w:r w:rsidRPr="0084763D">
              <w:rPr>
                <w:sz w:val="22"/>
              </w:rPr>
              <w:t xml:space="preserve"> місцев</w:t>
            </w:r>
            <w:r>
              <w:rPr>
                <w:sz w:val="22"/>
              </w:rPr>
              <w:t>ості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4F5" w:rsidRPr="00BD6323" w:rsidRDefault="002204F5" w:rsidP="009516F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4F5" w:rsidRPr="00123416" w:rsidRDefault="00123416" w:rsidP="00123416">
            <w:pPr>
              <w:jc w:val="right"/>
              <w:rPr>
                <w:sz w:val="16"/>
              </w:rPr>
            </w:pPr>
            <w:r w:rsidRPr="00123416">
              <w:rPr>
                <w:b/>
                <w:sz w:val="16"/>
              </w:rPr>
              <w:t>   </w:t>
            </w:r>
          </w:p>
        </w:tc>
      </w:tr>
      <w:tr w:rsidR="002204F5" w:rsidRPr="002B263B" w:rsidTr="0049002C">
        <w:trPr>
          <w:gridAfter w:val="1"/>
          <w:wAfter w:w="567" w:type="dxa"/>
          <w:cantSplit/>
          <w:trHeight w:hRule="exact" w:val="340"/>
        </w:trPr>
        <w:tc>
          <w:tcPr>
            <w:tcW w:w="709" w:type="dxa"/>
            <w:vAlign w:val="center"/>
          </w:tcPr>
          <w:p w:rsidR="002204F5" w:rsidRPr="002B263B" w:rsidRDefault="002204F5" w:rsidP="005339C7">
            <w:pPr>
              <w:jc w:val="center"/>
              <w:rPr>
                <w:sz w:val="22"/>
              </w:rPr>
            </w:pPr>
          </w:p>
        </w:tc>
        <w:tc>
          <w:tcPr>
            <w:tcW w:w="6235" w:type="dxa"/>
            <w:tcBorders>
              <w:right w:val="nil"/>
            </w:tcBorders>
            <w:vAlign w:val="center"/>
          </w:tcPr>
          <w:p w:rsidR="002204F5" w:rsidRPr="002B263B" w:rsidRDefault="002204F5" w:rsidP="005339C7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Число дітей</w:t>
            </w:r>
            <w:r w:rsidRPr="002B263B">
              <w:rPr>
                <w:i/>
                <w:sz w:val="22"/>
              </w:rPr>
              <w:t xml:space="preserve"> в</w:t>
            </w:r>
            <w:r w:rsidRPr="002B263B">
              <w:rPr>
                <w:sz w:val="22"/>
              </w:rPr>
              <w:t xml:space="preserve"> </w:t>
            </w:r>
            <w:r w:rsidRPr="0084763D">
              <w:rPr>
                <w:i/>
                <w:sz w:val="22"/>
              </w:rPr>
              <w:t>сільс</w:t>
            </w:r>
            <w:r w:rsidRPr="000412EF">
              <w:rPr>
                <w:i/>
                <w:sz w:val="22"/>
              </w:rPr>
              <w:t>ь</w:t>
            </w:r>
            <w:r w:rsidRPr="0084763D">
              <w:rPr>
                <w:i/>
                <w:sz w:val="22"/>
              </w:rPr>
              <w:t>к</w:t>
            </w:r>
            <w:r>
              <w:rPr>
                <w:i/>
                <w:sz w:val="22"/>
              </w:rPr>
              <w:t xml:space="preserve">ій </w:t>
            </w:r>
            <w:r w:rsidRPr="0084763D">
              <w:rPr>
                <w:i/>
                <w:sz w:val="22"/>
              </w:rPr>
              <w:t>місцевості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4F5" w:rsidRPr="00360656" w:rsidRDefault="002204F5" w:rsidP="005339C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4F5" w:rsidRPr="00123416" w:rsidRDefault="00123416" w:rsidP="00123416">
            <w:pPr>
              <w:jc w:val="right"/>
              <w:rPr>
                <w:sz w:val="16"/>
              </w:rPr>
            </w:pPr>
            <w:r w:rsidRPr="00123416">
              <w:rPr>
                <w:b/>
                <w:sz w:val="16"/>
              </w:rPr>
              <w:t>   </w:t>
            </w:r>
          </w:p>
        </w:tc>
      </w:tr>
      <w:tr w:rsidR="002204F5" w:rsidRPr="002B263B" w:rsidTr="000153AF">
        <w:trPr>
          <w:gridAfter w:val="1"/>
          <w:wAfter w:w="567" w:type="dxa"/>
          <w:cantSplit/>
          <w:trHeight w:hRule="exact" w:val="638"/>
        </w:trPr>
        <w:tc>
          <w:tcPr>
            <w:tcW w:w="709" w:type="dxa"/>
            <w:vAlign w:val="center"/>
          </w:tcPr>
          <w:p w:rsidR="002204F5" w:rsidRPr="003734A4" w:rsidRDefault="002204F5" w:rsidP="005339C7">
            <w:pPr>
              <w:jc w:val="center"/>
              <w:rPr>
                <w:sz w:val="22"/>
                <w:szCs w:val="22"/>
              </w:rPr>
            </w:pPr>
            <w:r w:rsidRPr="003734A4">
              <w:rPr>
                <w:sz w:val="22"/>
                <w:szCs w:val="22"/>
              </w:rPr>
              <w:t>2.9</w:t>
            </w:r>
          </w:p>
        </w:tc>
        <w:tc>
          <w:tcPr>
            <w:tcW w:w="6235" w:type="dxa"/>
            <w:tcBorders>
              <w:right w:val="nil"/>
            </w:tcBorders>
            <w:vAlign w:val="center"/>
          </w:tcPr>
          <w:p w:rsidR="002204F5" w:rsidRPr="002B263B" w:rsidRDefault="000153AF" w:rsidP="005339C7">
            <w:pPr>
              <w:rPr>
                <w:sz w:val="22"/>
              </w:rPr>
            </w:pPr>
            <w:r>
              <w:rPr>
                <w:sz w:val="22"/>
                <w:szCs w:val="22"/>
              </w:rPr>
              <w:t>Число</w:t>
            </w:r>
            <w:r w:rsidR="002204F5">
              <w:rPr>
                <w:sz w:val="22"/>
                <w:szCs w:val="22"/>
              </w:rPr>
              <w:t xml:space="preserve"> </w:t>
            </w:r>
            <w:r w:rsidR="002204F5" w:rsidRPr="002B263B">
              <w:rPr>
                <w:sz w:val="22"/>
              </w:rPr>
              <w:t>осіб працездатного віку</w:t>
            </w:r>
            <w:r>
              <w:rPr>
                <w:sz w:val="22"/>
              </w:rPr>
              <w:t>,</w:t>
            </w:r>
            <w:r w:rsidRPr="002B263B">
              <w:rPr>
                <w:sz w:val="22"/>
              </w:rPr>
              <w:t xml:space="preserve"> вперше визнаних інвалідами</w:t>
            </w:r>
            <w:r w:rsidR="002204F5">
              <w:rPr>
                <w:sz w:val="22"/>
              </w:rPr>
              <w:t xml:space="preserve"> </w:t>
            </w:r>
            <w:r w:rsidR="002204F5" w:rsidRPr="002B263B">
              <w:rPr>
                <w:sz w:val="22"/>
              </w:rPr>
              <w:t>(</w:t>
            </w:r>
            <w:proofErr w:type="spellStart"/>
            <w:r w:rsidR="002204F5" w:rsidRPr="002B263B">
              <w:rPr>
                <w:sz w:val="22"/>
              </w:rPr>
              <w:t>абс</w:t>
            </w:r>
            <w:proofErr w:type="spellEnd"/>
            <w:r w:rsidR="002204F5">
              <w:rPr>
                <w:sz w:val="22"/>
              </w:rPr>
              <w:t>.</w:t>
            </w:r>
            <w:r w:rsidR="002204F5" w:rsidRPr="002B263B">
              <w:rPr>
                <w:sz w:val="22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4F5" w:rsidRPr="00360656" w:rsidRDefault="002204F5" w:rsidP="005339C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4F5" w:rsidRPr="00123416" w:rsidRDefault="00123416" w:rsidP="00123416">
            <w:pPr>
              <w:jc w:val="right"/>
              <w:rPr>
                <w:sz w:val="16"/>
                <w:lang w:val="ru-RU"/>
              </w:rPr>
            </w:pPr>
            <w:r w:rsidRPr="00123416">
              <w:rPr>
                <w:b/>
                <w:sz w:val="16"/>
                <w:lang w:val="ru-RU"/>
              </w:rPr>
              <w:t>   </w:t>
            </w:r>
          </w:p>
        </w:tc>
      </w:tr>
      <w:tr w:rsidR="002204F5" w:rsidRPr="002B263B" w:rsidTr="0049002C">
        <w:trPr>
          <w:gridAfter w:val="1"/>
          <w:wAfter w:w="567" w:type="dxa"/>
          <w:cantSplit/>
          <w:trHeight w:hRule="exact" w:val="340"/>
        </w:trPr>
        <w:tc>
          <w:tcPr>
            <w:tcW w:w="709" w:type="dxa"/>
            <w:vAlign w:val="center"/>
          </w:tcPr>
          <w:p w:rsidR="002204F5" w:rsidRPr="002B263B" w:rsidRDefault="002204F5" w:rsidP="00737D27">
            <w:pPr>
              <w:jc w:val="center"/>
              <w:rPr>
                <w:sz w:val="22"/>
              </w:rPr>
            </w:pPr>
          </w:p>
        </w:tc>
        <w:tc>
          <w:tcPr>
            <w:tcW w:w="6235" w:type="dxa"/>
            <w:tcBorders>
              <w:right w:val="nil"/>
            </w:tcBorders>
            <w:vAlign w:val="center"/>
          </w:tcPr>
          <w:p w:rsidR="002204F5" w:rsidRPr="002B263B" w:rsidRDefault="002204F5" w:rsidP="00737D27">
            <w:pPr>
              <w:rPr>
                <w:sz w:val="22"/>
              </w:rPr>
            </w:pPr>
            <w:r w:rsidRPr="002B263B">
              <w:rPr>
                <w:sz w:val="22"/>
              </w:rPr>
              <w:t>Число дітей (</w:t>
            </w:r>
            <w:r w:rsidRPr="0084763D">
              <w:rPr>
                <w:sz w:val="22"/>
              </w:rPr>
              <w:t>0-17 років</w:t>
            </w:r>
            <w:r w:rsidRPr="002B263B">
              <w:rPr>
                <w:sz w:val="22"/>
              </w:rPr>
              <w:t>) вперше визнаних інвалідами (</w:t>
            </w:r>
            <w:proofErr w:type="spellStart"/>
            <w:r w:rsidRPr="002B263B"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4F5" w:rsidRPr="002B263B" w:rsidRDefault="002204F5" w:rsidP="00737D27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12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4F5" w:rsidRPr="00123416" w:rsidRDefault="00123416" w:rsidP="00123416">
            <w:pPr>
              <w:jc w:val="right"/>
              <w:rPr>
                <w:sz w:val="16"/>
                <w:lang w:val="ru-RU"/>
              </w:rPr>
            </w:pPr>
            <w:r w:rsidRPr="00123416">
              <w:rPr>
                <w:b/>
                <w:sz w:val="16"/>
                <w:lang w:val="ru-RU"/>
              </w:rPr>
              <w:t>   </w:t>
            </w:r>
          </w:p>
        </w:tc>
      </w:tr>
      <w:tr w:rsidR="00CA277E" w:rsidTr="0049002C">
        <w:trPr>
          <w:gridAfter w:val="1"/>
          <w:wAfter w:w="567" w:type="dxa"/>
          <w:cantSplit/>
          <w:trHeight w:hRule="exact" w:val="340"/>
        </w:trPr>
        <w:tc>
          <w:tcPr>
            <w:tcW w:w="709" w:type="dxa"/>
            <w:vAlign w:val="center"/>
          </w:tcPr>
          <w:p w:rsidR="00CA277E" w:rsidRPr="008B4381" w:rsidRDefault="00CA277E" w:rsidP="003C1D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5" w:type="dxa"/>
            <w:tcBorders>
              <w:right w:val="nil"/>
            </w:tcBorders>
            <w:vAlign w:val="center"/>
          </w:tcPr>
          <w:p w:rsidR="00CA277E" w:rsidRPr="004100D4" w:rsidRDefault="00CA277E" w:rsidP="003C1D13">
            <w:pPr>
              <w:jc w:val="center"/>
              <w:rPr>
                <w:b/>
                <w:sz w:val="24"/>
              </w:rPr>
            </w:pPr>
          </w:p>
        </w:tc>
        <w:tc>
          <w:tcPr>
            <w:tcW w:w="29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277E" w:rsidRPr="00AE7682" w:rsidRDefault="00CA277E" w:rsidP="00EE11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  <w:r>
              <w:rPr>
                <w:b/>
                <w:sz w:val="24"/>
                <w:lang w:val="en-US"/>
              </w:rPr>
              <w:t>GC</w:t>
            </w:r>
            <w:r>
              <w:rPr>
                <w:b/>
                <w:sz w:val="24"/>
              </w:rPr>
              <w:t>20</w:t>
            </w:r>
            <w:r w:rsidRPr="00AE7682">
              <w:rPr>
                <w:b/>
                <w:sz w:val="24"/>
              </w:rPr>
              <w:t>30</w:t>
            </w:r>
          </w:p>
        </w:tc>
      </w:tr>
      <w:tr w:rsidR="00172AC2" w:rsidTr="0049002C">
        <w:trPr>
          <w:gridAfter w:val="1"/>
          <w:wAfter w:w="567" w:type="dxa"/>
          <w:cantSplit/>
          <w:trHeight w:val="156"/>
        </w:trPr>
        <w:tc>
          <w:tcPr>
            <w:tcW w:w="709" w:type="dxa"/>
            <w:vAlign w:val="center"/>
          </w:tcPr>
          <w:p w:rsidR="00172AC2" w:rsidRPr="003734A4" w:rsidRDefault="00172AC2" w:rsidP="00BD00DE">
            <w:pPr>
              <w:jc w:val="center"/>
              <w:rPr>
                <w:sz w:val="22"/>
              </w:rPr>
            </w:pPr>
            <w:r w:rsidRPr="00AE7682">
              <w:rPr>
                <w:sz w:val="22"/>
              </w:rPr>
              <w:lastRenderedPageBreak/>
              <w:t>2.1</w:t>
            </w:r>
            <w:r>
              <w:rPr>
                <w:sz w:val="22"/>
              </w:rPr>
              <w:t>1</w:t>
            </w:r>
          </w:p>
        </w:tc>
        <w:tc>
          <w:tcPr>
            <w:tcW w:w="6235" w:type="dxa"/>
            <w:tcBorders>
              <w:right w:val="single" w:sz="12" w:space="0" w:color="auto"/>
            </w:tcBorders>
            <w:vAlign w:val="center"/>
          </w:tcPr>
          <w:p w:rsidR="00172AC2" w:rsidRPr="00E633C7" w:rsidRDefault="00172AC2" w:rsidP="00550B51">
            <w:pPr>
              <w:rPr>
                <w:sz w:val="22"/>
              </w:rPr>
            </w:pPr>
            <w:r w:rsidRPr="00E633C7">
              <w:rPr>
                <w:sz w:val="22"/>
              </w:rPr>
              <w:t xml:space="preserve">Кількість </w:t>
            </w:r>
            <w:r w:rsidRPr="00E632EC">
              <w:rPr>
                <w:sz w:val="22"/>
              </w:rPr>
              <w:t>хворих,</w:t>
            </w:r>
            <w:r w:rsidRPr="00E633C7">
              <w:rPr>
                <w:sz w:val="22"/>
              </w:rPr>
              <w:t xml:space="preserve"> пролікованих в денних стаціонарах (</w:t>
            </w:r>
            <w:proofErr w:type="spellStart"/>
            <w:r w:rsidRPr="00E633C7">
              <w:rPr>
                <w:sz w:val="22"/>
              </w:rPr>
              <w:t>абс</w:t>
            </w:r>
            <w:proofErr w:type="spellEnd"/>
            <w:r w:rsidRPr="00E633C7">
              <w:rPr>
                <w:sz w:val="22"/>
              </w:rPr>
              <w:t>.)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AC2" w:rsidRPr="008E79C9" w:rsidRDefault="00172AC2" w:rsidP="00BD00DE">
            <w:pPr>
              <w:jc w:val="center"/>
              <w:rPr>
                <w:b/>
                <w:sz w:val="22"/>
              </w:rPr>
            </w:pPr>
            <w:r w:rsidRPr="008E79C9">
              <w:rPr>
                <w:b/>
                <w:sz w:val="22"/>
              </w:rPr>
              <w:t>1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AC2" w:rsidRPr="00123416" w:rsidRDefault="00123416" w:rsidP="00123416">
            <w:pPr>
              <w:jc w:val="right"/>
              <w:rPr>
                <w:sz w:val="16"/>
                <w:lang w:val="ru-RU"/>
              </w:rPr>
            </w:pPr>
            <w:r w:rsidRPr="00123416">
              <w:rPr>
                <w:b/>
                <w:sz w:val="16"/>
                <w:lang w:val="ru-RU"/>
              </w:rPr>
              <w:t>   </w:t>
            </w:r>
          </w:p>
        </w:tc>
      </w:tr>
      <w:tr w:rsidR="00172AC2" w:rsidTr="0049002C">
        <w:trPr>
          <w:gridAfter w:val="1"/>
          <w:wAfter w:w="567" w:type="dxa"/>
          <w:cantSplit/>
          <w:trHeight w:val="156"/>
        </w:trPr>
        <w:tc>
          <w:tcPr>
            <w:tcW w:w="709" w:type="dxa"/>
            <w:vAlign w:val="center"/>
          </w:tcPr>
          <w:p w:rsidR="00172AC2" w:rsidRPr="00E633C7" w:rsidRDefault="00172AC2" w:rsidP="00BD00DE">
            <w:pPr>
              <w:jc w:val="center"/>
              <w:rPr>
                <w:sz w:val="22"/>
              </w:rPr>
            </w:pPr>
          </w:p>
        </w:tc>
        <w:tc>
          <w:tcPr>
            <w:tcW w:w="6235" w:type="dxa"/>
            <w:tcBorders>
              <w:right w:val="single" w:sz="12" w:space="0" w:color="auto"/>
            </w:tcBorders>
            <w:vAlign w:val="center"/>
          </w:tcPr>
          <w:p w:rsidR="00172AC2" w:rsidRPr="00E633C7" w:rsidRDefault="00172AC2" w:rsidP="00550B51">
            <w:pPr>
              <w:rPr>
                <w:sz w:val="22"/>
              </w:rPr>
            </w:pPr>
            <w:r w:rsidRPr="00E633C7">
              <w:rPr>
                <w:sz w:val="22"/>
              </w:rPr>
              <w:t xml:space="preserve">Кількість </w:t>
            </w:r>
            <w:r w:rsidRPr="00E632EC">
              <w:rPr>
                <w:sz w:val="22"/>
              </w:rPr>
              <w:t>хворих</w:t>
            </w:r>
            <w:r w:rsidRPr="00E633C7">
              <w:rPr>
                <w:sz w:val="22"/>
              </w:rPr>
              <w:t>, пролікованих в стаціонарах вдома (</w:t>
            </w:r>
            <w:proofErr w:type="spellStart"/>
            <w:r w:rsidRPr="00E633C7">
              <w:rPr>
                <w:sz w:val="22"/>
              </w:rPr>
              <w:t>абс</w:t>
            </w:r>
            <w:proofErr w:type="spellEnd"/>
            <w:r w:rsidRPr="00E633C7">
              <w:rPr>
                <w:sz w:val="22"/>
              </w:rPr>
              <w:t>.)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AC2" w:rsidRPr="008E79C9" w:rsidRDefault="00172AC2" w:rsidP="00BD00DE">
            <w:pPr>
              <w:jc w:val="center"/>
              <w:rPr>
                <w:b/>
                <w:sz w:val="22"/>
              </w:rPr>
            </w:pPr>
            <w:r w:rsidRPr="008E79C9">
              <w:rPr>
                <w:b/>
                <w:sz w:val="22"/>
              </w:rPr>
              <w:t>2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AC2" w:rsidRPr="00123416" w:rsidRDefault="00123416" w:rsidP="00123416">
            <w:pPr>
              <w:jc w:val="right"/>
              <w:rPr>
                <w:sz w:val="16"/>
                <w:lang w:val="ru-RU"/>
              </w:rPr>
            </w:pPr>
            <w:r w:rsidRPr="00123416">
              <w:rPr>
                <w:b/>
                <w:sz w:val="16"/>
                <w:lang w:val="ru-RU"/>
              </w:rPr>
              <w:t>   </w:t>
            </w:r>
          </w:p>
        </w:tc>
      </w:tr>
      <w:tr w:rsidR="00172AC2" w:rsidRPr="00353BA4" w:rsidTr="0049002C">
        <w:trPr>
          <w:gridAfter w:val="1"/>
          <w:wAfter w:w="567" w:type="dxa"/>
          <w:cantSplit/>
          <w:trHeight w:val="431"/>
        </w:trPr>
        <w:tc>
          <w:tcPr>
            <w:tcW w:w="709" w:type="dxa"/>
            <w:vAlign w:val="center"/>
          </w:tcPr>
          <w:p w:rsidR="00172AC2" w:rsidRPr="001109D4" w:rsidRDefault="00172AC2" w:rsidP="005339C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2.12</w:t>
            </w:r>
          </w:p>
        </w:tc>
        <w:tc>
          <w:tcPr>
            <w:tcW w:w="6235" w:type="dxa"/>
            <w:tcBorders>
              <w:right w:val="nil"/>
            </w:tcBorders>
            <w:vAlign w:val="center"/>
          </w:tcPr>
          <w:p w:rsidR="00172AC2" w:rsidRPr="00B50CED" w:rsidRDefault="00172AC2" w:rsidP="005339C7">
            <w:pPr>
              <w:rPr>
                <w:sz w:val="22"/>
                <w:lang w:val="ru-RU"/>
              </w:rPr>
            </w:pPr>
            <w:r>
              <w:rPr>
                <w:sz w:val="22"/>
              </w:rPr>
              <w:t>Загальна к</w:t>
            </w:r>
            <w:r w:rsidRPr="00E633C7">
              <w:rPr>
                <w:sz w:val="22"/>
              </w:rPr>
              <w:t xml:space="preserve">ількість </w:t>
            </w:r>
            <w:r w:rsidRPr="00290F15">
              <w:rPr>
                <w:sz w:val="22"/>
                <w:u w:val="single"/>
              </w:rPr>
              <w:t>хворих</w:t>
            </w:r>
            <w:r>
              <w:rPr>
                <w:sz w:val="22"/>
              </w:rPr>
              <w:t xml:space="preserve">, </w:t>
            </w:r>
            <w:r w:rsidRPr="00162D8A">
              <w:rPr>
                <w:sz w:val="22"/>
              </w:rPr>
              <w:t>що звернулись</w:t>
            </w:r>
            <w:r>
              <w:rPr>
                <w:sz w:val="22"/>
              </w:rPr>
              <w:t xml:space="preserve"> за наданням </w:t>
            </w:r>
            <w:proofErr w:type="spellStart"/>
            <w:r>
              <w:rPr>
                <w:sz w:val="22"/>
              </w:rPr>
              <w:t>медич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ної</w:t>
            </w:r>
            <w:proofErr w:type="spellEnd"/>
            <w:r>
              <w:rPr>
                <w:sz w:val="22"/>
              </w:rPr>
              <w:t xml:space="preserve"> допомоги в ЦПМСД</w:t>
            </w:r>
            <w:r w:rsidRPr="00B50CED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 xml:space="preserve">за </w:t>
            </w:r>
            <w:proofErr w:type="spellStart"/>
            <w:r>
              <w:rPr>
                <w:sz w:val="22"/>
                <w:lang w:val="ru-RU"/>
              </w:rPr>
              <w:t>звітний</w:t>
            </w:r>
            <w:proofErr w:type="spellEnd"/>
            <w:r>
              <w:rPr>
                <w:sz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lang w:val="ru-RU"/>
              </w:rPr>
              <w:t>період</w:t>
            </w:r>
            <w:proofErr w:type="spellEnd"/>
            <w:r>
              <w:rPr>
                <w:sz w:val="22"/>
                <w:lang w:val="ru-RU"/>
              </w:rPr>
              <w:t xml:space="preserve"> </w:t>
            </w:r>
            <w:r w:rsidRPr="00E633C7">
              <w:rPr>
                <w:sz w:val="22"/>
              </w:rPr>
              <w:t>(</w:t>
            </w:r>
            <w:proofErr w:type="spellStart"/>
            <w:r w:rsidRPr="00E633C7">
              <w:rPr>
                <w:sz w:val="22"/>
              </w:rPr>
              <w:t>абс</w:t>
            </w:r>
            <w:proofErr w:type="spellEnd"/>
            <w:r w:rsidRPr="00B50CED">
              <w:rPr>
                <w:sz w:val="22"/>
                <w:lang w:val="ru-RU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AC2" w:rsidRPr="00385C63" w:rsidRDefault="00172AC2" w:rsidP="005339C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3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AC2" w:rsidRPr="00123416" w:rsidRDefault="00123416" w:rsidP="00123416">
            <w:pPr>
              <w:jc w:val="right"/>
              <w:rPr>
                <w:sz w:val="16"/>
                <w:lang w:val="ru-RU"/>
              </w:rPr>
            </w:pPr>
            <w:r w:rsidRPr="00123416">
              <w:rPr>
                <w:b/>
                <w:sz w:val="16"/>
                <w:lang w:val="ru-RU"/>
              </w:rPr>
              <w:t>   </w:t>
            </w:r>
          </w:p>
        </w:tc>
      </w:tr>
      <w:tr w:rsidR="00172AC2" w:rsidRPr="00E1124E" w:rsidTr="0049002C">
        <w:trPr>
          <w:gridAfter w:val="1"/>
          <w:wAfter w:w="567" w:type="dxa"/>
          <w:cantSplit/>
          <w:trHeight w:val="431"/>
        </w:trPr>
        <w:tc>
          <w:tcPr>
            <w:tcW w:w="709" w:type="dxa"/>
            <w:vAlign w:val="center"/>
          </w:tcPr>
          <w:p w:rsidR="00172AC2" w:rsidRPr="00E1124E" w:rsidRDefault="00172AC2" w:rsidP="005339C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235" w:type="dxa"/>
            <w:tcBorders>
              <w:right w:val="nil"/>
            </w:tcBorders>
            <w:vAlign w:val="center"/>
          </w:tcPr>
          <w:p w:rsidR="00172AC2" w:rsidRPr="00E1124E" w:rsidRDefault="00172AC2" w:rsidP="005339C7">
            <w:pPr>
              <w:rPr>
                <w:sz w:val="22"/>
              </w:rPr>
            </w:pPr>
            <w:r>
              <w:rPr>
                <w:sz w:val="22"/>
              </w:rPr>
              <w:t>К</w:t>
            </w:r>
            <w:r w:rsidRPr="00E1124E">
              <w:rPr>
                <w:sz w:val="22"/>
              </w:rPr>
              <w:t xml:space="preserve">ількість </w:t>
            </w:r>
            <w:r w:rsidRPr="007C510A">
              <w:rPr>
                <w:sz w:val="22"/>
              </w:rPr>
              <w:t>хворих</w:t>
            </w:r>
            <w:r w:rsidRPr="00E1124E">
              <w:rPr>
                <w:sz w:val="22"/>
              </w:rPr>
              <w:t xml:space="preserve">, </w:t>
            </w:r>
            <w:r w:rsidRPr="00162D8A">
              <w:rPr>
                <w:sz w:val="22"/>
              </w:rPr>
              <w:t xml:space="preserve">що розпочали та закінчили лікування </w:t>
            </w:r>
            <w:r w:rsidRPr="00162D8A">
              <w:rPr>
                <w:sz w:val="22"/>
                <w:lang w:val="ru-RU"/>
              </w:rPr>
              <w:t xml:space="preserve">у </w:t>
            </w:r>
            <w:proofErr w:type="spellStart"/>
            <w:r w:rsidRPr="00162D8A">
              <w:rPr>
                <w:sz w:val="22"/>
                <w:lang w:val="ru-RU"/>
              </w:rPr>
              <w:t>лікарів</w:t>
            </w:r>
            <w:proofErr w:type="spellEnd"/>
            <w:r w:rsidRPr="00162D8A">
              <w:rPr>
                <w:sz w:val="22"/>
              </w:rPr>
              <w:t xml:space="preserve"> ПМСД </w:t>
            </w:r>
            <w:r w:rsidRPr="00C7318C">
              <w:rPr>
                <w:sz w:val="22"/>
              </w:rPr>
              <w:t>(</w:t>
            </w:r>
            <w:proofErr w:type="spellStart"/>
            <w:r w:rsidRPr="00C7318C"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</w:t>
            </w:r>
            <w:r w:rsidRPr="00C7318C">
              <w:rPr>
                <w:sz w:val="22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AC2" w:rsidRPr="00385C63" w:rsidRDefault="00172AC2" w:rsidP="005339C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4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AC2" w:rsidRPr="00123416" w:rsidRDefault="00123416" w:rsidP="00123416">
            <w:pPr>
              <w:jc w:val="right"/>
              <w:rPr>
                <w:sz w:val="16"/>
                <w:lang w:val="ru-RU"/>
              </w:rPr>
            </w:pPr>
            <w:r w:rsidRPr="00123416">
              <w:rPr>
                <w:b/>
                <w:sz w:val="16"/>
                <w:lang w:val="en-US"/>
              </w:rPr>
              <w:t>   </w:t>
            </w:r>
          </w:p>
        </w:tc>
      </w:tr>
      <w:tr w:rsidR="00172AC2" w:rsidRPr="002B263B" w:rsidTr="0049002C">
        <w:trPr>
          <w:gridAfter w:val="1"/>
          <w:wAfter w:w="567" w:type="dxa"/>
          <w:cantSplit/>
          <w:trHeight w:val="431"/>
        </w:trPr>
        <w:tc>
          <w:tcPr>
            <w:tcW w:w="709" w:type="dxa"/>
            <w:vAlign w:val="center"/>
          </w:tcPr>
          <w:p w:rsidR="00172AC2" w:rsidRPr="008B4381" w:rsidRDefault="00172AC2" w:rsidP="008633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235" w:type="dxa"/>
            <w:tcBorders>
              <w:right w:val="nil"/>
            </w:tcBorders>
            <w:vAlign w:val="center"/>
          </w:tcPr>
          <w:p w:rsidR="00172AC2" w:rsidRPr="002B263B" w:rsidRDefault="00172AC2" w:rsidP="0086334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</w:t>
            </w:r>
            <w:r w:rsidRPr="00E1124E">
              <w:rPr>
                <w:sz w:val="22"/>
              </w:rPr>
              <w:t>ільк</w:t>
            </w:r>
            <w:proofErr w:type="spellEnd"/>
            <w:r>
              <w:rPr>
                <w:sz w:val="22"/>
              </w:rPr>
              <w:t xml:space="preserve">. </w:t>
            </w:r>
            <w:r w:rsidRPr="007C510A">
              <w:rPr>
                <w:sz w:val="22"/>
              </w:rPr>
              <w:t>хворих</w:t>
            </w:r>
            <w:r>
              <w:rPr>
                <w:sz w:val="22"/>
              </w:rPr>
              <w:t xml:space="preserve"> з числа тих, що звернулись до ЦПМСД (п.2.12), </w:t>
            </w:r>
            <w:r w:rsidRPr="00162D8A">
              <w:rPr>
                <w:sz w:val="22"/>
              </w:rPr>
              <w:t>які проліковані у лікарів</w:t>
            </w:r>
            <w:r w:rsidRPr="00162D8A">
              <w:rPr>
                <w:sz w:val="22"/>
                <w:lang w:val="ru-RU"/>
              </w:rPr>
              <w:t>-</w:t>
            </w:r>
            <w:proofErr w:type="spellStart"/>
            <w:r w:rsidRPr="00162D8A">
              <w:rPr>
                <w:sz w:val="22"/>
                <w:lang w:val="ru-RU"/>
              </w:rPr>
              <w:t>спеціалістів</w:t>
            </w:r>
            <w:proofErr w:type="spellEnd"/>
            <w:r w:rsidRPr="00162D8A">
              <w:rPr>
                <w:sz w:val="22"/>
                <w:lang w:val="ru-RU"/>
              </w:rPr>
              <w:t xml:space="preserve"> ЦПМСД</w:t>
            </w:r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</w:t>
            </w:r>
            <w:r w:rsidRPr="00C7318C">
              <w:rPr>
                <w:sz w:val="22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AC2" w:rsidRPr="00385C63" w:rsidRDefault="00172AC2" w:rsidP="00863342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5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AC2" w:rsidRPr="00123416" w:rsidRDefault="00123416" w:rsidP="00123416">
            <w:pPr>
              <w:jc w:val="right"/>
              <w:rPr>
                <w:sz w:val="16"/>
                <w:lang w:val="en-US"/>
              </w:rPr>
            </w:pPr>
            <w:r w:rsidRPr="00123416">
              <w:rPr>
                <w:b/>
                <w:sz w:val="16"/>
                <w:lang w:val="en-US"/>
              </w:rPr>
              <w:t>   </w:t>
            </w:r>
          </w:p>
        </w:tc>
      </w:tr>
      <w:tr w:rsidR="00172AC2" w:rsidRPr="00E1124E" w:rsidTr="0049002C">
        <w:trPr>
          <w:gridAfter w:val="1"/>
          <w:wAfter w:w="567" w:type="dxa"/>
          <w:cantSplit/>
          <w:trHeight w:val="431"/>
        </w:trPr>
        <w:tc>
          <w:tcPr>
            <w:tcW w:w="709" w:type="dxa"/>
            <w:vAlign w:val="center"/>
          </w:tcPr>
          <w:p w:rsidR="00172AC2" w:rsidRPr="00E1124E" w:rsidRDefault="00172AC2" w:rsidP="005339C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235" w:type="dxa"/>
            <w:tcBorders>
              <w:right w:val="nil"/>
            </w:tcBorders>
            <w:vAlign w:val="center"/>
          </w:tcPr>
          <w:p w:rsidR="00172AC2" w:rsidRPr="00E1124E" w:rsidRDefault="00172AC2" w:rsidP="005339C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</w:t>
            </w:r>
            <w:r w:rsidRPr="00E1124E">
              <w:rPr>
                <w:sz w:val="22"/>
              </w:rPr>
              <w:t>ільк</w:t>
            </w:r>
            <w:proofErr w:type="spellEnd"/>
            <w:r>
              <w:rPr>
                <w:sz w:val="22"/>
              </w:rPr>
              <w:t>.</w:t>
            </w:r>
            <w:r w:rsidRPr="00E1124E">
              <w:rPr>
                <w:sz w:val="22"/>
              </w:rPr>
              <w:t xml:space="preserve"> хворих</w:t>
            </w:r>
            <w:r>
              <w:rPr>
                <w:sz w:val="22"/>
              </w:rPr>
              <w:t xml:space="preserve"> з числа тих, що звернулись до ЦПМСД (п.2.12),</w:t>
            </w:r>
            <w:r w:rsidRPr="00E1124E">
              <w:rPr>
                <w:sz w:val="22"/>
              </w:rPr>
              <w:t xml:space="preserve"> </w:t>
            </w:r>
            <w:r w:rsidRPr="00FC3C6A">
              <w:rPr>
                <w:sz w:val="22"/>
              </w:rPr>
              <w:t xml:space="preserve">які проліковані </w:t>
            </w:r>
            <w:proofErr w:type="spellStart"/>
            <w:r w:rsidRPr="00FC3C6A">
              <w:rPr>
                <w:sz w:val="22"/>
                <w:lang w:val="ru-RU"/>
              </w:rPr>
              <w:t>стаціонарно</w:t>
            </w:r>
            <w:proofErr w:type="spellEnd"/>
            <w:r w:rsidRPr="003B2F62">
              <w:rPr>
                <w:sz w:val="22"/>
                <w:lang w:val="ru-RU"/>
              </w:rPr>
              <w:t xml:space="preserve"> </w:t>
            </w:r>
            <w:r w:rsidRPr="00E1124E">
              <w:rPr>
                <w:sz w:val="22"/>
              </w:rPr>
              <w:t>(</w:t>
            </w:r>
            <w:proofErr w:type="spellStart"/>
            <w:r w:rsidRPr="00E1124E"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</w:t>
            </w:r>
            <w:r w:rsidRPr="00E1124E">
              <w:rPr>
                <w:sz w:val="22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AC2" w:rsidRPr="003D44FC" w:rsidRDefault="003D44FC" w:rsidP="005339C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AC2" w:rsidRPr="00123416" w:rsidRDefault="00123416" w:rsidP="00123416">
            <w:pPr>
              <w:jc w:val="right"/>
              <w:rPr>
                <w:sz w:val="16"/>
                <w:lang w:val="en-US"/>
              </w:rPr>
            </w:pPr>
            <w:r w:rsidRPr="00123416">
              <w:rPr>
                <w:b/>
                <w:sz w:val="16"/>
                <w:lang w:val="en-US"/>
              </w:rPr>
              <w:t>   </w:t>
            </w:r>
          </w:p>
        </w:tc>
      </w:tr>
      <w:tr w:rsidR="00172AC2" w:rsidRPr="00CE4104" w:rsidTr="0049002C">
        <w:trPr>
          <w:gridAfter w:val="1"/>
          <w:wAfter w:w="567" w:type="dxa"/>
          <w:cantSplit/>
          <w:trHeight w:hRule="exact" w:val="297"/>
        </w:trPr>
        <w:tc>
          <w:tcPr>
            <w:tcW w:w="709" w:type="dxa"/>
            <w:vAlign w:val="center"/>
          </w:tcPr>
          <w:p w:rsidR="00172AC2" w:rsidRPr="00CE4104" w:rsidRDefault="00172AC2" w:rsidP="002D714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235" w:type="dxa"/>
            <w:tcBorders>
              <w:right w:val="nil"/>
            </w:tcBorders>
            <w:vAlign w:val="center"/>
          </w:tcPr>
          <w:p w:rsidR="00172AC2" w:rsidRPr="00CE4104" w:rsidRDefault="00172AC2" w:rsidP="002D7149">
            <w:pPr>
              <w:rPr>
                <w:sz w:val="22"/>
                <w:lang w:val="ru-RU"/>
              </w:rPr>
            </w:pPr>
            <w:r w:rsidRPr="00CE4104">
              <w:rPr>
                <w:sz w:val="22"/>
              </w:rPr>
              <w:t xml:space="preserve">Загальна кількість відвідувань </w:t>
            </w:r>
            <w:r>
              <w:rPr>
                <w:sz w:val="22"/>
              </w:rPr>
              <w:t>л</w:t>
            </w:r>
            <w:r w:rsidRPr="00CE4104">
              <w:rPr>
                <w:sz w:val="22"/>
              </w:rPr>
              <w:t>ікарів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  <w:lang w:val="ru-RU"/>
              </w:rPr>
              <w:t>денних</w:t>
            </w:r>
            <w:proofErr w:type="spellEnd"/>
            <w:r>
              <w:rPr>
                <w:sz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lang w:val="ru-RU"/>
              </w:rPr>
              <w:t>стаціонарів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AC2" w:rsidRPr="003D44FC" w:rsidRDefault="003D44FC" w:rsidP="002D71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AC2" w:rsidRPr="00123416" w:rsidRDefault="00123416" w:rsidP="00123416">
            <w:pPr>
              <w:jc w:val="right"/>
              <w:rPr>
                <w:sz w:val="16"/>
                <w:lang w:val="en-US"/>
              </w:rPr>
            </w:pPr>
            <w:r w:rsidRPr="00123416">
              <w:rPr>
                <w:b/>
                <w:sz w:val="16"/>
                <w:lang w:val="en-US"/>
              </w:rPr>
              <w:t>   </w:t>
            </w:r>
          </w:p>
        </w:tc>
      </w:tr>
      <w:tr w:rsidR="00CA277E" w:rsidTr="0049002C">
        <w:trPr>
          <w:gridAfter w:val="1"/>
          <w:wAfter w:w="567" w:type="dxa"/>
          <w:cantSplit/>
          <w:trHeight w:hRule="exact" w:val="340"/>
        </w:trPr>
        <w:tc>
          <w:tcPr>
            <w:tcW w:w="6944" w:type="dxa"/>
            <w:gridSpan w:val="2"/>
            <w:vAlign w:val="center"/>
          </w:tcPr>
          <w:p w:rsidR="00CA277E" w:rsidRPr="008B4381" w:rsidRDefault="00CA277E" w:rsidP="00EE115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B4381">
              <w:rPr>
                <w:b/>
                <w:sz w:val="22"/>
                <w:szCs w:val="22"/>
              </w:rPr>
              <w:t>3. Материнство та дитинство</w:t>
            </w:r>
          </w:p>
        </w:tc>
        <w:tc>
          <w:tcPr>
            <w:tcW w:w="297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277E" w:rsidRDefault="00CA277E" w:rsidP="00EE11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FGC4001</w:t>
            </w:r>
          </w:p>
        </w:tc>
      </w:tr>
      <w:tr w:rsidR="00C14777" w:rsidTr="0049002C">
        <w:trPr>
          <w:gridAfter w:val="1"/>
          <w:wAfter w:w="567" w:type="dxa"/>
        </w:trPr>
        <w:tc>
          <w:tcPr>
            <w:tcW w:w="709" w:type="dxa"/>
          </w:tcPr>
          <w:p w:rsidR="00C14777" w:rsidRPr="008B4381" w:rsidRDefault="00C14777" w:rsidP="00EE1152">
            <w:pPr>
              <w:jc w:val="center"/>
              <w:rPr>
                <w:sz w:val="22"/>
                <w:szCs w:val="22"/>
              </w:rPr>
            </w:pPr>
            <w:r w:rsidRPr="008B4381">
              <w:rPr>
                <w:sz w:val="22"/>
                <w:szCs w:val="22"/>
              </w:rPr>
              <w:t>3.1</w:t>
            </w:r>
          </w:p>
        </w:tc>
        <w:tc>
          <w:tcPr>
            <w:tcW w:w="6235" w:type="dxa"/>
            <w:tcBorders>
              <w:right w:val="single" w:sz="12" w:space="0" w:color="auto"/>
            </w:tcBorders>
          </w:tcPr>
          <w:p w:rsidR="00C14777" w:rsidRDefault="00C14777" w:rsidP="002F2ED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Малюкова</w:t>
            </w:r>
            <w:proofErr w:type="spellEnd"/>
            <w:r>
              <w:rPr>
                <w:sz w:val="22"/>
              </w:rPr>
              <w:t xml:space="preserve"> смертність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.)</w:t>
            </w:r>
            <w:r w:rsidRPr="002A1131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4777" w:rsidRPr="005601C0" w:rsidRDefault="00C14777" w:rsidP="00EE1152">
            <w:pPr>
              <w:jc w:val="center"/>
              <w:rPr>
                <w:b/>
                <w:sz w:val="22"/>
              </w:rPr>
            </w:pPr>
            <w:r w:rsidRPr="005601C0">
              <w:rPr>
                <w:b/>
                <w:sz w:val="22"/>
              </w:rPr>
              <w:t>1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4777" w:rsidRPr="00123416" w:rsidRDefault="00123416" w:rsidP="00123416">
            <w:pPr>
              <w:jc w:val="right"/>
              <w:rPr>
                <w:sz w:val="16"/>
              </w:rPr>
            </w:pPr>
            <w:r w:rsidRPr="00123416">
              <w:rPr>
                <w:b/>
                <w:sz w:val="16"/>
                <w:lang w:val="ru-RU"/>
              </w:rPr>
              <w:t>   </w:t>
            </w:r>
          </w:p>
        </w:tc>
      </w:tr>
      <w:tr w:rsidR="00C14777" w:rsidTr="0049002C">
        <w:trPr>
          <w:gridAfter w:val="1"/>
          <w:wAfter w:w="567" w:type="dxa"/>
          <w:cantSplit/>
          <w:trHeight w:hRule="exact" w:val="340"/>
        </w:trPr>
        <w:tc>
          <w:tcPr>
            <w:tcW w:w="709" w:type="dxa"/>
            <w:vAlign w:val="center"/>
          </w:tcPr>
          <w:p w:rsidR="00C14777" w:rsidRPr="008B4381" w:rsidRDefault="00C14777" w:rsidP="00EE115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235" w:type="dxa"/>
            <w:tcBorders>
              <w:right w:val="nil"/>
            </w:tcBorders>
            <w:vAlign w:val="center"/>
          </w:tcPr>
          <w:p w:rsidR="00C14777" w:rsidRPr="00965C09" w:rsidRDefault="002F2ED5" w:rsidP="002F2ED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Ч</w:t>
            </w:r>
            <w:r w:rsidR="00C14777" w:rsidRPr="00965C09">
              <w:rPr>
                <w:i/>
                <w:sz w:val="22"/>
              </w:rPr>
              <w:t>исло народжених живими</w:t>
            </w:r>
            <w:r w:rsidR="00C14777" w:rsidRPr="00965C09">
              <w:rPr>
                <w:i/>
                <w:sz w:val="22"/>
                <w:lang w:val="ru-RU"/>
              </w:rPr>
              <w:t xml:space="preserve"> </w:t>
            </w:r>
            <w:r w:rsidR="00C14777" w:rsidRPr="00965C09">
              <w:rPr>
                <w:i/>
                <w:sz w:val="22"/>
                <w:u w:val="single"/>
                <w:lang w:val="ru-RU"/>
              </w:rPr>
              <w:t xml:space="preserve">за </w:t>
            </w:r>
            <w:proofErr w:type="spellStart"/>
            <w:r w:rsidR="00C14777" w:rsidRPr="00965C09">
              <w:rPr>
                <w:i/>
                <w:sz w:val="22"/>
                <w:u w:val="single"/>
                <w:lang w:val="ru-RU"/>
              </w:rPr>
              <w:t>даними</w:t>
            </w:r>
            <w:proofErr w:type="spellEnd"/>
            <w:r w:rsidR="00C14777" w:rsidRPr="00965C09">
              <w:rPr>
                <w:i/>
                <w:sz w:val="22"/>
                <w:u w:val="single"/>
                <w:lang w:val="ru-RU"/>
              </w:rPr>
              <w:t xml:space="preserve"> </w:t>
            </w:r>
            <w:proofErr w:type="spellStart"/>
            <w:r>
              <w:rPr>
                <w:i/>
                <w:sz w:val="22"/>
                <w:u w:val="single"/>
                <w:lang w:val="ru-RU"/>
              </w:rPr>
              <w:t>дільниць</w:t>
            </w:r>
            <w:proofErr w:type="spellEnd"/>
            <w:r w:rsidR="00C14777" w:rsidRPr="00E57728">
              <w:rPr>
                <w:i/>
                <w:sz w:val="22"/>
              </w:rPr>
              <w:t>(</w:t>
            </w:r>
            <w:proofErr w:type="spellStart"/>
            <w:r w:rsidR="00C14777" w:rsidRPr="00E57728">
              <w:rPr>
                <w:i/>
                <w:sz w:val="22"/>
              </w:rPr>
              <w:t>абс</w:t>
            </w:r>
            <w:proofErr w:type="spellEnd"/>
            <w:r w:rsidR="00C14777" w:rsidRPr="00E57728">
              <w:rPr>
                <w:i/>
                <w:sz w:val="22"/>
              </w:rPr>
              <w:t>.)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4777" w:rsidRPr="00105E6E" w:rsidRDefault="00C14777" w:rsidP="00EE1152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2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4777" w:rsidRPr="00123416" w:rsidRDefault="00123416" w:rsidP="00123416">
            <w:pPr>
              <w:jc w:val="right"/>
              <w:rPr>
                <w:sz w:val="16"/>
              </w:rPr>
            </w:pPr>
            <w:r w:rsidRPr="00123416">
              <w:rPr>
                <w:b/>
                <w:sz w:val="16"/>
                <w:lang w:val="en-US"/>
              </w:rPr>
              <w:t>   </w:t>
            </w:r>
          </w:p>
        </w:tc>
      </w:tr>
      <w:tr w:rsidR="00C14777" w:rsidTr="0049002C">
        <w:trPr>
          <w:gridAfter w:val="1"/>
          <w:wAfter w:w="567" w:type="dxa"/>
          <w:cantSplit/>
          <w:trHeight w:hRule="exact" w:val="340"/>
        </w:trPr>
        <w:tc>
          <w:tcPr>
            <w:tcW w:w="709" w:type="dxa"/>
            <w:tcBorders>
              <w:bottom w:val="nil"/>
            </w:tcBorders>
            <w:vAlign w:val="center"/>
          </w:tcPr>
          <w:p w:rsidR="00C14777" w:rsidRPr="004C3FD0" w:rsidRDefault="00C14777" w:rsidP="006B14CA">
            <w:pPr>
              <w:jc w:val="center"/>
              <w:rPr>
                <w:sz w:val="22"/>
                <w:szCs w:val="22"/>
                <w:lang w:val="en-US"/>
              </w:rPr>
            </w:pPr>
            <w:r w:rsidRPr="008B4381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235" w:type="dxa"/>
            <w:tcBorders>
              <w:bottom w:val="nil"/>
              <w:right w:val="nil"/>
            </w:tcBorders>
            <w:vAlign w:val="center"/>
          </w:tcPr>
          <w:p w:rsidR="00C14777" w:rsidRDefault="00AE7682" w:rsidP="00AE7682">
            <w:pPr>
              <w:rPr>
                <w:sz w:val="22"/>
              </w:rPr>
            </w:pPr>
            <w:r>
              <w:rPr>
                <w:sz w:val="22"/>
              </w:rPr>
              <w:t xml:space="preserve">Кількість </w:t>
            </w:r>
            <w:proofErr w:type="spellStart"/>
            <w:r>
              <w:rPr>
                <w:sz w:val="22"/>
              </w:rPr>
              <w:t>шт</w:t>
            </w:r>
            <w:proofErr w:type="spellEnd"/>
            <w:r>
              <w:rPr>
                <w:sz w:val="22"/>
                <w:lang w:val="ru-RU"/>
              </w:rPr>
              <w:t>-</w:t>
            </w:r>
            <w:r>
              <w:rPr>
                <w:sz w:val="22"/>
              </w:rPr>
              <w:t xml:space="preserve">х посад акушер-гінекологів в закладі ЗПСМ </w:t>
            </w:r>
            <w:r w:rsidR="00C14777">
              <w:rPr>
                <w:sz w:val="22"/>
              </w:rPr>
              <w:t>(</w:t>
            </w:r>
            <w:proofErr w:type="spellStart"/>
            <w:r w:rsidR="00C14777">
              <w:rPr>
                <w:sz w:val="22"/>
              </w:rPr>
              <w:t>абс</w:t>
            </w:r>
            <w:proofErr w:type="spellEnd"/>
            <w:r w:rsidR="00C14777">
              <w:rPr>
                <w:sz w:val="22"/>
              </w:rPr>
              <w:t>.)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4777" w:rsidRPr="00B5756F" w:rsidRDefault="00C14777" w:rsidP="006B14CA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3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4777" w:rsidRPr="00123416" w:rsidRDefault="00123416" w:rsidP="00123416">
            <w:pPr>
              <w:jc w:val="right"/>
              <w:rPr>
                <w:sz w:val="16"/>
              </w:rPr>
            </w:pPr>
            <w:r w:rsidRPr="00123416">
              <w:rPr>
                <w:b/>
                <w:sz w:val="16"/>
                <w:lang w:val="en-US"/>
              </w:rPr>
              <w:t>   </w:t>
            </w:r>
          </w:p>
        </w:tc>
      </w:tr>
      <w:tr w:rsidR="00C14777" w:rsidRPr="0054556F" w:rsidTr="0049002C">
        <w:trPr>
          <w:gridAfter w:val="1"/>
          <w:wAfter w:w="567" w:type="dxa"/>
          <w:cantSplit/>
          <w:trHeight w:hRule="exact" w:val="340"/>
        </w:trPr>
        <w:tc>
          <w:tcPr>
            <w:tcW w:w="709" w:type="dxa"/>
            <w:vAlign w:val="center"/>
          </w:tcPr>
          <w:p w:rsidR="00C14777" w:rsidRPr="0054556F" w:rsidRDefault="00C14777" w:rsidP="006B14CA">
            <w:pPr>
              <w:rPr>
                <w:sz w:val="22"/>
                <w:szCs w:val="22"/>
              </w:rPr>
            </w:pPr>
          </w:p>
        </w:tc>
        <w:tc>
          <w:tcPr>
            <w:tcW w:w="6235" w:type="dxa"/>
            <w:tcBorders>
              <w:right w:val="nil"/>
            </w:tcBorders>
            <w:vAlign w:val="center"/>
          </w:tcPr>
          <w:p w:rsidR="00C14777" w:rsidRPr="00E01760" w:rsidRDefault="00C14777" w:rsidP="006B14CA">
            <w:pPr>
              <w:rPr>
                <w:i/>
                <w:sz w:val="22"/>
              </w:rPr>
            </w:pPr>
            <w:r w:rsidRPr="00E01760">
              <w:rPr>
                <w:i/>
                <w:sz w:val="22"/>
              </w:rPr>
              <w:t>Поступило вагітних під нагляд ЦПМСД (</w:t>
            </w:r>
            <w:proofErr w:type="spellStart"/>
            <w:r w:rsidRPr="00E01760">
              <w:rPr>
                <w:i/>
                <w:sz w:val="22"/>
              </w:rPr>
              <w:t>абс</w:t>
            </w:r>
            <w:proofErr w:type="spellEnd"/>
            <w:r w:rsidRPr="00E01760">
              <w:rPr>
                <w:i/>
                <w:sz w:val="22"/>
              </w:rPr>
              <w:t>.)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4777" w:rsidRPr="0054556F" w:rsidRDefault="00C14777" w:rsidP="006B14CA">
            <w:pPr>
              <w:jc w:val="center"/>
              <w:rPr>
                <w:b/>
                <w:sz w:val="22"/>
                <w:lang w:val="ru-RU"/>
              </w:rPr>
            </w:pPr>
            <w:r w:rsidRPr="0054556F">
              <w:rPr>
                <w:b/>
                <w:sz w:val="22"/>
                <w:lang w:val="ru-RU"/>
              </w:rPr>
              <w:t>4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4777" w:rsidRPr="00123416" w:rsidRDefault="00123416" w:rsidP="00123416">
            <w:pPr>
              <w:jc w:val="right"/>
              <w:rPr>
                <w:sz w:val="16"/>
              </w:rPr>
            </w:pPr>
            <w:r w:rsidRPr="00123416">
              <w:rPr>
                <w:b/>
                <w:sz w:val="16"/>
                <w:lang w:val="en-US"/>
              </w:rPr>
              <w:t>   </w:t>
            </w:r>
          </w:p>
        </w:tc>
      </w:tr>
      <w:tr w:rsidR="00C14777" w:rsidRPr="00FB4A38" w:rsidTr="0049002C">
        <w:trPr>
          <w:gridAfter w:val="1"/>
          <w:wAfter w:w="567" w:type="dxa"/>
          <w:cantSplit/>
          <w:trHeight w:val="240"/>
        </w:trPr>
        <w:tc>
          <w:tcPr>
            <w:tcW w:w="709" w:type="dxa"/>
            <w:vAlign w:val="center"/>
          </w:tcPr>
          <w:p w:rsidR="00C14777" w:rsidRPr="004C3FD0" w:rsidRDefault="00C14777" w:rsidP="006B14CA">
            <w:pPr>
              <w:jc w:val="center"/>
              <w:rPr>
                <w:sz w:val="22"/>
                <w:szCs w:val="22"/>
                <w:lang w:val="en-US"/>
              </w:rPr>
            </w:pPr>
            <w:r w:rsidRPr="008B4381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235" w:type="dxa"/>
            <w:tcBorders>
              <w:right w:val="nil"/>
            </w:tcBorders>
            <w:vAlign w:val="center"/>
          </w:tcPr>
          <w:p w:rsidR="00C14777" w:rsidRPr="00FB4A38" w:rsidRDefault="00C14777" w:rsidP="006B14CA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B4A38">
              <w:rPr>
                <w:sz w:val="22"/>
                <w:szCs w:val="22"/>
              </w:rPr>
              <w:t xml:space="preserve">Охоплення 2-разовим </w:t>
            </w:r>
            <w:proofErr w:type="spellStart"/>
            <w:r w:rsidRPr="00FB4A38">
              <w:rPr>
                <w:sz w:val="22"/>
                <w:szCs w:val="22"/>
              </w:rPr>
              <w:t>ультразв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  <w:r w:rsidRPr="00FB4A38">
              <w:rPr>
                <w:sz w:val="22"/>
                <w:szCs w:val="22"/>
              </w:rPr>
              <w:t xml:space="preserve"> </w:t>
            </w:r>
            <w:proofErr w:type="spellStart"/>
            <w:r w:rsidRPr="00FB4A38">
              <w:rPr>
                <w:sz w:val="22"/>
                <w:szCs w:val="22"/>
              </w:rPr>
              <w:t>скринінгом</w:t>
            </w:r>
            <w:proofErr w:type="spellEnd"/>
            <w:r w:rsidRPr="00FB4A38">
              <w:rPr>
                <w:sz w:val="22"/>
                <w:szCs w:val="22"/>
              </w:rPr>
              <w:t xml:space="preserve"> вагітних в терм. </w:t>
            </w:r>
            <w:r w:rsidRPr="00162D8A">
              <w:rPr>
                <w:sz w:val="22"/>
                <w:szCs w:val="22"/>
              </w:rPr>
              <w:t>до</w:t>
            </w:r>
            <w:r w:rsidRPr="00FB4A38">
              <w:rPr>
                <w:sz w:val="22"/>
                <w:szCs w:val="22"/>
              </w:rPr>
              <w:t xml:space="preserve"> </w:t>
            </w:r>
            <w:r w:rsidRPr="00162D8A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тиж</w:t>
            </w:r>
            <w:proofErr w:type="spellEnd"/>
            <w:r>
              <w:rPr>
                <w:sz w:val="22"/>
                <w:szCs w:val="22"/>
              </w:rPr>
              <w:t>. (</w:t>
            </w:r>
            <w:proofErr w:type="spellStart"/>
            <w:r>
              <w:rPr>
                <w:sz w:val="22"/>
                <w:szCs w:val="22"/>
              </w:rPr>
              <w:t>абс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B4A38"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4777" w:rsidRPr="00B5756F" w:rsidRDefault="00C14777" w:rsidP="006B14C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4777" w:rsidRPr="00123416" w:rsidRDefault="00123416" w:rsidP="00123416">
            <w:pPr>
              <w:jc w:val="right"/>
              <w:rPr>
                <w:sz w:val="16"/>
              </w:rPr>
            </w:pPr>
            <w:r w:rsidRPr="00123416">
              <w:rPr>
                <w:b/>
                <w:sz w:val="16"/>
                <w:lang w:val="en-US"/>
              </w:rPr>
              <w:t>   </w:t>
            </w:r>
          </w:p>
        </w:tc>
      </w:tr>
      <w:tr w:rsidR="00C14777" w:rsidTr="0049002C">
        <w:trPr>
          <w:gridAfter w:val="1"/>
          <w:wAfter w:w="567" w:type="dxa"/>
          <w:cantSplit/>
          <w:trHeight w:val="300"/>
        </w:trPr>
        <w:tc>
          <w:tcPr>
            <w:tcW w:w="709" w:type="dxa"/>
            <w:vAlign w:val="center"/>
          </w:tcPr>
          <w:p w:rsidR="00C14777" w:rsidRPr="004C3FD0" w:rsidRDefault="00C14777" w:rsidP="002F0181">
            <w:pPr>
              <w:jc w:val="center"/>
              <w:rPr>
                <w:sz w:val="22"/>
                <w:szCs w:val="22"/>
                <w:lang w:val="en-US"/>
              </w:rPr>
            </w:pPr>
            <w:r w:rsidRPr="008B4381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235" w:type="dxa"/>
            <w:tcBorders>
              <w:right w:val="nil"/>
            </w:tcBorders>
            <w:vAlign w:val="center"/>
          </w:tcPr>
          <w:p w:rsidR="00C14777" w:rsidRDefault="00C14777" w:rsidP="006B14CA">
            <w:pPr>
              <w:rPr>
                <w:sz w:val="22"/>
              </w:rPr>
            </w:pPr>
            <w:r>
              <w:rPr>
                <w:sz w:val="22"/>
              </w:rPr>
              <w:t>Охоплення обстеженням на ВІЛ вагітних жінок(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 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4777" w:rsidRPr="00162D8A" w:rsidRDefault="00C14777" w:rsidP="006B14CA">
            <w:pPr>
              <w:jc w:val="center"/>
              <w:rPr>
                <w:b/>
                <w:sz w:val="22"/>
                <w:lang w:val="en-US"/>
              </w:rPr>
            </w:pPr>
            <w:r w:rsidRPr="00162D8A">
              <w:rPr>
                <w:b/>
                <w:sz w:val="22"/>
                <w:lang w:val="en-US"/>
              </w:rPr>
              <w:t>6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4777" w:rsidRPr="00123416" w:rsidRDefault="00123416" w:rsidP="00123416">
            <w:pPr>
              <w:jc w:val="right"/>
              <w:rPr>
                <w:sz w:val="16"/>
              </w:rPr>
            </w:pPr>
            <w:r w:rsidRPr="00123416">
              <w:rPr>
                <w:b/>
                <w:sz w:val="16"/>
                <w:lang w:val="en-US"/>
              </w:rPr>
              <w:t>   </w:t>
            </w:r>
          </w:p>
        </w:tc>
      </w:tr>
      <w:tr w:rsidR="00C14777" w:rsidTr="0049002C">
        <w:trPr>
          <w:gridAfter w:val="1"/>
          <w:wAfter w:w="567" w:type="dxa"/>
          <w:cantSplit/>
          <w:trHeight w:hRule="exact" w:val="340"/>
        </w:trPr>
        <w:tc>
          <w:tcPr>
            <w:tcW w:w="709" w:type="dxa"/>
            <w:vAlign w:val="center"/>
          </w:tcPr>
          <w:p w:rsidR="00C14777" w:rsidRPr="008B4381" w:rsidRDefault="00C14777" w:rsidP="006B14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5" w:type="dxa"/>
            <w:tcBorders>
              <w:right w:val="nil"/>
            </w:tcBorders>
            <w:vAlign w:val="center"/>
          </w:tcPr>
          <w:p w:rsidR="00C14777" w:rsidRDefault="00C14777" w:rsidP="006B14CA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Число жінок, що закінчили вагітність в звітному році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14777" w:rsidRPr="00162D8A" w:rsidRDefault="00C14777" w:rsidP="006B14CA">
            <w:pPr>
              <w:jc w:val="center"/>
              <w:rPr>
                <w:b/>
                <w:sz w:val="22"/>
                <w:lang w:val="en-US"/>
              </w:rPr>
            </w:pPr>
            <w:r w:rsidRPr="00162D8A">
              <w:rPr>
                <w:b/>
                <w:sz w:val="22"/>
                <w:lang w:val="en-US"/>
              </w:rPr>
              <w:t>7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14777" w:rsidRPr="00123416" w:rsidRDefault="00123416" w:rsidP="00123416">
            <w:pPr>
              <w:jc w:val="right"/>
              <w:rPr>
                <w:sz w:val="16"/>
              </w:rPr>
            </w:pPr>
            <w:r w:rsidRPr="00123416">
              <w:rPr>
                <w:b/>
                <w:sz w:val="16"/>
                <w:lang w:val="en-US"/>
              </w:rPr>
              <w:t>   </w:t>
            </w:r>
          </w:p>
        </w:tc>
      </w:tr>
      <w:tr w:rsidR="00C14777" w:rsidTr="0049002C">
        <w:trPr>
          <w:gridAfter w:val="1"/>
          <w:wAfter w:w="567" w:type="dxa"/>
          <w:cantSplit/>
          <w:trHeight w:hRule="exact" w:val="510"/>
        </w:trPr>
        <w:tc>
          <w:tcPr>
            <w:tcW w:w="709" w:type="dxa"/>
            <w:vAlign w:val="center"/>
          </w:tcPr>
          <w:p w:rsidR="00C14777" w:rsidRPr="008B4381" w:rsidRDefault="00C14777" w:rsidP="006B14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6235" w:type="dxa"/>
            <w:tcBorders>
              <w:right w:val="nil"/>
            </w:tcBorders>
            <w:vAlign w:val="center"/>
          </w:tcPr>
          <w:p w:rsidR="00C14777" w:rsidRDefault="00AE7682" w:rsidP="00BE315F">
            <w:pPr>
              <w:rPr>
                <w:i/>
                <w:sz w:val="22"/>
              </w:rPr>
            </w:pPr>
            <w:r>
              <w:rPr>
                <w:sz w:val="22"/>
              </w:rPr>
              <w:t>Охоплення жіночого населення (з 18 років) цитологічним обстеженням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4777" w:rsidRPr="00C05946" w:rsidRDefault="00C14777" w:rsidP="006B14C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4777" w:rsidRPr="00123416" w:rsidRDefault="00123416" w:rsidP="00123416">
            <w:pPr>
              <w:jc w:val="right"/>
              <w:rPr>
                <w:sz w:val="16"/>
              </w:rPr>
            </w:pPr>
            <w:r w:rsidRPr="00123416">
              <w:rPr>
                <w:b/>
                <w:sz w:val="16"/>
                <w:lang w:val="en-US"/>
              </w:rPr>
              <w:t>   </w:t>
            </w:r>
          </w:p>
        </w:tc>
      </w:tr>
      <w:tr w:rsidR="00AE7682" w:rsidRPr="00E708A0" w:rsidTr="0049002C">
        <w:trPr>
          <w:gridAfter w:val="1"/>
          <w:wAfter w:w="567" w:type="dxa"/>
          <w:cantSplit/>
          <w:trHeight w:val="340"/>
        </w:trPr>
        <w:tc>
          <w:tcPr>
            <w:tcW w:w="709" w:type="dxa"/>
            <w:vAlign w:val="center"/>
          </w:tcPr>
          <w:p w:rsidR="00AE7682" w:rsidRPr="00C05946" w:rsidRDefault="00AE7682" w:rsidP="002D71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5" w:type="dxa"/>
            <w:tcBorders>
              <w:right w:val="nil"/>
            </w:tcBorders>
            <w:vAlign w:val="center"/>
          </w:tcPr>
          <w:p w:rsidR="00AE7682" w:rsidRPr="009674EF" w:rsidRDefault="00AE7682" w:rsidP="00AE7682">
            <w:pPr>
              <w:rPr>
                <w:sz w:val="22"/>
              </w:rPr>
            </w:pPr>
            <w:r>
              <w:rPr>
                <w:i/>
                <w:sz w:val="22"/>
              </w:rPr>
              <w:t xml:space="preserve">Число жінок з 18 років, </w:t>
            </w:r>
            <w:r w:rsidRPr="000D582B">
              <w:rPr>
                <w:i/>
                <w:sz w:val="22"/>
              </w:rPr>
              <w:t xml:space="preserve">які підлягали </w:t>
            </w:r>
            <w:r>
              <w:rPr>
                <w:i/>
                <w:sz w:val="22"/>
              </w:rPr>
              <w:t xml:space="preserve">цитологічному </w:t>
            </w:r>
            <w:proofErr w:type="spellStart"/>
            <w:r>
              <w:rPr>
                <w:i/>
                <w:sz w:val="22"/>
              </w:rPr>
              <w:t>обсте-женню</w:t>
            </w:r>
            <w:proofErr w:type="spellEnd"/>
            <w:r w:rsidRPr="000D582B">
              <w:rPr>
                <w:i/>
                <w:sz w:val="22"/>
              </w:rPr>
              <w:t xml:space="preserve"> в </w:t>
            </w:r>
            <w:r w:rsidRPr="009123EE">
              <w:rPr>
                <w:i/>
                <w:sz w:val="22"/>
              </w:rPr>
              <w:t>звітному році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7682" w:rsidRDefault="00AE7682" w:rsidP="002D7149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9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7682" w:rsidRPr="00123416" w:rsidRDefault="00123416" w:rsidP="00123416">
            <w:pPr>
              <w:jc w:val="right"/>
              <w:rPr>
                <w:b/>
                <w:sz w:val="16"/>
                <w:lang w:val="ru-RU"/>
              </w:rPr>
            </w:pPr>
            <w:r w:rsidRPr="00123416">
              <w:rPr>
                <w:b/>
                <w:sz w:val="16"/>
                <w:lang w:val="en-US"/>
              </w:rPr>
              <w:t>   </w:t>
            </w:r>
          </w:p>
        </w:tc>
      </w:tr>
      <w:tr w:rsidR="00C14777" w:rsidRPr="00E708A0" w:rsidTr="0049002C">
        <w:trPr>
          <w:gridAfter w:val="1"/>
          <w:wAfter w:w="567" w:type="dxa"/>
          <w:cantSplit/>
          <w:trHeight w:val="340"/>
        </w:trPr>
        <w:tc>
          <w:tcPr>
            <w:tcW w:w="709" w:type="dxa"/>
            <w:vAlign w:val="center"/>
          </w:tcPr>
          <w:p w:rsidR="00C14777" w:rsidRPr="00C05946" w:rsidRDefault="00C14777" w:rsidP="002D7149">
            <w:pPr>
              <w:jc w:val="center"/>
              <w:rPr>
                <w:sz w:val="22"/>
                <w:szCs w:val="22"/>
              </w:rPr>
            </w:pPr>
            <w:r w:rsidRPr="00C05946">
              <w:rPr>
                <w:sz w:val="22"/>
                <w:szCs w:val="22"/>
              </w:rPr>
              <w:t>3.6</w:t>
            </w:r>
          </w:p>
        </w:tc>
        <w:tc>
          <w:tcPr>
            <w:tcW w:w="6235" w:type="dxa"/>
            <w:tcBorders>
              <w:right w:val="nil"/>
            </w:tcBorders>
            <w:vAlign w:val="center"/>
          </w:tcPr>
          <w:p w:rsidR="00C14777" w:rsidRPr="009674EF" w:rsidRDefault="00C14777" w:rsidP="00AE7682">
            <w:pPr>
              <w:rPr>
                <w:sz w:val="22"/>
              </w:rPr>
            </w:pPr>
            <w:proofErr w:type="spellStart"/>
            <w:r w:rsidRPr="009674EF">
              <w:rPr>
                <w:sz w:val="22"/>
              </w:rPr>
              <w:t>Виявл</w:t>
            </w:r>
            <w:r w:rsidR="00AE7682">
              <w:rPr>
                <w:sz w:val="22"/>
                <w:lang w:val="ru-RU"/>
              </w:rPr>
              <w:t>ено</w:t>
            </w:r>
            <w:proofErr w:type="spellEnd"/>
            <w:r w:rsidRPr="009674EF">
              <w:rPr>
                <w:sz w:val="22"/>
              </w:rPr>
              <w:t xml:space="preserve"> захворювань при цитологіч</w:t>
            </w:r>
            <w:r>
              <w:rPr>
                <w:sz w:val="22"/>
              </w:rPr>
              <w:t>ному обстеженні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4777" w:rsidRPr="00AE7682" w:rsidRDefault="00AE7682" w:rsidP="002D7149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10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4777" w:rsidRPr="00123416" w:rsidRDefault="00123416" w:rsidP="00123416">
            <w:pPr>
              <w:jc w:val="right"/>
              <w:rPr>
                <w:sz w:val="16"/>
              </w:rPr>
            </w:pPr>
            <w:r w:rsidRPr="00123416">
              <w:rPr>
                <w:b/>
                <w:sz w:val="16"/>
                <w:lang w:val="ru-RU"/>
              </w:rPr>
              <w:t>   </w:t>
            </w:r>
          </w:p>
        </w:tc>
      </w:tr>
      <w:tr w:rsidR="00C14777" w:rsidRPr="00E708A0" w:rsidTr="0049002C">
        <w:trPr>
          <w:gridAfter w:val="1"/>
          <w:wAfter w:w="567" w:type="dxa"/>
          <w:cantSplit/>
          <w:trHeight w:val="340"/>
        </w:trPr>
        <w:tc>
          <w:tcPr>
            <w:tcW w:w="709" w:type="dxa"/>
            <w:vAlign w:val="center"/>
          </w:tcPr>
          <w:p w:rsidR="00C14777" w:rsidRPr="008B4381" w:rsidRDefault="00C14777" w:rsidP="006B14CA">
            <w:pPr>
              <w:jc w:val="center"/>
              <w:rPr>
                <w:sz w:val="22"/>
                <w:szCs w:val="22"/>
              </w:rPr>
            </w:pPr>
            <w:r w:rsidRPr="008B4381">
              <w:rPr>
                <w:sz w:val="22"/>
                <w:szCs w:val="22"/>
              </w:rPr>
              <w:t>3.7</w:t>
            </w:r>
          </w:p>
        </w:tc>
        <w:tc>
          <w:tcPr>
            <w:tcW w:w="6235" w:type="dxa"/>
            <w:tcBorders>
              <w:right w:val="nil"/>
            </w:tcBorders>
            <w:vAlign w:val="center"/>
          </w:tcPr>
          <w:p w:rsidR="00C14777" w:rsidRPr="00E708A0" w:rsidRDefault="00C14777" w:rsidP="006B14CA">
            <w:pPr>
              <w:rPr>
                <w:sz w:val="22"/>
              </w:rPr>
            </w:pPr>
            <w:r>
              <w:rPr>
                <w:sz w:val="22"/>
              </w:rPr>
              <w:t xml:space="preserve">Охоплення жінок(з 40 років) </w:t>
            </w:r>
            <w:proofErr w:type="spellStart"/>
            <w:r>
              <w:rPr>
                <w:sz w:val="22"/>
              </w:rPr>
              <w:t>мамографічн</w:t>
            </w:r>
            <w:proofErr w:type="spellEnd"/>
            <w:r>
              <w:rPr>
                <w:sz w:val="22"/>
              </w:rPr>
              <w:t xml:space="preserve">. </w:t>
            </w:r>
            <w:r w:rsidRPr="0086651D">
              <w:rPr>
                <w:sz w:val="22"/>
              </w:rPr>
              <w:t>обстеженням</w:t>
            </w:r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 xml:space="preserve">.)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4777" w:rsidRPr="00AE7682" w:rsidRDefault="00C14777" w:rsidP="00AE7682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</w:rPr>
              <w:t>1</w:t>
            </w:r>
            <w:r w:rsidR="00AE7682">
              <w:rPr>
                <w:b/>
                <w:sz w:val="22"/>
                <w:lang w:val="ru-RU"/>
              </w:rPr>
              <w:t>1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4777" w:rsidRPr="00123416" w:rsidRDefault="00123416" w:rsidP="00123416">
            <w:pPr>
              <w:jc w:val="right"/>
              <w:rPr>
                <w:sz w:val="16"/>
              </w:rPr>
            </w:pPr>
            <w:r w:rsidRPr="00123416">
              <w:rPr>
                <w:b/>
                <w:sz w:val="16"/>
                <w:lang w:val="en-US"/>
              </w:rPr>
              <w:t>   </w:t>
            </w:r>
          </w:p>
        </w:tc>
      </w:tr>
      <w:tr w:rsidR="00C14777" w:rsidRPr="00E708A0" w:rsidTr="0049002C">
        <w:trPr>
          <w:gridAfter w:val="1"/>
          <w:wAfter w:w="567" w:type="dxa"/>
          <w:cantSplit/>
          <w:trHeight w:val="340"/>
        </w:trPr>
        <w:tc>
          <w:tcPr>
            <w:tcW w:w="709" w:type="dxa"/>
            <w:vAlign w:val="center"/>
          </w:tcPr>
          <w:p w:rsidR="00C14777" w:rsidRPr="008B4381" w:rsidRDefault="00C14777" w:rsidP="00CA68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5" w:type="dxa"/>
            <w:tcBorders>
              <w:right w:val="nil"/>
            </w:tcBorders>
            <w:vAlign w:val="center"/>
          </w:tcPr>
          <w:p w:rsidR="00C14777" w:rsidRPr="00767B6A" w:rsidRDefault="00C14777" w:rsidP="00CA6836">
            <w:pPr>
              <w:rPr>
                <w:i/>
                <w:sz w:val="22"/>
              </w:rPr>
            </w:pPr>
            <w:r w:rsidRPr="00767B6A">
              <w:rPr>
                <w:i/>
                <w:sz w:val="22"/>
              </w:rPr>
              <w:t xml:space="preserve">Число жінок з 40 років, які підлягали </w:t>
            </w:r>
            <w:proofErr w:type="spellStart"/>
            <w:r w:rsidRPr="00767B6A">
              <w:rPr>
                <w:i/>
                <w:sz w:val="22"/>
              </w:rPr>
              <w:t>мамографічному</w:t>
            </w:r>
            <w:proofErr w:type="spellEnd"/>
            <w:r w:rsidRPr="00767B6A">
              <w:rPr>
                <w:i/>
                <w:sz w:val="22"/>
              </w:rPr>
              <w:t xml:space="preserve"> </w:t>
            </w:r>
            <w:proofErr w:type="spellStart"/>
            <w:r w:rsidRPr="00767B6A">
              <w:rPr>
                <w:i/>
                <w:sz w:val="22"/>
              </w:rPr>
              <w:t>обсте-женню</w:t>
            </w:r>
            <w:proofErr w:type="spellEnd"/>
            <w:r w:rsidRPr="00767B6A">
              <w:rPr>
                <w:i/>
                <w:sz w:val="22"/>
              </w:rPr>
              <w:t xml:space="preserve"> в </w:t>
            </w:r>
            <w:r w:rsidRPr="009123EE">
              <w:rPr>
                <w:i/>
                <w:sz w:val="22"/>
              </w:rPr>
              <w:t>звітному</w:t>
            </w:r>
            <w:r w:rsidRPr="00C05946">
              <w:rPr>
                <w:b/>
                <w:i/>
                <w:sz w:val="22"/>
              </w:rPr>
              <w:t xml:space="preserve"> </w:t>
            </w:r>
            <w:r w:rsidRPr="008A25A9">
              <w:rPr>
                <w:i/>
                <w:sz w:val="22"/>
              </w:rPr>
              <w:t>році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4777" w:rsidRPr="00AE7682" w:rsidRDefault="00C14777" w:rsidP="00AE7682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</w:rPr>
              <w:t>1</w:t>
            </w:r>
            <w:r w:rsidR="00AE7682">
              <w:rPr>
                <w:b/>
                <w:sz w:val="22"/>
                <w:lang w:val="ru-RU"/>
              </w:rPr>
              <w:t>2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4777" w:rsidRPr="00123416" w:rsidRDefault="00123416" w:rsidP="00123416">
            <w:pPr>
              <w:jc w:val="right"/>
              <w:rPr>
                <w:sz w:val="16"/>
              </w:rPr>
            </w:pPr>
            <w:r w:rsidRPr="00123416">
              <w:rPr>
                <w:b/>
                <w:sz w:val="16"/>
                <w:lang w:val="en-US"/>
              </w:rPr>
              <w:t>   </w:t>
            </w:r>
          </w:p>
        </w:tc>
      </w:tr>
      <w:tr w:rsidR="00C14777" w:rsidRPr="00E708A0" w:rsidTr="0049002C">
        <w:trPr>
          <w:gridAfter w:val="1"/>
          <w:wAfter w:w="567" w:type="dxa"/>
          <w:cantSplit/>
          <w:trHeight w:hRule="exact" w:val="340"/>
        </w:trPr>
        <w:tc>
          <w:tcPr>
            <w:tcW w:w="709" w:type="dxa"/>
            <w:vAlign w:val="center"/>
          </w:tcPr>
          <w:p w:rsidR="00C14777" w:rsidRPr="008B4381" w:rsidRDefault="00C14777" w:rsidP="006B14CA">
            <w:pPr>
              <w:jc w:val="center"/>
              <w:rPr>
                <w:sz w:val="22"/>
                <w:szCs w:val="22"/>
              </w:rPr>
            </w:pPr>
            <w:r w:rsidRPr="008B4381">
              <w:rPr>
                <w:sz w:val="22"/>
                <w:szCs w:val="22"/>
              </w:rPr>
              <w:t>3.8</w:t>
            </w:r>
          </w:p>
        </w:tc>
        <w:tc>
          <w:tcPr>
            <w:tcW w:w="6235" w:type="dxa"/>
            <w:tcBorders>
              <w:right w:val="nil"/>
            </w:tcBorders>
            <w:vAlign w:val="center"/>
          </w:tcPr>
          <w:p w:rsidR="00C14777" w:rsidRPr="00E708A0" w:rsidRDefault="00C14777" w:rsidP="006B14CA">
            <w:pPr>
              <w:rPr>
                <w:sz w:val="22"/>
              </w:rPr>
            </w:pPr>
            <w:r w:rsidRPr="00E708A0">
              <w:rPr>
                <w:sz w:val="22"/>
              </w:rPr>
              <w:t>Материнська смертність (</w:t>
            </w:r>
            <w:proofErr w:type="spellStart"/>
            <w:r w:rsidRPr="00E708A0">
              <w:rPr>
                <w:sz w:val="22"/>
              </w:rPr>
              <w:t>абс</w:t>
            </w:r>
            <w:proofErr w:type="spellEnd"/>
            <w:r w:rsidRPr="00E708A0">
              <w:rPr>
                <w:sz w:val="22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4777" w:rsidRPr="00AE7682" w:rsidRDefault="00C14777" w:rsidP="00AE7682">
            <w:pPr>
              <w:jc w:val="center"/>
              <w:rPr>
                <w:b/>
                <w:sz w:val="22"/>
                <w:lang w:val="ru-RU"/>
              </w:rPr>
            </w:pPr>
            <w:r w:rsidRPr="00523C55">
              <w:rPr>
                <w:b/>
                <w:sz w:val="22"/>
              </w:rPr>
              <w:t>1</w:t>
            </w:r>
            <w:r w:rsidR="00AE7682">
              <w:rPr>
                <w:b/>
                <w:sz w:val="22"/>
                <w:lang w:val="ru-RU"/>
              </w:rPr>
              <w:t>3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4777" w:rsidRPr="00123416" w:rsidRDefault="00123416" w:rsidP="00123416">
            <w:pPr>
              <w:jc w:val="right"/>
              <w:rPr>
                <w:sz w:val="16"/>
              </w:rPr>
            </w:pPr>
            <w:r w:rsidRPr="00123416">
              <w:rPr>
                <w:b/>
                <w:sz w:val="16"/>
                <w:lang w:val="en-US"/>
              </w:rPr>
              <w:t>   </w:t>
            </w:r>
          </w:p>
        </w:tc>
      </w:tr>
      <w:tr w:rsidR="00C14777" w:rsidRPr="000906B6" w:rsidTr="0049002C">
        <w:trPr>
          <w:gridAfter w:val="1"/>
          <w:wAfter w:w="567" w:type="dxa"/>
          <w:cantSplit/>
          <w:trHeight w:val="407"/>
        </w:trPr>
        <w:tc>
          <w:tcPr>
            <w:tcW w:w="709" w:type="dxa"/>
            <w:vAlign w:val="center"/>
          </w:tcPr>
          <w:p w:rsidR="00C14777" w:rsidRPr="000906B6" w:rsidRDefault="00C14777" w:rsidP="00BD00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</w:t>
            </w:r>
          </w:p>
        </w:tc>
        <w:tc>
          <w:tcPr>
            <w:tcW w:w="6235" w:type="dxa"/>
            <w:tcBorders>
              <w:right w:val="nil"/>
            </w:tcBorders>
            <w:vAlign w:val="center"/>
          </w:tcPr>
          <w:p w:rsidR="00C14777" w:rsidRPr="000906B6" w:rsidRDefault="00C14777" w:rsidP="00BD00DE">
            <w:pPr>
              <w:rPr>
                <w:sz w:val="22"/>
              </w:rPr>
            </w:pPr>
            <w:r w:rsidRPr="000906B6">
              <w:rPr>
                <w:sz w:val="22"/>
              </w:rPr>
              <w:t>Кількість вагітних, що спостеріг</w:t>
            </w:r>
            <w:r>
              <w:rPr>
                <w:sz w:val="22"/>
              </w:rPr>
              <w:t>ались протягом вагітності лікаря</w:t>
            </w:r>
            <w:r w:rsidRPr="000906B6">
              <w:rPr>
                <w:sz w:val="22"/>
              </w:rPr>
              <w:t>ми–гінекологами ЦПМСД</w:t>
            </w:r>
            <w:r>
              <w:rPr>
                <w:sz w:val="22"/>
              </w:rPr>
              <w:t xml:space="preserve"> </w:t>
            </w:r>
            <w:r w:rsidRPr="00E708A0">
              <w:rPr>
                <w:sz w:val="22"/>
              </w:rPr>
              <w:t>(</w:t>
            </w:r>
            <w:proofErr w:type="spellStart"/>
            <w:r w:rsidRPr="00E708A0">
              <w:rPr>
                <w:sz w:val="22"/>
              </w:rPr>
              <w:t>абс</w:t>
            </w:r>
            <w:proofErr w:type="spellEnd"/>
            <w:r w:rsidRPr="00E708A0">
              <w:rPr>
                <w:sz w:val="22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4777" w:rsidRPr="00AE7682" w:rsidRDefault="00C14777" w:rsidP="00AE7682">
            <w:pPr>
              <w:jc w:val="center"/>
              <w:rPr>
                <w:b/>
                <w:sz w:val="22"/>
                <w:lang w:val="ru-RU"/>
              </w:rPr>
            </w:pPr>
            <w:r w:rsidRPr="000906B6">
              <w:rPr>
                <w:b/>
                <w:sz w:val="22"/>
                <w:lang w:val="en-US"/>
              </w:rPr>
              <w:t>1</w:t>
            </w:r>
            <w:r w:rsidR="00AE7682">
              <w:rPr>
                <w:b/>
                <w:sz w:val="22"/>
                <w:lang w:val="ru-RU"/>
              </w:rPr>
              <w:t>4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4777" w:rsidRPr="00123416" w:rsidRDefault="00123416" w:rsidP="00123416">
            <w:pPr>
              <w:jc w:val="right"/>
              <w:rPr>
                <w:sz w:val="16"/>
              </w:rPr>
            </w:pPr>
            <w:r w:rsidRPr="00123416">
              <w:rPr>
                <w:b/>
                <w:sz w:val="16"/>
                <w:lang w:val="en-US"/>
              </w:rPr>
              <w:t>   </w:t>
            </w:r>
          </w:p>
        </w:tc>
      </w:tr>
    </w:tbl>
    <w:p w:rsidR="00C93443" w:rsidRDefault="00C93443" w:rsidP="005C6972">
      <w:pPr>
        <w:jc w:val="center"/>
        <w:rPr>
          <w:b/>
          <w:sz w:val="22"/>
          <w:szCs w:val="22"/>
        </w:rPr>
        <w:sectPr w:rsidR="00C93443" w:rsidSect="00530753">
          <w:headerReference w:type="even" r:id="rId8"/>
          <w:footerReference w:type="even" r:id="rId9"/>
          <w:footerReference w:type="default" r:id="rId10"/>
          <w:pgSz w:w="11907" w:h="16840" w:code="9"/>
          <w:pgMar w:top="284" w:right="567" w:bottom="284" w:left="851" w:header="720" w:footer="567" w:gutter="0"/>
          <w:cols w:space="720"/>
          <w:titlePg/>
        </w:sect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237"/>
        <w:gridCol w:w="567"/>
        <w:gridCol w:w="2410"/>
      </w:tblGrid>
      <w:tr w:rsidR="00B93CC6" w:rsidTr="00AF6874">
        <w:trPr>
          <w:cantSplit/>
          <w:trHeight w:val="368"/>
        </w:trPr>
        <w:tc>
          <w:tcPr>
            <w:tcW w:w="6946" w:type="dxa"/>
            <w:gridSpan w:val="2"/>
            <w:vAlign w:val="center"/>
          </w:tcPr>
          <w:p w:rsidR="00B93CC6" w:rsidRPr="00415104" w:rsidRDefault="00415104" w:rsidP="00C907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Дані для рейтинг</w:t>
            </w:r>
            <w:r w:rsidR="000669B3">
              <w:rPr>
                <w:b/>
                <w:sz w:val="22"/>
                <w:szCs w:val="22"/>
              </w:rPr>
              <w:t>ової оцінки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3CC6" w:rsidRPr="00415104" w:rsidRDefault="00B93CC6" w:rsidP="00C907F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FGC</w:t>
            </w:r>
            <w:r w:rsidR="00415104">
              <w:rPr>
                <w:b/>
                <w:sz w:val="24"/>
              </w:rPr>
              <w:t>6</w:t>
            </w:r>
            <w:r>
              <w:rPr>
                <w:b/>
                <w:sz w:val="24"/>
                <w:lang w:val="en-US"/>
              </w:rPr>
              <w:t>0</w:t>
            </w:r>
            <w:r w:rsidR="00415104">
              <w:rPr>
                <w:b/>
                <w:sz w:val="24"/>
              </w:rPr>
              <w:t>10</w:t>
            </w:r>
          </w:p>
        </w:tc>
      </w:tr>
      <w:tr w:rsidR="00456A16" w:rsidRPr="0029600A" w:rsidTr="00AF6874">
        <w:tc>
          <w:tcPr>
            <w:tcW w:w="709" w:type="dxa"/>
          </w:tcPr>
          <w:p w:rsidR="00456A16" w:rsidRPr="0029600A" w:rsidRDefault="00456A16" w:rsidP="00C907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237" w:type="dxa"/>
            <w:tcBorders>
              <w:right w:val="single" w:sz="12" w:space="0" w:color="auto"/>
            </w:tcBorders>
          </w:tcPr>
          <w:p w:rsidR="00456A16" w:rsidRPr="00EC240D" w:rsidRDefault="00456A16" w:rsidP="00C907F8">
            <w:pPr>
              <w:rPr>
                <w:sz w:val="22"/>
                <w:szCs w:val="22"/>
                <w:lang w:eastAsia="uk-UA"/>
              </w:rPr>
            </w:pPr>
            <w:r w:rsidRPr="00EC240D">
              <w:rPr>
                <w:sz w:val="22"/>
                <w:szCs w:val="22"/>
                <w:lang w:eastAsia="uk-UA"/>
              </w:rPr>
              <w:t xml:space="preserve">Кількість </w:t>
            </w:r>
            <w:r w:rsidRPr="00162D8A">
              <w:rPr>
                <w:sz w:val="22"/>
                <w:szCs w:val="22"/>
                <w:lang w:eastAsia="uk-UA"/>
              </w:rPr>
              <w:t>наявного</w:t>
            </w:r>
            <w:r w:rsidRPr="00EC240D">
              <w:rPr>
                <w:sz w:val="22"/>
                <w:szCs w:val="22"/>
                <w:lang w:eastAsia="uk-UA"/>
              </w:rPr>
              <w:t xml:space="preserve"> у ЦПМСД обладнання всіх призначень вартістю понад </w:t>
            </w:r>
            <w:r>
              <w:rPr>
                <w:sz w:val="22"/>
                <w:szCs w:val="22"/>
                <w:lang w:eastAsia="uk-UA"/>
              </w:rPr>
              <w:t>1000</w:t>
            </w:r>
            <w:r w:rsidRPr="00EC240D">
              <w:rPr>
                <w:sz w:val="22"/>
                <w:szCs w:val="22"/>
                <w:lang w:eastAsia="uk-UA"/>
              </w:rPr>
              <w:t xml:space="preserve"> грн.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A16" w:rsidRPr="0029600A" w:rsidRDefault="003D44FC" w:rsidP="00C907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A16" w:rsidRPr="00123416" w:rsidRDefault="00123416" w:rsidP="00123416">
            <w:pPr>
              <w:jc w:val="right"/>
              <w:rPr>
                <w:b/>
                <w:sz w:val="16"/>
                <w:lang w:val="ru-RU"/>
              </w:rPr>
            </w:pPr>
            <w:r w:rsidRPr="00123416">
              <w:rPr>
                <w:b/>
                <w:sz w:val="16"/>
                <w:lang w:val="en-US"/>
              </w:rPr>
              <w:t>   </w:t>
            </w:r>
          </w:p>
        </w:tc>
      </w:tr>
      <w:tr w:rsidR="00456A16" w:rsidRPr="0029600A" w:rsidTr="00AF6874">
        <w:tc>
          <w:tcPr>
            <w:tcW w:w="709" w:type="dxa"/>
          </w:tcPr>
          <w:p w:rsidR="00456A16" w:rsidRPr="0029600A" w:rsidRDefault="00456A16" w:rsidP="00C907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right w:val="single" w:sz="12" w:space="0" w:color="auto"/>
            </w:tcBorders>
          </w:tcPr>
          <w:p w:rsidR="00456A16" w:rsidRPr="005A0BB5" w:rsidRDefault="00456A16" w:rsidP="00C907F8">
            <w:pPr>
              <w:rPr>
                <w:i/>
                <w:sz w:val="22"/>
                <w:szCs w:val="22"/>
                <w:lang w:eastAsia="uk-UA"/>
              </w:rPr>
            </w:pPr>
            <w:r w:rsidRPr="005A0BB5">
              <w:rPr>
                <w:i/>
                <w:sz w:val="22"/>
                <w:szCs w:val="22"/>
                <w:lang w:eastAsia="uk-UA"/>
              </w:rPr>
              <w:t xml:space="preserve">Кількість </w:t>
            </w:r>
            <w:proofErr w:type="spellStart"/>
            <w:r w:rsidRPr="005A0BB5">
              <w:rPr>
                <w:i/>
                <w:sz w:val="22"/>
                <w:szCs w:val="22"/>
                <w:lang w:eastAsia="uk-UA"/>
              </w:rPr>
              <w:t>обла</w:t>
            </w:r>
            <w:r>
              <w:rPr>
                <w:i/>
                <w:sz w:val="22"/>
                <w:szCs w:val="22"/>
                <w:lang w:eastAsia="uk-UA"/>
              </w:rPr>
              <w:t>днан</w:t>
            </w:r>
            <w:proofErr w:type="spellEnd"/>
            <w:r>
              <w:rPr>
                <w:i/>
                <w:sz w:val="22"/>
                <w:szCs w:val="22"/>
                <w:lang w:eastAsia="uk-UA"/>
              </w:rPr>
              <w:t>.</w:t>
            </w:r>
            <w:r w:rsidRPr="005A0BB5">
              <w:rPr>
                <w:i/>
                <w:sz w:val="22"/>
                <w:szCs w:val="22"/>
                <w:lang w:eastAsia="uk-UA"/>
              </w:rPr>
              <w:t xml:space="preserve"> всіх призначень вартістю понад </w:t>
            </w:r>
            <w:r>
              <w:rPr>
                <w:i/>
                <w:sz w:val="22"/>
                <w:szCs w:val="22"/>
                <w:lang w:eastAsia="uk-UA"/>
              </w:rPr>
              <w:t>1000</w:t>
            </w:r>
            <w:r w:rsidRPr="005A0BB5">
              <w:rPr>
                <w:i/>
                <w:sz w:val="22"/>
                <w:szCs w:val="22"/>
                <w:lang w:eastAsia="uk-UA"/>
              </w:rPr>
              <w:t xml:space="preserve"> грн., </w:t>
            </w:r>
            <w:r w:rsidRPr="00162D8A">
              <w:rPr>
                <w:i/>
                <w:sz w:val="22"/>
                <w:szCs w:val="22"/>
                <w:lang w:eastAsia="uk-UA"/>
              </w:rPr>
              <w:t>передбачена табелем</w:t>
            </w:r>
            <w:r>
              <w:rPr>
                <w:i/>
                <w:sz w:val="22"/>
                <w:szCs w:val="22"/>
                <w:lang w:eastAsia="uk-UA"/>
              </w:rPr>
              <w:t xml:space="preserve"> оснащення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A16" w:rsidRPr="0029600A" w:rsidRDefault="003D44FC" w:rsidP="00C907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A16" w:rsidRPr="00123416" w:rsidRDefault="00123416" w:rsidP="00123416">
            <w:pPr>
              <w:jc w:val="right"/>
              <w:rPr>
                <w:b/>
                <w:sz w:val="16"/>
                <w:lang w:val="ru-RU"/>
              </w:rPr>
            </w:pPr>
            <w:r w:rsidRPr="00123416">
              <w:rPr>
                <w:b/>
                <w:sz w:val="16"/>
                <w:lang w:val="en-US"/>
              </w:rPr>
              <w:t>   </w:t>
            </w:r>
          </w:p>
        </w:tc>
      </w:tr>
      <w:tr w:rsidR="00456A16" w:rsidRPr="0029600A" w:rsidTr="00AF6874">
        <w:tc>
          <w:tcPr>
            <w:tcW w:w="709" w:type="dxa"/>
          </w:tcPr>
          <w:p w:rsidR="00456A16" w:rsidRPr="0029600A" w:rsidRDefault="00456A16" w:rsidP="00C907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29600A"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right w:val="single" w:sz="12" w:space="0" w:color="auto"/>
            </w:tcBorders>
          </w:tcPr>
          <w:p w:rsidR="00456A16" w:rsidRPr="0029600A" w:rsidRDefault="00456A16" w:rsidP="00C907F8">
            <w:pPr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  <w:lang w:eastAsia="uk-UA"/>
              </w:rPr>
              <w:t xml:space="preserve">Кількість повідомлень щодо виявленої побічної дії лікарського засобу, наданих впродовж звітного </w:t>
            </w:r>
            <w:r>
              <w:rPr>
                <w:sz w:val="22"/>
                <w:szCs w:val="22"/>
                <w:lang w:eastAsia="uk-UA"/>
              </w:rPr>
              <w:t>року</w:t>
            </w:r>
            <w:r w:rsidRPr="0029600A">
              <w:rPr>
                <w:sz w:val="22"/>
                <w:szCs w:val="22"/>
                <w:lang w:eastAsia="uk-UA"/>
              </w:rPr>
              <w:t xml:space="preserve"> в установленому порядку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A16" w:rsidRPr="0029600A" w:rsidRDefault="003D44FC" w:rsidP="00C907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A16" w:rsidRPr="00123416" w:rsidRDefault="00123416" w:rsidP="00123416">
            <w:pPr>
              <w:jc w:val="right"/>
              <w:rPr>
                <w:b/>
                <w:sz w:val="16"/>
                <w:lang w:val="ru-RU"/>
              </w:rPr>
            </w:pPr>
            <w:r w:rsidRPr="00123416">
              <w:rPr>
                <w:b/>
                <w:sz w:val="16"/>
                <w:lang w:val="en-US"/>
              </w:rPr>
              <w:t>   </w:t>
            </w:r>
          </w:p>
        </w:tc>
      </w:tr>
      <w:tr w:rsidR="00456A16" w:rsidRPr="0029600A" w:rsidTr="00AF6874">
        <w:tc>
          <w:tcPr>
            <w:tcW w:w="709" w:type="dxa"/>
          </w:tcPr>
          <w:p w:rsidR="00456A16" w:rsidRPr="0029600A" w:rsidRDefault="00456A16" w:rsidP="00C907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29600A"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right w:val="single" w:sz="12" w:space="0" w:color="auto"/>
            </w:tcBorders>
          </w:tcPr>
          <w:p w:rsidR="00456A16" w:rsidRPr="0029600A" w:rsidRDefault="00456A16" w:rsidP="00C907F8">
            <w:pPr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  <w:lang w:eastAsia="uk-UA"/>
              </w:rPr>
              <w:t xml:space="preserve">Кількість пацієнтів ЦПМСД, в яких в </w:t>
            </w:r>
            <w:proofErr w:type="spellStart"/>
            <w:r w:rsidRPr="0029600A">
              <w:rPr>
                <w:sz w:val="22"/>
                <w:szCs w:val="22"/>
                <w:lang w:eastAsia="uk-UA"/>
              </w:rPr>
              <w:t>звітно</w:t>
            </w:r>
            <w:r>
              <w:rPr>
                <w:sz w:val="22"/>
                <w:szCs w:val="22"/>
                <w:lang w:val="ru-RU" w:eastAsia="uk-UA"/>
              </w:rPr>
              <w:t>му</w:t>
            </w:r>
            <w:proofErr w:type="spellEnd"/>
            <w:r w:rsidRPr="0029600A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 w:eastAsia="uk-UA"/>
              </w:rPr>
              <w:t>році</w:t>
            </w:r>
            <w:proofErr w:type="spellEnd"/>
            <w:r>
              <w:rPr>
                <w:sz w:val="22"/>
                <w:szCs w:val="22"/>
                <w:lang w:val="ru-RU" w:eastAsia="uk-UA"/>
              </w:rPr>
              <w:t xml:space="preserve"> </w:t>
            </w:r>
            <w:r w:rsidRPr="0029600A">
              <w:rPr>
                <w:sz w:val="22"/>
                <w:szCs w:val="22"/>
                <w:lang w:eastAsia="uk-UA"/>
              </w:rPr>
              <w:t>вперше виявлено захворювання на туберкульоз у занедбаній формі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A16" w:rsidRPr="0029600A" w:rsidRDefault="003D44FC" w:rsidP="00CF22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A16" w:rsidRPr="00123416" w:rsidRDefault="00123416" w:rsidP="00123416">
            <w:pPr>
              <w:jc w:val="right"/>
              <w:rPr>
                <w:b/>
                <w:sz w:val="16"/>
                <w:lang w:val="ru-RU"/>
              </w:rPr>
            </w:pPr>
            <w:r w:rsidRPr="00123416">
              <w:rPr>
                <w:b/>
                <w:sz w:val="16"/>
                <w:lang w:val="en-US"/>
              </w:rPr>
              <w:t>   </w:t>
            </w:r>
          </w:p>
        </w:tc>
      </w:tr>
      <w:tr w:rsidR="00456A16" w:rsidRPr="0029600A" w:rsidTr="00AF6874">
        <w:tc>
          <w:tcPr>
            <w:tcW w:w="709" w:type="dxa"/>
          </w:tcPr>
          <w:p w:rsidR="00456A16" w:rsidRPr="0029600A" w:rsidRDefault="00456A16" w:rsidP="00C907F8">
            <w:pPr>
              <w:jc w:val="center"/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29600A"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right w:val="single" w:sz="12" w:space="0" w:color="auto"/>
            </w:tcBorders>
          </w:tcPr>
          <w:p w:rsidR="00456A16" w:rsidRPr="0029600A" w:rsidRDefault="00456A16" w:rsidP="00C907F8">
            <w:pPr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  <w:lang w:eastAsia="uk-UA"/>
              </w:rPr>
              <w:t>Кількість хворих на цукровий діабет, які перебувають на диспансерному обліку в ЦПМСД та є компенсованими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A16" w:rsidRPr="0029600A" w:rsidRDefault="003D44FC" w:rsidP="00CF22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A16" w:rsidRPr="00123416" w:rsidRDefault="00123416" w:rsidP="00123416">
            <w:pPr>
              <w:jc w:val="right"/>
              <w:rPr>
                <w:b/>
                <w:sz w:val="16"/>
                <w:lang w:val="ru-RU"/>
              </w:rPr>
            </w:pPr>
            <w:r w:rsidRPr="00123416">
              <w:rPr>
                <w:b/>
                <w:sz w:val="16"/>
                <w:lang w:val="en-US"/>
              </w:rPr>
              <w:t>   </w:t>
            </w:r>
          </w:p>
        </w:tc>
      </w:tr>
      <w:tr w:rsidR="00456A16" w:rsidRPr="0029600A" w:rsidTr="00AF6874">
        <w:tc>
          <w:tcPr>
            <w:tcW w:w="709" w:type="dxa"/>
          </w:tcPr>
          <w:p w:rsidR="00456A16" w:rsidRPr="0029600A" w:rsidRDefault="00456A16" w:rsidP="008D73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right w:val="single" w:sz="12" w:space="0" w:color="auto"/>
            </w:tcBorders>
          </w:tcPr>
          <w:p w:rsidR="00456A16" w:rsidRPr="0029600A" w:rsidRDefault="00456A16" w:rsidP="008D737D">
            <w:pPr>
              <w:rPr>
                <w:i/>
                <w:sz w:val="22"/>
                <w:szCs w:val="22"/>
              </w:rPr>
            </w:pPr>
            <w:r w:rsidRPr="0029600A">
              <w:rPr>
                <w:i/>
                <w:sz w:val="22"/>
                <w:szCs w:val="22"/>
                <w:lang w:eastAsia="uk-UA"/>
              </w:rPr>
              <w:t xml:space="preserve">Кількість хворих на цукровий діабет, які проживають в </w:t>
            </w:r>
            <w:proofErr w:type="spellStart"/>
            <w:r w:rsidRPr="0029600A">
              <w:rPr>
                <w:i/>
                <w:sz w:val="22"/>
                <w:szCs w:val="22"/>
                <w:lang w:eastAsia="uk-UA"/>
              </w:rPr>
              <w:t>радіу</w:t>
            </w:r>
            <w:r>
              <w:rPr>
                <w:i/>
                <w:sz w:val="22"/>
                <w:szCs w:val="22"/>
                <w:lang w:eastAsia="uk-UA"/>
              </w:rPr>
              <w:t>-</w:t>
            </w:r>
            <w:r w:rsidRPr="0029600A">
              <w:rPr>
                <w:i/>
                <w:sz w:val="22"/>
                <w:szCs w:val="22"/>
                <w:lang w:eastAsia="uk-UA"/>
              </w:rPr>
              <w:t>сі</w:t>
            </w:r>
            <w:proofErr w:type="spellEnd"/>
            <w:r w:rsidRPr="0029600A">
              <w:rPr>
                <w:i/>
                <w:sz w:val="22"/>
                <w:szCs w:val="22"/>
                <w:lang w:eastAsia="uk-UA"/>
              </w:rPr>
              <w:t xml:space="preserve"> обслуговування ЦПМСД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A16" w:rsidRPr="0029600A" w:rsidRDefault="003D44FC" w:rsidP="00CF22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A16" w:rsidRPr="00123416" w:rsidRDefault="00123416" w:rsidP="00123416">
            <w:pPr>
              <w:jc w:val="right"/>
              <w:rPr>
                <w:b/>
                <w:sz w:val="16"/>
                <w:lang w:val="ru-RU"/>
              </w:rPr>
            </w:pPr>
            <w:r w:rsidRPr="00123416">
              <w:rPr>
                <w:b/>
                <w:sz w:val="16"/>
                <w:lang w:val="en-US"/>
              </w:rPr>
              <w:t>   </w:t>
            </w:r>
          </w:p>
        </w:tc>
      </w:tr>
      <w:tr w:rsidR="00456A16" w:rsidRPr="0029600A" w:rsidTr="00AF6874">
        <w:tc>
          <w:tcPr>
            <w:tcW w:w="709" w:type="dxa"/>
          </w:tcPr>
          <w:p w:rsidR="00456A16" w:rsidRPr="0029600A" w:rsidRDefault="00456A16" w:rsidP="00C907F8">
            <w:pPr>
              <w:jc w:val="center"/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29600A"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right w:val="single" w:sz="12" w:space="0" w:color="auto"/>
            </w:tcBorders>
          </w:tcPr>
          <w:p w:rsidR="00456A16" w:rsidRPr="0029600A" w:rsidRDefault="00456A16" w:rsidP="00C907F8">
            <w:pPr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  <w:lang w:eastAsia="uk-UA"/>
              </w:rPr>
              <w:t>Кількість хворих на артеріальну гіпертензію, які перебувають на диспансерному обліку в ЦПМСД та мають контрольований рівень АТ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A16" w:rsidRPr="0029600A" w:rsidRDefault="003D44FC" w:rsidP="00CF22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A16" w:rsidRPr="00123416" w:rsidRDefault="00123416" w:rsidP="00123416">
            <w:pPr>
              <w:jc w:val="right"/>
              <w:rPr>
                <w:b/>
                <w:sz w:val="16"/>
                <w:lang w:val="ru-RU"/>
              </w:rPr>
            </w:pPr>
            <w:r w:rsidRPr="00123416">
              <w:rPr>
                <w:b/>
                <w:sz w:val="16"/>
                <w:lang w:val="en-US"/>
              </w:rPr>
              <w:t>   </w:t>
            </w:r>
          </w:p>
        </w:tc>
      </w:tr>
      <w:tr w:rsidR="00456A16" w:rsidRPr="0029600A" w:rsidTr="00AF6874">
        <w:tc>
          <w:tcPr>
            <w:tcW w:w="709" w:type="dxa"/>
          </w:tcPr>
          <w:p w:rsidR="00456A16" w:rsidRPr="0029600A" w:rsidRDefault="00456A16" w:rsidP="00C907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right w:val="single" w:sz="12" w:space="0" w:color="auto"/>
            </w:tcBorders>
          </w:tcPr>
          <w:p w:rsidR="00456A16" w:rsidRPr="0029600A" w:rsidRDefault="00456A16" w:rsidP="00C907F8">
            <w:pPr>
              <w:rPr>
                <w:i/>
                <w:sz w:val="22"/>
                <w:szCs w:val="22"/>
              </w:rPr>
            </w:pPr>
            <w:r w:rsidRPr="0029600A">
              <w:rPr>
                <w:i/>
                <w:sz w:val="22"/>
                <w:szCs w:val="22"/>
                <w:lang w:eastAsia="uk-UA"/>
              </w:rPr>
              <w:t>Кількість хворих на артеріальну гіпертензію, які проживають в радіусі обслуговування ЦПМСД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A16" w:rsidRPr="0029600A" w:rsidRDefault="003D44FC" w:rsidP="00CF22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A16" w:rsidRPr="00123416" w:rsidRDefault="00123416" w:rsidP="00123416">
            <w:pPr>
              <w:jc w:val="right"/>
              <w:rPr>
                <w:b/>
                <w:sz w:val="16"/>
                <w:lang w:val="ru-RU"/>
              </w:rPr>
            </w:pPr>
            <w:r w:rsidRPr="00123416">
              <w:rPr>
                <w:b/>
                <w:sz w:val="16"/>
                <w:lang w:val="en-US"/>
              </w:rPr>
              <w:t>   </w:t>
            </w:r>
          </w:p>
        </w:tc>
      </w:tr>
      <w:tr w:rsidR="00456A16" w:rsidRPr="0029600A" w:rsidTr="00AF6874">
        <w:tc>
          <w:tcPr>
            <w:tcW w:w="709" w:type="dxa"/>
          </w:tcPr>
          <w:p w:rsidR="00456A16" w:rsidRPr="0029600A" w:rsidRDefault="00456A16" w:rsidP="00C907F8">
            <w:pPr>
              <w:jc w:val="center"/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29600A"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right w:val="single" w:sz="12" w:space="0" w:color="auto"/>
            </w:tcBorders>
          </w:tcPr>
          <w:p w:rsidR="00456A16" w:rsidRPr="0029600A" w:rsidRDefault="00456A16" w:rsidP="00C907F8">
            <w:pPr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  <w:lang w:eastAsia="uk-UA"/>
              </w:rPr>
              <w:t xml:space="preserve">Кількість пацієнтів, які перебували на диспансерному обліку в ЦПМСД із захворюваннями на артеріальну гіпертензію та ІХС і мали ускладнення (інсульт, інфаркт) впродовж звітного </w:t>
            </w:r>
            <w:r>
              <w:rPr>
                <w:sz w:val="22"/>
                <w:szCs w:val="22"/>
                <w:lang w:eastAsia="uk-UA"/>
              </w:rPr>
              <w:t>року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A16" w:rsidRPr="004A292C" w:rsidRDefault="003D44FC" w:rsidP="00CF22E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A16" w:rsidRPr="00123416" w:rsidRDefault="00123416" w:rsidP="00123416">
            <w:pPr>
              <w:jc w:val="right"/>
              <w:rPr>
                <w:b/>
                <w:sz w:val="16"/>
                <w:lang w:val="ru-RU"/>
              </w:rPr>
            </w:pPr>
            <w:r w:rsidRPr="00123416">
              <w:rPr>
                <w:b/>
                <w:sz w:val="16"/>
                <w:lang w:val="en-US"/>
              </w:rPr>
              <w:t>   </w:t>
            </w:r>
          </w:p>
        </w:tc>
      </w:tr>
      <w:tr w:rsidR="00456A16" w:rsidRPr="0029600A" w:rsidTr="00AF6874">
        <w:tc>
          <w:tcPr>
            <w:tcW w:w="709" w:type="dxa"/>
          </w:tcPr>
          <w:p w:rsidR="00456A16" w:rsidRPr="0029600A" w:rsidRDefault="00456A16" w:rsidP="00C907F8">
            <w:pPr>
              <w:jc w:val="center"/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29600A"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right w:val="single" w:sz="12" w:space="0" w:color="auto"/>
            </w:tcBorders>
          </w:tcPr>
          <w:p w:rsidR="00456A16" w:rsidRPr="004A292C" w:rsidRDefault="00456A16" w:rsidP="00C907F8">
            <w:pPr>
              <w:rPr>
                <w:sz w:val="22"/>
                <w:szCs w:val="22"/>
              </w:rPr>
            </w:pPr>
            <w:r w:rsidRPr="004A292C">
              <w:rPr>
                <w:sz w:val="22"/>
                <w:szCs w:val="22"/>
                <w:lang w:eastAsia="uk-UA"/>
              </w:rPr>
              <w:t xml:space="preserve">Питома вага хворих на туберкульоз з позитивним результатом бактеріоскопій, які були виконані в лабораторіях, </w:t>
            </w:r>
            <w:proofErr w:type="spellStart"/>
            <w:r w:rsidRPr="004A292C">
              <w:rPr>
                <w:sz w:val="22"/>
                <w:szCs w:val="22"/>
                <w:lang w:eastAsia="uk-UA"/>
              </w:rPr>
              <w:t>загальноліку</w:t>
            </w:r>
            <w:r w:rsidRPr="002A527B">
              <w:rPr>
                <w:sz w:val="22"/>
                <w:szCs w:val="22"/>
                <w:lang w:eastAsia="uk-UA"/>
              </w:rPr>
              <w:t>-</w:t>
            </w:r>
            <w:r w:rsidRPr="004A292C">
              <w:rPr>
                <w:sz w:val="22"/>
                <w:szCs w:val="22"/>
                <w:lang w:eastAsia="uk-UA"/>
              </w:rPr>
              <w:lastRenderedPageBreak/>
              <w:t>вальної</w:t>
            </w:r>
            <w:proofErr w:type="spellEnd"/>
            <w:r w:rsidRPr="004A292C">
              <w:rPr>
                <w:sz w:val="22"/>
                <w:szCs w:val="22"/>
                <w:lang w:eastAsia="uk-UA"/>
              </w:rPr>
              <w:t xml:space="preserve"> мережі за направленнями лікарів первинної ланки з числа хворих з вперше виявленим туберкульозом із МБТ (+)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A16" w:rsidRPr="004A292C" w:rsidRDefault="003D44FC" w:rsidP="00CF22E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A16" w:rsidRPr="00123416" w:rsidRDefault="00123416" w:rsidP="00123416">
            <w:pPr>
              <w:jc w:val="right"/>
              <w:rPr>
                <w:b/>
                <w:sz w:val="16"/>
                <w:lang w:val="ru-RU"/>
              </w:rPr>
            </w:pPr>
            <w:r w:rsidRPr="00123416">
              <w:rPr>
                <w:b/>
                <w:sz w:val="16"/>
                <w:lang w:val="en-US"/>
              </w:rPr>
              <w:t>   </w:t>
            </w:r>
          </w:p>
        </w:tc>
      </w:tr>
      <w:tr w:rsidR="00456A16" w:rsidRPr="0029600A" w:rsidTr="00AF6874">
        <w:tc>
          <w:tcPr>
            <w:tcW w:w="709" w:type="dxa"/>
          </w:tcPr>
          <w:p w:rsidR="00456A16" w:rsidRPr="0029600A" w:rsidRDefault="00456A16" w:rsidP="00C907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right w:val="single" w:sz="12" w:space="0" w:color="auto"/>
            </w:tcBorders>
          </w:tcPr>
          <w:p w:rsidR="00456A16" w:rsidRPr="004A292C" w:rsidRDefault="00456A16" w:rsidP="00C907F8">
            <w:pPr>
              <w:rPr>
                <w:i/>
                <w:sz w:val="22"/>
                <w:szCs w:val="22"/>
                <w:lang w:eastAsia="uk-UA"/>
              </w:rPr>
            </w:pPr>
            <w:r w:rsidRPr="004A292C">
              <w:rPr>
                <w:i/>
                <w:sz w:val="22"/>
                <w:szCs w:val="22"/>
                <w:lang w:val="ru-RU" w:eastAsia="uk-UA"/>
              </w:rPr>
              <w:t>К</w:t>
            </w:r>
            <w:proofErr w:type="spellStart"/>
            <w:r w:rsidRPr="004A292C">
              <w:rPr>
                <w:i/>
                <w:sz w:val="22"/>
                <w:szCs w:val="22"/>
                <w:lang w:eastAsia="uk-UA"/>
              </w:rPr>
              <w:t>ількість</w:t>
            </w:r>
            <w:proofErr w:type="spellEnd"/>
            <w:r w:rsidRPr="004A292C">
              <w:rPr>
                <w:i/>
                <w:sz w:val="22"/>
                <w:szCs w:val="22"/>
                <w:lang w:eastAsia="uk-UA"/>
              </w:rPr>
              <w:t xml:space="preserve"> вперше виявлених хворих на туберкульоз з МБТ (+) серед прикріпленого населення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A16" w:rsidRPr="004A292C" w:rsidRDefault="003D44FC" w:rsidP="00C907F8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11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A16" w:rsidRPr="00123416" w:rsidRDefault="00123416" w:rsidP="00123416">
            <w:pPr>
              <w:jc w:val="right"/>
              <w:rPr>
                <w:b/>
                <w:sz w:val="16"/>
                <w:lang w:val="ru-RU"/>
              </w:rPr>
            </w:pPr>
            <w:r w:rsidRPr="00123416">
              <w:rPr>
                <w:b/>
                <w:sz w:val="16"/>
                <w:lang w:val="en-US"/>
              </w:rPr>
              <w:t>   </w:t>
            </w:r>
          </w:p>
        </w:tc>
      </w:tr>
      <w:tr w:rsidR="005F2A7F" w:rsidRPr="0029600A" w:rsidTr="00AF6874">
        <w:tc>
          <w:tcPr>
            <w:tcW w:w="709" w:type="dxa"/>
          </w:tcPr>
          <w:p w:rsidR="005F2A7F" w:rsidRPr="0029600A" w:rsidRDefault="005F2A7F" w:rsidP="00C907F8">
            <w:pPr>
              <w:jc w:val="center"/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6.</w:t>
            </w:r>
          </w:p>
        </w:tc>
        <w:tc>
          <w:tcPr>
            <w:tcW w:w="6237" w:type="dxa"/>
            <w:tcBorders>
              <w:right w:val="single" w:sz="12" w:space="0" w:color="auto"/>
            </w:tcBorders>
          </w:tcPr>
          <w:p w:rsidR="005F2A7F" w:rsidRPr="00732A74" w:rsidRDefault="005F2A7F" w:rsidP="00C907F8">
            <w:pPr>
              <w:rPr>
                <w:sz w:val="22"/>
                <w:szCs w:val="22"/>
              </w:rPr>
            </w:pPr>
            <w:r w:rsidRPr="00732A74">
              <w:rPr>
                <w:sz w:val="22"/>
                <w:szCs w:val="22"/>
                <w:lang w:val="ru-RU" w:eastAsia="uk-UA"/>
              </w:rPr>
              <w:t>К</w:t>
            </w:r>
            <w:proofErr w:type="spellStart"/>
            <w:r w:rsidRPr="00732A74">
              <w:rPr>
                <w:sz w:val="22"/>
                <w:szCs w:val="22"/>
                <w:lang w:eastAsia="uk-UA"/>
              </w:rPr>
              <w:t>ількість</w:t>
            </w:r>
            <w:proofErr w:type="spellEnd"/>
            <w:r w:rsidRPr="00732A74">
              <w:rPr>
                <w:sz w:val="22"/>
                <w:szCs w:val="22"/>
                <w:lang w:eastAsia="uk-UA"/>
              </w:rPr>
              <w:t xml:space="preserve"> випадків переривання лікування на амбулаторному етапі хворих на туберкульоз на 3 та більше днів поспіль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A7F" w:rsidRPr="004A292C" w:rsidRDefault="003D44FC" w:rsidP="00C907F8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A7F" w:rsidRPr="00123416" w:rsidRDefault="00123416" w:rsidP="00123416">
            <w:pPr>
              <w:jc w:val="right"/>
              <w:rPr>
                <w:sz w:val="16"/>
                <w:szCs w:val="22"/>
              </w:rPr>
            </w:pPr>
            <w:r w:rsidRPr="00123416">
              <w:rPr>
                <w:b/>
                <w:sz w:val="16"/>
                <w:lang w:val="en-US"/>
              </w:rPr>
              <w:t>   </w:t>
            </w:r>
          </w:p>
        </w:tc>
      </w:tr>
    </w:tbl>
    <w:p w:rsidR="00B2427A" w:rsidRPr="004615FA" w:rsidRDefault="00B2427A" w:rsidP="00B2427A">
      <w:pPr>
        <w:rPr>
          <w:sz w:val="24"/>
          <w:szCs w:val="24"/>
        </w:rPr>
      </w:pPr>
      <w:r w:rsidRPr="004615FA">
        <w:rPr>
          <w:sz w:val="24"/>
          <w:szCs w:val="24"/>
        </w:rPr>
        <w:t xml:space="preserve">   </w:t>
      </w:r>
    </w:p>
    <w:p w:rsidR="00B2427A" w:rsidRDefault="00B2427A" w:rsidP="00536451">
      <w:pPr>
        <w:rPr>
          <w:b/>
          <w:sz w:val="22"/>
          <w:szCs w:val="22"/>
        </w:rPr>
      </w:pPr>
      <w:r w:rsidRPr="00126F9B">
        <w:rPr>
          <w:sz w:val="24"/>
          <w:szCs w:val="24"/>
        </w:rPr>
        <w:t xml:space="preserve">Найменування </w:t>
      </w:r>
      <w:r w:rsidRPr="00CD09A0">
        <w:rPr>
          <w:sz w:val="24"/>
          <w:szCs w:val="24"/>
        </w:rPr>
        <w:t>ЦПМСД</w:t>
      </w:r>
      <w:r>
        <w:rPr>
          <w:sz w:val="24"/>
          <w:szCs w:val="24"/>
        </w:rPr>
        <w:t>:</w:t>
      </w:r>
      <w:r w:rsidRPr="00CD09A0">
        <w:rPr>
          <w:sz w:val="24"/>
          <w:szCs w:val="24"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237"/>
        <w:gridCol w:w="567"/>
        <w:gridCol w:w="2410"/>
      </w:tblGrid>
      <w:tr w:rsidR="00900F9E" w:rsidRPr="0029600A" w:rsidTr="00AF6874">
        <w:trPr>
          <w:cantSplit/>
          <w:trHeight w:val="368"/>
        </w:trPr>
        <w:tc>
          <w:tcPr>
            <w:tcW w:w="6946" w:type="dxa"/>
            <w:gridSpan w:val="2"/>
            <w:vAlign w:val="center"/>
          </w:tcPr>
          <w:p w:rsidR="00900F9E" w:rsidRPr="0029600A" w:rsidRDefault="00900F9E" w:rsidP="00C907F8">
            <w:pPr>
              <w:jc w:val="center"/>
              <w:rPr>
                <w:b/>
                <w:sz w:val="22"/>
                <w:szCs w:val="22"/>
              </w:rPr>
            </w:pPr>
            <w:r w:rsidRPr="0029600A">
              <w:rPr>
                <w:b/>
                <w:sz w:val="22"/>
                <w:szCs w:val="22"/>
              </w:rPr>
              <w:t>Дані для наказу №</w:t>
            </w:r>
            <w:r w:rsidR="00C9209F">
              <w:rPr>
                <w:b/>
                <w:sz w:val="22"/>
                <w:szCs w:val="22"/>
              </w:rPr>
              <w:t xml:space="preserve"> </w:t>
            </w:r>
            <w:r w:rsidRPr="0029600A">
              <w:rPr>
                <w:b/>
                <w:sz w:val="22"/>
                <w:szCs w:val="22"/>
              </w:rPr>
              <w:t>494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0F9E" w:rsidRPr="0029600A" w:rsidRDefault="00900F9E" w:rsidP="00C907F8">
            <w:pPr>
              <w:jc w:val="center"/>
              <w:rPr>
                <w:b/>
                <w:sz w:val="22"/>
                <w:szCs w:val="22"/>
              </w:rPr>
            </w:pPr>
            <w:r w:rsidRPr="0029600A">
              <w:rPr>
                <w:b/>
                <w:sz w:val="22"/>
                <w:szCs w:val="22"/>
                <w:lang w:val="en-US"/>
              </w:rPr>
              <w:t>FGC</w:t>
            </w:r>
            <w:r w:rsidRPr="0029600A">
              <w:rPr>
                <w:b/>
                <w:sz w:val="22"/>
                <w:szCs w:val="22"/>
              </w:rPr>
              <w:t>6</w:t>
            </w:r>
            <w:r w:rsidRPr="0029600A">
              <w:rPr>
                <w:b/>
                <w:sz w:val="22"/>
                <w:szCs w:val="22"/>
                <w:lang w:val="en-US"/>
              </w:rPr>
              <w:t>0</w:t>
            </w:r>
            <w:r w:rsidR="007A2D37">
              <w:rPr>
                <w:b/>
                <w:sz w:val="22"/>
                <w:szCs w:val="22"/>
              </w:rPr>
              <w:t>2</w:t>
            </w:r>
            <w:r w:rsidRPr="0029600A">
              <w:rPr>
                <w:b/>
                <w:sz w:val="22"/>
                <w:szCs w:val="22"/>
              </w:rPr>
              <w:t>0</w:t>
            </w:r>
          </w:p>
        </w:tc>
      </w:tr>
      <w:tr w:rsidR="00456A16" w:rsidRPr="0029600A" w:rsidTr="00AF6874">
        <w:tc>
          <w:tcPr>
            <w:tcW w:w="709" w:type="dxa"/>
          </w:tcPr>
          <w:p w:rsidR="00456A16" w:rsidRPr="0029600A" w:rsidRDefault="00456A16" w:rsidP="00C907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237" w:type="dxa"/>
            <w:tcBorders>
              <w:right w:val="single" w:sz="12" w:space="0" w:color="auto"/>
            </w:tcBorders>
          </w:tcPr>
          <w:p w:rsidR="00456A16" w:rsidRPr="0029600A" w:rsidRDefault="00456A16" w:rsidP="0029600A">
            <w:pPr>
              <w:rPr>
                <w:sz w:val="22"/>
                <w:szCs w:val="22"/>
              </w:rPr>
            </w:pPr>
            <w:r w:rsidRPr="0029600A">
              <w:rPr>
                <w:rFonts w:eastAsia="TimesNewRomanPSMT"/>
                <w:sz w:val="22"/>
                <w:szCs w:val="22"/>
              </w:rPr>
              <w:t>Кількість фізичних осіб молодших мед</w:t>
            </w:r>
            <w:r>
              <w:rPr>
                <w:rFonts w:eastAsia="TimesNewRomanPSMT"/>
                <w:sz w:val="22"/>
                <w:szCs w:val="22"/>
              </w:rPr>
              <w:t>.</w:t>
            </w:r>
            <w:r w:rsidRPr="00570CD5">
              <w:rPr>
                <w:i/>
                <w:sz w:val="22"/>
              </w:rPr>
              <w:t xml:space="preserve"> </w:t>
            </w:r>
            <w:r w:rsidRPr="00255977">
              <w:rPr>
                <w:sz w:val="22"/>
              </w:rPr>
              <w:t>спеціалістів</w:t>
            </w:r>
            <w:r w:rsidRPr="0029600A">
              <w:rPr>
                <w:rFonts w:eastAsia="TimesNewRomanPSMT"/>
                <w:sz w:val="22"/>
                <w:szCs w:val="22"/>
              </w:rPr>
              <w:t xml:space="preserve">, які </w:t>
            </w:r>
            <w:proofErr w:type="spellStart"/>
            <w:r w:rsidRPr="0029600A">
              <w:rPr>
                <w:rFonts w:eastAsia="TimesNewRomanPSMT"/>
                <w:sz w:val="22"/>
                <w:szCs w:val="22"/>
              </w:rPr>
              <w:t>працю</w:t>
            </w:r>
            <w:r>
              <w:rPr>
                <w:rFonts w:eastAsia="TimesNewRomanPSMT"/>
                <w:sz w:val="22"/>
                <w:szCs w:val="22"/>
              </w:rPr>
              <w:t>-</w:t>
            </w:r>
            <w:r w:rsidRPr="0029600A">
              <w:rPr>
                <w:rFonts w:eastAsia="TimesNewRomanPSMT"/>
                <w:sz w:val="22"/>
                <w:szCs w:val="22"/>
              </w:rPr>
              <w:t>ють</w:t>
            </w:r>
            <w:proofErr w:type="spellEnd"/>
            <w:r w:rsidRPr="0029600A">
              <w:rPr>
                <w:rFonts w:eastAsia="TimesNewRomanPSMT"/>
                <w:sz w:val="22"/>
                <w:szCs w:val="22"/>
              </w:rPr>
              <w:t xml:space="preserve"> з лікарями у сільській місцевості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A16" w:rsidRPr="0029600A" w:rsidRDefault="003D44FC" w:rsidP="00C907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A16" w:rsidRPr="00123416" w:rsidRDefault="00123416" w:rsidP="00123416">
            <w:pPr>
              <w:jc w:val="right"/>
              <w:rPr>
                <w:b/>
                <w:sz w:val="16"/>
                <w:lang w:val="ru-RU"/>
              </w:rPr>
            </w:pPr>
            <w:r w:rsidRPr="00123416">
              <w:rPr>
                <w:b/>
                <w:sz w:val="16"/>
                <w:lang w:val="ru-RU"/>
              </w:rPr>
              <w:t>   </w:t>
            </w:r>
          </w:p>
        </w:tc>
      </w:tr>
      <w:tr w:rsidR="00456A16" w:rsidRPr="0029600A" w:rsidTr="00AF6874">
        <w:tc>
          <w:tcPr>
            <w:tcW w:w="709" w:type="dxa"/>
          </w:tcPr>
          <w:p w:rsidR="00456A16" w:rsidRPr="0029600A" w:rsidRDefault="00456A16" w:rsidP="00FD5A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237" w:type="dxa"/>
            <w:tcBorders>
              <w:right w:val="single" w:sz="12" w:space="0" w:color="auto"/>
            </w:tcBorders>
          </w:tcPr>
          <w:p w:rsidR="00456A16" w:rsidRPr="0029600A" w:rsidRDefault="00456A16" w:rsidP="00FD5AED">
            <w:pPr>
              <w:rPr>
                <w:sz w:val="22"/>
                <w:szCs w:val="22"/>
              </w:rPr>
            </w:pPr>
            <w:r w:rsidRPr="0029600A">
              <w:rPr>
                <w:rFonts w:eastAsia="TimesNewRomanPSMT"/>
                <w:sz w:val="22"/>
                <w:szCs w:val="22"/>
              </w:rPr>
              <w:t>Кількість фізичних осіб молодших мед</w:t>
            </w:r>
            <w:r>
              <w:rPr>
                <w:rFonts w:eastAsia="TimesNewRomanPSMT"/>
                <w:sz w:val="22"/>
                <w:szCs w:val="22"/>
              </w:rPr>
              <w:t>.</w:t>
            </w:r>
            <w:r w:rsidRPr="00570CD5">
              <w:rPr>
                <w:i/>
                <w:sz w:val="22"/>
              </w:rPr>
              <w:t xml:space="preserve"> </w:t>
            </w:r>
            <w:r w:rsidRPr="00255977">
              <w:rPr>
                <w:sz w:val="22"/>
              </w:rPr>
              <w:t>спеціалістів</w:t>
            </w:r>
            <w:r w:rsidRPr="0029600A">
              <w:rPr>
                <w:rFonts w:eastAsia="TimesNewRomanPSMT"/>
                <w:sz w:val="22"/>
                <w:szCs w:val="22"/>
              </w:rPr>
              <w:t xml:space="preserve">, які </w:t>
            </w:r>
            <w:proofErr w:type="spellStart"/>
            <w:r w:rsidRPr="0029600A">
              <w:rPr>
                <w:rFonts w:eastAsia="TimesNewRomanPSMT"/>
                <w:sz w:val="22"/>
                <w:szCs w:val="22"/>
              </w:rPr>
              <w:t>працю</w:t>
            </w:r>
            <w:r>
              <w:rPr>
                <w:rFonts w:eastAsia="TimesNewRomanPSMT"/>
                <w:sz w:val="22"/>
                <w:szCs w:val="22"/>
              </w:rPr>
              <w:t>-</w:t>
            </w:r>
            <w:r w:rsidRPr="0029600A">
              <w:rPr>
                <w:rFonts w:eastAsia="TimesNewRomanPSMT"/>
                <w:sz w:val="22"/>
                <w:szCs w:val="22"/>
              </w:rPr>
              <w:t>ють</w:t>
            </w:r>
            <w:proofErr w:type="spellEnd"/>
            <w:r w:rsidRPr="0029600A">
              <w:rPr>
                <w:rFonts w:eastAsia="TimesNewRomanPSMT"/>
                <w:sz w:val="22"/>
                <w:szCs w:val="22"/>
              </w:rPr>
              <w:t xml:space="preserve"> </w:t>
            </w:r>
            <w:r>
              <w:rPr>
                <w:rFonts w:eastAsia="TimesNewRomanPSMT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eastAsia="TimesNewRomanPSMT"/>
                <w:sz w:val="22"/>
                <w:szCs w:val="22"/>
              </w:rPr>
              <w:t>структ</w:t>
            </w:r>
            <w:proofErr w:type="spellEnd"/>
            <w:r>
              <w:rPr>
                <w:rFonts w:eastAsia="TimesNewRomanPSMT"/>
                <w:sz w:val="22"/>
                <w:szCs w:val="22"/>
              </w:rPr>
              <w:t xml:space="preserve">. підрозділах </w:t>
            </w:r>
            <w:r w:rsidRPr="008C5C77">
              <w:rPr>
                <w:rFonts w:eastAsia="TimesNewRomanPSMT"/>
                <w:sz w:val="22"/>
                <w:szCs w:val="22"/>
              </w:rPr>
              <w:t>самост</w:t>
            </w:r>
            <w:r>
              <w:rPr>
                <w:rFonts w:eastAsia="TimesNewRomanPSMT"/>
                <w:sz w:val="22"/>
                <w:szCs w:val="22"/>
              </w:rPr>
              <w:t>і</w:t>
            </w:r>
            <w:r w:rsidRPr="008C5C77">
              <w:rPr>
                <w:rFonts w:eastAsia="TimesNewRomanPSMT"/>
                <w:sz w:val="22"/>
                <w:szCs w:val="22"/>
              </w:rPr>
              <w:t>йно</w:t>
            </w:r>
            <w:r w:rsidRPr="0029600A">
              <w:rPr>
                <w:rFonts w:eastAsia="TimesNewRomanPSMT"/>
                <w:sz w:val="22"/>
                <w:szCs w:val="22"/>
              </w:rPr>
              <w:t xml:space="preserve"> у сільській місцевості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A16" w:rsidRPr="0029600A" w:rsidRDefault="003D44FC" w:rsidP="00FD5A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A16" w:rsidRPr="00123416" w:rsidRDefault="00123416" w:rsidP="00123416">
            <w:pPr>
              <w:jc w:val="right"/>
              <w:rPr>
                <w:sz w:val="16"/>
              </w:rPr>
            </w:pPr>
            <w:r w:rsidRPr="00123416">
              <w:rPr>
                <w:b/>
                <w:sz w:val="16"/>
              </w:rPr>
              <w:t>   </w:t>
            </w:r>
          </w:p>
        </w:tc>
      </w:tr>
      <w:tr w:rsidR="00456A16" w:rsidTr="00AF6874">
        <w:tc>
          <w:tcPr>
            <w:tcW w:w="709" w:type="dxa"/>
            <w:vAlign w:val="center"/>
          </w:tcPr>
          <w:p w:rsidR="00456A16" w:rsidRPr="008B4381" w:rsidRDefault="00456A16" w:rsidP="006E1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237" w:type="dxa"/>
            <w:tcBorders>
              <w:right w:val="single" w:sz="12" w:space="0" w:color="auto"/>
            </w:tcBorders>
          </w:tcPr>
          <w:p w:rsidR="00456A16" w:rsidRPr="005266ED" w:rsidRDefault="00456A16" w:rsidP="00C907F8">
            <w:pPr>
              <w:rPr>
                <w:rFonts w:eastAsia="TimesNewRomanPSMT"/>
                <w:sz w:val="22"/>
                <w:szCs w:val="22"/>
              </w:rPr>
            </w:pPr>
            <w:r w:rsidRPr="005266ED">
              <w:rPr>
                <w:rFonts w:eastAsia="TimesNewRomanPSMT"/>
                <w:sz w:val="22"/>
                <w:szCs w:val="22"/>
              </w:rPr>
              <w:t>Загальна кількість</w:t>
            </w:r>
            <w:r w:rsidRPr="005266ED">
              <w:rPr>
                <w:rFonts w:ascii="TimesNewRomanPSMT" w:eastAsia="TimesNewRomanPSMT" w:cs="TimesNewRomanPSMT"/>
                <w:sz w:val="24"/>
                <w:szCs w:val="24"/>
              </w:rPr>
              <w:t xml:space="preserve"> </w:t>
            </w:r>
            <w:r w:rsidRPr="005266ED">
              <w:rPr>
                <w:rFonts w:eastAsia="TimesNewRomanPSMT" w:cs="TimesNewRomanPSMT"/>
                <w:sz w:val="24"/>
                <w:szCs w:val="24"/>
              </w:rPr>
              <w:t xml:space="preserve">лікарських </w:t>
            </w:r>
            <w:r w:rsidRPr="005266ED">
              <w:rPr>
                <w:rFonts w:eastAsia="TimesNewRomanPSMT"/>
                <w:sz w:val="22"/>
                <w:szCs w:val="22"/>
              </w:rPr>
              <w:t xml:space="preserve">амбулаторій </w:t>
            </w:r>
            <w:r w:rsidRPr="005266ED">
              <w:rPr>
                <w:sz w:val="22"/>
                <w:szCs w:val="22"/>
                <w:lang w:eastAsia="uk-UA"/>
              </w:rPr>
              <w:t>ЦПМСД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A16" w:rsidRPr="008C5C77" w:rsidRDefault="003D44FC" w:rsidP="00C907F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A16" w:rsidRPr="00123416" w:rsidRDefault="00123416" w:rsidP="00123416">
            <w:pPr>
              <w:jc w:val="right"/>
              <w:rPr>
                <w:sz w:val="16"/>
              </w:rPr>
            </w:pPr>
            <w:r w:rsidRPr="00123416">
              <w:rPr>
                <w:b/>
                <w:sz w:val="16"/>
              </w:rPr>
              <w:t>   </w:t>
            </w:r>
          </w:p>
        </w:tc>
      </w:tr>
      <w:tr w:rsidR="00456A16" w:rsidTr="00AF6874">
        <w:tc>
          <w:tcPr>
            <w:tcW w:w="709" w:type="dxa"/>
            <w:vAlign w:val="center"/>
          </w:tcPr>
          <w:p w:rsidR="00456A16" w:rsidRPr="008B4381" w:rsidRDefault="00456A16" w:rsidP="006E1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237" w:type="dxa"/>
            <w:tcBorders>
              <w:right w:val="single" w:sz="12" w:space="0" w:color="auto"/>
            </w:tcBorders>
          </w:tcPr>
          <w:p w:rsidR="00456A16" w:rsidRPr="008C5C77" w:rsidRDefault="00456A16" w:rsidP="007F0D92">
            <w:pPr>
              <w:rPr>
                <w:rFonts w:eastAsia="TimesNewRomanPSMT"/>
                <w:sz w:val="22"/>
                <w:szCs w:val="22"/>
              </w:rPr>
            </w:pPr>
            <w:r w:rsidRPr="0029600A">
              <w:rPr>
                <w:rFonts w:eastAsia="TimesNewRomanPSMT"/>
                <w:sz w:val="22"/>
                <w:szCs w:val="22"/>
              </w:rPr>
              <w:t>Кількість</w:t>
            </w:r>
            <w:r w:rsidRPr="008C5C77">
              <w:rPr>
                <w:rFonts w:ascii="TimesNewRomanPSMT" w:eastAsia="TimesNewRomanPSMT" w:cs="TimesNewRomanPSMT"/>
                <w:sz w:val="24"/>
                <w:szCs w:val="24"/>
              </w:rPr>
              <w:t xml:space="preserve"> </w:t>
            </w:r>
            <w:r w:rsidRPr="008C5C77">
              <w:rPr>
                <w:rFonts w:eastAsia="TimesNewRomanPSMT"/>
                <w:sz w:val="22"/>
                <w:szCs w:val="22"/>
              </w:rPr>
              <w:t>амбулаторій оснащених відповідно до табелю:</w:t>
            </w:r>
          </w:p>
          <w:p w:rsidR="00456A16" w:rsidRPr="007F0D92" w:rsidRDefault="00456A16" w:rsidP="007F0D92">
            <w:pPr>
              <w:rPr>
                <w:sz w:val="22"/>
                <w:lang w:val="ru-RU"/>
              </w:rPr>
            </w:pPr>
            <w:r w:rsidRPr="008C5C77">
              <w:rPr>
                <w:rFonts w:eastAsia="TimesNewRomanPSMT"/>
                <w:sz w:val="22"/>
                <w:szCs w:val="22"/>
              </w:rPr>
              <w:t xml:space="preserve">                                  </w:t>
            </w:r>
            <w:r>
              <w:rPr>
                <w:rFonts w:eastAsia="TimesNewRomanPSMT"/>
                <w:sz w:val="22"/>
                <w:szCs w:val="22"/>
                <w:lang w:val="ru-RU"/>
              </w:rPr>
              <w:t xml:space="preserve">— </w:t>
            </w:r>
            <w:proofErr w:type="spellStart"/>
            <w:r>
              <w:rPr>
                <w:rFonts w:eastAsia="TimesNewRomanPSMT"/>
                <w:sz w:val="22"/>
                <w:szCs w:val="22"/>
                <w:lang w:val="ru-RU"/>
              </w:rPr>
              <w:t>обладнанням</w:t>
            </w:r>
            <w:proofErr w:type="spellEnd"/>
            <w:r>
              <w:rPr>
                <w:rFonts w:eastAsia="TimesNewRomanPSMT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eastAsia="TimesNewRomanPSMT"/>
                <w:sz w:val="22"/>
                <w:szCs w:val="22"/>
                <w:lang w:val="ru-RU"/>
              </w:rPr>
              <w:t>всіх</w:t>
            </w:r>
            <w:proofErr w:type="spellEnd"/>
            <w:r>
              <w:rPr>
                <w:rFonts w:eastAsia="TimesNewRomanPSMT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eastAsia="TimesNewRomanPSMT"/>
                <w:sz w:val="22"/>
                <w:szCs w:val="22"/>
                <w:lang w:val="ru-RU"/>
              </w:rPr>
              <w:t>призначень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A16" w:rsidRPr="008C5C77" w:rsidRDefault="003D44FC" w:rsidP="00C907F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A16" w:rsidRPr="00123416" w:rsidRDefault="00123416" w:rsidP="00123416">
            <w:pPr>
              <w:jc w:val="right"/>
              <w:rPr>
                <w:sz w:val="16"/>
              </w:rPr>
            </w:pPr>
            <w:r w:rsidRPr="00123416">
              <w:rPr>
                <w:b/>
                <w:sz w:val="16"/>
              </w:rPr>
              <w:t>   </w:t>
            </w:r>
          </w:p>
        </w:tc>
      </w:tr>
      <w:tr w:rsidR="00456A16" w:rsidTr="00AF6874">
        <w:tc>
          <w:tcPr>
            <w:tcW w:w="709" w:type="dxa"/>
            <w:vAlign w:val="center"/>
          </w:tcPr>
          <w:p w:rsidR="00456A16" w:rsidRPr="008B4381" w:rsidRDefault="00456A16" w:rsidP="006E1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237" w:type="dxa"/>
            <w:tcBorders>
              <w:right w:val="single" w:sz="12" w:space="0" w:color="auto"/>
            </w:tcBorders>
          </w:tcPr>
          <w:p w:rsidR="00456A16" w:rsidRPr="0029600A" w:rsidRDefault="00456A16" w:rsidP="00255977">
            <w:pPr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 xml:space="preserve">                                  — </w:t>
            </w:r>
            <w:proofErr w:type="spellStart"/>
            <w:r w:rsidRPr="0097530A">
              <w:rPr>
                <w:rFonts w:eastAsia="TimesNewRomanPSMT"/>
                <w:sz w:val="22"/>
                <w:szCs w:val="22"/>
                <w:lang w:val="ru-RU"/>
              </w:rPr>
              <w:t>транспортними</w:t>
            </w:r>
            <w:proofErr w:type="spellEnd"/>
            <w:r w:rsidRPr="0097530A">
              <w:rPr>
                <w:rFonts w:eastAsia="TimesNewRomanPSM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7530A">
              <w:rPr>
                <w:rFonts w:eastAsia="TimesNewRomanPSMT"/>
                <w:sz w:val="22"/>
                <w:szCs w:val="22"/>
                <w:lang w:val="ru-RU"/>
              </w:rPr>
              <w:t>засобами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A16" w:rsidRDefault="003D44FC" w:rsidP="003D44F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A16" w:rsidRPr="00123416" w:rsidRDefault="00123416" w:rsidP="00123416">
            <w:pPr>
              <w:jc w:val="right"/>
              <w:rPr>
                <w:sz w:val="16"/>
              </w:rPr>
            </w:pPr>
            <w:r w:rsidRPr="00123416">
              <w:rPr>
                <w:b/>
                <w:sz w:val="16"/>
              </w:rPr>
              <w:t>   </w:t>
            </w:r>
          </w:p>
        </w:tc>
      </w:tr>
      <w:tr w:rsidR="001F7B5A" w:rsidTr="00AF6874">
        <w:tc>
          <w:tcPr>
            <w:tcW w:w="709" w:type="dxa"/>
            <w:vAlign w:val="center"/>
          </w:tcPr>
          <w:p w:rsidR="001F7B5A" w:rsidRPr="008B4381" w:rsidRDefault="001F7B5A" w:rsidP="006E1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237" w:type="dxa"/>
            <w:tcBorders>
              <w:right w:val="single" w:sz="12" w:space="0" w:color="auto"/>
            </w:tcBorders>
          </w:tcPr>
          <w:p w:rsidR="001F7B5A" w:rsidRPr="0029600A" w:rsidRDefault="001F7B5A" w:rsidP="00255977">
            <w:pPr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 xml:space="preserve">                                  — </w:t>
            </w:r>
            <w:proofErr w:type="spellStart"/>
            <w:r w:rsidRPr="0097530A">
              <w:rPr>
                <w:rFonts w:eastAsia="TimesNewRomanPSMT"/>
                <w:sz w:val="22"/>
                <w:szCs w:val="22"/>
                <w:lang w:val="ru-RU"/>
              </w:rPr>
              <w:t>засобами</w:t>
            </w:r>
            <w:proofErr w:type="spellEnd"/>
            <w:r w:rsidRPr="0097530A">
              <w:rPr>
                <w:rFonts w:eastAsia="TimesNewRomanPSM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7530A">
              <w:rPr>
                <w:rFonts w:eastAsia="TimesNewRomanPSMT"/>
                <w:sz w:val="22"/>
                <w:szCs w:val="22"/>
                <w:lang w:val="ru-RU"/>
              </w:rPr>
              <w:t>зв’язку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B5A" w:rsidRDefault="003D44FC" w:rsidP="00C907F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B5A" w:rsidRPr="00123416" w:rsidRDefault="00123416" w:rsidP="00123416">
            <w:pPr>
              <w:jc w:val="right"/>
              <w:rPr>
                <w:sz w:val="16"/>
              </w:rPr>
            </w:pPr>
            <w:r w:rsidRPr="00123416">
              <w:rPr>
                <w:b/>
                <w:sz w:val="16"/>
                <w:lang w:val="en-US"/>
              </w:rPr>
              <w:t>   </w:t>
            </w:r>
          </w:p>
        </w:tc>
      </w:tr>
      <w:tr w:rsidR="001F7B5A" w:rsidTr="00AF6874">
        <w:tc>
          <w:tcPr>
            <w:tcW w:w="709" w:type="dxa"/>
            <w:vAlign w:val="center"/>
          </w:tcPr>
          <w:p w:rsidR="001F7B5A" w:rsidRPr="008B4381" w:rsidRDefault="001F7B5A" w:rsidP="006E1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6237" w:type="dxa"/>
            <w:tcBorders>
              <w:right w:val="single" w:sz="12" w:space="0" w:color="auto"/>
            </w:tcBorders>
          </w:tcPr>
          <w:p w:rsidR="001F7B5A" w:rsidRPr="0029600A" w:rsidRDefault="001F7B5A" w:rsidP="00C907F8">
            <w:pPr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 xml:space="preserve">                                  — </w:t>
            </w:r>
            <w:r>
              <w:rPr>
                <w:rFonts w:eastAsia="TimesNewRomanPSMT"/>
                <w:sz w:val="22"/>
                <w:szCs w:val="22"/>
                <w:lang w:val="ru-RU"/>
              </w:rPr>
              <w:t>компьютерами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B5A" w:rsidRDefault="003D44FC" w:rsidP="00C907F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B5A" w:rsidRPr="00123416" w:rsidRDefault="00123416" w:rsidP="00123416">
            <w:pPr>
              <w:jc w:val="right"/>
              <w:rPr>
                <w:sz w:val="16"/>
              </w:rPr>
            </w:pPr>
            <w:r w:rsidRPr="00123416">
              <w:rPr>
                <w:b/>
                <w:sz w:val="16"/>
                <w:lang w:val="en-US"/>
              </w:rPr>
              <w:t>   </w:t>
            </w:r>
          </w:p>
        </w:tc>
      </w:tr>
      <w:tr w:rsidR="001F7B5A" w:rsidTr="00AF6874">
        <w:tc>
          <w:tcPr>
            <w:tcW w:w="709" w:type="dxa"/>
            <w:vAlign w:val="center"/>
          </w:tcPr>
          <w:p w:rsidR="001F7B5A" w:rsidRPr="008B4381" w:rsidRDefault="001F7B5A" w:rsidP="006E1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6237" w:type="dxa"/>
            <w:tcBorders>
              <w:right w:val="single" w:sz="12" w:space="0" w:color="auto"/>
            </w:tcBorders>
          </w:tcPr>
          <w:p w:rsidR="001F7B5A" w:rsidRPr="004F32CC" w:rsidRDefault="001F7B5A" w:rsidP="00255977">
            <w:pPr>
              <w:rPr>
                <w:rFonts w:eastAsia="TimesNewRomanPSMT"/>
                <w:sz w:val="22"/>
                <w:szCs w:val="22"/>
              </w:rPr>
            </w:pPr>
            <w:r w:rsidRPr="004F32CC">
              <w:rPr>
                <w:sz w:val="22"/>
                <w:szCs w:val="22"/>
                <w:lang w:eastAsia="uk-UA"/>
              </w:rPr>
              <w:t>Кількість лікарів ПМСД</w:t>
            </w:r>
            <w:r>
              <w:rPr>
                <w:sz w:val="22"/>
                <w:szCs w:val="22"/>
                <w:lang w:eastAsia="uk-UA"/>
              </w:rPr>
              <w:t>, що</w:t>
            </w:r>
            <w:r w:rsidRPr="004F32CC">
              <w:rPr>
                <w:sz w:val="22"/>
                <w:szCs w:val="22"/>
                <w:lang w:eastAsia="uk-UA"/>
              </w:rPr>
              <w:t xml:space="preserve"> не забезпечен</w:t>
            </w:r>
            <w:r>
              <w:rPr>
                <w:sz w:val="22"/>
                <w:szCs w:val="22"/>
                <w:lang w:eastAsia="uk-UA"/>
              </w:rPr>
              <w:t>і</w:t>
            </w:r>
            <w:r w:rsidRPr="004F32CC">
              <w:rPr>
                <w:sz w:val="22"/>
                <w:szCs w:val="22"/>
                <w:lang w:eastAsia="uk-UA"/>
              </w:rPr>
              <w:t xml:space="preserve"> житлом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B5A" w:rsidRDefault="003D44FC" w:rsidP="00C907F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B5A" w:rsidRPr="00123416" w:rsidRDefault="00123416" w:rsidP="00123416">
            <w:pPr>
              <w:jc w:val="right"/>
              <w:rPr>
                <w:sz w:val="16"/>
              </w:rPr>
            </w:pPr>
            <w:r w:rsidRPr="00123416">
              <w:rPr>
                <w:b/>
                <w:sz w:val="16"/>
              </w:rPr>
              <w:t>   </w:t>
            </w:r>
          </w:p>
        </w:tc>
      </w:tr>
      <w:tr w:rsidR="001F7B5A" w:rsidTr="00AF6874">
        <w:tc>
          <w:tcPr>
            <w:tcW w:w="709" w:type="dxa"/>
            <w:vAlign w:val="center"/>
          </w:tcPr>
          <w:p w:rsidR="001F7B5A" w:rsidRPr="008B4381" w:rsidRDefault="001F7B5A" w:rsidP="006E1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6237" w:type="dxa"/>
            <w:tcBorders>
              <w:right w:val="single" w:sz="12" w:space="0" w:color="auto"/>
            </w:tcBorders>
          </w:tcPr>
          <w:p w:rsidR="001F7B5A" w:rsidRPr="004F32CC" w:rsidRDefault="001F7B5A" w:rsidP="00255977">
            <w:pPr>
              <w:rPr>
                <w:sz w:val="22"/>
                <w:szCs w:val="22"/>
                <w:lang w:eastAsia="uk-UA"/>
              </w:rPr>
            </w:pPr>
            <w:r w:rsidRPr="004F32CC">
              <w:rPr>
                <w:sz w:val="22"/>
                <w:szCs w:val="22"/>
                <w:lang w:eastAsia="uk-UA"/>
              </w:rPr>
              <w:t xml:space="preserve">Кількість молодших медичних </w:t>
            </w:r>
            <w:r>
              <w:rPr>
                <w:sz w:val="22"/>
                <w:szCs w:val="22"/>
                <w:lang w:eastAsia="uk-UA"/>
              </w:rPr>
              <w:t>спеціалістів</w:t>
            </w:r>
            <w:r w:rsidRPr="004F32CC">
              <w:rPr>
                <w:sz w:val="22"/>
                <w:szCs w:val="22"/>
                <w:lang w:eastAsia="uk-UA"/>
              </w:rPr>
              <w:t xml:space="preserve"> у закладах ПМСД</w:t>
            </w:r>
            <w:r>
              <w:rPr>
                <w:sz w:val="22"/>
                <w:szCs w:val="22"/>
                <w:lang w:eastAsia="uk-UA"/>
              </w:rPr>
              <w:t>, що</w:t>
            </w:r>
            <w:r w:rsidRPr="004F32CC">
              <w:rPr>
                <w:sz w:val="22"/>
                <w:szCs w:val="22"/>
                <w:lang w:eastAsia="uk-UA"/>
              </w:rPr>
              <w:t xml:space="preserve"> не забезпечен</w:t>
            </w:r>
            <w:r>
              <w:rPr>
                <w:sz w:val="22"/>
                <w:szCs w:val="22"/>
                <w:lang w:eastAsia="uk-UA"/>
              </w:rPr>
              <w:t>і</w:t>
            </w:r>
            <w:r w:rsidRPr="004F32CC">
              <w:rPr>
                <w:sz w:val="22"/>
                <w:szCs w:val="22"/>
                <w:lang w:eastAsia="uk-UA"/>
              </w:rPr>
              <w:t xml:space="preserve"> житлом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B5A" w:rsidRDefault="003D44FC" w:rsidP="00C907F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B5A" w:rsidRPr="00123416" w:rsidRDefault="00123416" w:rsidP="00123416">
            <w:pPr>
              <w:jc w:val="right"/>
              <w:rPr>
                <w:sz w:val="16"/>
              </w:rPr>
            </w:pPr>
            <w:r w:rsidRPr="00123416">
              <w:rPr>
                <w:b/>
                <w:sz w:val="16"/>
              </w:rPr>
              <w:t>   </w:t>
            </w:r>
          </w:p>
        </w:tc>
      </w:tr>
      <w:tr w:rsidR="001F7B5A" w:rsidTr="00AF6874">
        <w:tc>
          <w:tcPr>
            <w:tcW w:w="709" w:type="dxa"/>
            <w:vAlign w:val="center"/>
          </w:tcPr>
          <w:p w:rsidR="001F7B5A" w:rsidRPr="008B4381" w:rsidRDefault="001F7B5A" w:rsidP="006E1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6237" w:type="dxa"/>
            <w:tcBorders>
              <w:right w:val="single" w:sz="12" w:space="0" w:color="auto"/>
            </w:tcBorders>
          </w:tcPr>
          <w:p w:rsidR="001F7B5A" w:rsidRPr="009B6CFD" w:rsidRDefault="001F7B5A" w:rsidP="00255977">
            <w:pPr>
              <w:rPr>
                <w:sz w:val="22"/>
                <w:szCs w:val="22"/>
                <w:lang w:eastAsia="uk-UA"/>
              </w:rPr>
            </w:pPr>
            <w:r w:rsidRPr="009B6CFD">
              <w:rPr>
                <w:sz w:val="22"/>
                <w:szCs w:val="22"/>
                <w:lang w:eastAsia="uk-UA"/>
              </w:rPr>
              <w:t>Кількість виділених квартир для вказаних категорій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B5A" w:rsidRDefault="001F7B5A" w:rsidP="003D44F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3D44FC">
              <w:rPr>
                <w:b/>
                <w:sz w:val="22"/>
              </w:rPr>
              <w:t>0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B5A" w:rsidRPr="00123416" w:rsidRDefault="00123416" w:rsidP="00123416">
            <w:pPr>
              <w:jc w:val="right"/>
              <w:rPr>
                <w:sz w:val="16"/>
              </w:rPr>
            </w:pPr>
            <w:r w:rsidRPr="00123416">
              <w:rPr>
                <w:b/>
                <w:sz w:val="16"/>
              </w:rPr>
              <w:t>   </w:t>
            </w:r>
          </w:p>
        </w:tc>
      </w:tr>
    </w:tbl>
    <w:p w:rsidR="00B33490" w:rsidRDefault="00123416" w:rsidP="00B33490">
      <w:pPr>
        <w:pStyle w:val="a4"/>
        <w:tabs>
          <w:tab w:val="clear" w:pos="4153"/>
          <w:tab w:val="clear" w:pos="8306"/>
        </w:tabs>
        <w:rPr>
          <w:sz w:val="6"/>
          <w:szCs w:val="6"/>
        </w:rPr>
      </w:pPr>
      <w:r>
        <w:rPr>
          <w:sz w:val="6"/>
          <w:szCs w:val="6"/>
          <w:lang w:val="en-US"/>
        </w:rPr>
        <w:t xml:space="preserve"> </w:t>
      </w:r>
    </w:p>
    <w:p w:rsidR="00BE478A" w:rsidRDefault="00BE478A" w:rsidP="00B33490">
      <w:pPr>
        <w:pStyle w:val="a4"/>
        <w:tabs>
          <w:tab w:val="clear" w:pos="4153"/>
          <w:tab w:val="clear" w:pos="8306"/>
        </w:tabs>
        <w:rPr>
          <w:sz w:val="6"/>
          <w:szCs w:val="6"/>
        </w:rPr>
      </w:pPr>
    </w:p>
    <w:p w:rsidR="00BE478A" w:rsidRDefault="00BE478A" w:rsidP="00B33490">
      <w:pPr>
        <w:pStyle w:val="a4"/>
        <w:tabs>
          <w:tab w:val="clear" w:pos="4153"/>
          <w:tab w:val="clear" w:pos="8306"/>
        </w:tabs>
        <w:rPr>
          <w:sz w:val="6"/>
          <w:szCs w:val="6"/>
        </w:rPr>
      </w:pPr>
    </w:p>
    <w:p w:rsidR="00BE478A" w:rsidRDefault="00BE478A" w:rsidP="00B33490">
      <w:pPr>
        <w:pStyle w:val="a4"/>
        <w:tabs>
          <w:tab w:val="clear" w:pos="4153"/>
          <w:tab w:val="clear" w:pos="8306"/>
        </w:tabs>
        <w:rPr>
          <w:sz w:val="6"/>
          <w:szCs w:val="6"/>
        </w:rPr>
      </w:pPr>
    </w:p>
    <w:p w:rsidR="00BE478A" w:rsidRDefault="00BE478A" w:rsidP="00B33490">
      <w:pPr>
        <w:pStyle w:val="a4"/>
        <w:tabs>
          <w:tab w:val="clear" w:pos="4153"/>
          <w:tab w:val="clear" w:pos="8306"/>
        </w:tabs>
        <w:rPr>
          <w:sz w:val="6"/>
          <w:szCs w:val="6"/>
        </w:rPr>
      </w:pPr>
    </w:p>
    <w:p w:rsidR="00BE478A" w:rsidRDefault="00BE478A" w:rsidP="00B33490">
      <w:pPr>
        <w:pStyle w:val="a4"/>
        <w:tabs>
          <w:tab w:val="clear" w:pos="4153"/>
          <w:tab w:val="clear" w:pos="8306"/>
        </w:tabs>
        <w:rPr>
          <w:sz w:val="6"/>
          <w:szCs w:val="6"/>
        </w:rPr>
      </w:pPr>
    </w:p>
    <w:p w:rsidR="00BE478A" w:rsidRDefault="00BE478A" w:rsidP="00B33490">
      <w:pPr>
        <w:pStyle w:val="a4"/>
        <w:tabs>
          <w:tab w:val="clear" w:pos="4153"/>
          <w:tab w:val="clear" w:pos="8306"/>
        </w:tabs>
        <w:rPr>
          <w:sz w:val="6"/>
          <w:szCs w:val="6"/>
        </w:rPr>
      </w:pPr>
    </w:p>
    <w:p w:rsidR="00BE478A" w:rsidRDefault="00BE478A" w:rsidP="00B33490">
      <w:pPr>
        <w:pStyle w:val="a4"/>
        <w:tabs>
          <w:tab w:val="clear" w:pos="4153"/>
          <w:tab w:val="clear" w:pos="8306"/>
        </w:tabs>
        <w:rPr>
          <w:sz w:val="6"/>
          <w:szCs w:val="6"/>
        </w:rPr>
      </w:pPr>
    </w:p>
    <w:p w:rsidR="00BE478A" w:rsidRDefault="00BE478A" w:rsidP="00B33490">
      <w:pPr>
        <w:pStyle w:val="a4"/>
        <w:tabs>
          <w:tab w:val="clear" w:pos="4153"/>
          <w:tab w:val="clear" w:pos="8306"/>
        </w:tabs>
        <w:rPr>
          <w:sz w:val="6"/>
          <w:szCs w:val="6"/>
        </w:rPr>
      </w:pPr>
    </w:p>
    <w:p w:rsidR="00BE478A" w:rsidRDefault="00BE478A" w:rsidP="00B33490">
      <w:pPr>
        <w:pStyle w:val="a4"/>
        <w:tabs>
          <w:tab w:val="clear" w:pos="4153"/>
          <w:tab w:val="clear" w:pos="8306"/>
        </w:tabs>
        <w:rPr>
          <w:sz w:val="6"/>
          <w:szCs w:val="6"/>
        </w:rPr>
      </w:pPr>
    </w:p>
    <w:p w:rsidR="00BE478A" w:rsidRDefault="00BE478A" w:rsidP="00B33490">
      <w:pPr>
        <w:pStyle w:val="a4"/>
        <w:tabs>
          <w:tab w:val="clear" w:pos="4153"/>
          <w:tab w:val="clear" w:pos="8306"/>
        </w:tabs>
        <w:rPr>
          <w:sz w:val="6"/>
          <w:szCs w:val="6"/>
        </w:rPr>
      </w:pPr>
    </w:p>
    <w:p w:rsidR="00BE478A" w:rsidRDefault="00BE478A" w:rsidP="00B33490">
      <w:pPr>
        <w:pStyle w:val="a4"/>
        <w:tabs>
          <w:tab w:val="clear" w:pos="4153"/>
          <w:tab w:val="clear" w:pos="8306"/>
        </w:tabs>
        <w:rPr>
          <w:sz w:val="6"/>
          <w:szCs w:val="6"/>
        </w:rPr>
      </w:pPr>
    </w:p>
    <w:p w:rsidR="00BE478A" w:rsidRDefault="00BE478A" w:rsidP="00B33490">
      <w:pPr>
        <w:pStyle w:val="a4"/>
        <w:tabs>
          <w:tab w:val="clear" w:pos="4153"/>
          <w:tab w:val="clear" w:pos="8306"/>
        </w:tabs>
        <w:rPr>
          <w:sz w:val="6"/>
          <w:szCs w:val="6"/>
        </w:rPr>
      </w:pPr>
    </w:p>
    <w:p w:rsidR="00BE478A" w:rsidRDefault="00BE478A" w:rsidP="00B33490">
      <w:pPr>
        <w:pStyle w:val="a4"/>
        <w:tabs>
          <w:tab w:val="clear" w:pos="4153"/>
          <w:tab w:val="clear" w:pos="8306"/>
        </w:tabs>
        <w:rPr>
          <w:sz w:val="6"/>
          <w:szCs w:val="6"/>
        </w:rPr>
      </w:pPr>
    </w:p>
    <w:p w:rsidR="00BE478A" w:rsidRDefault="00BE478A" w:rsidP="00B33490">
      <w:pPr>
        <w:pStyle w:val="a4"/>
        <w:tabs>
          <w:tab w:val="clear" w:pos="4153"/>
          <w:tab w:val="clear" w:pos="8306"/>
        </w:tabs>
        <w:rPr>
          <w:sz w:val="6"/>
          <w:szCs w:val="6"/>
        </w:rPr>
      </w:pPr>
    </w:p>
    <w:p w:rsidR="00BE478A" w:rsidRDefault="00BE478A" w:rsidP="00B33490">
      <w:pPr>
        <w:pStyle w:val="a4"/>
        <w:tabs>
          <w:tab w:val="clear" w:pos="4153"/>
          <w:tab w:val="clear" w:pos="8306"/>
        </w:tabs>
        <w:rPr>
          <w:sz w:val="6"/>
          <w:szCs w:val="6"/>
        </w:rPr>
      </w:pPr>
    </w:p>
    <w:p w:rsidR="00BE478A" w:rsidRDefault="00BE478A" w:rsidP="00B33490">
      <w:pPr>
        <w:pStyle w:val="a4"/>
        <w:tabs>
          <w:tab w:val="clear" w:pos="4153"/>
          <w:tab w:val="clear" w:pos="8306"/>
        </w:tabs>
        <w:rPr>
          <w:sz w:val="6"/>
          <w:szCs w:val="6"/>
        </w:rPr>
      </w:pPr>
    </w:p>
    <w:p w:rsidR="00BE478A" w:rsidRDefault="00BE478A" w:rsidP="00B33490">
      <w:pPr>
        <w:pStyle w:val="a4"/>
        <w:tabs>
          <w:tab w:val="clear" w:pos="4153"/>
          <w:tab w:val="clear" w:pos="8306"/>
        </w:tabs>
        <w:rPr>
          <w:sz w:val="6"/>
          <w:szCs w:val="6"/>
        </w:rPr>
      </w:pPr>
    </w:p>
    <w:p w:rsidR="00BE478A" w:rsidRDefault="00BE478A" w:rsidP="00B33490">
      <w:pPr>
        <w:pStyle w:val="a4"/>
        <w:tabs>
          <w:tab w:val="clear" w:pos="4153"/>
          <w:tab w:val="clear" w:pos="8306"/>
        </w:tabs>
        <w:rPr>
          <w:sz w:val="6"/>
          <w:szCs w:val="6"/>
        </w:rPr>
      </w:pPr>
    </w:p>
    <w:p w:rsidR="00BE478A" w:rsidRDefault="00BE478A" w:rsidP="00B33490">
      <w:pPr>
        <w:pStyle w:val="a4"/>
        <w:tabs>
          <w:tab w:val="clear" w:pos="4153"/>
          <w:tab w:val="clear" w:pos="8306"/>
        </w:tabs>
        <w:rPr>
          <w:sz w:val="6"/>
          <w:szCs w:val="6"/>
        </w:rPr>
      </w:pPr>
    </w:p>
    <w:p w:rsidR="00BE478A" w:rsidRDefault="00BE478A" w:rsidP="00B33490">
      <w:pPr>
        <w:pStyle w:val="a4"/>
        <w:tabs>
          <w:tab w:val="clear" w:pos="4153"/>
          <w:tab w:val="clear" w:pos="8306"/>
        </w:tabs>
        <w:rPr>
          <w:sz w:val="6"/>
          <w:szCs w:val="6"/>
        </w:rPr>
      </w:pPr>
    </w:p>
    <w:p w:rsidR="00BE478A" w:rsidRDefault="00BE478A" w:rsidP="00B33490">
      <w:pPr>
        <w:pStyle w:val="a4"/>
        <w:tabs>
          <w:tab w:val="clear" w:pos="4153"/>
          <w:tab w:val="clear" w:pos="8306"/>
        </w:tabs>
        <w:rPr>
          <w:sz w:val="6"/>
          <w:szCs w:val="6"/>
        </w:rPr>
      </w:pPr>
    </w:p>
    <w:p w:rsidR="00BE478A" w:rsidRDefault="00BE478A" w:rsidP="00B33490">
      <w:pPr>
        <w:pStyle w:val="a4"/>
        <w:tabs>
          <w:tab w:val="clear" w:pos="4153"/>
          <w:tab w:val="clear" w:pos="8306"/>
        </w:tabs>
        <w:rPr>
          <w:sz w:val="6"/>
          <w:szCs w:val="6"/>
        </w:rPr>
      </w:pPr>
    </w:p>
    <w:p w:rsidR="00BE478A" w:rsidRDefault="00BE478A" w:rsidP="00B33490">
      <w:pPr>
        <w:pStyle w:val="a4"/>
        <w:tabs>
          <w:tab w:val="clear" w:pos="4153"/>
          <w:tab w:val="clear" w:pos="8306"/>
        </w:tabs>
        <w:rPr>
          <w:sz w:val="6"/>
          <w:szCs w:val="6"/>
        </w:rPr>
      </w:pPr>
    </w:p>
    <w:p w:rsidR="00BE478A" w:rsidRDefault="00BE478A" w:rsidP="00B33490">
      <w:pPr>
        <w:pStyle w:val="a4"/>
        <w:tabs>
          <w:tab w:val="clear" w:pos="4153"/>
          <w:tab w:val="clear" w:pos="8306"/>
        </w:tabs>
        <w:rPr>
          <w:sz w:val="6"/>
          <w:szCs w:val="6"/>
        </w:rPr>
      </w:pPr>
    </w:p>
    <w:p w:rsidR="00BE478A" w:rsidRDefault="00BE478A" w:rsidP="00B33490">
      <w:pPr>
        <w:pStyle w:val="a4"/>
        <w:tabs>
          <w:tab w:val="clear" w:pos="4153"/>
          <w:tab w:val="clear" w:pos="8306"/>
        </w:tabs>
        <w:rPr>
          <w:sz w:val="6"/>
          <w:szCs w:val="6"/>
        </w:rPr>
      </w:pPr>
    </w:p>
    <w:p w:rsidR="00BE478A" w:rsidRDefault="00BE478A" w:rsidP="00B33490">
      <w:pPr>
        <w:pStyle w:val="a4"/>
        <w:tabs>
          <w:tab w:val="clear" w:pos="4153"/>
          <w:tab w:val="clear" w:pos="8306"/>
        </w:tabs>
        <w:rPr>
          <w:sz w:val="6"/>
          <w:szCs w:val="6"/>
        </w:rPr>
      </w:pPr>
    </w:p>
    <w:p w:rsidR="00BE478A" w:rsidRDefault="00BE478A" w:rsidP="00B33490">
      <w:pPr>
        <w:pStyle w:val="a4"/>
        <w:tabs>
          <w:tab w:val="clear" w:pos="4153"/>
          <w:tab w:val="clear" w:pos="8306"/>
        </w:tabs>
        <w:rPr>
          <w:sz w:val="6"/>
          <w:szCs w:val="6"/>
        </w:rPr>
      </w:pPr>
    </w:p>
    <w:p w:rsidR="00BE478A" w:rsidRDefault="00BE478A" w:rsidP="00B33490">
      <w:pPr>
        <w:pStyle w:val="a4"/>
        <w:tabs>
          <w:tab w:val="clear" w:pos="4153"/>
          <w:tab w:val="clear" w:pos="8306"/>
        </w:tabs>
        <w:rPr>
          <w:sz w:val="6"/>
          <w:szCs w:val="6"/>
        </w:rPr>
      </w:pPr>
    </w:p>
    <w:p w:rsidR="00BE478A" w:rsidRDefault="00BE478A" w:rsidP="00B33490">
      <w:pPr>
        <w:pStyle w:val="a4"/>
        <w:tabs>
          <w:tab w:val="clear" w:pos="4153"/>
          <w:tab w:val="clear" w:pos="8306"/>
        </w:tabs>
        <w:rPr>
          <w:sz w:val="6"/>
          <w:szCs w:val="6"/>
        </w:rPr>
      </w:pPr>
    </w:p>
    <w:p w:rsidR="00BE478A" w:rsidRDefault="00BE478A" w:rsidP="00B33490">
      <w:pPr>
        <w:pStyle w:val="a4"/>
        <w:tabs>
          <w:tab w:val="clear" w:pos="4153"/>
          <w:tab w:val="clear" w:pos="8306"/>
        </w:tabs>
        <w:rPr>
          <w:sz w:val="6"/>
          <w:szCs w:val="6"/>
        </w:rPr>
      </w:pPr>
    </w:p>
    <w:p w:rsidR="00BE478A" w:rsidRDefault="00BE478A" w:rsidP="00B33490">
      <w:pPr>
        <w:pStyle w:val="a4"/>
        <w:tabs>
          <w:tab w:val="clear" w:pos="4153"/>
          <w:tab w:val="clear" w:pos="8306"/>
        </w:tabs>
        <w:rPr>
          <w:sz w:val="6"/>
          <w:szCs w:val="6"/>
        </w:rPr>
      </w:pPr>
    </w:p>
    <w:p w:rsidR="00BE478A" w:rsidRPr="00BE478A" w:rsidRDefault="00BE478A" w:rsidP="00BE478A">
      <w:pPr>
        <w:rPr>
          <w:sz w:val="24"/>
          <w:szCs w:val="24"/>
          <w:lang w:val="ru-RU"/>
        </w:rPr>
      </w:pPr>
      <w:r w:rsidRPr="00BE478A">
        <w:rPr>
          <w:sz w:val="24"/>
          <w:szCs w:val="24"/>
        </w:rPr>
        <w:t>В.</w:t>
      </w:r>
      <w:r w:rsidR="00D01675">
        <w:rPr>
          <w:sz w:val="24"/>
          <w:szCs w:val="24"/>
          <w:lang w:val="ru-RU"/>
        </w:rPr>
        <w:t xml:space="preserve"> </w:t>
      </w:r>
      <w:bookmarkStart w:id="0" w:name="_GoBack"/>
      <w:bookmarkEnd w:id="0"/>
      <w:r w:rsidRPr="00BE478A">
        <w:rPr>
          <w:sz w:val="24"/>
          <w:szCs w:val="24"/>
        </w:rPr>
        <w:t xml:space="preserve">о. </w:t>
      </w:r>
      <w:r w:rsidRPr="00BE478A">
        <w:rPr>
          <w:sz w:val="24"/>
          <w:szCs w:val="24"/>
          <w:lang w:val="ru-RU"/>
        </w:rPr>
        <w:t>директора</w:t>
      </w:r>
    </w:p>
    <w:p w:rsidR="00BE478A" w:rsidRPr="00BE478A" w:rsidRDefault="00BE478A" w:rsidP="00BE478A">
      <w:pPr>
        <w:rPr>
          <w:sz w:val="24"/>
          <w:szCs w:val="24"/>
          <w:lang w:val="ru-RU"/>
        </w:rPr>
      </w:pPr>
      <w:r w:rsidRPr="00BE478A">
        <w:rPr>
          <w:sz w:val="24"/>
          <w:szCs w:val="24"/>
          <w:lang w:val="ru-RU"/>
        </w:rPr>
        <w:t>департаменту охорони здоров’я</w:t>
      </w:r>
    </w:p>
    <w:p w:rsidR="00BE478A" w:rsidRPr="00BE478A" w:rsidRDefault="00BE478A" w:rsidP="00BE478A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BE478A">
        <w:rPr>
          <w:sz w:val="24"/>
          <w:szCs w:val="24"/>
          <w:lang w:val="ru-RU"/>
        </w:rPr>
        <w:t>облдержадміністрації</w:t>
      </w:r>
      <w:proofErr w:type="spellEnd"/>
      <w:r w:rsidRPr="00BE478A">
        <w:rPr>
          <w:sz w:val="24"/>
          <w:szCs w:val="24"/>
          <w:lang w:val="ru-RU"/>
        </w:rPr>
        <w:tab/>
      </w:r>
      <w:r w:rsidRPr="00BE478A">
        <w:rPr>
          <w:sz w:val="24"/>
          <w:szCs w:val="24"/>
        </w:rPr>
        <w:tab/>
      </w:r>
      <w:r w:rsidRPr="00BE478A">
        <w:rPr>
          <w:rFonts w:eastAsia="Calibri"/>
          <w:sz w:val="24"/>
          <w:szCs w:val="24"/>
          <w:lang w:eastAsia="en-US"/>
        </w:rPr>
        <w:tab/>
      </w:r>
      <w:r w:rsidRPr="00BE478A">
        <w:rPr>
          <w:rFonts w:eastAsia="Calibri"/>
          <w:sz w:val="24"/>
          <w:szCs w:val="24"/>
          <w:lang w:eastAsia="en-US"/>
        </w:rPr>
        <w:tab/>
      </w:r>
      <w:r w:rsidRPr="00BE478A">
        <w:rPr>
          <w:rFonts w:eastAsia="Calibri"/>
          <w:sz w:val="24"/>
          <w:szCs w:val="24"/>
          <w:lang w:eastAsia="en-US"/>
        </w:rPr>
        <w:tab/>
        <w:t xml:space="preserve">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</w:t>
      </w:r>
      <w:r w:rsidRPr="00BE478A">
        <w:rPr>
          <w:rFonts w:eastAsia="Calibri"/>
          <w:sz w:val="24"/>
          <w:szCs w:val="24"/>
          <w:lang w:eastAsia="en-US"/>
        </w:rPr>
        <w:t xml:space="preserve">        В.В. Колесник</w:t>
      </w:r>
    </w:p>
    <w:p w:rsidR="00BE478A" w:rsidRDefault="00BE478A" w:rsidP="00B33490">
      <w:pPr>
        <w:pStyle w:val="a4"/>
        <w:tabs>
          <w:tab w:val="clear" w:pos="4153"/>
          <w:tab w:val="clear" w:pos="8306"/>
        </w:tabs>
        <w:rPr>
          <w:sz w:val="6"/>
          <w:szCs w:val="6"/>
        </w:rPr>
      </w:pPr>
    </w:p>
    <w:p w:rsidR="00BE478A" w:rsidRDefault="00BE478A" w:rsidP="00B33490">
      <w:pPr>
        <w:pStyle w:val="a4"/>
        <w:tabs>
          <w:tab w:val="clear" w:pos="4153"/>
          <w:tab w:val="clear" w:pos="8306"/>
        </w:tabs>
        <w:rPr>
          <w:sz w:val="6"/>
          <w:szCs w:val="6"/>
        </w:rPr>
      </w:pPr>
    </w:p>
    <w:p w:rsidR="00BE478A" w:rsidRPr="00BE478A" w:rsidRDefault="00BE478A" w:rsidP="00B33490">
      <w:pPr>
        <w:pStyle w:val="a4"/>
        <w:tabs>
          <w:tab w:val="clear" w:pos="4153"/>
          <w:tab w:val="clear" w:pos="8306"/>
        </w:tabs>
        <w:rPr>
          <w:sz w:val="6"/>
          <w:szCs w:val="6"/>
        </w:rPr>
      </w:pPr>
    </w:p>
    <w:sectPr w:rsidR="00BE478A" w:rsidRPr="00BE478A" w:rsidSect="00B2427A">
      <w:type w:val="continuous"/>
      <w:pgSz w:w="11907" w:h="16840" w:code="9"/>
      <w:pgMar w:top="567" w:right="567" w:bottom="284" w:left="851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D37" w:rsidRDefault="003E4D37">
      <w:r>
        <w:separator/>
      </w:r>
    </w:p>
  </w:endnote>
  <w:endnote w:type="continuationSeparator" w:id="0">
    <w:p w:rsidR="003E4D37" w:rsidRDefault="003E4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7C4" w:rsidRDefault="004777C4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777C4" w:rsidRDefault="004777C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7C4" w:rsidRDefault="004777C4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01675">
      <w:rPr>
        <w:rStyle w:val="a6"/>
        <w:noProof/>
      </w:rPr>
      <w:t>3</w:t>
    </w:r>
    <w:r>
      <w:rPr>
        <w:rStyle w:val="a6"/>
      </w:rPr>
      <w:fldChar w:fldCharType="end"/>
    </w:r>
  </w:p>
  <w:p w:rsidR="004777C4" w:rsidRDefault="004777C4" w:rsidP="007755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D37" w:rsidRDefault="003E4D37">
      <w:r>
        <w:separator/>
      </w:r>
    </w:p>
  </w:footnote>
  <w:footnote w:type="continuationSeparator" w:id="0">
    <w:p w:rsidR="003E4D37" w:rsidRDefault="003E4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7C4" w:rsidRDefault="004777C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777C4" w:rsidRDefault="004777C4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F3553"/>
    <w:multiLevelType w:val="singleLevel"/>
    <w:tmpl w:val="E200A44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416"/>
    <w:rsid w:val="00004BE6"/>
    <w:rsid w:val="000053EB"/>
    <w:rsid w:val="00010AB1"/>
    <w:rsid w:val="000153AF"/>
    <w:rsid w:val="00022232"/>
    <w:rsid w:val="00022B9B"/>
    <w:rsid w:val="0002564A"/>
    <w:rsid w:val="00025898"/>
    <w:rsid w:val="00031B10"/>
    <w:rsid w:val="00032420"/>
    <w:rsid w:val="00035759"/>
    <w:rsid w:val="00035845"/>
    <w:rsid w:val="000376A4"/>
    <w:rsid w:val="000412EF"/>
    <w:rsid w:val="000427B2"/>
    <w:rsid w:val="000428A3"/>
    <w:rsid w:val="00046F51"/>
    <w:rsid w:val="000539DD"/>
    <w:rsid w:val="00060C1F"/>
    <w:rsid w:val="000647B0"/>
    <w:rsid w:val="00065345"/>
    <w:rsid w:val="000669B3"/>
    <w:rsid w:val="000678B4"/>
    <w:rsid w:val="00067AA2"/>
    <w:rsid w:val="00077496"/>
    <w:rsid w:val="0008525A"/>
    <w:rsid w:val="00085B82"/>
    <w:rsid w:val="00086521"/>
    <w:rsid w:val="00090319"/>
    <w:rsid w:val="000906B6"/>
    <w:rsid w:val="000A2196"/>
    <w:rsid w:val="000A410F"/>
    <w:rsid w:val="000B2190"/>
    <w:rsid w:val="000B66C2"/>
    <w:rsid w:val="000C1324"/>
    <w:rsid w:val="000D2049"/>
    <w:rsid w:val="000D2608"/>
    <w:rsid w:val="000D582B"/>
    <w:rsid w:val="000D6BFC"/>
    <w:rsid w:val="000E2621"/>
    <w:rsid w:val="000E575D"/>
    <w:rsid w:val="0010052E"/>
    <w:rsid w:val="001032E2"/>
    <w:rsid w:val="001043AE"/>
    <w:rsid w:val="00105E6E"/>
    <w:rsid w:val="001061FF"/>
    <w:rsid w:val="001063A3"/>
    <w:rsid w:val="001109D4"/>
    <w:rsid w:val="00110A2B"/>
    <w:rsid w:val="00111975"/>
    <w:rsid w:val="00122FBC"/>
    <w:rsid w:val="00123416"/>
    <w:rsid w:val="00126F9B"/>
    <w:rsid w:val="001306C9"/>
    <w:rsid w:val="00140708"/>
    <w:rsid w:val="00140B32"/>
    <w:rsid w:val="00153DA2"/>
    <w:rsid w:val="00162D8A"/>
    <w:rsid w:val="0016439B"/>
    <w:rsid w:val="00172AC2"/>
    <w:rsid w:val="00176C25"/>
    <w:rsid w:val="00183605"/>
    <w:rsid w:val="001836F1"/>
    <w:rsid w:val="0018719F"/>
    <w:rsid w:val="00195357"/>
    <w:rsid w:val="001975EF"/>
    <w:rsid w:val="001A2C03"/>
    <w:rsid w:val="001B5B20"/>
    <w:rsid w:val="001B6E40"/>
    <w:rsid w:val="001C0C92"/>
    <w:rsid w:val="001C18E2"/>
    <w:rsid w:val="001C2F4E"/>
    <w:rsid w:val="001C4886"/>
    <w:rsid w:val="001D0851"/>
    <w:rsid w:val="001D3E9A"/>
    <w:rsid w:val="001E1F2B"/>
    <w:rsid w:val="001E256E"/>
    <w:rsid w:val="001E6647"/>
    <w:rsid w:val="001F0BE7"/>
    <w:rsid w:val="001F53CF"/>
    <w:rsid w:val="001F7B5A"/>
    <w:rsid w:val="0020117A"/>
    <w:rsid w:val="002014F3"/>
    <w:rsid w:val="00201FBC"/>
    <w:rsid w:val="0020776D"/>
    <w:rsid w:val="00211C2E"/>
    <w:rsid w:val="002203BF"/>
    <w:rsid w:val="002204F5"/>
    <w:rsid w:val="002263D3"/>
    <w:rsid w:val="00233159"/>
    <w:rsid w:val="00234437"/>
    <w:rsid w:val="00243693"/>
    <w:rsid w:val="002454E0"/>
    <w:rsid w:val="00246258"/>
    <w:rsid w:val="002471BC"/>
    <w:rsid w:val="002520A2"/>
    <w:rsid w:val="0025365D"/>
    <w:rsid w:val="00255977"/>
    <w:rsid w:val="00255F90"/>
    <w:rsid w:val="00261E0D"/>
    <w:rsid w:val="002634D2"/>
    <w:rsid w:val="00266F9E"/>
    <w:rsid w:val="00267C5C"/>
    <w:rsid w:val="0027587D"/>
    <w:rsid w:val="002800CB"/>
    <w:rsid w:val="00283BD5"/>
    <w:rsid w:val="00287DE0"/>
    <w:rsid w:val="00290CBD"/>
    <w:rsid w:val="00290F15"/>
    <w:rsid w:val="00294AE6"/>
    <w:rsid w:val="0029542A"/>
    <w:rsid w:val="0029600A"/>
    <w:rsid w:val="00296F62"/>
    <w:rsid w:val="002972B7"/>
    <w:rsid w:val="002A1131"/>
    <w:rsid w:val="002A4E8E"/>
    <w:rsid w:val="002A527B"/>
    <w:rsid w:val="002A55DE"/>
    <w:rsid w:val="002A7CA6"/>
    <w:rsid w:val="002A7EF9"/>
    <w:rsid w:val="002B1060"/>
    <w:rsid w:val="002B202D"/>
    <w:rsid w:val="002B263B"/>
    <w:rsid w:val="002B347D"/>
    <w:rsid w:val="002B4ACC"/>
    <w:rsid w:val="002B6AA0"/>
    <w:rsid w:val="002B6C95"/>
    <w:rsid w:val="002C213A"/>
    <w:rsid w:val="002C315C"/>
    <w:rsid w:val="002C5C5E"/>
    <w:rsid w:val="002D19DB"/>
    <w:rsid w:val="002D28BE"/>
    <w:rsid w:val="002D337F"/>
    <w:rsid w:val="002D3502"/>
    <w:rsid w:val="002D3658"/>
    <w:rsid w:val="002D38E5"/>
    <w:rsid w:val="002D4262"/>
    <w:rsid w:val="002D7149"/>
    <w:rsid w:val="002D7880"/>
    <w:rsid w:val="002F0181"/>
    <w:rsid w:val="002F1D4A"/>
    <w:rsid w:val="002F2ED5"/>
    <w:rsid w:val="002F65FF"/>
    <w:rsid w:val="003127F9"/>
    <w:rsid w:val="00313A64"/>
    <w:rsid w:val="00313EDA"/>
    <w:rsid w:val="00315561"/>
    <w:rsid w:val="003236B8"/>
    <w:rsid w:val="00323ED3"/>
    <w:rsid w:val="00324890"/>
    <w:rsid w:val="00326C8D"/>
    <w:rsid w:val="00327C7D"/>
    <w:rsid w:val="00332BAD"/>
    <w:rsid w:val="00336B5F"/>
    <w:rsid w:val="00342815"/>
    <w:rsid w:val="00353BA4"/>
    <w:rsid w:val="003544AF"/>
    <w:rsid w:val="00354D39"/>
    <w:rsid w:val="00355C57"/>
    <w:rsid w:val="0036003D"/>
    <w:rsid w:val="00360656"/>
    <w:rsid w:val="00363036"/>
    <w:rsid w:val="003637D6"/>
    <w:rsid w:val="003734A4"/>
    <w:rsid w:val="00376932"/>
    <w:rsid w:val="00376DA0"/>
    <w:rsid w:val="00380F17"/>
    <w:rsid w:val="0038185C"/>
    <w:rsid w:val="0038383C"/>
    <w:rsid w:val="00385C63"/>
    <w:rsid w:val="003906D2"/>
    <w:rsid w:val="00394FBD"/>
    <w:rsid w:val="003A0150"/>
    <w:rsid w:val="003A3157"/>
    <w:rsid w:val="003B2F62"/>
    <w:rsid w:val="003B334C"/>
    <w:rsid w:val="003B7FE7"/>
    <w:rsid w:val="003C0E70"/>
    <w:rsid w:val="003C1D13"/>
    <w:rsid w:val="003C545B"/>
    <w:rsid w:val="003D1199"/>
    <w:rsid w:val="003D1973"/>
    <w:rsid w:val="003D44FC"/>
    <w:rsid w:val="003D5CB6"/>
    <w:rsid w:val="003E00CC"/>
    <w:rsid w:val="003E253E"/>
    <w:rsid w:val="003E4D37"/>
    <w:rsid w:val="003F2626"/>
    <w:rsid w:val="003F312A"/>
    <w:rsid w:val="003F3837"/>
    <w:rsid w:val="004003B8"/>
    <w:rsid w:val="0040539D"/>
    <w:rsid w:val="00406D45"/>
    <w:rsid w:val="004100D4"/>
    <w:rsid w:val="00412290"/>
    <w:rsid w:val="00413FDB"/>
    <w:rsid w:val="00415104"/>
    <w:rsid w:val="004156F3"/>
    <w:rsid w:val="00427786"/>
    <w:rsid w:val="004321C8"/>
    <w:rsid w:val="004324D2"/>
    <w:rsid w:val="00434F11"/>
    <w:rsid w:val="0043513E"/>
    <w:rsid w:val="00435591"/>
    <w:rsid w:val="0043704E"/>
    <w:rsid w:val="00437245"/>
    <w:rsid w:val="00446AE2"/>
    <w:rsid w:val="00453E0E"/>
    <w:rsid w:val="00456A16"/>
    <w:rsid w:val="004615FA"/>
    <w:rsid w:val="00466012"/>
    <w:rsid w:val="00471DF2"/>
    <w:rsid w:val="004777C4"/>
    <w:rsid w:val="00483FD7"/>
    <w:rsid w:val="0049002C"/>
    <w:rsid w:val="00491416"/>
    <w:rsid w:val="00495F00"/>
    <w:rsid w:val="00497B41"/>
    <w:rsid w:val="004A1B2E"/>
    <w:rsid w:val="004A2123"/>
    <w:rsid w:val="004A292C"/>
    <w:rsid w:val="004A379C"/>
    <w:rsid w:val="004B0145"/>
    <w:rsid w:val="004B53E8"/>
    <w:rsid w:val="004B6C0D"/>
    <w:rsid w:val="004C105A"/>
    <w:rsid w:val="004C1C0B"/>
    <w:rsid w:val="004C2DEF"/>
    <w:rsid w:val="004C3FD0"/>
    <w:rsid w:val="004C6783"/>
    <w:rsid w:val="004C731F"/>
    <w:rsid w:val="004D4B02"/>
    <w:rsid w:val="004E2145"/>
    <w:rsid w:val="004E5E00"/>
    <w:rsid w:val="004E6BC7"/>
    <w:rsid w:val="004E7832"/>
    <w:rsid w:val="004F2486"/>
    <w:rsid w:val="004F32CC"/>
    <w:rsid w:val="004F712F"/>
    <w:rsid w:val="00506C56"/>
    <w:rsid w:val="00506DB2"/>
    <w:rsid w:val="00507642"/>
    <w:rsid w:val="00511E4D"/>
    <w:rsid w:val="005123DC"/>
    <w:rsid w:val="005137B4"/>
    <w:rsid w:val="0051779E"/>
    <w:rsid w:val="00521D26"/>
    <w:rsid w:val="00523C55"/>
    <w:rsid w:val="00523F63"/>
    <w:rsid w:val="005266ED"/>
    <w:rsid w:val="00526FF6"/>
    <w:rsid w:val="00530753"/>
    <w:rsid w:val="005321D3"/>
    <w:rsid w:val="005339C7"/>
    <w:rsid w:val="00536451"/>
    <w:rsid w:val="00541EA7"/>
    <w:rsid w:val="005431D7"/>
    <w:rsid w:val="005449CD"/>
    <w:rsid w:val="0054556F"/>
    <w:rsid w:val="00550B51"/>
    <w:rsid w:val="00553F8B"/>
    <w:rsid w:val="00554AC7"/>
    <w:rsid w:val="005601C0"/>
    <w:rsid w:val="005620CD"/>
    <w:rsid w:val="00562D57"/>
    <w:rsid w:val="00564B23"/>
    <w:rsid w:val="00566D08"/>
    <w:rsid w:val="00570CD5"/>
    <w:rsid w:val="00572396"/>
    <w:rsid w:val="00573E9B"/>
    <w:rsid w:val="00577BEB"/>
    <w:rsid w:val="00581485"/>
    <w:rsid w:val="00583C6F"/>
    <w:rsid w:val="0058650B"/>
    <w:rsid w:val="00590441"/>
    <w:rsid w:val="0059351B"/>
    <w:rsid w:val="00593BDF"/>
    <w:rsid w:val="00596BB2"/>
    <w:rsid w:val="00597B5D"/>
    <w:rsid w:val="005A0BB5"/>
    <w:rsid w:val="005A0DBD"/>
    <w:rsid w:val="005A208F"/>
    <w:rsid w:val="005A7869"/>
    <w:rsid w:val="005B28E7"/>
    <w:rsid w:val="005C4274"/>
    <w:rsid w:val="005C6412"/>
    <w:rsid w:val="005C6972"/>
    <w:rsid w:val="005C7183"/>
    <w:rsid w:val="005D1214"/>
    <w:rsid w:val="005D1FB5"/>
    <w:rsid w:val="005D4787"/>
    <w:rsid w:val="005D4CEC"/>
    <w:rsid w:val="005E4421"/>
    <w:rsid w:val="005F07DC"/>
    <w:rsid w:val="005F165D"/>
    <w:rsid w:val="005F2A7F"/>
    <w:rsid w:val="005F6F38"/>
    <w:rsid w:val="005F77B4"/>
    <w:rsid w:val="00600A2A"/>
    <w:rsid w:val="0060588A"/>
    <w:rsid w:val="006061D4"/>
    <w:rsid w:val="00606DDA"/>
    <w:rsid w:val="00606E1E"/>
    <w:rsid w:val="00607866"/>
    <w:rsid w:val="0061360D"/>
    <w:rsid w:val="0061763F"/>
    <w:rsid w:val="006229EA"/>
    <w:rsid w:val="00625755"/>
    <w:rsid w:val="00633237"/>
    <w:rsid w:val="0063628D"/>
    <w:rsid w:val="0064426C"/>
    <w:rsid w:val="00652C18"/>
    <w:rsid w:val="00655B0D"/>
    <w:rsid w:val="0065695E"/>
    <w:rsid w:val="0065714D"/>
    <w:rsid w:val="00657400"/>
    <w:rsid w:val="00661C23"/>
    <w:rsid w:val="006622FF"/>
    <w:rsid w:val="0066257E"/>
    <w:rsid w:val="00662D69"/>
    <w:rsid w:val="00675789"/>
    <w:rsid w:val="006758ED"/>
    <w:rsid w:val="00677C71"/>
    <w:rsid w:val="006805F7"/>
    <w:rsid w:val="0068071B"/>
    <w:rsid w:val="006915CE"/>
    <w:rsid w:val="00697351"/>
    <w:rsid w:val="006A08E9"/>
    <w:rsid w:val="006A09BC"/>
    <w:rsid w:val="006A4121"/>
    <w:rsid w:val="006B0FBB"/>
    <w:rsid w:val="006B1105"/>
    <w:rsid w:val="006B14CA"/>
    <w:rsid w:val="006B5390"/>
    <w:rsid w:val="006B561C"/>
    <w:rsid w:val="006B62D2"/>
    <w:rsid w:val="006B701E"/>
    <w:rsid w:val="006B7C7D"/>
    <w:rsid w:val="006C516C"/>
    <w:rsid w:val="006D3095"/>
    <w:rsid w:val="006D7908"/>
    <w:rsid w:val="006E116D"/>
    <w:rsid w:val="006E16BB"/>
    <w:rsid w:val="006E32A1"/>
    <w:rsid w:val="006F36FD"/>
    <w:rsid w:val="006F4CF7"/>
    <w:rsid w:val="007000A1"/>
    <w:rsid w:val="0070282F"/>
    <w:rsid w:val="00705DFD"/>
    <w:rsid w:val="00711A7C"/>
    <w:rsid w:val="007125A1"/>
    <w:rsid w:val="00715AF5"/>
    <w:rsid w:val="00716D95"/>
    <w:rsid w:val="007176D3"/>
    <w:rsid w:val="00722176"/>
    <w:rsid w:val="00722471"/>
    <w:rsid w:val="0072285D"/>
    <w:rsid w:val="007228F5"/>
    <w:rsid w:val="007242C3"/>
    <w:rsid w:val="00724EC5"/>
    <w:rsid w:val="00731AD1"/>
    <w:rsid w:val="00732711"/>
    <w:rsid w:val="00732A74"/>
    <w:rsid w:val="0073613E"/>
    <w:rsid w:val="00737D27"/>
    <w:rsid w:val="00741069"/>
    <w:rsid w:val="00743A99"/>
    <w:rsid w:val="00743FBA"/>
    <w:rsid w:val="00747BF3"/>
    <w:rsid w:val="007561CA"/>
    <w:rsid w:val="00761FCC"/>
    <w:rsid w:val="00767B6A"/>
    <w:rsid w:val="00767BEE"/>
    <w:rsid w:val="00770B81"/>
    <w:rsid w:val="007715DB"/>
    <w:rsid w:val="00775519"/>
    <w:rsid w:val="00780C23"/>
    <w:rsid w:val="007813BD"/>
    <w:rsid w:val="00783255"/>
    <w:rsid w:val="00783D2C"/>
    <w:rsid w:val="0078489D"/>
    <w:rsid w:val="00796D97"/>
    <w:rsid w:val="0079767F"/>
    <w:rsid w:val="007A2D37"/>
    <w:rsid w:val="007A5200"/>
    <w:rsid w:val="007A6D75"/>
    <w:rsid w:val="007A707A"/>
    <w:rsid w:val="007B73B1"/>
    <w:rsid w:val="007C0A5F"/>
    <w:rsid w:val="007C27D8"/>
    <w:rsid w:val="007C423F"/>
    <w:rsid w:val="007C510A"/>
    <w:rsid w:val="007C7412"/>
    <w:rsid w:val="007D5679"/>
    <w:rsid w:val="007D7EFD"/>
    <w:rsid w:val="007D7FD1"/>
    <w:rsid w:val="007E057B"/>
    <w:rsid w:val="007E1B61"/>
    <w:rsid w:val="007E258C"/>
    <w:rsid w:val="007E5F46"/>
    <w:rsid w:val="007E79AC"/>
    <w:rsid w:val="007F0D92"/>
    <w:rsid w:val="007F29E5"/>
    <w:rsid w:val="007F46C4"/>
    <w:rsid w:val="007F60FC"/>
    <w:rsid w:val="007F7F19"/>
    <w:rsid w:val="00801445"/>
    <w:rsid w:val="008033E7"/>
    <w:rsid w:val="00804954"/>
    <w:rsid w:val="00805533"/>
    <w:rsid w:val="00807C9A"/>
    <w:rsid w:val="00817D3D"/>
    <w:rsid w:val="00820020"/>
    <w:rsid w:val="008207B5"/>
    <w:rsid w:val="008207E8"/>
    <w:rsid w:val="00820FBC"/>
    <w:rsid w:val="00823118"/>
    <w:rsid w:val="0082450E"/>
    <w:rsid w:val="00827753"/>
    <w:rsid w:val="00830965"/>
    <w:rsid w:val="00831EA1"/>
    <w:rsid w:val="008335D9"/>
    <w:rsid w:val="00833E21"/>
    <w:rsid w:val="008348FF"/>
    <w:rsid w:val="00841656"/>
    <w:rsid w:val="00841C66"/>
    <w:rsid w:val="008436E1"/>
    <w:rsid w:val="0084500E"/>
    <w:rsid w:val="00846043"/>
    <w:rsid w:val="0084763D"/>
    <w:rsid w:val="008476C3"/>
    <w:rsid w:val="00855093"/>
    <w:rsid w:val="00857B2A"/>
    <w:rsid w:val="00860B56"/>
    <w:rsid w:val="00863342"/>
    <w:rsid w:val="00863B3B"/>
    <w:rsid w:val="0086438A"/>
    <w:rsid w:val="00865F3C"/>
    <w:rsid w:val="00865F67"/>
    <w:rsid w:val="0086651D"/>
    <w:rsid w:val="00866DBF"/>
    <w:rsid w:val="00870021"/>
    <w:rsid w:val="008711AB"/>
    <w:rsid w:val="0087331A"/>
    <w:rsid w:val="00873E14"/>
    <w:rsid w:val="00877D85"/>
    <w:rsid w:val="008842E3"/>
    <w:rsid w:val="00887E6D"/>
    <w:rsid w:val="00891C21"/>
    <w:rsid w:val="008A08F2"/>
    <w:rsid w:val="008A25A9"/>
    <w:rsid w:val="008A2BE2"/>
    <w:rsid w:val="008A2D78"/>
    <w:rsid w:val="008A3F21"/>
    <w:rsid w:val="008A446C"/>
    <w:rsid w:val="008A58F1"/>
    <w:rsid w:val="008A6EA3"/>
    <w:rsid w:val="008B4381"/>
    <w:rsid w:val="008B59BC"/>
    <w:rsid w:val="008B7EFA"/>
    <w:rsid w:val="008C0552"/>
    <w:rsid w:val="008C0BB4"/>
    <w:rsid w:val="008C5C77"/>
    <w:rsid w:val="008C6B7E"/>
    <w:rsid w:val="008D0CDE"/>
    <w:rsid w:val="008D1149"/>
    <w:rsid w:val="008D57E5"/>
    <w:rsid w:val="008D737D"/>
    <w:rsid w:val="008E5440"/>
    <w:rsid w:val="008E5BDE"/>
    <w:rsid w:val="008E5BE4"/>
    <w:rsid w:val="008E5E75"/>
    <w:rsid w:val="008E649C"/>
    <w:rsid w:val="008E79C9"/>
    <w:rsid w:val="008F4C3C"/>
    <w:rsid w:val="008F58AB"/>
    <w:rsid w:val="00900F9E"/>
    <w:rsid w:val="00901BE9"/>
    <w:rsid w:val="00901D0F"/>
    <w:rsid w:val="00906F7B"/>
    <w:rsid w:val="009076C0"/>
    <w:rsid w:val="009123EE"/>
    <w:rsid w:val="00914350"/>
    <w:rsid w:val="009145A9"/>
    <w:rsid w:val="00914702"/>
    <w:rsid w:val="009147DE"/>
    <w:rsid w:val="00924CD6"/>
    <w:rsid w:val="009351FC"/>
    <w:rsid w:val="00936D70"/>
    <w:rsid w:val="009516F2"/>
    <w:rsid w:val="0095360E"/>
    <w:rsid w:val="00953EC5"/>
    <w:rsid w:val="00956CAD"/>
    <w:rsid w:val="00962104"/>
    <w:rsid w:val="00963001"/>
    <w:rsid w:val="00965C09"/>
    <w:rsid w:val="009674EF"/>
    <w:rsid w:val="00973E1C"/>
    <w:rsid w:val="00974B71"/>
    <w:rsid w:val="0097530A"/>
    <w:rsid w:val="00981C02"/>
    <w:rsid w:val="0098239D"/>
    <w:rsid w:val="00984D21"/>
    <w:rsid w:val="00991191"/>
    <w:rsid w:val="00993743"/>
    <w:rsid w:val="0099438C"/>
    <w:rsid w:val="009A2293"/>
    <w:rsid w:val="009A56BA"/>
    <w:rsid w:val="009B0F6E"/>
    <w:rsid w:val="009B288F"/>
    <w:rsid w:val="009B3995"/>
    <w:rsid w:val="009B6CFD"/>
    <w:rsid w:val="009B7722"/>
    <w:rsid w:val="009C3819"/>
    <w:rsid w:val="009D40EE"/>
    <w:rsid w:val="009E0C02"/>
    <w:rsid w:val="009E1840"/>
    <w:rsid w:val="009E2AC6"/>
    <w:rsid w:val="009E3D9F"/>
    <w:rsid w:val="009F5F8A"/>
    <w:rsid w:val="009F7027"/>
    <w:rsid w:val="00A009F0"/>
    <w:rsid w:val="00A044F2"/>
    <w:rsid w:val="00A04C84"/>
    <w:rsid w:val="00A065A4"/>
    <w:rsid w:val="00A070C5"/>
    <w:rsid w:val="00A10B10"/>
    <w:rsid w:val="00A120C0"/>
    <w:rsid w:val="00A1682B"/>
    <w:rsid w:val="00A17DFF"/>
    <w:rsid w:val="00A27F21"/>
    <w:rsid w:val="00A34C61"/>
    <w:rsid w:val="00A4741A"/>
    <w:rsid w:val="00A477B2"/>
    <w:rsid w:val="00A51A97"/>
    <w:rsid w:val="00A52499"/>
    <w:rsid w:val="00A527AE"/>
    <w:rsid w:val="00A54214"/>
    <w:rsid w:val="00A64332"/>
    <w:rsid w:val="00A66A7F"/>
    <w:rsid w:val="00A67139"/>
    <w:rsid w:val="00A7396E"/>
    <w:rsid w:val="00A741B5"/>
    <w:rsid w:val="00A743D1"/>
    <w:rsid w:val="00A76603"/>
    <w:rsid w:val="00A8082D"/>
    <w:rsid w:val="00A87831"/>
    <w:rsid w:val="00A91BD2"/>
    <w:rsid w:val="00AA18FB"/>
    <w:rsid w:val="00AA23B4"/>
    <w:rsid w:val="00AB4EE6"/>
    <w:rsid w:val="00AC0F30"/>
    <w:rsid w:val="00AC6980"/>
    <w:rsid w:val="00AC6EE8"/>
    <w:rsid w:val="00AD7722"/>
    <w:rsid w:val="00AE0AA7"/>
    <w:rsid w:val="00AE15D7"/>
    <w:rsid w:val="00AE6CB3"/>
    <w:rsid w:val="00AE7682"/>
    <w:rsid w:val="00AE7EC7"/>
    <w:rsid w:val="00AF4394"/>
    <w:rsid w:val="00AF592D"/>
    <w:rsid w:val="00AF6874"/>
    <w:rsid w:val="00B0483D"/>
    <w:rsid w:val="00B0560F"/>
    <w:rsid w:val="00B15013"/>
    <w:rsid w:val="00B167ED"/>
    <w:rsid w:val="00B17337"/>
    <w:rsid w:val="00B2427A"/>
    <w:rsid w:val="00B26309"/>
    <w:rsid w:val="00B30B5B"/>
    <w:rsid w:val="00B33490"/>
    <w:rsid w:val="00B34911"/>
    <w:rsid w:val="00B40C54"/>
    <w:rsid w:val="00B42DD8"/>
    <w:rsid w:val="00B468C2"/>
    <w:rsid w:val="00B46DD2"/>
    <w:rsid w:val="00B50CED"/>
    <w:rsid w:val="00B52636"/>
    <w:rsid w:val="00B53013"/>
    <w:rsid w:val="00B5459B"/>
    <w:rsid w:val="00B554E2"/>
    <w:rsid w:val="00B55F46"/>
    <w:rsid w:val="00B56CCB"/>
    <w:rsid w:val="00B5756F"/>
    <w:rsid w:val="00B611FE"/>
    <w:rsid w:val="00B64098"/>
    <w:rsid w:val="00B6598A"/>
    <w:rsid w:val="00B667A3"/>
    <w:rsid w:val="00B72C70"/>
    <w:rsid w:val="00B73AE9"/>
    <w:rsid w:val="00B80B3A"/>
    <w:rsid w:val="00B8359A"/>
    <w:rsid w:val="00B83CC2"/>
    <w:rsid w:val="00B879ED"/>
    <w:rsid w:val="00B92070"/>
    <w:rsid w:val="00B928F5"/>
    <w:rsid w:val="00B939C8"/>
    <w:rsid w:val="00B93CC6"/>
    <w:rsid w:val="00B96F67"/>
    <w:rsid w:val="00B96F9F"/>
    <w:rsid w:val="00BA0DDF"/>
    <w:rsid w:val="00BA6155"/>
    <w:rsid w:val="00BA75D4"/>
    <w:rsid w:val="00BA7F02"/>
    <w:rsid w:val="00BB2561"/>
    <w:rsid w:val="00BB349A"/>
    <w:rsid w:val="00BB3735"/>
    <w:rsid w:val="00BB6A6E"/>
    <w:rsid w:val="00BB76E6"/>
    <w:rsid w:val="00BC085B"/>
    <w:rsid w:val="00BC457F"/>
    <w:rsid w:val="00BC5518"/>
    <w:rsid w:val="00BD00DE"/>
    <w:rsid w:val="00BD6323"/>
    <w:rsid w:val="00BD6BEF"/>
    <w:rsid w:val="00BD7476"/>
    <w:rsid w:val="00BE315F"/>
    <w:rsid w:val="00BE3965"/>
    <w:rsid w:val="00BE42D9"/>
    <w:rsid w:val="00BE478A"/>
    <w:rsid w:val="00BF4BC6"/>
    <w:rsid w:val="00BF57C3"/>
    <w:rsid w:val="00BF6411"/>
    <w:rsid w:val="00C00315"/>
    <w:rsid w:val="00C01E8E"/>
    <w:rsid w:val="00C03CCA"/>
    <w:rsid w:val="00C05946"/>
    <w:rsid w:val="00C06754"/>
    <w:rsid w:val="00C0716B"/>
    <w:rsid w:val="00C11B75"/>
    <w:rsid w:val="00C14777"/>
    <w:rsid w:val="00C14D16"/>
    <w:rsid w:val="00C25053"/>
    <w:rsid w:val="00C262C0"/>
    <w:rsid w:val="00C40431"/>
    <w:rsid w:val="00C40FD6"/>
    <w:rsid w:val="00C445D2"/>
    <w:rsid w:val="00C473F7"/>
    <w:rsid w:val="00C51DEB"/>
    <w:rsid w:val="00C54102"/>
    <w:rsid w:val="00C560B7"/>
    <w:rsid w:val="00C571CC"/>
    <w:rsid w:val="00C57508"/>
    <w:rsid w:val="00C62FC9"/>
    <w:rsid w:val="00C63FCE"/>
    <w:rsid w:val="00C6469A"/>
    <w:rsid w:val="00C7318C"/>
    <w:rsid w:val="00C74992"/>
    <w:rsid w:val="00C764F5"/>
    <w:rsid w:val="00C84479"/>
    <w:rsid w:val="00C85363"/>
    <w:rsid w:val="00C866F2"/>
    <w:rsid w:val="00C907F8"/>
    <w:rsid w:val="00C91DFE"/>
    <w:rsid w:val="00C9209F"/>
    <w:rsid w:val="00C93443"/>
    <w:rsid w:val="00C94B80"/>
    <w:rsid w:val="00C95F9A"/>
    <w:rsid w:val="00CA277E"/>
    <w:rsid w:val="00CA3242"/>
    <w:rsid w:val="00CA5CC7"/>
    <w:rsid w:val="00CA6836"/>
    <w:rsid w:val="00CA6D3A"/>
    <w:rsid w:val="00CB0D65"/>
    <w:rsid w:val="00CC1952"/>
    <w:rsid w:val="00CC5A3A"/>
    <w:rsid w:val="00CD09A0"/>
    <w:rsid w:val="00CE2A6E"/>
    <w:rsid w:val="00CE316F"/>
    <w:rsid w:val="00CE4104"/>
    <w:rsid w:val="00CE5446"/>
    <w:rsid w:val="00CF0FC9"/>
    <w:rsid w:val="00CF22E0"/>
    <w:rsid w:val="00CF58A5"/>
    <w:rsid w:val="00CF6C19"/>
    <w:rsid w:val="00D00401"/>
    <w:rsid w:val="00D01675"/>
    <w:rsid w:val="00D03151"/>
    <w:rsid w:val="00D0381D"/>
    <w:rsid w:val="00D03C44"/>
    <w:rsid w:val="00D04603"/>
    <w:rsid w:val="00D046F7"/>
    <w:rsid w:val="00D244DE"/>
    <w:rsid w:val="00D279BC"/>
    <w:rsid w:val="00D322E8"/>
    <w:rsid w:val="00D42971"/>
    <w:rsid w:val="00D44EC4"/>
    <w:rsid w:val="00D515D6"/>
    <w:rsid w:val="00D52B89"/>
    <w:rsid w:val="00D52F75"/>
    <w:rsid w:val="00D53520"/>
    <w:rsid w:val="00D54915"/>
    <w:rsid w:val="00D55939"/>
    <w:rsid w:val="00D57283"/>
    <w:rsid w:val="00D61C02"/>
    <w:rsid w:val="00D628CE"/>
    <w:rsid w:val="00D62E54"/>
    <w:rsid w:val="00D63F60"/>
    <w:rsid w:val="00D67BF3"/>
    <w:rsid w:val="00D7011D"/>
    <w:rsid w:val="00D71951"/>
    <w:rsid w:val="00D72F9E"/>
    <w:rsid w:val="00D7404B"/>
    <w:rsid w:val="00D75F59"/>
    <w:rsid w:val="00D76AE1"/>
    <w:rsid w:val="00D77E01"/>
    <w:rsid w:val="00D81DB8"/>
    <w:rsid w:val="00D85CF1"/>
    <w:rsid w:val="00D96C00"/>
    <w:rsid w:val="00DA4D3E"/>
    <w:rsid w:val="00DA6C34"/>
    <w:rsid w:val="00DA76A9"/>
    <w:rsid w:val="00DC01EA"/>
    <w:rsid w:val="00DC0667"/>
    <w:rsid w:val="00DC285D"/>
    <w:rsid w:val="00DC3CDF"/>
    <w:rsid w:val="00DC76FD"/>
    <w:rsid w:val="00DD6A1C"/>
    <w:rsid w:val="00DF7D7E"/>
    <w:rsid w:val="00E01760"/>
    <w:rsid w:val="00E06746"/>
    <w:rsid w:val="00E1124E"/>
    <w:rsid w:val="00E27F0B"/>
    <w:rsid w:val="00E31051"/>
    <w:rsid w:val="00E33246"/>
    <w:rsid w:val="00E36497"/>
    <w:rsid w:val="00E36C56"/>
    <w:rsid w:val="00E4163D"/>
    <w:rsid w:val="00E5198A"/>
    <w:rsid w:val="00E554DE"/>
    <w:rsid w:val="00E55A2B"/>
    <w:rsid w:val="00E57728"/>
    <w:rsid w:val="00E61F05"/>
    <w:rsid w:val="00E632EC"/>
    <w:rsid w:val="00E633C7"/>
    <w:rsid w:val="00E66711"/>
    <w:rsid w:val="00E708A0"/>
    <w:rsid w:val="00E735EC"/>
    <w:rsid w:val="00E76B6F"/>
    <w:rsid w:val="00E82D3A"/>
    <w:rsid w:val="00E854BC"/>
    <w:rsid w:val="00E868D2"/>
    <w:rsid w:val="00E90F1B"/>
    <w:rsid w:val="00E93370"/>
    <w:rsid w:val="00E93876"/>
    <w:rsid w:val="00E953FB"/>
    <w:rsid w:val="00E96203"/>
    <w:rsid w:val="00EA3834"/>
    <w:rsid w:val="00EA6958"/>
    <w:rsid w:val="00EA71DA"/>
    <w:rsid w:val="00EB14D7"/>
    <w:rsid w:val="00EC240D"/>
    <w:rsid w:val="00EC59A6"/>
    <w:rsid w:val="00EC5F69"/>
    <w:rsid w:val="00EC6101"/>
    <w:rsid w:val="00ED1D18"/>
    <w:rsid w:val="00ED5224"/>
    <w:rsid w:val="00ED5E5F"/>
    <w:rsid w:val="00ED7124"/>
    <w:rsid w:val="00EE1152"/>
    <w:rsid w:val="00EE12C1"/>
    <w:rsid w:val="00EE1376"/>
    <w:rsid w:val="00EE17A7"/>
    <w:rsid w:val="00EE3760"/>
    <w:rsid w:val="00EE3979"/>
    <w:rsid w:val="00EE7B6D"/>
    <w:rsid w:val="00EF1082"/>
    <w:rsid w:val="00EF3754"/>
    <w:rsid w:val="00EF6FCF"/>
    <w:rsid w:val="00F007E2"/>
    <w:rsid w:val="00F07C83"/>
    <w:rsid w:val="00F13AA3"/>
    <w:rsid w:val="00F15544"/>
    <w:rsid w:val="00F37437"/>
    <w:rsid w:val="00F4265F"/>
    <w:rsid w:val="00F45684"/>
    <w:rsid w:val="00F531E4"/>
    <w:rsid w:val="00F53B8B"/>
    <w:rsid w:val="00F54A4A"/>
    <w:rsid w:val="00F560ED"/>
    <w:rsid w:val="00F621C7"/>
    <w:rsid w:val="00F661BD"/>
    <w:rsid w:val="00F67B5F"/>
    <w:rsid w:val="00F75787"/>
    <w:rsid w:val="00F75FEA"/>
    <w:rsid w:val="00F800D0"/>
    <w:rsid w:val="00F829A9"/>
    <w:rsid w:val="00F83251"/>
    <w:rsid w:val="00F91308"/>
    <w:rsid w:val="00F9216B"/>
    <w:rsid w:val="00F94F7F"/>
    <w:rsid w:val="00FA5BEA"/>
    <w:rsid w:val="00FA67E3"/>
    <w:rsid w:val="00FB02F0"/>
    <w:rsid w:val="00FB3CF4"/>
    <w:rsid w:val="00FB3DE3"/>
    <w:rsid w:val="00FB4A38"/>
    <w:rsid w:val="00FB68B4"/>
    <w:rsid w:val="00FC3C6A"/>
    <w:rsid w:val="00FC7CBD"/>
    <w:rsid w:val="00FD0A35"/>
    <w:rsid w:val="00FD13AD"/>
    <w:rsid w:val="00FD5190"/>
    <w:rsid w:val="00FD556D"/>
    <w:rsid w:val="00FD5AED"/>
    <w:rsid w:val="00FE1532"/>
    <w:rsid w:val="00FE237B"/>
    <w:rsid w:val="00FE4B99"/>
    <w:rsid w:val="00FF0A02"/>
    <w:rsid w:val="00FF0F4F"/>
    <w:rsid w:val="00FF4F79"/>
    <w:rsid w:val="00FF5629"/>
    <w:rsid w:val="00FF59D8"/>
    <w:rsid w:val="00FF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i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4"/>
      <w:lang w:val="en-US"/>
    </w:rPr>
  </w:style>
  <w:style w:type="paragraph" w:styleId="8">
    <w:name w:val="heading 8"/>
    <w:basedOn w:val="a"/>
    <w:next w:val="a"/>
    <w:qFormat/>
    <w:pPr>
      <w:keepNext/>
      <w:outlineLvl w:val="7"/>
    </w:pPr>
    <w:rPr>
      <w:i/>
      <w:sz w:val="24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rPr>
      <w:rFonts w:cs="Times New Roman"/>
    </w:rPr>
  </w:style>
  <w:style w:type="paragraph" w:styleId="a7">
    <w:name w:val="Body Text Indent"/>
    <w:basedOn w:val="a"/>
    <w:pPr>
      <w:ind w:left="34" w:hanging="34"/>
    </w:pPr>
    <w:rPr>
      <w:sz w:val="28"/>
    </w:rPr>
  </w:style>
  <w:style w:type="paragraph" w:styleId="20">
    <w:name w:val="Body Text 2"/>
    <w:basedOn w:val="a"/>
    <w:pPr>
      <w:jc w:val="center"/>
    </w:pPr>
  </w:style>
  <w:style w:type="paragraph" w:styleId="30">
    <w:name w:val="Body Text 3"/>
    <w:basedOn w:val="a"/>
    <w:pPr>
      <w:jc w:val="center"/>
    </w:pPr>
    <w:rPr>
      <w:sz w:val="22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locked/>
    <w:rsid w:val="00DC285D"/>
    <w:rPr>
      <w:rFonts w:cs="Times New Roman"/>
      <w:lang w:val="uk-UA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i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4"/>
      <w:lang w:val="en-US"/>
    </w:rPr>
  </w:style>
  <w:style w:type="paragraph" w:styleId="8">
    <w:name w:val="heading 8"/>
    <w:basedOn w:val="a"/>
    <w:next w:val="a"/>
    <w:qFormat/>
    <w:pPr>
      <w:keepNext/>
      <w:outlineLvl w:val="7"/>
    </w:pPr>
    <w:rPr>
      <w:i/>
      <w:sz w:val="24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rPr>
      <w:rFonts w:cs="Times New Roman"/>
    </w:rPr>
  </w:style>
  <w:style w:type="paragraph" w:styleId="a7">
    <w:name w:val="Body Text Indent"/>
    <w:basedOn w:val="a"/>
    <w:pPr>
      <w:ind w:left="34" w:hanging="34"/>
    </w:pPr>
    <w:rPr>
      <w:sz w:val="28"/>
    </w:rPr>
  </w:style>
  <w:style w:type="paragraph" w:styleId="20">
    <w:name w:val="Body Text 2"/>
    <w:basedOn w:val="a"/>
    <w:pPr>
      <w:jc w:val="center"/>
    </w:pPr>
  </w:style>
  <w:style w:type="paragraph" w:styleId="30">
    <w:name w:val="Body Text 3"/>
    <w:basedOn w:val="a"/>
    <w:pPr>
      <w:jc w:val="center"/>
    </w:pPr>
    <w:rPr>
      <w:sz w:val="22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locked/>
    <w:rsid w:val="00DC285D"/>
    <w:rPr>
      <w:rFonts w:cs="Times New Roman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dStat-2020\Templates\FG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FGC.dot</Template>
  <TotalTime>6</TotalTime>
  <Pages>3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 п/п</vt:lpstr>
    </vt:vector>
  </TitlesOfParts>
  <Company>ASU</Company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п/п</dc:title>
  <dc:creator>LP</dc:creator>
  <cp:lastModifiedBy>2</cp:lastModifiedBy>
  <cp:revision>6</cp:revision>
  <cp:lastPrinted>2014-11-11T07:28:00Z</cp:lastPrinted>
  <dcterms:created xsi:type="dcterms:W3CDTF">2019-12-09T13:59:00Z</dcterms:created>
  <dcterms:modified xsi:type="dcterms:W3CDTF">2019-12-13T12:16:00Z</dcterms:modified>
</cp:coreProperties>
</file>