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</w:p>
    <w:p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  <w:r w:rsidRPr="007B2000">
        <w:rPr>
          <w:b/>
          <w:spacing w:val="120"/>
          <w:sz w:val="28"/>
          <w:lang w:val="uk-UA"/>
        </w:rPr>
        <w:t>Звітність</w:t>
      </w:r>
    </w:p>
    <w:p w:rsidR="006D0D77" w:rsidRPr="007B2000" w:rsidRDefault="005A005D" w:rsidP="006D0D77">
      <w:pPr>
        <w:jc w:val="center"/>
        <w:rPr>
          <w:b/>
          <w:sz w:val="28"/>
          <w:lang w:val="uk-UA"/>
        </w:rPr>
      </w:pPr>
      <w:r w:rsidRPr="007B2000">
        <w:rPr>
          <w:b/>
          <w:sz w:val="28"/>
          <w:szCs w:val="28"/>
          <w:lang w:val="uk-UA"/>
        </w:rPr>
        <w:t xml:space="preserve">Звіт </w:t>
      </w:r>
      <w:r w:rsidRPr="007B2000">
        <w:rPr>
          <w:b/>
          <w:sz w:val="28"/>
          <w:szCs w:val="28"/>
          <w:shd w:val="clear" w:color="auto" w:fill="FFFFFF"/>
          <w:lang w:val="uk-UA"/>
        </w:rPr>
        <w:t>юридичн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оби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незалежно від 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її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організаційно-правової форми та фізичн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 xml:space="preserve">оби </w:t>
      </w:r>
      <w:r w:rsidRPr="007B2000">
        <w:rPr>
          <w:b/>
          <w:sz w:val="28"/>
          <w:szCs w:val="28"/>
          <w:shd w:val="clear" w:color="auto" w:fill="FFFFFF"/>
          <w:lang w:val="uk-UA"/>
        </w:rPr>
        <w:t>- підприємц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я</w:t>
      </w:r>
      <w:r w:rsidRPr="007B2000">
        <w:rPr>
          <w:b/>
          <w:sz w:val="28"/>
          <w:szCs w:val="28"/>
          <w:shd w:val="clear" w:color="auto" w:fill="FFFFFF"/>
          <w:lang w:val="uk-UA"/>
        </w:rPr>
        <w:t>, які провадять господарську діяльність з медичної практики</w:t>
      </w:r>
      <w:r w:rsidR="006D0D77" w:rsidRPr="007B2000">
        <w:rPr>
          <w:sz w:val="28"/>
          <w:szCs w:val="28"/>
          <w:shd w:val="clear" w:color="auto" w:fill="FFFFFF"/>
          <w:lang w:val="uk-UA"/>
        </w:rPr>
        <w:t xml:space="preserve"> </w:t>
      </w:r>
      <w:r w:rsidR="006D0D77" w:rsidRPr="007B2000">
        <w:rPr>
          <w:b/>
          <w:sz w:val="28"/>
          <w:szCs w:val="28"/>
          <w:lang w:val="uk-UA"/>
        </w:rPr>
        <w:t>з</w:t>
      </w:r>
      <w:r w:rsidR="006D0D77" w:rsidRPr="007B2000">
        <w:rPr>
          <w:b/>
          <w:sz w:val="28"/>
          <w:lang w:val="uk-UA"/>
        </w:rPr>
        <w:t xml:space="preserve">а </w:t>
      </w:r>
      <w:r w:rsidR="00951F2A">
        <w:rPr>
          <w:b/>
          <w:sz w:val="28"/>
          <w:lang w:val="uk-UA"/>
        </w:rPr>
        <w:t>2019</w:t>
      </w:r>
      <w:r w:rsidR="006D0D77" w:rsidRPr="007B2000">
        <w:rPr>
          <w:b/>
          <w:sz w:val="28"/>
          <w:lang w:val="uk-UA"/>
        </w:rPr>
        <w:t xml:space="preserve"> рік</w:t>
      </w:r>
    </w:p>
    <w:p w:rsidR="00036E4D" w:rsidRPr="00017658" w:rsidRDefault="00951F2A" w:rsidP="00036E4D">
      <w:pPr>
        <w:rPr>
          <w:lang w:val="ru-RU"/>
        </w:rPr>
      </w:pPr>
      <w:r w:rsidRPr="00017658">
        <w:rPr>
          <w:lang w:val="ru-RU"/>
        </w:rPr>
        <w:t>ДОНЕЦЬКА ОБЛАСТЬ</w:t>
      </w:r>
    </w:p>
    <w:p w:rsidR="00036E4D" w:rsidRPr="00017658" w:rsidRDefault="00036E4D" w:rsidP="00036E4D">
      <w:pPr>
        <w:rPr>
          <w:lang w:val="ru-RU"/>
        </w:rPr>
      </w:pPr>
    </w:p>
    <w:p w:rsidR="00036E4D" w:rsidRPr="00017658" w:rsidRDefault="00036E4D" w:rsidP="00036E4D">
      <w:pPr>
        <w:rPr>
          <w:lang w:val="ru-RU"/>
        </w:rPr>
      </w:pPr>
    </w:p>
    <w:p w:rsidR="00036E4D" w:rsidRPr="00017658" w:rsidRDefault="00036E4D" w:rsidP="00036E4D">
      <w:pPr>
        <w:rPr>
          <w:lang w:val="ru-RU"/>
        </w:rPr>
      </w:pPr>
    </w:p>
    <w:p w:rsidR="00036E4D" w:rsidRPr="00017658" w:rsidRDefault="00036E4D" w:rsidP="00036E4D">
      <w:pPr>
        <w:rPr>
          <w:lang w:val="ru-RU"/>
        </w:rPr>
      </w:pPr>
    </w:p>
    <w:p w:rsidR="005A005D" w:rsidRPr="00CC2064" w:rsidRDefault="00951F2A" w:rsidP="00036E4D">
      <w:pPr>
        <w:rPr>
          <w:b/>
          <w:sz w:val="16"/>
          <w:lang w:val="uk-UA"/>
        </w:rPr>
      </w:pPr>
      <w:r w:rsidRPr="00017658">
        <w:rPr>
          <w:lang w:val="ru-RU"/>
        </w:rPr>
        <w:t>0 Форма у цілому (0)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3"/>
        <w:gridCol w:w="1553"/>
        <w:gridCol w:w="1947"/>
      </w:tblGrid>
      <w:tr w:rsidR="005A005D" w:rsidRPr="007B2000" w:rsidTr="00036E4D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5A005D" w:rsidRPr="007B2000" w:rsidRDefault="005A005D" w:rsidP="00DE59BD">
            <w:pPr>
              <w:jc w:val="center"/>
              <w:rPr>
                <w:b/>
                <w:sz w:val="25"/>
                <w:lang w:val="en-US"/>
              </w:rPr>
            </w:pPr>
            <w:r w:rsidRPr="007B2000">
              <w:rPr>
                <w:b/>
                <w:sz w:val="25"/>
                <w:lang w:val="ru-RU"/>
              </w:rPr>
              <w:t>Подають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005D" w:rsidRPr="007B2000" w:rsidRDefault="005A005D" w:rsidP="00DE59BD">
            <w:pPr>
              <w:jc w:val="center"/>
              <w:rPr>
                <w:b/>
                <w:sz w:val="25"/>
                <w:lang w:val="ru-RU"/>
              </w:rPr>
            </w:pPr>
            <w:r w:rsidRPr="007B2000">
              <w:rPr>
                <w:b/>
                <w:sz w:val="25"/>
                <w:lang w:val="ru-RU"/>
              </w:rPr>
              <w:t>Терміни подання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05D" w:rsidRPr="007B2000" w:rsidRDefault="005A005D" w:rsidP="00DE59BD">
            <w:pPr>
              <w:jc w:val="center"/>
              <w:rPr>
                <w:b/>
                <w:sz w:val="22"/>
                <w:lang w:val="ru-RU"/>
              </w:rPr>
            </w:pPr>
          </w:p>
          <w:p w:rsidR="005A005D" w:rsidRPr="007B2000" w:rsidRDefault="005A005D" w:rsidP="00DE59BD">
            <w:pPr>
              <w:jc w:val="center"/>
              <w:rPr>
                <w:b/>
                <w:sz w:val="22"/>
                <w:lang w:val="uk-UA"/>
              </w:rPr>
            </w:pPr>
            <w:r w:rsidRPr="007B2000">
              <w:rPr>
                <w:b/>
                <w:sz w:val="22"/>
                <w:lang w:val="ru-RU"/>
              </w:rPr>
              <w:t>Форма №</w:t>
            </w:r>
            <w:r w:rsidRPr="007B2000">
              <w:rPr>
                <w:b/>
                <w:sz w:val="22"/>
                <w:lang w:val="uk-UA"/>
              </w:rPr>
              <w:t xml:space="preserve"> </w:t>
            </w:r>
            <w:r w:rsidRPr="007B2000">
              <w:rPr>
                <w:b/>
                <w:sz w:val="22"/>
                <w:lang w:val="ru-RU"/>
              </w:rPr>
              <w:t>20</w:t>
            </w:r>
            <w:r w:rsidRPr="007B2000">
              <w:rPr>
                <w:b/>
                <w:sz w:val="22"/>
                <w:lang w:val="uk-UA"/>
              </w:rPr>
              <w:br/>
              <w:t>(річна)</w:t>
            </w:r>
          </w:p>
          <w:p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sz w:val="22"/>
                <w:lang w:val="ru-RU"/>
              </w:rPr>
              <w:t>ЗАТВЕРДЖЕНО</w:t>
            </w:r>
          </w:p>
          <w:p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lang w:val="ru-RU"/>
              </w:rPr>
              <w:t>Наказ МОЗ</w:t>
            </w:r>
            <w:r w:rsidRPr="007B2000">
              <w:rPr>
                <w:lang w:val="uk-UA"/>
              </w:rPr>
              <w:t xml:space="preserve"> України</w:t>
            </w:r>
            <w:r w:rsidRPr="007B2000">
              <w:rPr>
                <w:sz w:val="22"/>
                <w:lang w:val="ru-RU"/>
              </w:rPr>
              <w:t xml:space="preserve"> </w:t>
            </w:r>
            <w:r w:rsidR="00587AC7" w:rsidRPr="007B2000">
              <w:rPr>
                <w:sz w:val="22"/>
                <w:lang w:val="ru-RU"/>
              </w:rPr>
              <w:br/>
            </w:r>
            <w:r w:rsidR="00587AC7" w:rsidRPr="007B2000">
              <w:rPr>
                <w:lang w:val="ru-RU"/>
              </w:rPr>
              <w:t xml:space="preserve">10 липня </w:t>
            </w:r>
            <w:r w:rsidRPr="007B2000">
              <w:rPr>
                <w:lang w:val="ru-RU"/>
              </w:rPr>
              <w:t xml:space="preserve">2007 </w:t>
            </w:r>
            <w:r w:rsidR="00587AC7" w:rsidRPr="007B2000">
              <w:rPr>
                <w:lang w:val="ru-RU"/>
              </w:rPr>
              <w:t xml:space="preserve">року </w:t>
            </w:r>
            <w:r w:rsidRPr="007B2000">
              <w:rPr>
                <w:sz w:val="22"/>
                <w:lang w:val="ru-RU"/>
              </w:rPr>
              <w:t>№</w:t>
            </w:r>
            <w:r w:rsidRPr="007B2000">
              <w:rPr>
                <w:sz w:val="22"/>
                <w:lang w:val="uk-UA"/>
              </w:rPr>
              <w:t xml:space="preserve"> </w:t>
            </w:r>
            <w:r w:rsidRPr="007B2000">
              <w:rPr>
                <w:sz w:val="22"/>
                <w:lang w:val="ru-RU"/>
              </w:rPr>
              <w:t>378</w:t>
            </w:r>
          </w:p>
          <w:p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:rsidR="005A005D" w:rsidRPr="007B2000" w:rsidRDefault="00587AC7" w:rsidP="00DE59BD">
            <w:pPr>
              <w:jc w:val="center"/>
              <w:rPr>
                <w:sz w:val="22"/>
                <w:lang w:val="uk-UA"/>
              </w:rPr>
            </w:pPr>
            <w:r w:rsidRPr="007B2000">
              <w:rPr>
                <w:lang w:val="uk-UA"/>
              </w:rPr>
              <w:t>(</w:t>
            </w:r>
            <w:r w:rsidR="005A005D" w:rsidRPr="007B2000">
              <w:rPr>
                <w:lang w:val="uk-UA"/>
              </w:rPr>
              <w:t>з</w:t>
            </w:r>
            <w:r w:rsidRPr="007B2000">
              <w:rPr>
                <w:lang w:val="uk-UA"/>
              </w:rPr>
              <w:t>і</w:t>
            </w:r>
            <w:r w:rsidR="005A005D" w:rsidRPr="007B2000">
              <w:rPr>
                <w:lang w:val="uk-UA"/>
              </w:rPr>
              <w:t xml:space="preserve"> змінами</w:t>
            </w:r>
            <w:r w:rsidR="007D34BE" w:rsidRPr="007B2000">
              <w:rPr>
                <w:lang w:val="uk-UA"/>
              </w:rPr>
              <w:t xml:space="preserve"> згідно з наказами МОЗ 17.06.2013 № 511,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04.10.2018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№ 1802</w:t>
            </w:r>
            <w:r w:rsidRPr="007B2000">
              <w:rPr>
                <w:sz w:val="22"/>
                <w:lang w:val="uk-UA"/>
              </w:rPr>
              <w:t>)</w:t>
            </w:r>
          </w:p>
          <w:p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:rsidR="005A005D" w:rsidRPr="007B2000" w:rsidRDefault="005A005D" w:rsidP="00DE59BD">
            <w:pPr>
              <w:jc w:val="center"/>
              <w:rPr>
                <w:b/>
                <w:lang w:val="ru-RU"/>
              </w:rPr>
            </w:pPr>
            <w:r w:rsidRPr="007B2000">
              <w:rPr>
                <w:lang w:val="ru-RU"/>
              </w:rPr>
              <w:t xml:space="preserve">за погодженням </w:t>
            </w:r>
            <w:r w:rsidRPr="007B2000">
              <w:rPr>
                <w:lang w:val="uk-UA"/>
              </w:rPr>
              <w:t>і</w:t>
            </w:r>
            <w:r w:rsidRPr="007B2000">
              <w:rPr>
                <w:lang w:val="ru-RU"/>
              </w:rPr>
              <w:t>з Держ</w:t>
            </w:r>
            <w:r w:rsidR="00BE791B" w:rsidRPr="007B2000">
              <w:rPr>
                <w:lang w:val="ru-RU"/>
              </w:rPr>
              <w:t xml:space="preserve">статом </w:t>
            </w:r>
          </w:p>
        </w:tc>
      </w:tr>
      <w:tr w:rsidR="00BE791B" w:rsidRPr="007B2000" w:rsidTr="00036E4D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6353" w:type="dxa"/>
            <w:vAlign w:val="center"/>
          </w:tcPr>
          <w:p w:rsidR="00BE791B" w:rsidRPr="007B2000" w:rsidRDefault="00BE791B" w:rsidP="00DE59B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1. Юридичні особи незалежно від їх організаційно-правової форми та фізичні особи-підприємці, які провадять господарську діяльність із медичної практики</w:t>
            </w:r>
            <w:r w:rsidR="00587AC7" w:rsidRPr="007B2000">
              <w:rPr>
                <w:b w:val="0"/>
                <w:sz w:val="22"/>
                <w:szCs w:val="22"/>
              </w:rPr>
              <w:t>,</w:t>
            </w:r>
            <w:r w:rsidRPr="007B2000">
              <w:rPr>
                <w:b w:val="0"/>
                <w:sz w:val="22"/>
                <w:szCs w:val="22"/>
              </w:rPr>
              <w:t xml:space="preserve"> – Міністерству охорони здоров'я Автономної Республіки Крим, структурним підрозділам з питань охорони здоров’я обласних, Київської та Севастопольської міських державних адміністрацій</w:t>
            </w:r>
            <w:r w:rsidRPr="007B2000">
              <w:rPr>
                <w:sz w:val="22"/>
                <w:szCs w:val="22"/>
              </w:rPr>
              <w:t>.</w:t>
            </w:r>
            <w:r w:rsidRPr="007B200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BE791B" w:rsidRPr="007B2000" w:rsidRDefault="007D34BE" w:rsidP="00DE59BD">
            <w:pPr>
              <w:jc w:val="center"/>
              <w:rPr>
                <w:lang w:val="ru-RU"/>
              </w:rPr>
            </w:pPr>
            <w:r w:rsidRPr="007B2000">
              <w:rPr>
                <w:lang w:val="uk-UA"/>
              </w:rPr>
              <w:t>З</w:t>
            </w:r>
            <w:r w:rsidR="00BE791B" w:rsidRPr="007B2000">
              <w:rPr>
                <w:lang w:val="uk-UA"/>
              </w:rPr>
              <w:t>гідно з нака-зом структур-ного підрозді-лу з питань охорони здоров’я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E791B" w:rsidRPr="007B2000" w:rsidRDefault="00BE791B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87AC7" w:rsidRPr="007B2000" w:rsidTr="00036E4D">
        <w:tblPrEx>
          <w:tblCellMar>
            <w:top w:w="0" w:type="dxa"/>
            <w:bottom w:w="0" w:type="dxa"/>
          </w:tblCellMar>
        </w:tblPrEx>
        <w:trPr>
          <w:cantSplit/>
          <w:trHeight w:val="1825"/>
        </w:trPr>
        <w:tc>
          <w:tcPr>
            <w:tcW w:w="6353" w:type="dxa"/>
            <w:tcBorders>
              <w:top w:val="single" w:sz="4" w:space="0" w:color="auto"/>
            </w:tcBorders>
            <w:vAlign w:val="center"/>
          </w:tcPr>
          <w:p w:rsidR="00587AC7" w:rsidRPr="007B2000" w:rsidRDefault="00587AC7" w:rsidP="00DE59BD">
            <w:pPr>
              <w:jc w:val="both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  <w:r w:rsidRPr="007B2000">
              <w:rPr>
                <w:sz w:val="22"/>
                <w:szCs w:val="22"/>
                <w:lang w:val="ru-RU"/>
              </w:rPr>
              <w:t xml:space="preserve">. Міністерство охорони здоров'я Автономної Республіки Крим, </w:t>
            </w:r>
            <w:r w:rsidRPr="007B2000">
              <w:rPr>
                <w:sz w:val="22"/>
                <w:szCs w:val="22"/>
                <w:lang w:val="uk-UA"/>
              </w:rPr>
              <w:t>структурні підрозділи з питань охорони здоров’я обласних, Київської та Севастопольської міських державних адміністрацій, інші центральні органи виконавчої влади, у сфері управління яких перебувають заклади охорони здоров’я,</w:t>
            </w:r>
            <w:r w:rsidR="007D34BE" w:rsidRPr="007B2000">
              <w:rPr>
                <w:sz w:val="22"/>
                <w:szCs w:val="22"/>
                <w:lang w:val="ru-RU"/>
              </w:rPr>
              <w:t xml:space="preserve"> зведений звіт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>– Міністерству охорони здоров'я України.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7" w:rsidRPr="007B2000" w:rsidRDefault="007D34BE" w:rsidP="00DE59B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З</w:t>
            </w:r>
            <w:r w:rsidR="00587AC7" w:rsidRPr="007B2000">
              <w:t>гідно з наказом</w:t>
            </w:r>
            <w:r w:rsidR="00587AC7" w:rsidRPr="007B2000">
              <w:rPr>
                <w:lang w:val="uk-UA"/>
              </w:rPr>
              <w:t xml:space="preserve"> </w:t>
            </w:r>
            <w:r w:rsidR="00587AC7" w:rsidRPr="007B2000">
              <w:t>МОЗ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87AC7" w:rsidRPr="007B2000" w:rsidRDefault="00587AC7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5A005D" w:rsidRPr="00F3423C" w:rsidRDefault="005A005D" w:rsidP="005A005D">
      <w:pPr>
        <w:jc w:val="center"/>
        <w:rPr>
          <w:b/>
          <w:sz w:val="24"/>
          <w:szCs w:val="24"/>
          <w:lang w:val="ru-RU"/>
        </w:rPr>
      </w:pPr>
    </w:p>
    <w:p w:rsidR="00F3423C" w:rsidRPr="00F3423C" w:rsidRDefault="00F3423C" w:rsidP="005A005D">
      <w:pPr>
        <w:jc w:val="center"/>
        <w:rPr>
          <w:lang w:val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F3423C" w:rsidRPr="00F3423C" w:rsidTr="00131AB0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Респондент</w:t>
            </w:r>
          </w:p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Найменування </w:t>
            </w:r>
          </w:p>
          <w:p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  <w:p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</w:tc>
      </w:tr>
      <w:tr w:rsidR="00F3423C" w:rsidRPr="00F3423C" w:rsidTr="00131AB0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Місцезнаходження</w:t>
            </w:r>
            <w:r w:rsidR="00A739F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</w:p>
          <w:p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(поштовий індекс, область / Автономна Республіка Крим, район,</w:t>
            </w:r>
          </w:p>
          <w:p w:rsidR="00F3423C" w:rsidRPr="00F3423C" w:rsidRDefault="00F3423C" w:rsidP="00131AB0">
            <w:pPr>
              <w:pStyle w:val="1"/>
              <w:jc w:val="left"/>
              <w:rPr>
                <w:sz w:val="20"/>
                <w:lang w:val="uk-UA" w:eastAsia="uk-UA"/>
              </w:rPr>
            </w:pPr>
            <w:r w:rsidRPr="00F3423C">
              <w:rPr>
                <w:lang w:val="ru-RU"/>
              </w:rPr>
              <w:t>___________________________________________________________________</w:t>
            </w:r>
          </w:p>
          <w:p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населений пункт, вулиця/провулок, площа тощо,</w:t>
            </w:r>
          </w:p>
          <w:p w:rsidR="00F3423C" w:rsidRPr="00F3423C" w:rsidRDefault="00F3423C" w:rsidP="00131AB0">
            <w:pPr>
              <w:rPr>
                <w:sz w:val="22"/>
                <w:szCs w:val="22"/>
                <w:lang w:val="uk-UA" w:eastAsia="uk-UA"/>
              </w:rPr>
            </w:pPr>
            <w:r w:rsidRPr="00F3423C">
              <w:rPr>
                <w:sz w:val="22"/>
                <w:szCs w:val="22"/>
                <w:lang w:val="uk-UA" w:eastAsia="uk-UA"/>
              </w:rPr>
              <w:t>_______________________________________________________________________________________</w:t>
            </w:r>
          </w:p>
          <w:p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№ будинку/корпусу, № квартири/офіса)</w:t>
            </w:r>
          </w:p>
          <w:p w:rsidR="00F3423C" w:rsidRPr="00F3423C" w:rsidRDefault="00F3423C" w:rsidP="00131AB0">
            <w:pPr>
              <w:rPr>
                <w:lang w:val="uk-UA"/>
              </w:rPr>
            </w:pPr>
          </w:p>
          <w:p w:rsidR="00F3423C" w:rsidRPr="00F3423C" w:rsidRDefault="00F3423C" w:rsidP="00131AB0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036E4D" w:rsidRDefault="00036E4D" w:rsidP="005A005D">
      <w:pPr>
        <w:rPr>
          <w:lang w:val="uk-UA"/>
        </w:rPr>
      </w:pPr>
    </w:p>
    <w:p w:rsidR="006D0D77" w:rsidRPr="007B2000" w:rsidRDefault="00036E4D" w:rsidP="00655CE7">
      <w:pPr>
        <w:rPr>
          <w:sz w:val="21"/>
          <w:lang w:val="uk-UA"/>
        </w:rPr>
      </w:pPr>
      <w:r>
        <w:rPr>
          <w:lang w:val="uk-UA"/>
        </w:rPr>
        <w:br w:type="page"/>
      </w:r>
    </w:p>
    <w:p w:rsidR="001E35E1" w:rsidRPr="007B2000" w:rsidRDefault="00153C5E" w:rsidP="001E35E1">
      <w:pPr>
        <w:pStyle w:val="8"/>
        <w:jc w:val="center"/>
        <w:outlineLvl w:val="7"/>
      </w:pPr>
      <w:r w:rsidRPr="007B2000">
        <w:t>Заклад та</w:t>
      </w:r>
      <w:r w:rsidR="001E35E1" w:rsidRPr="007B2000">
        <w:t xml:space="preserve"> його підрозділи</w:t>
      </w:r>
    </w:p>
    <w:p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Відділення (кабінети) в амбулаторно-поліклінічних закладах</w:t>
      </w:r>
    </w:p>
    <w:p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  <w:r w:rsidRPr="007B2000">
        <w:rPr>
          <w:b/>
          <w:sz w:val="24"/>
          <w:szCs w:val="24"/>
          <w:lang w:val="ru-RU"/>
        </w:rPr>
        <w:t>та лікувально-діагностичні структурні підрозділи</w:t>
      </w:r>
    </w:p>
    <w:p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</w:p>
    <w:p w:rsidR="00AD33A0" w:rsidRPr="007B2000" w:rsidRDefault="00AD33A0" w:rsidP="001E35E1">
      <w:pPr>
        <w:jc w:val="center"/>
        <w:rPr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4546"/>
        <w:gridCol w:w="788"/>
        <w:gridCol w:w="3900"/>
      </w:tblGrid>
      <w:tr w:rsidR="00BB6968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B6968" w:rsidRPr="007B2000" w:rsidRDefault="00BB6968" w:rsidP="00577B8D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</w:rPr>
              <w:t>Таблиця 1001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B6968" w:rsidRPr="007B2000" w:rsidRDefault="00BB6968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968" w:rsidRPr="007B2000" w:rsidRDefault="00BB6968" w:rsidP="00980AC2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tcBorders>
              <w:top w:val="single" w:sz="2" w:space="0" w:color="auto"/>
            </w:tcBorders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1.0</w:t>
            </w:r>
          </w:p>
        </w:tc>
        <w:tc>
          <w:tcPr>
            <w:tcW w:w="2307" w:type="pct"/>
            <w:tcBorders>
              <w:top w:val="single" w:sz="2" w:space="0" w:color="auto"/>
            </w:tcBorders>
            <w:vAlign w:val="center"/>
          </w:tcPr>
          <w:p w:rsidR="007C028C" w:rsidRPr="001C185E" w:rsidRDefault="004B755A" w:rsidP="00951F2A">
            <w:pPr>
              <w:jc w:val="right"/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Підліткове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</w:tcBorders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36.0</w:t>
            </w:r>
          </w:p>
        </w:tc>
        <w:tc>
          <w:tcPr>
            <w:tcW w:w="1979" w:type="pct"/>
            <w:tcBorders>
              <w:top w:val="single" w:sz="2" w:space="0" w:color="auto"/>
            </w:tcBorders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Пункт (відділення) невідкладної </w:t>
            </w:r>
          </w:p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медичної допомоги: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Пульмонологічне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Ревматологічне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36.2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Кардіологічне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37.0</w:t>
            </w:r>
          </w:p>
        </w:tc>
        <w:tc>
          <w:tcPr>
            <w:tcW w:w="1979" w:type="pct"/>
            <w:vMerge w:val="restar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>Гематологічне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Гастроентерологічне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Ендокринологічне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38.0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Логопедичне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7.0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Алергологічне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39.0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Фізіотерапевтичне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8.0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40.0</w:t>
            </w:r>
          </w:p>
        </w:tc>
        <w:tc>
          <w:tcPr>
            <w:tcW w:w="1979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Лікувальної фізкультури для </w:t>
            </w:r>
          </w:p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9.0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10.0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Лікарського контролю над тими, що займаються фізичною культурою та</w:t>
            </w:r>
          </w:p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спортом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41.0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Лікувальної фізкультури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Голкорефлексотерапії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11.0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Травматологічне (ортопедичне) для </w:t>
            </w:r>
          </w:p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43.0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Рентгенологічне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44.0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Комп’ютерної томографії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12.0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Травматологічне (ортопедичне)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45.0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Флюорографічне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13.0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46.0</w:t>
            </w:r>
          </w:p>
        </w:tc>
        <w:tc>
          <w:tcPr>
            <w:tcW w:w="1979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Електрокардіографії та </w:t>
            </w:r>
          </w:p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функціональної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14.0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Онкологічне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15.0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Стоматологічне (зуболікарське)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Дистанційно-діагностичне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16.0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Зубопротезне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17.0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Ортодонтичне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48.0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Ендоскопії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18.0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Жіноча консультація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49.0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Ультразвукової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19.0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Акушерсько-гінекологічне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50.0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Гіпербаричної оксигенації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20.0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Оглядовий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51.0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Лікарняний банк крові (відділення переливання крові)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21.0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Центр планування сім</w:t>
            </w:r>
            <w:r w:rsidRPr="001C185E">
              <w:rPr>
                <w:sz w:val="18"/>
                <w:szCs w:val="18"/>
                <w:lang w:val="ru-RU"/>
              </w:rPr>
              <w:t>’</w:t>
            </w:r>
            <w:r w:rsidRPr="001C185E">
              <w:rPr>
                <w:sz w:val="18"/>
                <w:szCs w:val="18"/>
                <w:lang w:val="uk-UA"/>
              </w:rPr>
              <w:t>ї та репродукції людини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нефрології та діалізу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53.0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гемосорбції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22.0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 медичної генетики (медико-генетична </w:t>
            </w:r>
          </w:p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консультація)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54.0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Патолого-анатомічне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55.0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Радіологічне (променевої терапії)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23.0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Дитячі відділення (кабінети)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56.0</w:t>
            </w:r>
          </w:p>
        </w:tc>
        <w:tc>
          <w:tcPr>
            <w:tcW w:w="1979" w:type="pct"/>
            <w:vMerge w:val="restart"/>
            <w:vAlign w:val="center"/>
          </w:tcPr>
          <w:p w:rsidR="00AC3C46" w:rsidRPr="001C185E" w:rsidRDefault="00A03C10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Інформаційно-аналітичне</w:t>
            </w:r>
            <w:r w:rsidR="00AC3C46" w:rsidRPr="001C185E">
              <w:rPr>
                <w:sz w:val="18"/>
                <w:szCs w:val="18"/>
                <w:lang w:val="uk-UA"/>
              </w:rPr>
              <w:t xml:space="preserve"> відділ</w:t>
            </w:r>
            <w:r w:rsidR="006F05FF" w:rsidRPr="001C185E">
              <w:rPr>
                <w:sz w:val="18"/>
                <w:szCs w:val="18"/>
                <w:lang w:val="uk-UA"/>
              </w:rPr>
              <w:t>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24.0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Щеплення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AC3C46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25.0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Офтальмологічне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Відділення статистики у складі </w:t>
            </w:r>
          </w:p>
          <w:p w:rsidR="00AC3C46" w:rsidRPr="001C185E" w:rsidRDefault="00AC3C46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оргметодвідділу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26.0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Отоларингологічне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27.0</w:t>
            </w:r>
          </w:p>
        </w:tc>
        <w:tc>
          <w:tcPr>
            <w:tcW w:w="2307" w:type="pct"/>
            <w:vAlign w:val="center"/>
          </w:tcPr>
          <w:p w:rsidR="00980AC2" w:rsidRPr="001C185E" w:rsidRDefault="00980AC2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Сурдологічне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58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80AC2" w:rsidRPr="001C185E" w:rsidRDefault="00980AC2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Соціально-правове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980AC2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28.0</w:t>
            </w:r>
          </w:p>
        </w:tc>
        <w:tc>
          <w:tcPr>
            <w:tcW w:w="2307" w:type="pct"/>
            <w:vAlign w:val="center"/>
          </w:tcPr>
          <w:p w:rsidR="00980AC2" w:rsidRPr="001C185E" w:rsidRDefault="00980AC2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Фтизіатричне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59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AC2" w:rsidRPr="001C185E" w:rsidRDefault="00980AC2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Мануальної 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29.0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Неврологічне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60.0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AC3C46" w:rsidRPr="001C185E" w:rsidRDefault="00AC3C46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Загальної практики </w:t>
            </w:r>
            <w:r w:rsidRPr="001C185E">
              <w:rPr>
                <w:sz w:val="18"/>
                <w:szCs w:val="18"/>
                <w:lang w:val="uk-UA"/>
              </w:rPr>
              <w:br/>
              <w:t>(сімейної медицини)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30.0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31.0</w:t>
            </w:r>
          </w:p>
        </w:tc>
        <w:tc>
          <w:tcPr>
            <w:tcW w:w="2307" w:type="pct"/>
            <w:vAlign w:val="center"/>
          </w:tcPr>
          <w:p w:rsidR="00980AC2" w:rsidRPr="001C185E" w:rsidRDefault="00980AC2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61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80AC2" w:rsidRPr="001C185E" w:rsidRDefault="00980AC2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 w:val="restart"/>
            <w:vAlign w:val="center"/>
          </w:tcPr>
          <w:p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32.0</w:t>
            </w:r>
          </w:p>
        </w:tc>
        <w:tc>
          <w:tcPr>
            <w:tcW w:w="2307" w:type="pct"/>
            <w:vMerge w:val="restart"/>
            <w:vAlign w:val="center"/>
          </w:tcPr>
          <w:p w:rsidR="00AB1720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Наркологічне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AB1720" w:rsidRPr="001C185E" w:rsidRDefault="00AB1720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Лабораторії: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E84079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E84079" w:rsidRPr="001C185E" w:rsidRDefault="00E84079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радіоізотопної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33.0</w:t>
            </w:r>
          </w:p>
        </w:tc>
        <w:tc>
          <w:tcPr>
            <w:tcW w:w="2307" w:type="pct"/>
            <w:vAlign w:val="center"/>
          </w:tcPr>
          <w:p w:rsidR="007C028C" w:rsidRPr="001C185E" w:rsidRDefault="00F305A4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Дермато</w:t>
            </w:r>
            <w:r w:rsidR="007C028C" w:rsidRPr="001C185E">
              <w:rPr>
                <w:sz w:val="18"/>
                <w:szCs w:val="18"/>
                <w:lang w:val="uk-UA"/>
              </w:rPr>
              <w:t>венерологічне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62.2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клініко-діагностична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34.0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Відновного лікування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62.3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бактеріологічна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62.4</w:t>
            </w:r>
          </w:p>
        </w:tc>
        <w:tc>
          <w:tcPr>
            <w:tcW w:w="1979" w:type="pct"/>
            <w:vAlign w:val="center"/>
          </w:tcPr>
          <w:p w:rsidR="00AB1720" w:rsidRPr="001C185E" w:rsidRDefault="00AB1720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серологічна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35.0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Профілактики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62.5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біохімічна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62.6</w:t>
            </w:r>
          </w:p>
        </w:tc>
        <w:tc>
          <w:tcPr>
            <w:tcW w:w="1979" w:type="pct"/>
            <w:vAlign w:val="center"/>
          </w:tcPr>
          <w:p w:rsidR="00AB1720" w:rsidRPr="001C185E" w:rsidRDefault="00AB1720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цитологічна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1" w:type="pct"/>
            <w:gridSpan w:val="2"/>
            <w:vMerge w:val="restar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62.7</w:t>
            </w:r>
          </w:p>
        </w:tc>
        <w:tc>
          <w:tcPr>
            <w:tcW w:w="1979" w:type="pct"/>
            <w:vAlign w:val="center"/>
          </w:tcPr>
          <w:p w:rsidR="00C7430C" w:rsidRPr="001C185E" w:rsidRDefault="00C7430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:rsidTr="001C1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1" w:type="pct"/>
            <w:gridSpan w:val="2"/>
            <w:vMerge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62.8</w:t>
            </w:r>
          </w:p>
        </w:tc>
        <w:tc>
          <w:tcPr>
            <w:tcW w:w="1979" w:type="pct"/>
            <w:vAlign w:val="center"/>
          </w:tcPr>
          <w:p w:rsidR="00C7430C" w:rsidRPr="001C185E" w:rsidRDefault="00C7430C" w:rsidP="00951F2A">
            <w:pPr>
              <w:jc w:val="right"/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генетична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</w:tbl>
    <w:p w:rsidR="001C185E" w:rsidRDefault="001C185E" w:rsidP="001E35E1">
      <w:pPr>
        <w:rPr>
          <w:lang w:val="ru-RU"/>
        </w:rPr>
      </w:pPr>
    </w:p>
    <w:p w:rsidR="001E35E1" w:rsidRPr="007B2000" w:rsidRDefault="001C185E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18" w:type="pct"/>
        <w:tblLook w:val="01E0" w:firstRow="1" w:lastRow="1" w:firstColumn="1" w:lastColumn="1" w:noHBand="0" w:noVBand="0"/>
      </w:tblPr>
      <w:tblGrid>
        <w:gridCol w:w="534"/>
        <w:gridCol w:w="4234"/>
        <w:gridCol w:w="5120"/>
      </w:tblGrid>
      <w:tr w:rsidR="008B5EAC" w:rsidRPr="007279B1" w:rsidTr="00F022C4">
        <w:trPr>
          <w:trHeight w:val="276"/>
        </w:trPr>
        <w:tc>
          <w:tcPr>
            <w:tcW w:w="2411" w:type="pct"/>
            <w:gridSpan w:val="2"/>
          </w:tcPr>
          <w:p w:rsidR="008B5EAC" w:rsidRPr="009325D0" w:rsidRDefault="008B5EAC" w:rsidP="00F022C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br w:type="page"/>
            </w:r>
            <w:r>
              <w:rPr>
                <w:lang w:val="ru-RU"/>
              </w:rPr>
              <w:br w:type="page"/>
            </w:r>
            <w:r w:rsidRPr="007B2000">
              <w:rPr>
                <w:b/>
                <w:sz w:val="24"/>
                <w:szCs w:val="24"/>
                <w:lang w:val="uk-UA"/>
              </w:rPr>
              <w:t>Інші підрозділи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денний стаціонар при амбулаторно-поліклінічному</w:t>
            </w:r>
          </w:p>
        </w:tc>
      </w:tr>
      <w:tr w:rsidR="008B5EAC" w:rsidRPr="007279B1" w:rsidTr="00F022C4">
        <w:trPr>
          <w:trHeight w:val="276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951F2A">
            <w:pPr>
              <w:jc w:val="right"/>
              <w:rPr>
                <w:lang w:val="uk-UA"/>
              </w:rPr>
            </w:pPr>
            <w:r w:rsidRPr="00566812">
              <w:rPr>
                <w:lang w:val="uk-UA"/>
              </w:rPr>
              <w:t xml:space="preserve">закладі (підрозділі) на 9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ліжок, у тому числі для</w:t>
            </w:r>
          </w:p>
        </w:tc>
      </w:tr>
      <w:tr w:rsidR="008B5EAC" w:rsidRPr="007279B1" w:rsidTr="00F022C4">
        <w:trPr>
          <w:trHeight w:val="276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ru-RU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1002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951F2A">
            <w:pPr>
              <w:jc w:val="right"/>
              <w:rPr>
                <w:lang w:val="uk-UA"/>
              </w:rPr>
            </w:pPr>
            <w:r w:rsidRPr="00566812">
              <w:rPr>
                <w:lang w:val="uk-UA"/>
              </w:rPr>
              <w:t xml:space="preserve">дітей віком 0-17 років включно на 10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lang w:val="uk-UA"/>
              </w:rPr>
              <w:t xml:space="preserve"> ліжок, у</w:t>
            </w:r>
          </w:p>
        </w:tc>
      </w:tr>
      <w:tr w:rsidR="008B5EAC" w:rsidRPr="007279B1" w:rsidTr="00F022C4">
        <w:trPr>
          <w:trHeight w:val="276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951F2A">
            <w:pPr>
              <w:jc w:val="right"/>
              <w:rPr>
                <w:lang w:val="uk-UA"/>
              </w:rPr>
            </w:pPr>
            <w:r w:rsidRPr="00566812">
              <w:rPr>
                <w:lang w:val="uk-UA"/>
              </w:rPr>
              <w:t xml:space="preserve">ньому лікувалось 11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</w:t>
            </w:r>
            <w:r w:rsidRPr="00566812">
              <w:rPr>
                <w:lang w:val="uk-UA"/>
              </w:rPr>
              <w:t xml:space="preserve"> хворих, у тому числі</w:t>
            </w:r>
          </w:p>
        </w:tc>
      </w:tr>
      <w:tr w:rsidR="008B5EAC" w:rsidRPr="007B2000" w:rsidTr="00F022C4">
        <w:trPr>
          <w:trHeight w:val="276"/>
        </w:trPr>
        <w:tc>
          <w:tcPr>
            <w:tcW w:w="270" w:type="pct"/>
          </w:tcPr>
          <w:p w:rsidR="008B5EAC" w:rsidRPr="000140B7" w:rsidRDefault="008B5EAC" w:rsidP="00F022C4">
            <w:pPr>
              <w:rPr>
                <w:sz w:val="22"/>
                <w:szCs w:val="22"/>
                <w:lang w:val="uk-UA"/>
              </w:rPr>
            </w:pPr>
            <w:r w:rsidRPr="000140B7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2141" w:type="pct"/>
          </w:tcPr>
          <w:p w:rsidR="008B5EAC" w:rsidRPr="000140B7" w:rsidRDefault="008B5EAC" w:rsidP="00951F2A">
            <w:pPr>
              <w:jc w:val="right"/>
              <w:rPr>
                <w:lang w:val="ru-RU"/>
              </w:rPr>
            </w:pPr>
            <w:r w:rsidRPr="000140B7">
              <w:rPr>
                <w:lang w:val="uk-UA"/>
              </w:rPr>
              <w:t xml:space="preserve">Аптека </w:t>
            </w:r>
            <w:r w:rsidRPr="000140B7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sz w:val="16"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                </w:t>
            </w:r>
            <w:r w:rsidRPr="000140B7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951F2A">
            <w:pPr>
              <w:jc w:val="right"/>
              <w:rPr>
                <w:lang w:val="ru-RU"/>
              </w:rPr>
            </w:pPr>
            <w:r w:rsidRPr="00566812">
              <w:rPr>
                <w:lang w:val="uk-UA"/>
              </w:rPr>
              <w:t xml:space="preserve">дітей віком 0-17 років включно 12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        </w:t>
            </w:r>
            <w:r w:rsidRPr="00566812">
              <w:rPr>
                <w:lang w:val="uk-UA"/>
              </w:rPr>
              <w:t>;</w:t>
            </w:r>
          </w:p>
        </w:tc>
      </w:tr>
      <w:tr w:rsidR="008B5EAC" w:rsidRPr="007279B1" w:rsidTr="00F022C4">
        <w:trPr>
          <w:trHeight w:val="276"/>
        </w:trPr>
        <w:tc>
          <w:tcPr>
            <w:tcW w:w="270" w:type="pct"/>
          </w:tcPr>
          <w:p w:rsidR="008B5EAC" w:rsidRPr="000140B7" w:rsidRDefault="008B5EAC" w:rsidP="00F022C4">
            <w:pPr>
              <w:rPr>
                <w:sz w:val="22"/>
                <w:szCs w:val="22"/>
                <w:lang w:val="uk-UA"/>
              </w:rPr>
            </w:pPr>
            <w:r w:rsidRPr="000140B7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2141" w:type="pct"/>
          </w:tcPr>
          <w:p w:rsidR="008B5EAC" w:rsidRPr="000140B7" w:rsidRDefault="008B5EAC" w:rsidP="00951F2A">
            <w:pPr>
              <w:jc w:val="right"/>
              <w:rPr>
                <w:lang w:val="ru-RU"/>
              </w:rPr>
            </w:pPr>
            <w:r w:rsidRPr="000140B7">
              <w:rPr>
                <w:lang w:val="uk-UA"/>
              </w:rPr>
              <w:t xml:space="preserve">Молочна кухня </w:t>
            </w:r>
            <w:r w:rsidRPr="000140B7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sz w:val="16"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   </w:t>
            </w:r>
            <w:r w:rsidRPr="000140B7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951F2A">
            <w:pPr>
              <w:jc w:val="right"/>
              <w:rPr>
                <w:lang w:val="uk-UA"/>
              </w:rPr>
            </w:pPr>
            <w:r w:rsidRPr="00566812">
              <w:rPr>
                <w:lang w:val="uk-UA"/>
              </w:rPr>
              <w:t xml:space="preserve">лікувалось хворих у стаціонарі вдома 13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;</w:t>
            </w:r>
          </w:p>
        </w:tc>
      </w:tr>
      <w:tr w:rsidR="008B5EAC" w:rsidRPr="007B2000" w:rsidTr="00F022C4">
        <w:trPr>
          <w:trHeight w:val="114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b/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кількість хворих, яким надано термінову та планово-кон-</w:t>
            </w:r>
          </w:p>
        </w:tc>
      </w:tr>
      <w:tr w:rsidR="008B5EAC" w:rsidRPr="007B2000" w:rsidTr="00F022C4">
        <w:trPr>
          <w:trHeight w:val="159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b/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951F2A">
            <w:pPr>
              <w:jc w:val="right"/>
              <w:rPr>
                <w:lang w:val="uk-UA"/>
              </w:rPr>
            </w:pPr>
            <w:r w:rsidRPr="00566812">
              <w:rPr>
                <w:lang w:val="uk-UA"/>
              </w:rPr>
              <w:t xml:space="preserve">сультативну допомогу 14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; у тому числі дітям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Стаціонари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951F2A">
            <w:pPr>
              <w:jc w:val="right"/>
              <w:rPr>
                <w:lang w:val="uk-UA"/>
              </w:rPr>
            </w:pPr>
            <w:r w:rsidRPr="00566812">
              <w:rPr>
                <w:lang w:val="uk-UA"/>
              </w:rPr>
              <w:t>віком 0-14 років включно 15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,дітям віком 15-17</w:t>
            </w:r>
          </w:p>
        </w:tc>
      </w:tr>
      <w:tr w:rsidR="008B5EAC" w:rsidRPr="007B2000" w:rsidTr="00F022C4">
        <w:trPr>
          <w:trHeight w:val="11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951F2A">
            <w:pPr>
              <w:jc w:val="right"/>
              <w:rPr>
                <w:lang w:val="uk-UA"/>
              </w:rPr>
            </w:pPr>
            <w:r w:rsidRPr="00566812">
              <w:rPr>
                <w:lang w:val="uk-UA"/>
              </w:rPr>
              <w:t xml:space="preserve">років включно 16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</w:t>
            </w:r>
            <w:r w:rsidRPr="00566812">
              <w:rPr>
                <w:lang w:val="uk-UA"/>
              </w:rPr>
              <w:t>, сільським жителям (із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1003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951F2A">
            <w:pPr>
              <w:jc w:val="right"/>
              <w:rPr>
                <w:lang w:val="uk-UA"/>
              </w:rPr>
            </w:pPr>
            <w:r w:rsidRPr="00566812">
              <w:rPr>
                <w:lang w:val="uk-UA"/>
              </w:rPr>
              <w:t xml:space="preserve">пункту 14) 17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8201C3">
              <w:rPr>
                <w:b/>
                <w:u w:val="single"/>
                <w:lang w:val="uk-UA"/>
              </w:rPr>
              <w:t xml:space="preserve">  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566812" w:rsidRDefault="008B5EAC" w:rsidP="00951F2A">
            <w:pPr>
              <w:jc w:val="right"/>
              <w:rPr>
                <w:lang w:val="uk-UA"/>
              </w:rPr>
            </w:pPr>
            <w:r w:rsidRPr="00566812">
              <w:rPr>
                <w:lang w:val="uk-UA"/>
              </w:rPr>
              <w:t xml:space="preserve">Самостійні відділення для інвалідів війни 1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jc w:val="center"/>
              <w:rPr>
                <w:lang w:val="uk-UA"/>
              </w:rPr>
            </w:pPr>
            <w:r w:rsidRPr="005C3DFF">
              <w:rPr>
                <w:b/>
                <w:sz w:val="24"/>
                <w:szCs w:val="24"/>
                <w:lang w:val="uk-UA"/>
              </w:rPr>
              <w:t>Потужність (кількість відвідувань зазміну)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566812" w:rsidRDefault="008B5EAC" w:rsidP="00951F2A">
            <w:pPr>
              <w:jc w:val="right"/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на 2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</w:t>
            </w: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jc w:val="center"/>
              <w:rPr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поліклініки (поліклінічного</w:t>
            </w:r>
            <w:r>
              <w:rPr>
                <w:b/>
                <w:lang w:val="uk-UA"/>
              </w:rPr>
              <w:t xml:space="preserve"> </w:t>
            </w:r>
            <w:r w:rsidRPr="007B2000">
              <w:rPr>
                <w:b/>
                <w:sz w:val="24"/>
                <w:szCs w:val="24"/>
                <w:lang w:val="uk-UA"/>
              </w:rPr>
              <w:t>відділення)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>відділення анестезіології та інтенсивної терапії</w:t>
            </w: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951F2A">
            <w:pPr>
              <w:jc w:val="right"/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3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на 4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</w:t>
            </w:r>
          </w:p>
        </w:tc>
        <w:tc>
          <w:tcPr>
            <w:tcW w:w="2589" w:type="pct"/>
            <w:shd w:val="clear" w:color="auto" w:fill="auto"/>
          </w:tcPr>
          <w:p w:rsidR="008B5EAC" w:rsidRPr="005C3DFF" w:rsidRDefault="008B5EAC" w:rsidP="00F022C4">
            <w:pPr>
              <w:rPr>
                <w:sz w:val="24"/>
                <w:szCs w:val="24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1004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951F2A">
            <w:pPr>
              <w:jc w:val="right"/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кардіологічні відділення 5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7B2000" w:rsidRDefault="008B5EAC" w:rsidP="00F022C4">
            <w:pPr>
              <w:rPr>
                <w:sz w:val="22"/>
                <w:szCs w:val="22"/>
                <w:lang w:val="uk-UA"/>
              </w:rPr>
            </w:pP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951F2A">
            <w:pPr>
              <w:jc w:val="right"/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на 6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 </w:t>
            </w:r>
          </w:p>
        </w:tc>
        <w:tc>
          <w:tcPr>
            <w:tcW w:w="2589" w:type="pct"/>
            <w:shd w:val="clear" w:color="auto" w:fill="auto"/>
          </w:tcPr>
          <w:p w:rsidR="008B5EAC" w:rsidRPr="005C3DFF" w:rsidRDefault="008B5EAC" w:rsidP="00951F2A">
            <w:pPr>
              <w:jc w:val="right"/>
              <w:rPr>
                <w:lang w:val="uk-UA"/>
              </w:rPr>
            </w:pPr>
            <w:r w:rsidRPr="005C3DFF">
              <w:rPr>
                <w:lang w:val="uk-UA"/>
              </w:rPr>
              <w:t xml:space="preserve">1    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Pr="005C3DFF">
              <w:rPr>
                <w:lang w:val="uk-UA"/>
              </w:rPr>
              <w:t xml:space="preserve"> , дитячої поліклініки 2    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      </w:t>
            </w:r>
            <w:r w:rsidRPr="005C3DFF">
              <w:rPr>
                <w:lang w:val="uk-UA"/>
              </w:rPr>
              <w:t>,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951F2A">
            <w:pPr>
              <w:jc w:val="right"/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відділення трансплантації 7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</w:t>
            </w:r>
            <w:r w:rsidRPr="00566812"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lang w:val="uk-UA"/>
              </w:rPr>
              <w:t xml:space="preserve">на 8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5C3DFF" w:rsidRDefault="008B5EAC" w:rsidP="00951F2A">
            <w:pPr>
              <w:jc w:val="right"/>
              <w:rPr>
                <w:lang w:val="uk-UA"/>
              </w:rPr>
            </w:pPr>
            <w:r w:rsidRPr="005C3DFF">
              <w:rPr>
                <w:lang w:val="uk-UA"/>
              </w:rPr>
              <w:t xml:space="preserve">жіночої консультації 3    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</w:t>
            </w:r>
            <w:r w:rsidRPr="005C3DFF">
              <w:rPr>
                <w:lang w:val="uk-UA"/>
              </w:rPr>
              <w:t xml:space="preserve"> , </w:t>
            </w:r>
            <w:r w:rsidRPr="005C3DFF">
              <w:rPr>
                <w:lang w:val="ru-RU"/>
              </w:rPr>
              <w:t>диспансерного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>ліжок;</w:t>
            </w:r>
          </w:p>
        </w:tc>
        <w:tc>
          <w:tcPr>
            <w:tcW w:w="2589" w:type="pct"/>
            <w:shd w:val="clear" w:color="auto" w:fill="auto"/>
          </w:tcPr>
          <w:p w:rsidR="008B5EAC" w:rsidRPr="00E13A88" w:rsidRDefault="008B5EAC" w:rsidP="00951F2A">
            <w:pPr>
              <w:jc w:val="right"/>
              <w:rPr>
                <w:lang w:val="uk-UA"/>
              </w:rPr>
            </w:pPr>
            <w:r w:rsidRPr="00E13A88">
              <w:rPr>
                <w:lang w:val="ru-RU"/>
              </w:rPr>
              <w:t>відділення (лікарні або</w:t>
            </w:r>
            <w:r w:rsidRPr="00E13A88">
              <w:rPr>
                <w:lang w:val="uk-UA"/>
              </w:rPr>
              <w:t xml:space="preserve"> </w:t>
            </w:r>
            <w:r w:rsidRPr="00E13A88">
              <w:rPr>
                <w:lang w:val="ru-RU"/>
              </w:rPr>
              <w:t>диспансеру) 4</w:t>
            </w:r>
            <w:r w:rsidRPr="00E13A88">
              <w:rPr>
                <w:lang w:val="uk-UA"/>
              </w:rPr>
              <w:t xml:space="preserve">    </w:t>
            </w:r>
            <w:r w:rsidRPr="00E13A88">
              <w:rPr>
                <w:b/>
                <w:u w:val="single"/>
                <w:lang w:val="uk-UA"/>
              </w:rPr>
              <w:t> </w:t>
            </w:r>
            <w:r w:rsidR="00951F2A" w:rsidRPr="00951F2A">
              <w:rPr>
                <w:b/>
                <w:sz w:val="16"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</w:t>
            </w:r>
            <w:r w:rsidRPr="00E13A88">
              <w:rPr>
                <w:b/>
                <w:u w:val="single"/>
                <w:lang w:val="uk-UA"/>
              </w:rPr>
              <w:t> 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6527C9" w:rsidRDefault="008B5EAC" w:rsidP="00F022C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7B2000" w:rsidRDefault="008B5EAC" w:rsidP="00F022C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C185E" w:rsidRDefault="001C185E" w:rsidP="001E35E1">
      <w:pPr>
        <w:rPr>
          <w:lang w:val="ru-RU"/>
        </w:rPr>
      </w:pPr>
    </w:p>
    <w:p w:rsidR="001E3BB9" w:rsidRDefault="001E3BB9" w:rsidP="001E35E1">
      <w:pPr>
        <w:rPr>
          <w:lang w:val="ru-RU"/>
        </w:rPr>
      </w:pPr>
    </w:p>
    <w:p w:rsidR="001E3BB9" w:rsidRDefault="001E3BB9" w:rsidP="001E35E1">
      <w:pPr>
        <w:rPr>
          <w:lang w:val="ru-RU"/>
        </w:rPr>
      </w:pPr>
    </w:p>
    <w:p w:rsidR="001E3BB9" w:rsidRPr="007B2000" w:rsidRDefault="001E3BB9" w:rsidP="001E3BB9">
      <w:pPr>
        <w:pStyle w:val="a3"/>
        <w:jc w:val="center"/>
        <w:rPr>
          <w:sz w:val="16"/>
          <w:szCs w:val="16"/>
          <w:lang w:val="ru-RU"/>
        </w:rPr>
      </w:pPr>
      <w:r w:rsidRPr="007B2000">
        <w:t>Розділ I. Штати закладу на кінець звітного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E3BB9" w:rsidRPr="0053462C" w:rsidTr="00F022C4">
        <w:tc>
          <w:tcPr>
            <w:tcW w:w="4926" w:type="dxa"/>
            <w:shd w:val="clear" w:color="auto" w:fill="auto"/>
          </w:tcPr>
          <w:p w:rsidR="001E3BB9" w:rsidRPr="0053462C" w:rsidRDefault="001E3BB9" w:rsidP="00F022C4">
            <w:pPr>
              <w:pStyle w:val="a3"/>
              <w:rPr>
                <w:sz w:val="20"/>
                <w:szCs w:val="20"/>
                <w:lang w:val="en-US"/>
              </w:rPr>
            </w:pPr>
            <w:r w:rsidRPr="0053462C">
              <w:rPr>
                <w:sz w:val="20"/>
                <w:szCs w:val="20"/>
              </w:rPr>
              <w:t>Таблиця 1100</w:t>
            </w:r>
          </w:p>
        </w:tc>
        <w:tc>
          <w:tcPr>
            <w:tcW w:w="4927" w:type="dxa"/>
            <w:shd w:val="clear" w:color="auto" w:fill="auto"/>
          </w:tcPr>
          <w:p w:rsidR="001E3BB9" w:rsidRPr="0053462C" w:rsidRDefault="001E3BB9" w:rsidP="00F022C4">
            <w:pPr>
              <w:pStyle w:val="a3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1E3BB9" w:rsidRPr="00064C82" w:rsidRDefault="001E3BB9" w:rsidP="001E35E1">
      <w:pPr>
        <w:rPr>
          <w:sz w:val="2"/>
          <w:szCs w:val="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520"/>
        <w:gridCol w:w="1173"/>
        <w:gridCol w:w="1180"/>
        <w:gridCol w:w="1230"/>
        <w:gridCol w:w="1257"/>
        <w:gridCol w:w="1689"/>
      </w:tblGrid>
      <w:tr w:rsidR="001E3BB9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B9" w:rsidRPr="007B2000" w:rsidRDefault="001E3BB9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поліклініці (амбулаторії), </w:t>
            </w:r>
          </w:p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1E3BB9" w:rsidRPr="007B2000" w:rsidRDefault="001E3BB9" w:rsidP="00F022C4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штатних працівників</w:t>
            </w:r>
            <w:r w:rsidRPr="009F4213">
              <w:rPr>
                <w:b/>
                <w:lang w:val="ru-RU"/>
              </w:rPr>
              <w:t xml:space="preserve"> </w:t>
            </w:r>
            <w:r w:rsidRPr="007B2000">
              <w:rPr>
                <w:b/>
                <w:lang w:val="uk-UA"/>
              </w:rPr>
              <w:t xml:space="preserve">у </w:t>
            </w:r>
          </w:p>
          <w:p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rPr>
                <w:b/>
                <w:lang w:val="uk-UA"/>
              </w:rPr>
            </w:pP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Лікарі, усього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керівники закладів та їх заступники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терапевти, усього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 дільничні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цехової лікарської </w:t>
            </w:r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дільниці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 підліткові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загальної практики-</w:t>
            </w:r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сімейної   медицини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пульмонологи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ревматологи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кардіоревматологи </w:t>
            </w:r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кардіологи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гастроентерологи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BB9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дієтологи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7B3B31" w:rsidRDefault="007B3B31" w:rsidP="001E35E1">
      <w:pPr>
        <w:rPr>
          <w:lang w:val="ru-RU"/>
        </w:rPr>
      </w:pPr>
    </w:p>
    <w:p w:rsidR="007B3B31" w:rsidRDefault="007B3B31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522"/>
        <w:gridCol w:w="1173"/>
        <w:gridCol w:w="1180"/>
        <w:gridCol w:w="1230"/>
        <w:gridCol w:w="1257"/>
        <w:gridCol w:w="1685"/>
      </w:tblGrid>
      <w:tr w:rsidR="007B3B31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3B31" w:rsidRPr="007B2000" w:rsidRDefault="007B3B31" w:rsidP="00951F2A">
            <w:pPr>
              <w:rPr>
                <w:b/>
                <w:lang w:val="uk-UA"/>
              </w:rPr>
            </w:pPr>
            <w:r>
              <w:br w:type="page"/>
            </w:r>
            <w:r w:rsidRPr="007B2000">
              <w:rPr>
                <w:lang w:val="ru-RU"/>
              </w:rPr>
              <w:t>П</w:t>
            </w:r>
            <w:r w:rsidRPr="007B2000">
              <w:rPr>
                <w:lang w:val="uk-UA"/>
              </w:rPr>
              <w:t xml:space="preserve">родовження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B31" w:rsidRPr="007B2000" w:rsidRDefault="007B3B31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полік-лініці (амбулаторії), </w:t>
            </w:r>
          </w:p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7B3B31" w:rsidRPr="007B2000" w:rsidRDefault="007B3B31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нефрологи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ендокринологи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алергологи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інфекціоністи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фізіотерапевти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лікувальної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фізкультури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зі спортивної 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медицини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 функціональної 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хірурги серцево-судинні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 торакальні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хірурги-проктологи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ортопеди-травматологи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нейрохірурги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анестезіологи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ендоскопісти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онкологи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радіологи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стоматологи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акушери-гінекологи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гінекологи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дитячого та підліткового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віку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педіатри, усього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дільничні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міських дільниць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педіатри-неонатологи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офтальмологи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3B31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064C82" w:rsidRDefault="00064C82" w:rsidP="001E35E1">
      <w:pPr>
        <w:rPr>
          <w:lang w:val="ru-RU"/>
        </w:rPr>
      </w:pPr>
    </w:p>
    <w:p w:rsidR="00064C82" w:rsidRDefault="00064C82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546"/>
        <w:gridCol w:w="1171"/>
        <w:gridCol w:w="1180"/>
        <w:gridCol w:w="1226"/>
        <w:gridCol w:w="1253"/>
        <w:gridCol w:w="1679"/>
      </w:tblGrid>
      <w:tr w:rsidR="00064C82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C82" w:rsidRPr="007B2000" w:rsidRDefault="00064C82" w:rsidP="00951F2A">
            <w:pPr>
              <w:jc w:val="right"/>
              <w:rPr>
                <w:b/>
                <w:lang w:val="uk-UA"/>
              </w:rPr>
            </w:pPr>
            <w:r>
              <w:br w:type="page"/>
            </w:r>
            <w:r w:rsidRPr="007B2000">
              <w:rPr>
                <w:lang w:val="ru-RU"/>
              </w:rPr>
              <w:t>П</w:t>
            </w:r>
            <w:r w:rsidRPr="007B2000">
              <w:rPr>
                <w:lang w:val="uk-UA"/>
              </w:rPr>
              <w:t xml:space="preserve">родовження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C82" w:rsidRPr="007B2000" w:rsidRDefault="00064C82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полік-лініці (амбулаторії), </w:t>
            </w:r>
          </w:p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064C82" w:rsidRPr="007B2000" w:rsidRDefault="00064C82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отоларингологи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фтизіатри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невропатологи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неврологи  </w:t>
            </w:r>
          </w:p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рефлексотерапевти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психотерапевти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лікарі-психологи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сексопатологи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дерматовенерологи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патологоанатоми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064C82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064C82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064C82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064C82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бактеріологи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лікарі-епідеміологи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токсикологи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лікарі-лаборанти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лаборанти-</w:t>
            </w:r>
          </w:p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лікарі-імунологи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ультразвукової</w:t>
            </w:r>
          </w:p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рентгенологи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приймального</w:t>
            </w:r>
          </w:p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відділення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064C82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064C82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загальні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064C82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064C82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санологи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судово-психіатричні</w:t>
            </w:r>
          </w:p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експерти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статистики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методисти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інтерни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Спеціалісти з вищою немедичною освітою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Середній медперсонал,</w:t>
            </w:r>
            <w:r w:rsidRPr="004A0F7F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     </w:t>
            </w: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за </w:t>
            </w:r>
          </w:p>
          <w:p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спеціальностями:  </w:t>
            </w:r>
          </w:p>
          <w:p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064C82" w:rsidRPr="007B2000" w:rsidTr="00F022C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акушерки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AD33A0" w:rsidRPr="007B2000" w:rsidRDefault="00A76849" w:rsidP="001E35E1">
      <w:pPr>
        <w:rPr>
          <w:lang w:val="ru-RU"/>
        </w:rPr>
      </w:pPr>
      <w:r w:rsidRPr="007B2000"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656"/>
        <w:gridCol w:w="1159"/>
        <w:gridCol w:w="1259"/>
        <w:gridCol w:w="1265"/>
        <w:gridCol w:w="1293"/>
        <w:gridCol w:w="1454"/>
      </w:tblGrid>
      <w:tr w:rsidR="001E35E1" w:rsidRPr="007B200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5E1" w:rsidRPr="007B2000" w:rsidRDefault="00ED0C80" w:rsidP="00577B8D">
            <w:pPr>
              <w:jc w:val="right"/>
              <w:rPr>
                <w:lang w:val="uk-UA"/>
              </w:rPr>
            </w:pPr>
            <w:r w:rsidRPr="007B2000">
              <w:rPr>
                <w:lang w:val="uk-UA"/>
              </w:rPr>
              <w:t>П</w:t>
            </w:r>
            <w:r w:rsidR="001E35E1" w:rsidRPr="007B2000">
              <w:rPr>
                <w:lang w:val="uk-UA"/>
              </w:rPr>
              <w:t xml:space="preserve">родовження таблиці </w:t>
            </w:r>
            <w:r w:rsidR="001E35E1" w:rsidRPr="007B2000">
              <w:rPr>
                <w:b/>
                <w:lang w:val="uk-UA"/>
              </w:rPr>
              <w:t>1100</w:t>
            </w:r>
          </w:p>
        </w:tc>
      </w:tr>
      <w:tr w:rsidR="001E35E1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5E1" w:rsidRPr="007B2000" w:rsidRDefault="001E35E1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68343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E35E1" w:rsidRPr="007B2000">
              <w:rPr>
                <w:b/>
                <w:lang w:val="uk-UA"/>
              </w:rPr>
              <w:t xml:space="preserve"> тому числі в поліклініці (амбулаторії), </w:t>
            </w:r>
          </w:p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A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AE2FCA" w:rsidRPr="007B2000" w:rsidRDefault="00AE2FCA" w:rsidP="00A76849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:rsidR="001E35E1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5E1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</w:t>
            </w:r>
            <w:r w:rsidR="00843914" w:rsidRPr="007B2000">
              <w:rPr>
                <w:b/>
                <w:lang w:val="uk-UA"/>
              </w:rPr>
              <w:t>тат</w:t>
            </w:r>
            <w:r w:rsidRPr="007B2000">
              <w:rPr>
                <w:b/>
                <w:lang w:val="uk-UA"/>
              </w:rPr>
              <w:t xml:space="preserve">них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35E1" w:rsidRPr="007B2000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фельдшери-наркологи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техніки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клінічних лабораторій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патолого-анатомічного відділення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4A0F7F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4A0F7F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рентгенолаборанти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 w:firstLine="38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 фізіотерапевтичних кабінетів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статистики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медичний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Провізори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Фармацевти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 посад (підсумок рядків 1, 92-94, 106-109)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blPrEx>
          <w:tblCellMar>
            <w:top w:w="0" w:type="dxa"/>
            <w:bottom w:w="0" w:type="dxa"/>
          </w:tblCellMar>
        </w:tblPrEx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Крім того, медичні сестри загальної практики-сімей-ної медицини (із рядка 95)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1F4CE7" w:rsidRDefault="001F4CE7" w:rsidP="001E35E1">
      <w:pPr>
        <w:jc w:val="both"/>
        <w:rPr>
          <w:b/>
          <w:bCs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1101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E35E1" w:rsidRPr="007B2000" w:rsidRDefault="00E2348F" w:rsidP="00951F2A">
      <w:pPr>
        <w:jc w:val="right"/>
        <w:rPr>
          <w:b/>
          <w:bCs/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фізичних осіб-</w:t>
      </w:r>
      <w:r w:rsidR="001E35E1" w:rsidRPr="007B2000">
        <w:rPr>
          <w:sz w:val="22"/>
          <w:szCs w:val="22"/>
          <w:lang w:val="uk-UA"/>
        </w:rPr>
        <w:t>спеціалістів з вищою немедичною освітою – основних працівників, які займають посади: лікарів-лаборантів 1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BB4672" w:rsidRPr="007B2000">
        <w:rPr>
          <w:sz w:val="22"/>
          <w:szCs w:val="22"/>
          <w:lang w:val="uk-UA"/>
        </w:rPr>
        <w:t xml:space="preserve">, лікарів-статистиків </w:t>
      </w:r>
      <w:r w:rsidR="001E35E1" w:rsidRPr="007B2000">
        <w:rPr>
          <w:sz w:val="22"/>
          <w:szCs w:val="22"/>
          <w:lang w:val="uk-UA"/>
        </w:rPr>
        <w:t>2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1E35E1" w:rsidRPr="007B2000">
        <w:rPr>
          <w:sz w:val="22"/>
          <w:szCs w:val="22"/>
          <w:lang w:val="uk-UA"/>
        </w:rPr>
        <w:t>, лі</w:t>
      </w:r>
      <w:r w:rsidR="0050134D" w:rsidRPr="007B2000">
        <w:rPr>
          <w:sz w:val="22"/>
          <w:szCs w:val="22"/>
          <w:lang w:val="uk-UA"/>
        </w:rPr>
        <w:t>карів з лікувальної фізкультури</w:t>
      </w:r>
      <w:r w:rsidR="001E35E1" w:rsidRPr="007B2000">
        <w:rPr>
          <w:sz w:val="22"/>
          <w:szCs w:val="22"/>
          <w:lang w:val="uk-UA"/>
        </w:rPr>
        <w:t xml:space="preserve"> 3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 xml:space="preserve">, психологів </w:t>
      </w:r>
      <w:r w:rsidR="00BB4672" w:rsidRPr="007B2000">
        <w:rPr>
          <w:sz w:val="22"/>
          <w:szCs w:val="22"/>
          <w:lang w:val="uk-UA"/>
        </w:rPr>
        <w:t>4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3E0130" w:rsidRPr="007B2000" w:rsidRDefault="003E0130" w:rsidP="001E35E1">
      <w:pPr>
        <w:jc w:val="both"/>
        <w:rPr>
          <w:sz w:val="22"/>
          <w:szCs w:val="22"/>
          <w:lang w:val="uk-UA"/>
        </w:rPr>
      </w:pPr>
    </w:p>
    <w:p w:rsidR="001E35E1" w:rsidRPr="007B2000" w:rsidRDefault="001E35E1" w:rsidP="001E35E1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 </w:t>
      </w:r>
    </w:p>
    <w:p w:rsidR="001E35E1" w:rsidRPr="007B2000" w:rsidRDefault="00595D31" w:rsidP="001E35E1">
      <w:pPr>
        <w:pStyle w:val="2"/>
        <w:outlineLvl w:val="1"/>
        <w:rPr>
          <w:lang w:val="en-US"/>
        </w:rPr>
      </w:pPr>
      <w:r w:rsidRPr="007B2000">
        <w:t>П</w:t>
      </w:r>
      <w:r w:rsidR="001E35E1" w:rsidRPr="007B2000">
        <w:t>ункти охорони здоров'я</w:t>
      </w:r>
    </w:p>
    <w:p w:rsidR="00980AC2" w:rsidRPr="007B2000" w:rsidRDefault="00980AC2" w:rsidP="00980AC2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Pr="0053462C">
              <w:rPr>
                <w:b/>
                <w:bCs/>
                <w:lang w:val="en-US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1099"/>
        <w:gridCol w:w="1506"/>
        <w:gridCol w:w="1411"/>
        <w:gridCol w:w="1326"/>
        <w:gridCol w:w="1625"/>
      </w:tblGrid>
      <w:tr w:rsidR="001E35E1" w:rsidRPr="007B2000" w:rsidTr="001B2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 пунктів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зайнятих посад</w:t>
            </w: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лікарі (крім зубних)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середній медичний персонал</w:t>
            </w: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Лікарські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1E35E1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Крім того, на договірних засадах:</w:t>
            </w:r>
          </w:p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1B264D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1F4CE7" w:rsidRDefault="001F4CE7" w:rsidP="001E35E1">
      <w:pPr>
        <w:rPr>
          <w:lang w:val="uk-UA"/>
        </w:rPr>
      </w:pPr>
    </w:p>
    <w:p w:rsidR="003E0130" w:rsidRPr="007B2000" w:rsidRDefault="001F4CE7" w:rsidP="001E35E1">
      <w:pPr>
        <w:rPr>
          <w:lang w:val="uk-UA"/>
        </w:rPr>
      </w:pPr>
      <w:r>
        <w:rPr>
          <w:lang w:val="uk-UA"/>
        </w:rPr>
        <w:br w:type="page"/>
      </w:r>
    </w:p>
    <w:p w:rsidR="001E35E1" w:rsidRPr="007B2000" w:rsidRDefault="001E35E1" w:rsidP="00980AC2">
      <w:pPr>
        <w:pStyle w:val="8"/>
        <w:jc w:val="center"/>
        <w:outlineLvl w:val="7"/>
        <w:rPr>
          <w:lang w:val="ru-RU"/>
        </w:rPr>
      </w:pPr>
      <w:r w:rsidRPr="007B2000">
        <w:t xml:space="preserve">Штати відділень на госпрозрахунку та </w:t>
      </w:r>
      <w:r w:rsidR="00980AC2" w:rsidRPr="007B2000">
        <w:t>спецкоштах</w:t>
      </w:r>
    </w:p>
    <w:p w:rsidR="00980AC2" w:rsidRPr="007B2000" w:rsidRDefault="00980AC2" w:rsidP="00980AC2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Pr="0053462C">
              <w:rPr>
                <w:b/>
                <w:bCs/>
                <w:lang w:val="en-US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1011"/>
        <w:gridCol w:w="2016"/>
        <w:gridCol w:w="2054"/>
        <w:gridCol w:w="2017"/>
      </w:tblGrid>
      <w:tr w:rsidR="007B2000" w:rsidRPr="007B2000" w:rsidTr="00A0439C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 посад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посад у цілому в закладі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BC58C5" w:rsidP="00BC58C5">
            <w:pPr>
              <w:ind w:right="-2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</w:t>
            </w:r>
            <w:r w:rsidRPr="007B2000">
              <w:rPr>
                <w:b/>
                <w:sz w:val="22"/>
                <w:szCs w:val="22"/>
                <w:lang w:val="ru-RU"/>
              </w:rPr>
              <w:t xml:space="preserve"> </w:t>
            </w:r>
            <w:r w:rsidR="00AE2FCA" w:rsidRPr="007B2000">
              <w:rPr>
                <w:b/>
                <w:sz w:val="22"/>
                <w:szCs w:val="22"/>
                <w:lang w:val="uk-UA"/>
              </w:rPr>
              <w:t>штатних</w:t>
            </w:r>
            <w:r w:rsidR="003E0130" w:rsidRPr="007B200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E35E1" w:rsidRPr="007B2000">
              <w:rPr>
                <w:b/>
                <w:sz w:val="22"/>
                <w:szCs w:val="22"/>
                <w:lang w:val="uk-UA"/>
              </w:rPr>
              <w:t>працівників</w:t>
            </w:r>
            <w:r w:rsidR="00AE2FCA" w:rsidRPr="007B2000">
              <w:rPr>
                <w:b/>
                <w:sz w:val="22"/>
                <w:szCs w:val="22"/>
                <w:lang w:val="uk-UA"/>
              </w:rPr>
              <w:t xml:space="preserve"> на зайнятих посадах</w:t>
            </w:r>
          </w:p>
        </w:tc>
      </w:tr>
      <w:tr w:rsidR="007B2000" w:rsidRPr="007B2000" w:rsidTr="00A04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штатних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зайнятих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B2000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7B2000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2000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лікарі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2000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стоматологи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A0439C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A0439C" w:rsidRDefault="00A0439C" w:rsidP="00BC58C5">
            <w:pPr>
              <w:ind w:left="284"/>
              <w:rPr>
                <w:sz w:val="22"/>
                <w:szCs w:val="22"/>
                <w:lang w:val="en-US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</w:t>
            </w:r>
            <w:r>
              <w:rPr>
                <w:sz w:val="22"/>
                <w:szCs w:val="22"/>
                <w:lang w:val="en-US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ортопеди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7B2000" w:rsidRDefault="00A0439C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2000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7B2000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Середній медперсонал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A0439C" w:rsidRPr="007B2000" w:rsidTr="00BD7ABD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7B2000" w:rsidRDefault="00A0439C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зубні</w:t>
            </w:r>
          </w:p>
          <w:p w:rsidR="00A0439C" w:rsidRPr="007B2000" w:rsidRDefault="00A0439C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техніки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7B2000" w:rsidRDefault="00A0439C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A0439C" w:rsidRPr="007B2000" w:rsidTr="00A0439C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7B2000" w:rsidRDefault="00A0439C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7B2000" w:rsidRDefault="00A0439C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1E35E1" w:rsidRPr="007B2000" w:rsidRDefault="001E35E1" w:rsidP="001E35E1">
      <w:pPr>
        <w:rPr>
          <w:b/>
          <w:bCs/>
          <w:sz w:val="22"/>
          <w:szCs w:val="22"/>
          <w:lang w:val="en-US"/>
        </w:rPr>
      </w:pPr>
    </w:p>
    <w:p w:rsidR="00980AC2" w:rsidRPr="007B2000" w:rsidRDefault="00980AC2" w:rsidP="001E35E1">
      <w:pPr>
        <w:rPr>
          <w:b/>
          <w:bCs/>
          <w:sz w:val="22"/>
          <w:szCs w:val="22"/>
          <w:lang w:val="en-US"/>
        </w:rPr>
      </w:pPr>
    </w:p>
    <w:p w:rsidR="001E35E1" w:rsidRPr="007B2000" w:rsidRDefault="001E35E1" w:rsidP="001E35E1">
      <w:pPr>
        <w:pStyle w:val="8"/>
        <w:jc w:val="center"/>
        <w:outlineLvl w:val="7"/>
      </w:pPr>
      <w:r w:rsidRPr="007B2000">
        <w:t>Діяльність пункту (відділення) невідкладної медичної допомоги</w:t>
      </w:r>
    </w:p>
    <w:p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</w:p>
    <w:p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Штати</w:t>
      </w:r>
      <w:r w:rsidR="00B56DB8" w:rsidRPr="007B2000">
        <w:rPr>
          <w:b/>
          <w:bCs/>
          <w:sz w:val="24"/>
          <w:szCs w:val="24"/>
          <w:lang w:val="uk-UA"/>
        </w:rPr>
        <w:t xml:space="preserve"> (кількість)</w:t>
      </w:r>
    </w:p>
    <w:p w:rsidR="001E35E1" w:rsidRPr="007B2000" w:rsidRDefault="001E35E1" w:rsidP="001E35E1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5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9"/>
        <w:gridCol w:w="1100"/>
        <w:gridCol w:w="1452"/>
        <w:gridCol w:w="1766"/>
        <w:gridCol w:w="1626"/>
      </w:tblGrid>
      <w:tr w:rsidR="001E35E1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3E0130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</w:t>
            </w:r>
            <w:r w:rsidR="001E35E1" w:rsidRPr="007B2000">
              <w:rPr>
                <w:b/>
                <w:sz w:val="22"/>
                <w:szCs w:val="22"/>
                <w:lang w:val="uk-UA"/>
              </w:rPr>
              <w:t xml:space="preserve"> тому числі</w:t>
            </w:r>
          </w:p>
        </w:tc>
      </w:tr>
      <w:tr w:rsidR="001E35E1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лікарі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середній медперсонал</w:t>
            </w:r>
          </w:p>
        </w:tc>
      </w:tr>
      <w:tr w:rsidR="001E35E1" w:rsidRPr="007B2000">
        <w:tblPrEx>
          <w:tblCellMar>
            <w:top w:w="0" w:type="dxa"/>
            <w:bottom w:w="0" w:type="dxa"/>
          </w:tblCellMar>
        </w:tblPrEx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Штатні посади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Зайняті посади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E35E1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AE2FCA" w:rsidP="00BC58C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Кількість штатних працівників</w:t>
            </w:r>
            <w:r w:rsidR="00BC58C5" w:rsidRPr="007B2000">
              <w:rPr>
                <w:sz w:val="22"/>
                <w:szCs w:val="22"/>
                <w:lang w:val="ru-RU"/>
              </w:rPr>
              <w:t xml:space="preserve"> </w:t>
            </w:r>
            <w:r w:rsidR="001E35E1" w:rsidRPr="007B2000">
              <w:rPr>
                <w:sz w:val="22"/>
                <w:szCs w:val="22"/>
                <w:lang w:val="uk-UA"/>
              </w:rPr>
              <w:t>на зайнятих посадах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1F4CE7" w:rsidRDefault="001F4CE7" w:rsidP="0016249F">
      <w:pPr>
        <w:jc w:val="center"/>
        <w:rPr>
          <w:b/>
          <w:sz w:val="24"/>
          <w:szCs w:val="24"/>
          <w:lang w:val="ru-RU"/>
        </w:rPr>
      </w:pPr>
    </w:p>
    <w:p w:rsidR="0016249F" w:rsidRPr="007B2000" w:rsidRDefault="0016249F" w:rsidP="0016249F">
      <w:pPr>
        <w:jc w:val="center"/>
        <w:rPr>
          <w:b/>
          <w:sz w:val="24"/>
          <w:szCs w:val="24"/>
          <w:lang w:val="uk-UA"/>
        </w:rPr>
      </w:pPr>
      <w:r w:rsidRPr="007B2000">
        <w:rPr>
          <w:b/>
          <w:sz w:val="24"/>
          <w:szCs w:val="24"/>
          <w:lang w:val="ru-RU"/>
        </w:rPr>
        <w:t>Виїзди</w:t>
      </w:r>
    </w:p>
    <w:p w:rsidR="00AE3F3E" w:rsidRPr="007B2000" w:rsidRDefault="00AE3F3E" w:rsidP="0016249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6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ru-RU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78"/>
        <w:gridCol w:w="1236"/>
        <w:gridCol w:w="1260"/>
        <w:gridCol w:w="1257"/>
        <w:gridCol w:w="1683"/>
        <w:gridCol w:w="1540"/>
      </w:tblGrid>
      <w:tr w:rsidR="0016249F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Найменування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49F" w:rsidRPr="007B2000" w:rsidRDefault="0016249F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C54802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6249F" w:rsidRPr="007B2000">
              <w:rPr>
                <w:b/>
                <w:lang w:val="uk-UA"/>
              </w:rPr>
              <w:t xml:space="preserve"> тому числі за викликами</w:t>
            </w:r>
          </w:p>
        </w:tc>
      </w:tr>
      <w:tr w:rsidR="0016249F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від </w:t>
            </w:r>
          </w:p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населення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що передані станцією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швидкої 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медичної 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допомоги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311E06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л</w:t>
            </w:r>
            <w:r w:rsidR="0016249F" w:rsidRPr="007B2000">
              <w:rPr>
                <w:b/>
                <w:lang w:val="uk-UA"/>
              </w:rPr>
              <w:t>ікарів</w:t>
            </w:r>
          </w:p>
          <w:p w:rsidR="006C09B6" w:rsidRPr="007B2000" w:rsidRDefault="006C09B6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амбулаторно</w:t>
            </w:r>
            <w:r w:rsidR="00E05850" w:rsidRPr="007B2000">
              <w:rPr>
                <w:b/>
                <w:lang w:val="uk-UA"/>
              </w:rPr>
              <w:t>-поліклінічного закладу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для </w:t>
            </w:r>
            <w:r w:rsidR="00863A4F" w:rsidRPr="007B2000">
              <w:rPr>
                <w:b/>
                <w:lang w:val="uk-UA"/>
              </w:rPr>
              <w:t xml:space="preserve">       виконання</w:t>
            </w:r>
          </w:p>
          <w:p w:rsidR="0016249F" w:rsidRPr="007B2000" w:rsidRDefault="00D01204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призначених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медичних процедур</w:t>
            </w:r>
          </w:p>
        </w:tc>
      </w:tr>
      <w:tr w:rsidR="0016249F" w:rsidRPr="007B2000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5</w:t>
            </w:r>
          </w:p>
        </w:tc>
      </w:tr>
      <w:tr w:rsidR="0016249F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>Кількість виїздів, усього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 xml:space="preserve">у тому числі: </w:t>
            </w:r>
          </w:p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до дорослих віком</w:t>
            </w:r>
          </w:p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18 років і старшим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 xml:space="preserve">до дітей віком 0-17 </w:t>
            </w:r>
          </w:p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років включно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577B8D">
            <w:pPr>
              <w:rPr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6249F" w:rsidRPr="007B2000" w:rsidRDefault="0016249F" w:rsidP="0016249F">
      <w:pPr>
        <w:pStyle w:val="3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7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F4CE7" w:rsidRPr="00017658" w:rsidRDefault="0016249F" w:rsidP="00951F2A">
      <w:pPr>
        <w:pStyle w:val="3"/>
        <w:jc w:val="right"/>
        <w:rPr>
          <w:sz w:val="20"/>
          <w:szCs w:val="20"/>
          <w:lang w:val="ru-RU"/>
        </w:rPr>
      </w:pPr>
      <w:r w:rsidRPr="007B2000">
        <w:rPr>
          <w:sz w:val="20"/>
          <w:szCs w:val="20"/>
          <w:lang w:val="ru-RU"/>
        </w:rPr>
        <w:t>Кількість</w:t>
      </w:r>
      <w:r w:rsidRPr="0001765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осіб</w:t>
      </w:r>
      <w:r w:rsidRPr="00017658">
        <w:rPr>
          <w:sz w:val="20"/>
          <w:szCs w:val="20"/>
          <w:lang w:val="ru-RU"/>
        </w:rPr>
        <w:t xml:space="preserve">, </w:t>
      </w:r>
      <w:r w:rsidRPr="007B2000">
        <w:rPr>
          <w:sz w:val="20"/>
          <w:szCs w:val="20"/>
          <w:lang w:val="ru-RU"/>
        </w:rPr>
        <w:t>яким</w:t>
      </w:r>
      <w:r w:rsidRPr="0001765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н</w:t>
      </w:r>
      <w:r w:rsidRPr="00196212">
        <w:rPr>
          <w:sz w:val="20"/>
          <w:szCs w:val="20"/>
          <w:lang w:val="ru-RU"/>
        </w:rPr>
        <w:t>адано</w:t>
      </w:r>
      <w:r w:rsidRPr="0001765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амбулаторну</w:t>
      </w:r>
      <w:r w:rsidRPr="0001765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допомогу</w:t>
      </w:r>
      <w:r w:rsidRPr="00017658">
        <w:rPr>
          <w:sz w:val="20"/>
          <w:szCs w:val="20"/>
          <w:lang w:val="ru-RU"/>
        </w:rPr>
        <w:t xml:space="preserve">, </w:t>
      </w:r>
      <w:r w:rsidRPr="00196212">
        <w:rPr>
          <w:sz w:val="20"/>
          <w:szCs w:val="20"/>
          <w:lang w:val="ru-RU"/>
        </w:rPr>
        <w:t>за</w:t>
      </w:r>
      <w:r w:rsidRPr="0001765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викликами</w:t>
      </w:r>
      <w:r w:rsidRPr="0001765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додому</w:t>
      </w:r>
      <w:r w:rsidRPr="0001765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та</w:t>
      </w:r>
      <w:r w:rsidRPr="0001765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при</w:t>
      </w:r>
      <w:r w:rsidRPr="0001765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самостійному</w:t>
      </w:r>
      <w:r w:rsidRPr="0001765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зверненні</w:t>
      </w:r>
      <w:r w:rsidRPr="00017658">
        <w:rPr>
          <w:sz w:val="20"/>
          <w:szCs w:val="20"/>
          <w:lang w:val="ru-RU"/>
        </w:rPr>
        <w:t xml:space="preserve">, </w:t>
      </w:r>
      <w:r w:rsidRPr="00196212">
        <w:rPr>
          <w:sz w:val="20"/>
          <w:szCs w:val="20"/>
          <w:lang w:val="ru-RU"/>
        </w:rPr>
        <w:t>усього</w:t>
      </w:r>
      <w:r w:rsidRPr="00017658">
        <w:rPr>
          <w:sz w:val="20"/>
          <w:szCs w:val="20"/>
          <w:lang w:val="ru-RU"/>
        </w:rPr>
        <w:t xml:space="preserve"> 1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951F2A" w:rsidRPr="00951F2A">
        <w:rPr>
          <w:b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017658">
        <w:rPr>
          <w:sz w:val="20"/>
          <w:szCs w:val="20"/>
          <w:lang w:val="ru-RU"/>
        </w:rPr>
        <w:t xml:space="preserve"> </w:t>
      </w:r>
      <w:r w:rsidR="004E3A49" w:rsidRPr="00017658">
        <w:rPr>
          <w:sz w:val="20"/>
          <w:szCs w:val="20"/>
          <w:lang w:val="ru-RU"/>
        </w:rPr>
        <w:t xml:space="preserve">, </w:t>
      </w:r>
      <w:r w:rsidR="004E3A49" w:rsidRPr="007B2000">
        <w:rPr>
          <w:sz w:val="20"/>
          <w:szCs w:val="20"/>
          <w:lang w:val="ru-RU"/>
        </w:rPr>
        <w:t>у</w:t>
      </w:r>
      <w:r w:rsidR="004E3A49" w:rsidRPr="0001765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тому</w:t>
      </w:r>
      <w:r w:rsidRPr="0001765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числі</w:t>
      </w:r>
      <w:r w:rsidRPr="0001765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дорослим</w:t>
      </w:r>
      <w:r w:rsidRPr="0001765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віком</w:t>
      </w:r>
      <w:r w:rsidRPr="00017658">
        <w:rPr>
          <w:sz w:val="20"/>
          <w:szCs w:val="20"/>
          <w:lang w:val="ru-RU"/>
        </w:rPr>
        <w:t xml:space="preserve"> </w:t>
      </w:r>
      <w:r w:rsidR="004E3A49" w:rsidRPr="00017658">
        <w:rPr>
          <w:sz w:val="20"/>
          <w:szCs w:val="20"/>
          <w:lang w:val="ru-RU"/>
        </w:rPr>
        <w:t xml:space="preserve">18 </w:t>
      </w:r>
      <w:r w:rsidR="004E3A49" w:rsidRPr="007B2000">
        <w:rPr>
          <w:sz w:val="20"/>
          <w:szCs w:val="20"/>
          <w:lang w:val="ru-RU"/>
        </w:rPr>
        <w:t>років</w:t>
      </w:r>
      <w:r w:rsidR="004E3A49" w:rsidRPr="00017658">
        <w:rPr>
          <w:sz w:val="20"/>
          <w:szCs w:val="20"/>
          <w:lang w:val="ru-RU"/>
        </w:rPr>
        <w:t xml:space="preserve"> </w:t>
      </w:r>
      <w:r w:rsidR="004E3A49" w:rsidRPr="007B2000">
        <w:rPr>
          <w:sz w:val="20"/>
          <w:szCs w:val="20"/>
          <w:lang w:val="ru-RU"/>
        </w:rPr>
        <w:t>і</w:t>
      </w:r>
      <w:r w:rsidR="004E3A49" w:rsidRPr="00017658">
        <w:rPr>
          <w:sz w:val="20"/>
          <w:szCs w:val="20"/>
          <w:lang w:val="ru-RU"/>
        </w:rPr>
        <w:t xml:space="preserve"> </w:t>
      </w:r>
      <w:r w:rsidR="004E3A49" w:rsidRPr="007B2000">
        <w:rPr>
          <w:sz w:val="20"/>
          <w:szCs w:val="20"/>
          <w:lang w:val="ru-RU"/>
        </w:rPr>
        <w:t>старшим</w:t>
      </w:r>
      <w:r w:rsidR="004E3A49" w:rsidRPr="00017658">
        <w:rPr>
          <w:sz w:val="20"/>
          <w:szCs w:val="20"/>
          <w:lang w:val="ru-RU"/>
        </w:rPr>
        <w:t xml:space="preserve"> 2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951F2A" w:rsidRPr="00951F2A">
        <w:rPr>
          <w:b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017658">
        <w:rPr>
          <w:sz w:val="20"/>
          <w:szCs w:val="20"/>
          <w:lang w:val="ru-RU"/>
        </w:rPr>
        <w:t xml:space="preserve"> </w:t>
      </w:r>
      <w:r w:rsidR="004E3A49" w:rsidRPr="00017658">
        <w:rPr>
          <w:sz w:val="20"/>
          <w:szCs w:val="20"/>
          <w:lang w:val="ru-RU"/>
        </w:rPr>
        <w:t xml:space="preserve">, </w:t>
      </w:r>
      <w:r w:rsidRPr="007B2000">
        <w:rPr>
          <w:sz w:val="20"/>
          <w:szCs w:val="20"/>
          <w:lang w:val="ru-RU"/>
        </w:rPr>
        <w:t>дітям</w:t>
      </w:r>
      <w:r w:rsidRPr="0001765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віком</w:t>
      </w:r>
      <w:r w:rsidRPr="00017658">
        <w:rPr>
          <w:sz w:val="20"/>
          <w:szCs w:val="20"/>
          <w:lang w:val="ru-RU"/>
        </w:rPr>
        <w:t xml:space="preserve"> 0-17 </w:t>
      </w:r>
      <w:r w:rsidRPr="007B2000">
        <w:rPr>
          <w:sz w:val="20"/>
          <w:szCs w:val="20"/>
          <w:lang w:val="ru-RU"/>
        </w:rPr>
        <w:t>років</w:t>
      </w:r>
      <w:r w:rsidRPr="0001765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включно</w:t>
      </w:r>
      <w:r w:rsidRPr="00017658">
        <w:rPr>
          <w:sz w:val="20"/>
          <w:szCs w:val="20"/>
          <w:lang w:val="ru-RU"/>
        </w:rPr>
        <w:t xml:space="preserve"> 3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951F2A" w:rsidRPr="00951F2A">
        <w:rPr>
          <w:b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017658">
        <w:rPr>
          <w:sz w:val="20"/>
          <w:szCs w:val="20"/>
          <w:lang w:val="ru-RU"/>
        </w:rPr>
        <w:t xml:space="preserve"> </w:t>
      </w:r>
      <w:r w:rsidR="00AA522C" w:rsidRPr="00017658">
        <w:rPr>
          <w:sz w:val="20"/>
          <w:szCs w:val="20"/>
          <w:lang w:val="ru-RU"/>
        </w:rPr>
        <w:t>.</w:t>
      </w:r>
    </w:p>
    <w:p w:rsidR="0016249F" w:rsidRPr="007B2000" w:rsidRDefault="001F4CE7" w:rsidP="001F4CE7">
      <w:pPr>
        <w:pStyle w:val="3"/>
        <w:jc w:val="center"/>
        <w:rPr>
          <w:b/>
          <w:bCs/>
          <w:sz w:val="24"/>
          <w:szCs w:val="24"/>
          <w:lang w:val="uk-UA"/>
        </w:rPr>
      </w:pPr>
      <w:r w:rsidRPr="00017658">
        <w:rPr>
          <w:sz w:val="20"/>
          <w:szCs w:val="20"/>
          <w:lang w:val="ru-RU"/>
        </w:rPr>
        <w:br w:type="page"/>
      </w:r>
      <w:r w:rsidR="0016249F" w:rsidRPr="007B2000">
        <w:rPr>
          <w:b/>
          <w:bCs/>
          <w:sz w:val="24"/>
          <w:szCs w:val="24"/>
          <w:lang w:val="uk-UA"/>
        </w:rPr>
        <w:lastRenderedPageBreak/>
        <w:t>Розділ ІІ. Діяльність поліклініки (амбулаторії), диспансеру, консультації</w:t>
      </w:r>
    </w:p>
    <w:p w:rsidR="0016249F" w:rsidRPr="007B2000" w:rsidRDefault="0016249F" w:rsidP="0016249F">
      <w:pPr>
        <w:jc w:val="center"/>
        <w:rPr>
          <w:b/>
          <w:bCs/>
          <w:sz w:val="16"/>
          <w:szCs w:val="16"/>
          <w:lang w:val="uk-UA"/>
        </w:rPr>
      </w:pPr>
    </w:p>
    <w:p w:rsidR="0016249F" w:rsidRPr="007B2000" w:rsidRDefault="0016249F" w:rsidP="0016249F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 xml:space="preserve">Робота лікарів поліклініки (амбулаторії), диспансеру, </w:t>
      </w:r>
      <w:r w:rsidR="00F405C1" w:rsidRPr="007B2000">
        <w:rPr>
          <w:b/>
          <w:bCs/>
          <w:sz w:val="24"/>
          <w:szCs w:val="24"/>
          <w:lang w:val="uk-UA"/>
        </w:rPr>
        <w:t xml:space="preserve">центру первинної медико-санітарної допомоги, </w:t>
      </w:r>
      <w:r w:rsidRPr="007B2000">
        <w:rPr>
          <w:b/>
          <w:bCs/>
          <w:sz w:val="24"/>
          <w:szCs w:val="24"/>
          <w:lang w:val="uk-UA"/>
        </w:rPr>
        <w:t>консультації, вдома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066244" w:rsidRPr="0053462C" w:rsidTr="0053462C">
        <w:tc>
          <w:tcPr>
            <w:tcW w:w="9853" w:type="dxa"/>
            <w:shd w:val="clear" w:color="auto" w:fill="auto"/>
          </w:tcPr>
          <w:p w:rsidR="00066244" w:rsidRPr="0053462C" w:rsidRDefault="00066244" w:rsidP="00764DDC">
            <w:pPr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0</w:t>
            </w: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464"/>
        <w:gridCol w:w="1466"/>
        <w:gridCol w:w="2317"/>
        <w:gridCol w:w="1978"/>
        <w:gridCol w:w="1980"/>
      </w:tblGrid>
      <w:tr w:rsidR="00A44692" w:rsidRPr="007B2000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C6437D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>вання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827" w:rsidRPr="007B2000" w:rsidRDefault="00980827" w:rsidP="00764DD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відвідувань лікарів включно з профілактичними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A44692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Кількість 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відвідувань лікарями </w:t>
            </w:r>
          </w:p>
          <w:p w:rsidR="00980827" w:rsidRPr="007B2000" w:rsidRDefault="00980827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пацієнтів удома, </w:t>
            </w:r>
            <w:r w:rsidR="00A03C10" w:rsidRPr="007B2000">
              <w:rPr>
                <w:b/>
                <w:sz w:val="18"/>
                <w:szCs w:val="18"/>
                <w:lang w:val="uk-UA"/>
              </w:rPr>
              <w:t>у</w:t>
            </w:r>
            <w:r w:rsidRPr="007B2000">
              <w:rPr>
                <w:b/>
                <w:sz w:val="18"/>
                <w:szCs w:val="18"/>
                <w:lang w:val="uk-UA"/>
              </w:rPr>
              <w:t xml:space="preserve">сього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A03C10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 тому числі дітей </w:t>
            </w:r>
          </w:p>
          <w:p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віком </w:t>
            </w:r>
          </w:p>
          <w:p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 років включно</w:t>
            </w:r>
          </w:p>
          <w:p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3)</w:t>
            </w:r>
          </w:p>
        </w:tc>
      </w:tr>
      <w:tr w:rsidR="00A44692" w:rsidRPr="007B2000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ind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 дітьми віком 0-17</w:t>
            </w:r>
          </w:p>
          <w:p w:rsidR="00BC58C5" w:rsidRPr="007B2000" w:rsidRDefault="00980827" w:rsidP="00BC58C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 років включно </w:t>
            </w:r>
          </w:p>
          <w:p w:rsidR="00980827" w:rsidRPr="007B2000" w:rsidRDefault="00980827" w:rsidP="00BC58C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4692" w:rsidRPr="007B2000">
        <w:tblPrEx>
          <w:tblCellMar>
            <w:top w:w="0" w:type="dxa"/>
            <w:bottom w:w="0" w:type="dxa"/>
          </w:tblCellMar>
        </w:tblPrEx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7" w:rsidRPr="007B2000" w:rsidRDefault="00980827" w:rsidP="00C6437D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A44692" w:rsidRPr="007B2000" w:rsidTr="001B264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2000">
              <w:rPr>
                <w:rFonts w:ascii="Times New Roman" w:hAnsi="Times New Roman" w:cs="Times New Roman"/>
                <w:bCs/>
                <w:sz w:val="18"/>
                <w:szCs w:val="18"/>
              </w:rPr>
              <w:t>Усього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C6437D" w:rsidP="00764DDC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066244" w:rsidRPr="007B2000" w:rsidRDefault="00066244" w:rsidP="0016249F">
      <w:pPr>
        <w:jc w:val="center"/>
        <w:rPr>
          <w:b/>
          <w:bCs/>
          <w:sz w:val="16"/>
          <w:szCs w:val="16"/>
          <w:lang w:val="en-US"/>
        </w:rPr>
      </w:pPr>
    </w:p>
    <w:p w:rsidR="005B1C88" w:rsidRPr="007B2000" w:rsidRDefault="005B1C88" w:rsidP="0016249F">
      <w:pPr>
        <w:jc w:val="center"/>
        <w:rPr>
          <w:b/>
          <w:bCs/>
          <w:sz w:val="16"/>
          <w:szCs w:val="16"/>
          <w:lang w:val="uk-UA"/>
        </w:rPr>
      </w:pPr>
    </w:p>
    <w:p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357D1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6249F" w:rsidRPr="007B2000" w:rsidRDefault="0016249F" w:rsidP="00951F2A">
      <w:pPr>
        <w:jc w:val="right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лікарів у відділеннях на госпрозрахунку та </w:t>
      </w:r>
      <w:r w:rsidRPr="00196212">
        <w:rPr>
          <w:sz w:val="22"/>
          <w:szCs w:val="22"/>
          <w:lang w:val="uk-UA"/>
        </w:rPr>
        <w:t>спецкоштах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 w:rsidRPr="00017658">
        <w:rPr>
          <w:sz w:val="22"/>
          <w:szCs w:val="22"/>
          <w:lang w:val="ru-RU"/>
        </w:rPr>
        <w:t xml:space="preserve"> </w:t>
      </w:r>
      <w:r w:rsidRPr="00196212">
        <w:rPr>
          <w:sz w:val="22"/>
          <w:szCs w:val="22"/>
          <w:lang w:val="uk-UA"/>
        </w:rPr>
        <w:t>, у тому числі в госпрозрахункових наркологічних кабінетах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 w:rsidRPr="00017658">
        <w:rPr>
          <w:sz w:val="22"/>
          <w:szCs w:val="22"/>
          <w:lang w:val="ru-RU"/>
        </w:rPr>
        <w:t xml:space="preserve"> </w:t>
      </w:r>
      <w:r w:rsidRPr="00196212">
        <w:rPr>
          <w:sz w:val="22"/>
          <w:szCs w:val="22"/>
          <w:lang w:val="uk-UA"/>
        </w:rPr>
        <w:t>, стоматолог</w:t>
      </w:r>
      <w:r w:rsidRPr="007B2000">
        <w:rPr>
          <w:sz w:val="22"/>
          <w:szCs w:val="22"/>
          <w:lang w:val="uk-UA"/>
        </w:rPr>
        <w:t>ічних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AA522C" w:rsidRPr="007B2000">
        <w:rPr>
          <w:sz w:val="22"/>
          <w:szCs w:val="22"/>
          <w:lang w:val="uk-UA"/>
        </w:rPr>
        <w:t>.</w:t>
      </w:r>
    </w:p>
    <w:p w:rsidR="0016249F" w:rsidRPr="007B2000" w:rsidRDefault="0016249F" w:rsidP="0016249F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5D5920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="005169F2" w:rsidRPr="0053462C">
              <w:rPr>
                <w:b/>
                <w:bCs/>
                <w:lang w:val="uk-UA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424D83" w:rsidRPr="007B2000" w:rsidRDefault="0016249F" w:rsidP="00951F2A">
      <w:pPr>
        <w:jc w:val="right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середнього медперсоналу на самостійному прийомі, </w:t>
      </w:r>
      <w:r w:rsidR="00A424B7" w:rsidRPr="007B2000">
        <w:rPr>
          <w:sz w:val="22"/>
          <w:szCs w:val="22"/>
          <w:lang w:val="uk-UA"/>
        </w:rPr>
        <w:t>в</w:t>
      </w:r>
      <w:r w:rsidRPr="007B2000">
        <w:rPr>
          <w:sz w:val="22"/>
          <w:szCs w:val="22"/>
          <w:lang w:val="uk-UA"/>
        </w:rPr>
        <w:t>сього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</w:t>
      </w:r>
      <w:r w:rsidR="00400FB4" w:rsidRPr="007B2000">
        <w:rPr>
          <w:sz w:val="22"/>
          <w:szCs w:val="22"/>
          <w:lang w:val="uk-UA"/>
        </w:rPr>
        <w:t xml:space="preserve"> у тому числі в пунктах охорони здоров</w:t>
      </w:r>
      <w:r w:rsidR="00400FB4" w:rsidRPr="007B2000">
        <w:rPr>
          <w:sz w:val="22"/>
          <w:szCs w:val="22"/>
          <w:lang w:val="en-US"/>
        </w:rPr>
        <w:t>’</w:t>
      </w:r>
      <w:r w:rsidR="00400FB4" w:rsidRPr="007B2000">
        <w:rPr>
          <w:sz w:val="22"/>
          <w:szCs w:val="22"/>
          <w:lang w:val="uk-UA"/>
        </w:rPr>
        <w:t>я</w:t>
      </w:r>
      <w:r w:rsidRPr="007B2000">
        <w:rPr>
          <w:sz w:val="22"/>
          <w:szCs w:val="22"/>
          <w:lang w:val="uk-UA"/>
        </w:rPr>
        <w:t xml:space="preserve">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BB7DB9" w:rsidRPr="007B2000">
        <w:rPr>
          <w:sz w:val="22"/>
          <w:szCs w:val="22"/>
          <w:lang w:val="uk-UA"/>
        </w:rPr>
        <w:t xml:space="preserve"> на фельдшерсько-а</w:t>
      </w:r>
      <w:r w:rsidR="007B780A" w:rsidRPr="007B2000">
        <w:rPr>
          <w:sz w:val="22"/>
          <w:szCs w:val="22"/>
          <w:lang w:val="uk-UA"/>
        </w:rPr>
        <w:t>кушерських пунктах</w:t>
      </w:r>
      <w:r w:rsidR="001C612A" w:rsidRPr="007B2000">
        <w:rPr>
          <w:sz w:val="22"/>
          <w:szCs w:val="22"/>
          <w:lang w:val="uk-UA"/>
        </w:rPr>
        <w:t xml:space="preserve"> </w:t>
      </w:r>
      <w:r w:rsidR="007B780A" w:rsidRPr="007B2000">
        <w:rPr>
          <w:sz w:val="22"/>
          <w:szCs w:val="22"/>
          <w:lang w:val="uk-UA"/>
        </w:rPr>
        <w:t>(далі – ФАП</w:t>
      </w:r>
      <w:r w:rsidR="00BB7DB9" w:rsidRPr="007B2000">
        <w:rPr>
          <w:sz w:val="22"/>
          <w:szCs w:val="22"/>
          <w:lang w:val="uk-UA"/>
        </w:rPr>
        <w:t>)</w:t>
      </w:r>
      <w:r w:rsidR="00424D83" w:rsidRPr="007B2000">
        <w:rPr>
          <w:sz w:val="28"/>
          <w:szCs w:val="28"/>
          <w:lang w:val="uk-UA"/>
        </w:rPr>
        <w:t xml:space="preserve"> </w:t>
      </w:r>
      <w:r w:rsidR="00424D83" w:rsidRPr="007B2000">
        <w:rPr>
          <w:sz w:val="22"/>
          <w:szCs w:val="22"/>
          <w:lang w:val="uk-UA"/>
        </w:rPr>
        <w:t>самостійних центр</w:t>
      </w:r>
      <w:r w:rsidR="00BB7DB9" w:rsidRPr="007B2000">
        <w:rPr>
          <w:sz w:val="22"/>
          <w:szCs w:val="22"/>
          <w:lang w:val="uk-UA"/>
        </w:rPr>
        <w:t>ів</w:t>
      </w:r>
      <w:r w:rsidR="00424D83" w:rsidRPr="007B2000">
        <w:rPr>
          <w:sz w:val="22"/>
          <w:szCs w:val="22"/>
          <w:lang w:val="uk-UA"/>
        </w:rPr>
        <w:t xml:space="preserve"> первинної медико-санітарної допомоги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1C612A" w:rsidRPr="007B2000">
        <w:rPr>
          <w:sz w:val="22"/>
          <w:szCs w:val="22"/>
          <w:lang w:val="uk-UA"/>
        </w:rPr>
        <w:t xml:space="preserve"> на ФАП</w:t>
      </w:r>
      <w:r w:rsidR="00784FF9" w:rsidRPr="007B2000">
        <w:rPr>
          <w:sz w:val="22"/>
          <w:szCs w:val="22"/>
          <w:lang w:val="uk-UA"/>
        </w:rPr>
        <w:t>і</w:t>
      </w:r>
      <w:r w:rsidR="001C612A" w:rsidRPr="007B2000">
        <w:rPr>
          <w:sz w:val="22"/>
          <w:szCs w:val="22"/>
          <w:lang w:val="uk-UA"/>
        </w:rPr>
        <w:t>,</w:t>
      </w:r>
      <w:r w:rsidR="00424D83" w:rsidRPr="007B2000">
        <w:rPr>
          <w:sz w:val="22"/>
          <w:szCs w:val="22"/>
          <w:lang w:val="uk-UA"/>
        </w:rPr>
        <w:t xml:space="preserve"> які перебувають у структурі інших закладів охорони здоров</w:t>
      </w:r>
      <w:r w:rsidR="00424D83" w:rsidRPr="007B2000">
        <w:rPr>
          <w:sz w:val="22"/>
          <w:szCs w:val="22"/>
        </w:rPr>
        <w:t>’</w:t>
      </w:r>
      <w:r w:rsidR="00424D83" w:rsidRPr="007B2000">
        <w:rPr>
          <w:sz w:val="22"/>
          <w:szCs w:val="22"/>
          <w:lang w:val="uk-UA"/>
        </w:rPr>
        <w:t>я 4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.</w:t>
      </w:r>
      <w:r w:rsidR="004473B2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Крім того, кількість відвідувань середнього медичного персоналу </w:t>
      </w:r>
      <w:r w:rsidR="007B780A" w:rsidRPr="007B2000">
        <w:rPr>
          <w:sz w:val="22"/>
          <w:szCs w:val="22"/>
          <w:lang w:val="uk-UA"/>
        </w:rPr>
        <w:t xml:space="preserve"> на ФАП</w:t>
      </w:r>
      <w:r w:rsidR="00784FF9" w:rsidRPr="007B2000">
        <w:rPr>
          <w:sz w:val="22"/>
          <w:szCs w:val="22"/>
          <w:lang w:val="uk-UA"/>
        </w:rPr>
        <w:t>і</w:t>
      </w:r>
      <w:r w:rsidR="00BB7DB9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вдома, </w:t>
      </w:r>
      <w:r w:rsidR="00DB329A" w:rsidRPr="007B2000">
        <w:rPr>
          <w:sz w:val="22"/>
          <w:szCs w:val="22"/>
          <w:lang w:val="uk-UA"/>
        </w:rPr>
        <w:t>в</w:t>
      </w:r>
      <w:r w:rsidR="007A5ADE" w:rsidRPr="007B2000">
        <w:rPr>
          <w:sz w:val="22"/>
          <w:szCs w:val="22"/>
          <w:lang w:val="uk-UA"/>
        </w:rPr>
        <w:t>сього 5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424D83" w:rsidRPr="007B2000">
        <w:rPr>
          <w:sz w:val="22"/>
          <w:szCs w:val="22"/>
          <w:lang w:val="uk-UA"/>
        </w:rPr>
        <w:t xml:space="preserve"> </w:t>
      </w:r>
      <w:r w:rsidR="00DB329A" w:rsidRPr="007B2000">
        <w:rPr>
          <w:sz w:val="22"/>
          <w:szCs w:val="22"/>
          <w:lang w:val="uk-UA"/>
        </w:rPr>
        <w:t>.</w:t>
      </w:r>
    </w:p>
    <w:p w:rsidR="005B1C88" w:rsidRPr="007B2000" w:rsidRDefault="005B1C88" w:rsidP="0016249F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5F3CAD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6249F" w:rsidRPr="007B2000" w:rsidRDefault="0016249F" w:rsidP="00951F2A">
      <w:pPr>
        <w:jc w:val="right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</w:t>
      </w:r>
      <w:r w:rsidRPr="007B2000">
        <w:rPr>
          <w:b/>
          <w:bCs/>
          <w:sz w:val="22"/>
          <w:szCs w:val="22"/>
          <w:lang w:val="uk-UA"/>
        </w:rPr>
        <w:t xml:space="preserve">  </w:t>
      </w:r>
      <w:r w:rsidRPr="007B2000">
        <w:rPr>
          <w:sz w:val="22"/>
          <w:szCs w:val="22"/>
          <w:lang w:val="uk-UA"/>
        </w:rPr>
        <w:t>жінок (18 років і старших), що їх оглянуто профілактично, усього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 у тому числі в оглядових кабінетах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  з цитологічним до</w:t>
      </w:r>
      <w:r w:rsidR="00A03C10" w:rsidRPr="007B2000">
        <w:rPr>
          <w:sz w:val="22"/>
          <w:szCs w:val="22"/>
          <w:lang w:val="uk-UA"/>
        </w:rPr>
        <w:t>слідженням (із пункту</w:t>
      </w:r>
      <w:r w:rsidR="00980AC2" w:rsidRPr="007B2000">
        <w:rPr>
          <w:sz w:val="22"/>
          <w:szCs w:val="22"/>
          <w:lang w:val="uk-UA"/>
        </w:rPr>
        <w:t>1)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980AC2" w:rsidRPr="007B2000">
        <w:rPr>
          <w:sz w:val="22"/>
          <w:szCs w:val="22"/>
          <w:lang w:val="uk-UA"/>
        </w:rPr>
        <w:t>.</w:t>
      </w:r>
    </w:p>
    <w:p w:rsidR="00B17453" w:rsidRPr="007B2000" w:rsidRDefault="00B17453" w:rsidP="004D5F7E">
      <w:pPr>
        <w:pStyle w:val="2"/>
        <w:outlineLvl w:val="1"/>
      </w:pPr>
    </w:p>
    <w:p w:rsidR="00B17453" w:rsidRPr="007B2000" w:rsidRDefault="00B17453" w:rsidP="004D5F7E">
      <w:pPr>
        <w:pStyle w:val="2"/>
        <w:outlineLvl w:val="1"/>
      </w:pPr>
    </w:p>
    <w:p w:rsidR="0016249F" w:rsidRPr="007B2000" w:rsidRDefault="0016249F" w:rsidP="004D5F7E">
      <w:pPr>
        <w:pStyle w:val="2"/>
        <w:outlineLvl w:val="1"/>
        <w:rPr>
          <w:lang w:val="en-US"/>
        </w:rPr>
      </w:pPr>
      <w:r w:rsidRPr="007B2000">
        <w:t>Пологова допомога вдома</w:t>
      </w:r>
    </w:p>
    <w:p w:rsidR="0016249F" w:rsidRPr="007B2000" w:rsidRDefault="0016249F" w:rsidP="0016249F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2400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980"/>
        <w:gridCol w:w="2468"/>
        <w:gridCol w:w="3357"/>
      </w:tblGrid>
      <w:tr w:rsidR="0016249F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Кількість пологів, що прийняті лікарями </w:t>
            </w:r>
          </w:p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 середнім медперсоналом</w:t>
            </w:r>
          </w:p>
        </w:tc>
      </w:tr>
      <w:tr w:rsidR="0016249F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 тому числі в сільських жінок</w:t>
            </w:r>
          </w:p>
        </w:tc>
      </w:tr>
      <w:tr w:rsidR="0016249F" w:rsidRPr="007B2000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pStyle w:val="2"/>
              <w:outlineLvl w:val="1"/>
              <w:rPr>
                <w:bCs w:val="0"/>
                <w:sz w:val="18"/>
                <w:szCs w:val="18"/>
              </w:rPr>
            </w:pPr>
            <w:r w:rsidRPr="007B2000">
              <w:rPr>
                <w:bCs w:val="0"/>
                <w:sz w:val="18"/>
                <w:szCs w:val="18"/>
              </w:rPr>
              <w:t>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6249F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pStyle w:val="2"/>
              <w:jc w:val="lef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Усього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без наступної </w:t>
            </w:r>
          </w:p>
          <w:p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госпіталізації породіль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</w:tbl>
    <w:p w:rsidR="0016249F" w:rsidRPr="007B2000" w:rsidRDefault="0016249F" w:rsidP="0016249F">
      <w:pPr>
        <w:rPr>
          <w:lang w:val="uk-UA"/>
        </w:rPr>
      </w:pPr>
    </w:p>
    <w:p w:rsidR="00B17453" w:rsidRPr="007B2000" w:rsidRDefault="00B17453" w:rsidP="0016249F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2401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979"/>
        <w:gridCol w:w="2520"/>
        <w:gridCol w:w="2605"/>
      </w:tblGrid>
      <w:tr w:rsidR="0016249F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</w:t>
            </w:r>
          </w:p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pStyle w:val="30"/>
              <w:outlineLvl w:val="2"/>
              <w:rPr>
                <w:bCs w:val="0"/>
              </w:rPr>
            </w:pPr>
            <w:r w:rsidRPr="007B2000">
              <w:rPr>
                <w:bCs w:val="0"/>
              </w:rPr>
              <w:t xml:space="preserve">З кількості  народжених без </w:t>
            </w:r>
            <w:r w:rsidR="00EF1E99" w:rsidRPr="007B2000">
              <w:rPr>
                <w:bCs w:val="0"/>
              </w:rPr>
              <w:t>подальшої</w:t>
            </w:r>
            <w:r w:rsidRPr="007B2000">
              <w:rPr>
                <w:bCs w:val="0"/>
              </w:rPr>
              <w:t xml:space="preserve"> госпіталізації</w:t>
            </w:r>
          </w:p>
        </w:tc>
      </w:tr>
      <w:tr w:rsidR="0016249F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 тому числі </w:t>
            </w:r>
          </w:p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в сільських жителів</w:t>
            </w:r>
          </w:p>
        </w:tc>
      </w:tr>
      <w:tr w:rsidR="0016249F" w:rsidRPr="007B2000">
        <w:tblPrEx>
          <w:tblCellMar>
            <w:top w:w="0" w:type="dxa"/>
            <w:bottom w:w="0" w:type="dxa"/>
          </w:tblCellMar>
        </w:tblPrEx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6249F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Народилис</w:t>
            </w:r>
            <w:r w:rsidR="00EF1E99" w:rsidRPr="007B2000">
              <w:rPr>
                <w:sz w:val="22"/>
                <w:szCs w:val="22"/>
                <w:lang w:val="uk-UA"/>
              </w:rPr>
              <w:t>я</w:t>
            </w:r>
            <w:r w:rsidRPr="007B2000">
              <w:rPr>
                <w:sz w:val="22"/>
                <w:szCs w:val="22"/>
                <w:lang w:val="uk-UA"/>
              </w:rPr>
              <w:t xml:space="preserve"> живими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  <w:tr w:rsidR="0016249F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померло у віці 0-6 діб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  <w:tr w:rsidR="0016249F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Народилис</w:t>
            </w:r>
            <w:r w:rsidR="00EF1E99" w:rsidRPr="007B2000">
              <w:rPr>
                <w:sz w:val="22"/>
                <w:szCs w:val="22"/>
                <w:lang w:val="uk-UA"/>
              </w:rPr>
              <w:t>я</w:t>
            </w:r>
            <w:r w:rsidRPr="007B2000">
              <w:rPr>
                <w:sz w:val="22"/>
                <w:szCs w:val="22"/>
                <w:lang w:val="uk-UA"/>
              </w:rPr>
              <w:t xml:space="preserve"> мертвими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  <w:tr w:rsidR="0016249F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Вакциновано проти туберкульозу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</w:tbl>
    <w:p w:rsidR="001F4CE7" w:rsidRDefault="001F4CE7" w:rsidP="0016249F">
      <w:pPr>
        <w:rPr>
          <w:lang w:val="uk-UA"/>
        </w:rPr>
      </w:pPr>
    </w:p>
    <w:p w:rsidR="00B17453" w:rsidRPr="007B2000" w:rsidRDefault="001F4CE7" w:rsidP="0016249F">
      <w:pPr>
        <w:rPr>
          <w:lang w:val="uk-UA"/>
        </w:rPr>
      </w:pPr>
      <w:r>
        <w:rPr>
          <w:lang w:val="uk-UA"/>
        </w:rPr>
        <w:br w:type="page"/>
      </w:r>
    </w:p>
    <w:p w:rsidR="0016249F" w:rsidRPr="007B2000" w:rsidRDefault="0016249F" w:rsidP="0016249F">
      <w:pPr>
        <w:pStyle w:val="2"/>
        <w:outlineLvl w:val="1"/>
      </w:pPr>
      <w:r w:rsidRPr="007B2000">
        <w:t>Профілактичні огляди, проведені даним закладом</w:t>
      </w:r>
    </w:p>
    <w:p w:rsidR="0016249F" w:rsidRPr="007B2000" w:rsidRDefault="0016249F" w:rsidP="0016249F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2510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8"/>
        <w:gridCol w:w="1400"/>
        <w:gridCol w:w="1260"/>
        <w:gridCol w:w="1345"/>
      </w:tblGrid>
      <w:tr w:rsidR="007B2000" w:rsidRPr="007B2000" w:rsidTr="00BC58C5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C9F" w:rsidRPr="007B2000" w:rsidRDefault="00F17C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Підлягало оглядам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Оглянуто</w:t>
            </w:r>
          </w:p>
        </w:tc>
      </w:tr>
      <w:tr w:rsidR="007B2000" w:rsidRPr="007B2000" w:rsidTr="00BC58C5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7B2000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 дітей віком 15-17 років включно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1B264D" w:rsidRDefault="001B264D" w:rsidP="001B264D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  <w:r w:rsidRPr="001B264D">
              <w:rPr>
                <w:sz w:val="22"/>
                <w:szCs w:val="22"/>
                <w:lang w:val="ru-RU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студентів вищих навчальних закладів різних рівнів</w:t>
            </w:r>
            <w:r w:rsidRPr="001B264D">
              <w:rPr>
                <w:sz w:val="22"/>
                <w:szCs w:val="22"/>
                <w:lang w:val="ru-RU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акредитації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bCs/>
                <w:sz w:val="22"/>
                <w:szCs w:val="22"/>
                <w:lang w:val="uk-UA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  <w:tr w:rsidR="007B2000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учнів системи профтехосвіти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  <w:tr w:rsidR="007B2000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учнів загальноосвітніх навчальних закладів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  <w:tr w:rsidR="007B2000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Із загальної кількості дітей віком 15-17 років включно </w:t>
            </w:r>
            <w:r w:rsidRPr="007B2000">
              <w:rPr>
                <w:sz w:val="22"/>
                <w:szCs w:val="22"/>
                <w:lang w:val="uk-UA"/>
              </w:rPr>
              <w:br/>
              <w:t>(із рядка 1</w:t>
            </w:r>
            <w:r w:rsidR="00A03C10" w:rsidRPr="007B2000">
              <w:rPr>
                <w:sz w:val="22"/>
                <w:szCs w:val="22"/>
                <w:lang w:val="uk-UA"/>
              </w:rPr>
              <w:t>.0</w:t>
            </w:r>
            <w:r w:rsidRPr="007B2000">
              <w:rPr>
                <w:sz w:val="22"/>
                <w:szCs w:val="22"/>
                <w:lang w:val="uk-UA"/>
              </w:rPr>
              <w:t>) - юнаки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  <w:tr w:rsidR="007B2000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Крім того, учні системи профтехосвіти, студенти вищих навчальних закладів різних рівнів акредитації </w:t>
            </w:r>
            <w:r w:rsidRPr="007B2000">
              <w:rPr>
                <w:sz w:val="22"/>
                <w:szCs w:val="22"/>
                <w:lang w:val="uk-UA"/>
              </w:rPr>
              <w:br/>
              <w:t xml:space="preserve">(віком від 18 років і старші)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  <w:tr w:rsidR="007B2000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Категорії населення, що їх оглянуто в порядку періодичних оглядів, усього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  <w:tr w:rsidR="001B264D" w:rsidRPr="007B2000" w:rsidTr="00270B7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числі: </w:t>
            </w:r>
          </w:p>
          <w:p w:rsidR="001B264D" w:rsidRPr="007B2000" w:rsidRDefault="001B264D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робітники промислових підприємств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1B264D" w:rsidRDefault="001B264D" w:rsidP="00BC58C5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працівники установ та організацій Міністерства аграрної</w:t>
            </w:r>
            <w:r w:rsidRPr="001B264D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політики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1B264D" w:rsidRDefault="001B264D" w:rsidP="00BC58C5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інші категорії населення, що підлягають періодичним</w:t>
            </w:r>
            <w:r w:rsidRPr="001B264D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оглядам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blPrEx>
          <w:tblCellMar>
            <w:top w:w="0" w:type="dxa"/>
            <w:bottom w:w="0" w:type="dxa"/>
          </w:tblCellMar>
        </w:tblPrEx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Сільських жителів, усього (з рядків 1.0, 3.0, 4.0)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</w:tbl>
    <w:p w:rsidR="001F4CE7" w:rsidRDefault="001F4CE7" w:rsidP="00222030">
      <w:pPr>
        <w:jc w:val="right"/>
        <w:rPr>
          <w:bCs/>
          <w:lang w:val="en-US"/>
        </w:rPr>
      </w:pPr>
    </w:p>
    <w:p w:rsidR="001F4CE7" w:rsidRPr="001F4CE7" w:rsidRDefault="001F4CE7" w:rsidP="001F4CE7">
      <w:pPr>
        <w:rPr>
          <w:lang w:val="en-US"/>
        </w:rPr>
      </w:pPr>
    </w:p>
    <w:p w:rsidR="001F4CE7" w:rsidRPr="00E0700A" w:rsidRDefault="001F4CE7" w:rsidP="001F4CE7">
      <w:pPr>
        <w:rPr>
          <w:b/>
          <w:lang w:val="uk-UA"/>
        </w:rPr>
      </w:pPr>
      <w:r w:rsidRPr="00E0700A">
        <w:rPr>
          <w:b/>
          <w:lang w:val="uk-UA"/>
        </w:rPr>
        <w:t>Таблиця 2511</w:t>
      </w:r>
    </w:p>
    <w:p w:rsidR="001F4CE7" w:rsidRPr="007B2000" w:rsidRDefault="001F4CE7" w:rsidP="00951F2A">
      <w:pPr>
        <w:jc w:val="right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Із загальної кількості дітей віком 15-17 років включно, які перебували в звітному році під диспансерним наглядом протягом року, було госпіталізовано 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2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направлено на санаторно-курортне лікування 3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B2000">
        <w:rPr>
          <w:sz w:val="22"/>
          <w:szCs w:val="22"/>
          <w:lang w:val="uk-UA"/>
        </w:rPr>
        <w:t xml:space="preserve"> , у тому числі юнаків 4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мали  потребу  в оперативному лікуванні 5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B2000">
        <w:rPr>
          <w:sz w:val="22"/>
          <w:szCs w:val="22"/>
          <w:lang w:val="uk-UA"/>
        </w:rPr>
        <w:t xml:space="preserve">  у тому числі юнаків 6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оперовано 7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8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мали потребу в корекції зору 9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10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забезпечено корегуючими окулярами  11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12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1F4CE7" w:rsidRDefault="001F4CE7" w:rsidP="001F4CE7">
      <w:pPr>
        <w:jc w:val="both"/>
        <w:rPr>
          <w:sz w:val="22"/>
          <w:szCs w:val="22"/>
          <w:lang w:val="uk-UA"/>
        </w:rPr>
      </w:pPr>
    </w:p>
    <w:p w:rsidR="001F4CE7" w:rsidRPr="007B2000" w:rsidRDefault="001F4CE7" w:rsidP="001F4CE7">
      <w:pPr>
        <w:jc w:val="both"/>
        <w:rPr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F4CE7" w:rsidRPr="0053462C" w:rsidTr="00DE7AE5">
        <w:tc>
          <w:tcPr>
            <w:tcW w:w="4926" w:type="dxa"/>
            <w:shd w:val="clear" w:color="auto" w:fill="auto"/>
          </w:tcPr>
          <w:p w:rsidR="001F4CE7" w:rsidRPr="0053462C" w:rsidRDefault="001F4CE7" w:rsidP="00DE7AE5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2512</w:t>
            </w:r>
          </w:p>
        </w:tc>
        <w:tc>
          <w:tcPr>
            <w:tcW w:w="4927" w:type="dxa"/>
            <w:shd w:val="clear" w:color="auto" w:fill="auto"/>
          </w:tcPr>
          <w:p w:rsidR="001F4CE7" w:rsidRPr="0053462C" w:rsidRDefault="001F4CE7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1F4CE7" w:rsidRPr="007B2000" w:rsidRDefault="001F4CE7" w:rsidP="00951F2A">
      <w:pPr>
        <w:jc w:val="right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Оглянуто профілактично з метою виявлення хворих на туберкульоз, усього 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017658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, у тому числі дітей віком:  до 14 років включно 2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017658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,</w:t>
      </w:r>
      <w:r w:rsidRPr="007B2000">
        <w:rPr>
          <w:b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з них 4-14 років включно 3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017658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; 15-17 років включно 4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017658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. Крім того, дітей віком 15-17 років включно (методом туберкулінодіагностики) 5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 Сільських жителів, усього (із пункту 1) 6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1F4CE7" w:rsidRDefault="001F4CE7" w:rsidP="001F4CE7">
      <w:pPr>
        <w:jc w:val="both"/>
        <w:rPr>
          <w:b/>
          <w:bCs/>
          <w:sz w:val="22"/>
          <w:szCs w:val="22"/>
          <w:lang w:val="uk-UA"/>
        </w:rPr>
      </w:pPr>
    </w:p>
    <w:p w:rsidR="001F4CE7" w:rsidRDefault="001F4CE7" w:rsidP="001F4CE7">
      <w:pPr>
        <w:jc w:val="both"/>
        <w:rPr>
          <w:b/>
          <w:bCs/>
          <w:sz w:val="22"/>
          <w:szCs w:val="22"/>
          <w:lang w:val="uk-UA"/>
        </w:rPr>
      </w:pPr>
    </w:p>
    <w:p w:rsidR="001F4CE7" w:rsidRPr="007B2000" w:rsidRDefault="001F4CE7" w:rsidP="001F4CE7">
      <w:pPr>
        <w:jc w:val="both"/>
        <w:rPr>
          <w:b/>
          <w:bCs/>
          <w:sz w:val="22"/>
          <w:szCs w:val="22"/>
          <w:lang w:val="uk-UA"/>
        </w:rPr>
      </w:pPr>
      <w:r w:rsidRPr="007B2000">
        <w:rPr>
          <w:b/>
          <w:bCs/>
          <w:sz w:val="22"/>
          <w:szCs w:val="22"/>
          <w:lang w:val="uk-UA"/>
        </w:rPr>
        <w:t>Таблиця 2513</w:t>
      </w:r>
    </w:p>
    <w:p w:rsidR="001F4CE7" w:rsidRPr="00FC4836" w:rsidRDefault="001F4CE7" w:rsidP="00951F2A">
      <w:pPr>
        <w:jc w:val="right"/>
        <w:rPr>
          <w:sz w:val="22"/>
          <w:szCs w:val="22"/>
          <w:lang w:val="ru-RU"/>
        </w:rPr>
      </w:pPr>
      <w:r w:rsidRPr="007B2000">
        <w:rPr>
          <w:sz w:val="22"/>
          <w:szCs w:val="22"/>
          <w:lang w:val="uk-UA"/>
        </w:rPr>
        <w:t>Обстежено з метою виявлення хворих на сифіліс, усього 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ru-RU"/>
        </w:rPr>
        <w:t xml:space="preserve"> </w:t>
      </w:r>
    </w:p>
    <w:p w:rsidR="001F4CE7" w:rsidRPr="001F4CE7" w:rsidRDefault="001F4CE7" w:rsidP="001F4CE7">
      <w:pPr>
        <w:rPr>
          <w:lang w:val="ru-RU"/>
        </w:rPr>
      </w:pPr>
    </w:p>
    <w:p w:rsidR="001F4CE7" w:rsidRPr="001F4CE7" w:rsidRDefault="001F4CE7" w:rsidP="001F4CE7">
      <w:pPr>
        <w:rPr>
          <w:lang w:val="ru-RU"/>
        </w:rPr>
      </w:pPr>
    </w:p>
    <w:p w:rsidR="001F4CE7" w:rsidRPr="001F4CE7" w:rsidRDefault="001F4CE7" w:rsidP="001F4CE7">
      <w:pPr>
        <w:rPr>
          <w:lang w:val="ru-RU"/>
        </w:rPr>
      </w:pPr>
    </w:p>
    <w:p w:rsidR="001F4CE7" w:rsidRPr="001F4CE7" w:rsidRDefault="001F4CE7" w:rsidP="001F4CE7">
      <w:pPr>
        <w:jc w:val="center"/>
        <w:rPr>
          <w:lang w:val="ru-RU"/>
        </w:rPr>
      </w:pPr>
    </w:p>
    <w:p w:rsidR="001F4CE7" w:rsidRPr="001F4CE7" w:rsidRDefault="001F4CE7" w:rsidP="001F4CE7">
      <w:pPr>
        <w:rPr>
          <w:lang w:val="ru-RU"/>
        </w:rPr>
      </w:pPr>
    </w:p>
    <w:p w:rsidR="007E05B6" w:rsidRPr="001F4CE7" w:rsidRDefault="007E05B6" w:rsidP="001F4CE7">
      <w:pPr>
        <w:rPr>
          <w:lang w:val="ru-RU"/>
        </w:rPr>
        <w:sectPr w:rsidR="007E05B6" w:rsidRPr="001F4CE7" w:rsidSect="00456603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20" w:right="851" w:bottom="357" w:left="1418" w:header="709" w:footer="709" w:gutter="0"/>
          <w:cols w:space="708"/>
          <w:docGrid w:linePitch="381"/>
        </w:sectPr>
      </w:pPr>
    </w:p>
    <w:p w:rsidR="00505445" w:rsidRPr="007B2000" w:rsidRDefault="00505445" w:rsidP="00505445">
      <w:pPr>
        <w:jc w:val="both"/>
        <w:rPr>
          <w:sz w:val="22"/>
          <w:szCs w:val="22"/>
          <w:lang w:val="uk-UA"/>
        </w:rPr>
      </w:pPr>
    </w:p>
    <w:tbl>
      <w:tblPr>
        <w:tblW w:w="11404" w:type="dxa"/>
        <w:tblLayout w:type="fixed"/>
        <w:tblLook w:val="01E0" w:firstRow="1" w:lastRow="1" w:firstColumn="1" w:lastColumn="1" w:noHBand="0" w:noVBand="0"/>
      </w:tblPr>
      <w:tblGrid>
        <w:gridCol w:w="11168"/>
        <w:gridCol w:w="236"/>
      </w:tblGrid>
      <w:tr w:rsidR="00505445" w:rsidRPr="0060113C" w:rsidTr="00DE7AE5">
        <w:tc>
          <w:tcPr>
            <w:tcW w:w="11168" w:type="dxa"/>
            <w:shd w:val="clear" w:color="auto" w:fill="auto"/>
          </w:tcPr>
          <w:p w:rsidR="00505445" w:rsidRPr="0053462C" w:rsidRDefault="00505445" w:rsidP="00DE7AE5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sz w:val="24"/>
                <w:szCs w:val="24"/>
                <w:lang w:val="uk-UA"/>
              </w:rPr>
              <w:t>Диспансерний нагляд за ветеранами війни (кількість)</w:t>
            </w:r>
          </w:p>
        </w:tc>
        <w:tc>
          <w:tcPr>
            <w:tcW w:w="236" w:type="dxa"/>
            <w:shd w:val="clear" w:color="auto" w:fill="auto"/>
          </w:tcPr>
          <w:p w:rsidR="00505445" w:rsidRPr="0060113C" w:rsidRDefault="00505445" w:rsidP="00DE7AE5">
            <w:pPr>
              <w:jc w:val="right"/>
              <w:rPr>
                <w:bCs/>
                <w:lang w:val="ru-RU"/>
              </w:rPr>
            </w:pPr>
          </w:p>
        </w:tc>
      </w:tr>
    </w:tbl>
    <w:p w:rsidR="00505445" w:rsidRPr="0060113C" w:rsidRDefault="00505445" w:rsidP="00505445">
      <w:pPr>
        <w:jc w:val="both"/>
        <w:rPr>
          <w:lang w:val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6"/>
        <w:gridCol w:w="4680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2600</w:t>
            </w:r>
          </w:p>
        </w:tc>
        <w:tc>
          <w:tcPr>
            <w:tcW w:w="4680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505445" w:rsidRPr="00E0700A" w:rsidRDefault="00505445" w:rsidP="00505445">
      <w:pPr>
        <w:jc w:val="both"/>
        <w:rPr>
          <w:sz w:val="2"/>
          <w:szCs w:val="2"/>
          <w:lang w:val="en-US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727"/>
        <w:gridCol w:w="1039"/>
        <w:gridCol w:w="1061"/>
        <w:gridCol w:w="877"/>
        <w:gridCol w:w="1134"/>
        <w:gridCol w:w="1172"/>
        <w:gridCol w:w="1238"/>
      </w:tblGrid>
      <w:tr w:rsidR="00505445" w:rsidRPr="007B2000" w:rsidTr="00DE7AE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445" w:rsidRPr="00B5213E" w:rsidRDefault="00505445" w:rsidP="00DE7AE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B5213E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Учасники бойових </w:t>
            </w:r>
          </w:p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дій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Інваліди війни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Учасники війни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45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Особи, що прирівняні за </w:t>
            </w:r>
          </w:p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пільгами *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7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учасники антитеро-ристичної операції</w:t>
            </w:r>
          </w:p>
        </w:tc>
        <w:tc>
          <w:tcPr>
            <w:tcW w:w="8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учасники антитер</w:t>
            </w:r>
            <w:r>
              <w:rPr>
                <w:b/>
                <w:sz w:val="18"/>
                <w:szCs w:val="18"/>
                <w:lang w:val="uk-UA"/>
              </w:rPr>
              <w:t>о-ро</w:t>
            </w:r>
            <w:r w:rsidRPr="007B2000">
              <w:rPr>
                <w:b/>
                <w:sz w:val="18"/>
                <w:szCs w:val="18"/>
                <w:lang w:val="uk-UA"/>
              </w:rPr>
              <w:t>стичної операції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Перебувало на обліку</w:t>
            </w:r>
          </w:p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 на початок звітного року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Узято на облік протягом звітного року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Знято з обліку протягом звітного року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6548EC" w:rsidRDefault="00505445" w:rsidP="00DE7AE5">
            <w:pPr>
              <w:rPr>
                <w:sz w:val="18"/>
                <w:szCs w:val="18"/>
                <w:lang w:val="en-US"/>
              </w:rPr>
            </w:pPr>
            <w:r w:rsidRPr="007B2000">
              <w:rPr>
                <w:sz w:val="18"/>
                <w:szCs w:val="18"/>
                <w:lang w:val="uk-UA"/>
              </w:rPr>
              <w:t>у тому числі:</w:t>
            </w:r>
            <w:r>
              <w:rPr>
                <w:sz w:val="18"/>
                <w:szCs w:val="18"/>
                <w:lang w:val="en-US"/>
              </w:rPr>
              <w:br/>
            </w:r>
            <w:r w:rsidRPr="007B2000">
              <w:rPr>
                <w:sz w:val="18"/>
                <w:szCs w:val="18"/>
                <w:lang w:val="uk-UA"/>
              </w:rPr>
              <w:t>виїхали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померли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Перебу</w:t>
            </w:r>
            <w:r w:rsidRPr="007B2000">
              <w:rPr>
                <w:sz w:val="18"/>
                <w:szCs w:val="18"/>
                <w:lang w:val="uk-UA"/>
              </w:rPr>
              <w:t>вало під диспансерним наглядом  на кінець звітного року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у тому числі за групами </w:t>
            </w:r>
          </w:p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інвалідності: </w:t>
            </w:r>
          </w:p>
          <w:p w:rsidR="00505445" w:rsidRPr="007B2000" w:rsidRDefault="00505445" w:rsidP="00DE7AE5">
            <w:pPr>
              <w:pStyle w:val="7"/>
              <w:ind w:left="171"/>
              <w:jc w:val="left"/>
              <w:outlineLvl w:val="6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bCs/>
                <w:sz w:val="18"/>
                <w:szCs w:val="18"/>
                <w:lang w:val="uk-UA"/>
              </w:rPr>
              <w:t>ІІ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bCs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Перебувало під диспансерним</w:t>
            </w:r>
          </w:p>
          <w:p w:rsidR="00505445" w:rsidRPr="0060113C" w:rsidRDefault="00505445" w:rsidP="00DE7AE5">
            <w:pPr>
              <w:ind w:left="171"/>
              <w:rPr>
                <w:b/>
                <w:bCs/>
                <w:sz w:val="18"/>
                <w:szCs w:val="18"/>
                <w:lang w:val="ru-RU"/>
              </w:rPr>
            </w:pPr>
            <w:r w:rsidRPr="007B2000">
              <w:rPr>
                <w:sz w:val="18"/>
                <w:szCs w:val="18"/>
                <w:lang w:val="uk-UA"/>
              </w:rPr>
              <w:t>наглядом:</w:t>
            </w:r>
            <w:r w:rsidRPr="0060113C">
              <w:rPr>
                <w:sz w:val="18"/>
                <w:szCs w:val="18"/>
                <w:lang w:val="ru-RU"/>
              </w:rPr>
              <w:br/>
            </w:r>
            <w:r w:rsidRPr="007B2000">
              <w:rPr>
                <w:sz w:val="18"/>
                <w:szCs w:val="18"/>
                <w:lang w:val="uk-UA"/>
              </w:rPr>
              <w:t>терапевтів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хірургів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невропатологів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6548EC" w:rsidRDefault="00505445" w:rsidP="00DE7A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ортопедів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психіатрів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урологів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офтальмологів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інших спеціалістів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Отримали стаціонарне лікування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05445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Отримали санаторно-курортне лікування **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505445" w:rsidRDefault="00505445" w:rsidP="00505445">
      <w:pPr>
        <w:jc w:val="both"/>
        <w:rPr>
          <w:sz w:val="18"/>
          <w:szCs w:val="18"/>
          <w:lang w:val="en-US"/>
        </w:rPr>
      </w:pPr>
    </w:p>
    <w:p w:rsidR="00505445" w:rsidRPr="0053462C" w:rsidRDefault="00505445" w:rsidP="00505445">
      <w:pPr>
        <w:jc w:val="both"/>
        <w:rPr>
          <w:sz w:val="18"/>
          <w:szCs w:val="18"/>
          <w:lang w:val="uk-UA"/>
        </w:rPr>
      </w:pPr>
      <w:r w:rsidRPr="0053462C">
        <w:rPr>
          <w:sz w:val="18"/>
          <w:szCs w:val="18"/>
          <w:lang w:val="uk-UA"/>
        </w:rPr>
        <w:t>*Відображається кількість осіб, на яких поширюється чинність Закону «Про статус ветеранів війни, гарантії їх соціального захисту», та особи, які мають особливі заслуги перед Батьківщиною.</w:t>
      </w:r>
    </w:p>
    <w:p w:rsidR="00505445" w:rsidRDefault="00505445" w:rsidP="00505445">
      <w:pPr>
        <w:jc w:val="both"/>
        <w:rPr>
          <w:sz w:val="18"/>
          <w:szCs w:val="18"/>
          <w:lang w:val="uk-UA"/>
        </w:rPr>
      </w:pPr>
      <w:r w:rsidRPr="0053462C">
        <w:rPr>
          <w:sz w:val="18"/>
          <w:szCs w:val="18"/>
          <w:lang w:val="uk-UA"/>
        </w:rPr>
        <w:t>**Ураховуючи путівки, отримані у відділах соціального забезпечення, охорони здоров’я, профспілкових  організаціях, військкоматах.</w:t>
      </w:r>
    </w:p>
    <w:p w:rsidR="00505445" w:rsidRDefault="00505445" w:rsidP="00505445">
      <w:pPr>
        <w:jc w:val="both"/>
        <w:rPr>
          <w:sz w:val="18"/>
          <w:szCs w:val="18"/>
          <w:lang w:val="uk-UA"/>
        </w:rPr>
      </w:pPr>
    </w:p>
    <w:p w:rsidR="00505445" w:rsidRDefault="00505445" w:rsidP="00505445">
      <w:pPr>
        <w:jc w:val="both"/>
        <w:rPr>
          <w:sz w:val="18"/>
          <w:szCs w:val="18"/>
          <w:lang w:val="uk-UA"/>
        </w:rPr>
      </w:pPr>
    </w:p>
    <w:p w:rsidR="00505445" w:rsidRPr="00BD4D54" w:rsidRDefault="00505445" w:rsidP="00505445">
      <w:pPr>
        <w:jc w:val="both"/>
        <w:rPr>
          <w:b/>
          <w:bCs/>
          <w:sz w:val="24"/>
          <w:szCs w:val="24"/>
        </w:rPr>
      </w:pPr>
      <w:r>
        <w:rPr>
          <w:sz w:val="18"/>
          <w:szCs w:val="18"/>
          <w:lang w:val="uk-UA"/>
        </w:rPr>
        <w:br w:type="page"/>
      </w:r>
      <w:r w:rsidRPr="00BD4D54">
        <w:rPr>
          <w:b/>
          <w:sz w:val="24"/>
          <w:szCs w:val="24"/>
        </w:rPr>
        <w:lastRenderedPageBreak/>
        <w:t>Робота стоматологічного (зуболікарського) кабінету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0D0F3F" w:rsidTr="00DE7AE5">
        <w:tc>
          <w:tcPr>
            <w:tcW w:w="4926" w:type="dxa"/>
            <w:shd w:val="clear" w:color="auto" w:fill="auto"/>
          </w:tcPr>
          <w:p w:rsidR="00505445" w:rsidRPr="000D0F3F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0D0F3F">
              <w:rPr>
                <w:b/>
                <w:bCs/>
                <w:lang w:val="uk-UA"/>
              </w:rPr>
              <w:t>Таблиця 2700</w:t>
            </w:r>
          </w:p>
        </w:tc>
        <w:tc>
          <w:tcPr>
            <w:tcW w:w="4927" w:type="dxa"/>
            <w:shd w:val="clear" w:color="auto" w:fill="auto"/>
          </w:tcPr>
          <w:p w:rsidR="00505445" w:rsidRPr="000D0F3F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505445" w:rsidRPr="00BD4D54" w:rsidRDefault="00505445" w:rsidP="00505445">
      <w:pPr>
        <w:rPr>
          <w:vanish/>
          <w:sz w:val="2"/>
          <w:szCs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386"/>
        <w:gridCol w:w="818"/>
        <w:gridCol w:w="991"/>
        <w:gridCol w:w="869"/>
        <w:gridCol w:w="1115"/>
        <w:gridCol w:w="1027"/>
        <w:gridCol w:w="1072"/>
        <w:gridCol w:w="1058"/>
        <w:gridCol w:w="918"/>
      </w:tblGrid>
      <w:tr w:rsidR="00505445" w:rsidRPr="000D0F3F" w:rsidTr="00DE7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05445" w:rsidRPr="000D0F3F" w:rsidRDefault="00505445" w:rsidP="00DE7AE5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Кількість відвідувань до стоматологів і зубних лікарів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Усього сановано в порядку планової санації та за звер-неннями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Профілактична робота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Відпра-цьовано</w:t>
            </w:r>
          </w:p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УОП</w:t>
            </w:r>
          </w:p>
        </w:tc>
      </w:tr>
      <w:tr w:rsidR="00505445" w:rsidRPr="000D0F3F" w:rsidTr="00DE7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 тому числі сільськими жителями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пер-винні*</w:t>
            </w:r>
          </w:p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 xml:space="preserve">(із </w:t>
            </w:r>
          </w:p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графи 1)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оглянуто в порядку планової санації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з числа оглянутих</w:t>
            </w:r>
          </w:p>
          <w:p w:rsidR="00505445" w:rsidRPr="000D0F3F" w:rsidRDefault="00505445" w:rsidP="00DE7AE5">
            <w:pPr>
              <w:ind w:right="-137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потребують санації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 w:rsidRPr="000D0F3F">
              <w:rPr>
                <w:b/>
                <w:sz w:val="16"/>
                <w:szCs w:val="16"/>
                <w:lang w:val="uk-UA"/>
              </w:rPr>
              <w:t>ановано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з числа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тих, що потребували санації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05445" w:rsidRPr="000D0F3F" w:rsidTr="00DE7AE5">
        <w:tblPrEx>
          <w:tblCellMar>
            <w:top w:w="0" w:type="dxa"/>
            <w:bottom w:w="0" w:type="dxa"/>
          </w:tblCellMar>
        </w:tblPrEx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505445" w:rsidRPr="00437BE2" w:rsidTr="00DE7AE5">
        <w:tblPrEx>
          <w:tblCellMar>
            <w:top w:w="0" w:type="dxa"/>
            <w:bottom w:w="0" w:type="dxa"/>
          </w:tblCellMar>
        </w:tblPrEx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</w:tr>
      <w:tr w:rsidR="00505445" w:rsidRPr="00437BE2" w:rsidTr="00DE7AE5">
        <w:tblPrEx>
          <w:tblCellMar>
            <w:top w:w="0" w:type="dxa"/>
            <w:bottom w:w="0" w:type="dxa"/>
          </w:tblCellMar>
        </w:tblPrEx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 xml:space="preserve">у тому числі    </w:t>
            </w:r>
          </w:p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діти віком 0-17 років включно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</w:tr>
      <w:tr w:rsidR="00505445" w:rsidRPr="00437BE2" w:rsidTr="00DE7AE5">
        <w:tblPrEx>
          <w:tblCellMar>
            <w:top w:w="0" w:type="dxa"/>
            <w:bottom w:w="0" w:type="dxa"/>
          </w:tblCellMar>
        </w:tblPrEx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з них (із рядка 1) у госпрозрахункових поліклініках, відділеннях (ка-бінетах), 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</w:tr>
      <w:tr w:rsidR="00505445" w:rsidRPr="00437BE2" w:rsidTr="00DE7AE5">
        <w:tblPrEx>
          <w:tblCellMar>
            <w:top w:w="0" w:type="dxa"/>
            <w:bottom w:w="0" w:type="dxa"/>
          </w:tblCellMar>
        </w:tblPrEx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 тому числі діти віком 0-17 років</w:t>
            </w:r>
          </w:p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включно</w:t>
            </w:r>
          </w:p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(з рядка 3)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951F2A" w:rsidRDefault="00951F2A" w:rsidP="00951F2A">
            <w:pPr>
              <w:jc w:val="right"/>
              <w:rPr>
                <w:sz w:val="16"/>
                <w:szCs w:val="16"/>
                <w:lang w:val="uk-UA"/>
              </w:rPr>
            </w:pPr>
            <w:r w:rsidRPr="00951F2A">
              <w:rPr>
                <w:sz w:val="16"/>
                <w:szCs w:val="16"/>
                <w:lang w:val="uk-UA"/>
              </w:rPr>
              <w:t>   </w:t>
            </w:r>
          </w:p>
        </w:tc>
      </w:tr>
    </w:tbl>
    <w:p w:rsidR="00505445" w:rsidRPr="00BD4D54" w:rsidRDefault="00505445" w:rsidP="00505445">
      <w:pPr>
        <w:pStyle w:val="a3"/>
        <w:tabs>
          <w:tab w:val="left" w:pos="2070"/>
        </w:tabs>
        <w:rPr>
          <w:sz w:val="10"/>
          <w:szCs w:val="10"/>
        </w:rPr>
      </w:pPr>
    </w:p>
    <w:p w:rsidR="00505445" w:rsidRPr="007B2000" w:rsidRDefault="00505445" w:rsidP="00505445">
      <w:pPr>
        <w:pStyle w:val="a3"/>
        <w:tabs>
          <w:tab w:val="left" w:pos="2070"/>
        </w:tabs>
        <w:jc w:val="both"/>
        <w:rPr>
          <w:b w:val="0"/>
          <w:sz w:val="20"/>
          <w:szCs w:val="20"/>
        </w:rPr>
      </w:pPr>
      <w:r w:rsidRPr="007B2000">
        <w:rPr>
          <w:b w:val="0"/>
          <w:sz w:val="20"/>
          <w:szCs w:val="20"/>
        </w:rPr>
        <w:t xml:space="preserve">*Первинним уважається звернення за стоматологічною допомогою, що здійснено вперше в звітному році, незалежно від характеру звернення. </w:t>
      </w:r>
    </w:p>
    <w:p w:rsidR="00505445" w:rsidRPr="007B2000" w:rsidRDefault="00505445" w:rsidP="00505445">
      <w:pPr>
        <w:pStyle w:val="4"/>
        <w:jc w:val="both"/>
        <w:outlineLvl w:val="3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2701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505445" w:rsidRPr="007B2000" w:rsidRDefault="00505445" w:rsidP="00951F2A">
      <w:pPr>
        <w:pStyle w:val="4"/>
        <w:jc w:val="right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Кількість пролікованих</w:t>
      </w:r>
      <w:r w:rsidRPr="007B2000">
        <w:rPr>
          <w:b w:val="0"/>
          <w:bCs w:val="0"/>
          <w:sz w:val="22"/>
          <w:szCs w:val="22"/>
        </w:rPr>
        <w:t xml:space="preserve"> зубів у звітному році з приводу карієсу,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з ускладненим карієсом (із пункту 1),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(із пункту 3)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проведено курс лікування захворювань слизової оболонки порожнини рота, усього осіб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проведено курс лікування захворювань пародонту, усього осіб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505445" w:rsidRPr="007B2000" w:rsidRDefault="00505445" w:rsidP="00505445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2702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505445" w:rsidRPr="00505445" w:rsidRDefault="00505445" w:rsidP="00951F2A">
      <w:pPr>
        <w:pStyle w:val="4"/>
        <w:jc w:val="right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осіб, які отримали зубні протези, апарати,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01765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сільські жителі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01765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виготовлених одиночних коронок, штифтових зубів, вкладок, напівкоронок,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литих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керамічних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місткоподібних протезів, усього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9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знімних протезів, усього 10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бюгельних суцільнолитих 11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постійних шин і шинопротезів, усього 12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13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щелепно-лицьових протезів і апаратів, усього 14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505445" w:rsidRPr="00505445" w:rsidRDefault="00505445" w:rsidP="00951F2A">
      <w:pPr>
        <w:pStyle w:val="4"/>
        <w:jc w:val="right"/>
        <w:outlineLvl w:val="3"/>
        <w:rPr>
          <w:b w:val="0"/>
          <w:bCs w:val="0"/>
          <w:sz w:val="22"/>
          <w:szCs w:val="22"/>
          <w:lang w:val="ru-RU"/>
        </w:rPr>
      </w:pPr>
      <w:r w:rsidRPr="007B2000">
        <w:rPr>
          <w:b w:val="0"/>
          <w:bCs w:val="0"/>
          <w:sz w:val="22"/>
          <w:szCs w:val="22"/>
        </w:rPr>
        <w:t>Усього виготовлено одиниць пластмаси (тимчасові коронки) 15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металокераміки 16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</w:p>
    <w:p w:rsidR="00505445" w:rsidRPr="007B2000" w:rsidRDefault="00505445" w:rsidP="00951F2A">
      <w:pPr>
        <w:pStyle w:val="4"/>
        <w:jc w:val="right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 кераміки 17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Протезування на дентальних імплантатах 18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505445" w:rsidRPr="007B2000" w:rsidRDefault="00505445" w:rsidP="0050544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2703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505445" w:rsidRPr="00505445" w:rsidRDefault="00505445" w:rsidP="00951F2A">
      <w:pPr>
        <w:pStyle w:val="10"/>
        <w:jc w:val="right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 xml:space="preserve">Кількість осіб, які вперше оглянуті лікарем-ортодонтом, </w:t>
      </w:r>
      <w:r w:rsidRPr="00D80662">
        <w:rPr>
          <w:rFonts w:ascii="Times New Roman" w:hAnsi="Times New Roman" w:cs="Times New Roman"/>
          <w:sz w:val="22"/>
          <w:szCs w:val="22"/>
        </w:rPr>
        <w:t>усього 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951F2A" w:rsidRPr="00951F2A">
        <w:rPr>
          <w:rFonts w:ascii="Times New Roman" w:hAnsi="Times New Roman" w:cs="Times New Roman"/>
          <w:b/>
          <w:sz w:val="16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, у тому</w:t>
      </w:r>
      <w:r w:rsidRPr="007B2000">
        <w:rPr>
          <w:rFonts w:ascii="Times New Roman" w:hAnsi="Times New Roman" w:cs="Times New Roman"/>
          <w:sz w:val="22"/>
          <w:szCs w:val="22"/>
        </w:rPr>
        <w:t xml:space="preserve"> числі дітей віком 0-17 років включно 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951F2A" w:rsidRPr="00951F2A">
        <w:rPr>
          <w:rFonts w:ascii="Times New Roman" w:hAnsi="Times New Roman" w:cs="Times New Roman"/>
          <w:b/>
          <w:sz w:val="16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Закінчили ортодонтичне лікування, усього осіб 3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951F2A" w:rsidRPr="00951F2A">
        <w:rPr>
          <w:rFonts w:ascii="Times New Roman" w:hAnsi="Times New Roman" w:cs="Times New Roman"/>
          <w:b/>
          <w:sz w:val="16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діти віком 0-17 років включно 4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951F2A" w:rsidRPr="00951F2A">
        <w:rPr>
          <w:rFonts w:ascii="Times New Roman" w:hAnsi="Times New Roman" w:cs="Times New Roman"/>
          <w:b/>
          <w:sz w:val="16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виготовлених ортодонтичних апаратів, усього 5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951F2A" w:rsidRPr="00951F2A">
        <w:rPr>
          <w:rFonts w:ascii="Times New Roman" w:hAnsi="Times New Roman" w:cs="Times New Roman"/>
          <w:b/>
          <w:sz w:val="16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знімних 6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951F2A" w:rsidRPr="00951F2A">
        <w:rPr>
          <w:rFonts w:ascii="Times New Roman" w:hAnsi="Times New Roman" w:cs="Times New Roman"/>
          <w:b/>
          <w:sz w:val="16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7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951F2A" w:rsidRPr="00951F2A">
        <w:rPr>
          <w:rFonts w:ascii="Times New Roman" w:hAnsi="Times New Roman" w:cs="Times New Roman"/>
          <w:b/>
          <w:sz w:val="16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установлених незнімних ортодонтичних систем (брекет-систем) 8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951F2A" w:rsidRPr="00951F2A">
        <w:rPr>
          <w:rFonts w:ascii="Times New Roman" w:hAnsi="Times New Roman" w:cs="Times New Roman"/>
          <w:b/>
          <w:sz w:val="16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AC7B5F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дітей віком 0-17 років включно, яким виготовили протези, усього 9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951F2A" w:rsidRPr="00951F2A">
        <w:rPr>
          <w:rFonts w:ascii="Times New Roman" w:hAnsi="Times New Roman" w:cs="Times New Roman"/>
          <w:b/>
          <w:sz w:val="16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, у тому числі знімних </w:t>
      </w:r>
    </w:p>
    <w:p w:rsidR="00505445" w:rsidRPr="00505445" w:rsidRDefault="00505445" w:rsidP="00951F2A">
      <w:pPr>
        <w:pStyle w:val="10"/>
        <w:jc w:val="right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>10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951F2A" w:rsidRPr="00951F2A">
        <w:rPr>
          <w:rFonts w:ascii="Times New Roman" w:hAnsi="Times New Roman" w:cs="Times New Roman"/>
          <w:b/>
          <w:sz w:val="16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11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951F2A" w:rsidRPr="00951F2A">
        <w:rPr>
          <w:rFonts w:ascii="Times New Roman" w:hAnsi="Times New Roman" w:cs="Times New Roman"/>
          <w:b/>
          <w:sz w:val="16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дітей віком 0-17 років включно, яких узято на профілактичні </w:t>
      </w:r>
    </w:p>
    <w:p w:rsidR="00505445" w:rsidRPr="007B2000" w:rsidRDefault="00505445" w:rsidP="00951F2A">
      <w:pPr>
        <w:pStyle w:val="1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B2000">
        <w:rPr>
          <w:rFonts w:ascii="Times New Roman" w:hAnsi="Times New Roman" w:cs="Times New Roman"/>
          <w:sz w:val="22"/>
          <w:szCs w:val="22"/>
        </w:rPr>
        <w:t>заходи 12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951F2A" w:rsidRPr="00951F2A">
        <w:rPr>
          <w:rFonts w:ascii="Times New Roman" w:hAnsi="Times New Roman" w:cs="Times New Roman"/>
          <w:b/>
          <w:sz w:val="16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</w:t>
      </w:r>
    </w:p>
    <w:p w:rsidR="00505445" w:rsidRPr="00D80662" w:rsidRDefault="00505445" w:rsidP="00505445">
      <w:pPr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2704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505445" w:rsidRPr="00437BE2" w:rsidRDefault="00505445" w:rsidP="00951F2A">
      <w:pPr>
        <w:jc w:val="right"/>
        <w:rPr>
          <w:sz w:val="22"/>
          <w:szCs w:val="22"/>
          <w:lang w:val="uk-UA"/>
        </w:rPr>
      </w:pPr>
      <w:r w:rsidRPr="00437BE2">
        <w:rPr>
          <w:sz w:val="22"/>
          <w:szCs w:val="22"/>
          <w:lang w:val="uk-UA"/>
        </w:rPr>
        <w:t>Кількість видалених зубів, усього 1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 них із приводу: ускладненого карієсу 2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захворювань пародонту 3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за ортодонтичними показаннями 4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. Кількість стоматологічних операцій, усього 5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 них із приводу: гострих запальних процесів 6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пухлин та пухлиноподібних утворень 7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встановлення дентальних імплантатів 8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інші 9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.</w:t>
      </w:r>
    </w:p>
    <w:p w:rsidR="00301686" w:rsidRDefault="00505445" w:rsidP="00F9549D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br w:type="page"/>
      </w:r>
    </w:p>
    <w:p w:rsidR="00B22D5D" w:rsidRPr="007B2000" w:rsidRDefault="00B22D5D" w:rsidP="00B22D5D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Хірургічна робота амбулаторно-поліклінічного закладу (підрозділу)</w:t>
      </w:r>
    </w:p>
    <w:p w:rsidR="00B22D5D" w:rsidRPr="007B2000" w:rsidRDefault="00B22D5D" w:rsidP="00B22D5D">
      <w:pPr>
        <w:jc w:val="center"/>
        <w:rPr>
          <w:b/>
          <w:bCs/>
          <w:sz w:val="16"/>
          <w:szCs w:val="16"/>
          <w:lang w:val="uk-UA"/>
        </w:rPr>
      </w:pPr>
    </w:p>
    <w:p w:rsidR="00B22D5D" w:rsidRPr="007B2000" w:rsidRDefault="00B22D5D" w:rsidP="00B22D5D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B22D5D" w:rsidRPr="0053462C" w:rsidTr="00DE7AE5">
        <w:tc>
          <w:tcPr>
            <w:tcW w:w="4926" w:type="dxa"/>
            <w:shd w:val="clear" w:color="auto" w:fill="auto"/>
          </w:tcPr>
          <w:p w:rsidR="00B22D5D" w:rsidRPr="0053462C" w:rsidRDefault="00B22D5D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2800</w:t>
            </w:r>
          </w:p>
        </w:tc>
        <w:tc>
          <w:tcPr>
            <w:tcW w:w="5262" w:type="dxa"/>
            <w:shd w:val="clear" w:color="auto" w:fill="auto"/>
          </w:tcPr>
          <w:p w:rsidR="00B22D5D" w:rsidRPr="0053462C" w:rsidRDefault="00B22D5D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B22D5D" w:rsidRPr="007B2000" w:rsidRDefault="00B22D5D" w:rsidP="00B22D5D">
      <w:pPr>
        <w:pStyle w:val="5"/>
        <w:jc w:val="left"/>
        <w:outlineLvl w:val="4"/>
        <w:rPr>
          <w:sz w:val="2"/>
          <w:szCs w:val="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65"/>
        <w:gridCol w:w="1821"/>
        <w:gridCol w:w="1492"/>
        <w:gridCol w:w="1357"/>
      </w:tblGrid>
      <w:tr w:rsidR="00B22D5D" w:rsidRPr="009A2B32" w:rsidTr="00DE7AE5">
        <w:trPr>
          <w:cantSplit/>
          <w:trHeight w:val="1134"/>
        </w:trPr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jc w:val="center"/>
              <w:outlineLvl w:val="4"/>
              <w:rPr>
                <w:sz w:val="20"/>
                <w:szCs w:val="20"/>
              </w:rPr>
            </w:pPr>
            <w:r w:rsidRPr="00437BE2">
              <w:rPr>
                <w:sz w:val="20"/>
                <w:szCs w:val="20"/>
              </w:rPr>
              <w:t>Найменування операцій</w:t>
            </w:r>
          </w:p>
        </w:tc>
        <w:tc>
          <w:tcPr>
            <w:tcW w:w="965" w:type="dxa"/>
            <w:shd w:val="clear" w:color="auto" w:fill="auto"/>
            <w:textDirection w:val="btLr"/>
            <w:vAlign w:val="center"/>
          </w:tcPr>
          <w:p w:rsidR="00B22D5D" w:rsidRPr="00437BE2" w:rsidRDefault="00B22D5D" w:rsidP="00DE7AE5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B22D5D" w:rsidRPr="00437BE2" w:rsidRDefault="00B22D5D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Номер рядка</w:t>
            </w:r>
          </w:p>
          <w:p w:rsidR="00B22D5D" w:rsidRPr="00437BE2" w:rsidRDefault="00B22D5D" w:rsidP="00DE7AE5">
            <w:pPr>
              <w:pStyle w:val="5"/>
              <w:ind w:left="113" w:right="113"/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ru-RU"/>
              </w:rPr>
            </w:pPr>
            <w:r w:rsidRPr="00437BE2">
              <w:rPr>
                <w:b/>
                <w:lang w:val="uk-UA"/>
              </w:rPr>
              <w:t xml:space="preserve">Кількість операцій, проведених в амбулаторно-поліклінічному </w:t>
            </w:r>
            <w:r w:rsidRPr="00437BE2">
              <w:rPr>
                <w:b/>
                <w:lang w:val="ru-RU"/>
              </w:rPr>
              <w:t>закладі (підрозділі), усього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9A2B32" w:rsidRDefault="00B22D5D" w:rsidP="00DE7AE5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437BE2">
              <w:rPr>
                <w:b/>
                <w:lang w:val="uk-UA"/>
              </w:rPr>
              <w:t>У тому числі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дітям віком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0-17</w:t>
            </w:r>
            <w:r>
              <w:rPr>
                <w:b/>
                <w:lang w:val="uk-UA"/>
              </w:rPr>
              <w:t xml:space="preserve"> </w:t>
            </w:r>
            <w:r w:rsidRPr="009A2B32">
              <w:rPr>
                <w:b/>
                <w:lang w:val="ru-RU"/>
              </w:rPr>
              <w:t>років включно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Кількість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операцій,</w:t>
            </w:r>
            <w:r>
              <w:rPr>
                <w:b/>
                <w:lang w:val="uk-UA"/>
              </w:rPr>
              <w:t xml:space="preserve"> прове</w:t>
            </w:r>
            <w:r w:rsidRPr="00437BE2">
              <w:rPr>
                <w:b/>
                <w:lang w:val="uk-UA"/>
              </w:rPr>
              <w:t>дених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сільським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жителям</w:t>
            </w:r>
          </w:p>
          <w:p w:rsidR="00B22D5D" w:rsidRPr="009A2B32" w:rsidRDefault="00B22D5D" w:rsidP="00DE7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uk-UA"/>
              </w:rPr>
              <w:t xml:space="preserve"> </w:t>
            </w:r>
            <w:r w:rsidRPr="009A2B32">
              <w:rPr>
                <w:b/>
                <w:lang w:val="ru-RU"/>
              </w:rPr>
              <w:t>(із графи 1)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Б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jc w:val="center"/>
              <w:outlineLvl w:val="4"/>
              <w:rPr>
                <w:sz w:val="20"/>
                <w:szCs w:val="20"/>
              </w:rPr>
            </w:pPr>
            <w:r w:rsidRPr="00437BE2">
              <w:rPr>
                <w:sz w:val="20"/>
                <w:szCs w:val="20"/>
              </w:rPr>
              <w:t>3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rPr>
                <w:lang w:val="uk-UA"/>
              </w:rPr>
            </w:pPr>
            <w:r w:rsidRPr="00437BE2">
              <w:rPr>
                <w:lang w:val="uk-UA"/>
              </w:rPr>
              <w:t>Усього операцій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1.0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у тому числі:    </w:t>
            </w:r>
          </w:p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органах зору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 мікрохірургічні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із числа операцій  на органах зору    </w:t>
            </w:r>
          </w:p>
          <w:p w:rsidR="00B22D5D" w:rsidRPr="00437BE2" w:rsidRDefault="00B22D5D" w:rsidP="00DE7AE5">
            <w:pPr>
              <w:ind w:left="568" w:hanging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з приводу: </w:t>
            </w:r>
          </w:p>
          <w:p w:rsidR="00B22D5D" w:rsidRPr="00437BE2" w:rsidRDefault="00B22D5D" w:rsidP="00DE7AE5">
            <w:pPr>
              <w:ind w:left="568" w:hanging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глаукоми  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2.2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 катаракти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операції на органах вуха, горла, носа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3.0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  <w:tr w:rsidR="00B22D5D" w:rsidRPr="00437BE2" w:rsidTr="00DE7AE5">
        <w:trPr>
          <w:trHeight w:val="73"/>
        </w:trPr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них: на вусі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3.1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 на судинах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4.0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 на органах черевної порожнини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5.0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них: з приводу незащемленої грижі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5.1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сечостатевій системі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6.0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з них: операції на жіночих статевих                                   </w:t>
            </w:r>
          </w:p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органах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6.1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кістково-м’язовій системі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7.0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молочній залозі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8.0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шкірі та підшкірній клітковині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9.0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  <w:tr w:rsidR="00B22D5D" w:rsidRPr="00437BE2" w:rsidTr="00DE7AE5">
        <w:trPr>
          <w:trHeight w:val="95"/>
        </w:trPr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інші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10.0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951F2A" w:rsidRDefault="00951F2A" w:rsidP="00951F2A">
            <w:pPr>
              <w:pStyle w:val="5"/>
              <w:outlineLvl w:val="4"/>
              <w:rPr>
                <w:b w:val="0"/>
                <w:szCs w:val="20"/>
              </w:rPr>
            </w:pPr>
            <w:r w:rsidRPr="00951F2A">
              <w:rPr>
                <w:b w:val="0"/>
                <w:szCs w:val="20"/>
              </w:rPr>
              <w:t>   </w:t>
            </w:r>
          </w:p>
        </w:tc>
      </w:tr>
    </w:tbl>
    <w:p w:rsidR="00B22D5D" w:rsidRPr="007B2000" w:rsidRDefault="00B22D5D" w:rsidP="00B22D5D">
      <w:pPr>
        <w:pStyle w:val="5"/>
        <w:jc w:val="left"/>
        <w:outlineLvl w:val="4"/>
        <w:rPr>
          <w:sz w:val="22"/>
          <w:szCs w:val="22"/>
        </w:rPr>
      </w:pPr>
    </w:p>
    <w:p w:rsidR="00B22D5D" w:rsidRPr="007B2000" w:rsidRDefault="00B22D5D" w:rsidP="00B22D5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22D5D" w:rsidRPr="0053462C" w:rsidTr="00DE7AE5">
        <w:tc>
          <w:tcPr>
            <w:tcW w:w="4926" w:type="dxa"/>
            <w:shd w:val="clear" w:color="auto" w:fill="auto"/>
          </w:tcPr>
          <w:p w:rsidR="00B22D5D" w:rsidRPr="0053462C" w:rsidRDefault="00B22D5D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2801</w:t>
            </w:r>
          </w:p>
        </w:tc>
        <w:tc>
          <w:tcPr>
            <w:tcW w:w="4927" w:type="dxa"/>
            <w:shd w:val="clear" w:color="auto" w:fill="auto"/>
          </w:tcPr>
          <w:p w:rsidR="00B22D5D" w:rsidRPr="0053462C" w:rsidRDefault="00B22D5D" w:rsidP="00DE7AE5">
            <w:pPr>
              <w:jc w:val="right"/>
              <w:rPr>
                <w:bCs/>
                <w:lang w:val="en-US"/>
              </w:rPr>
            </w:pPr>
          </w:p>
        </w:tc>
      </w:tr>
      <w:tr w:rsidR="00B22D5D" w:rsidRPr="0053462C" w:rsidTr="00DE7AE5">
        <w:tc>
          <w:tcPr>
            <w:tcW w:w="4926" w:type="dxa"/>
            <w:shd w:val="clear" w:color="auto" w:fill="auto"/>
          </w:tcPr>
          <w:p w:rsidR="00B22D5D" w:rsidRPr="0053462C" w:rsidRDefault="00B22D5D" w:rsidP="00DE7AE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B22D5D" w:rsidRPr="0053462C" w:rsidRDefault="00B22D5D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B22D5D" w:rsidRPr="00017658" w:rsidRDefault="00B22D5D" w:rsidP="00951F2A">
      <w:pPr>
        <w:pStyle w:val="5"/>
        <w:outlineLvl w:val="4"/>
        <w:rPr>
          <w:b w:val="0"/>
          <w:bCs w:val="0"/>
          <w:sz w:val="22"/>
          <w:szCs w:val="22"/>
          <w:lang w:val="ru-RU"/>
        </w:rPr>
      </w:pPr>
      <w:r w:rsidRPr="007B2000">
        <w:rPr>
          <w:b w:val="0"/>
          <w:bCs w:val="0"/>
          <w:sz w:val="22"/>
          <w:szCs w:val="22"/>
        </w:rPr>
        <w:t>Кількість оперованих хворих, усього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1765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дітей віком 0-17 років включно            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1765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; сільських жителів (із</w:t>
      </w:r>
      <w:r w:rsidRPr="00017658">
        <w:rPr>
          <w:b w:val="0"/>
          <w:bCs w:val="0"/>
          <w:sz w:val="22"/>
          <w:szCs w:val="22"/>
          <w:lang w:val="ru-RU"/>
        </w:rPr>
        <w:tab/>
      </w:r>
      <w:r w:rsidRPr="007B2000">
        <w:rPr>
          <w:b w:val="0"/>
          <w:bCs w:val="0"/>
          <w:sz w:val="22"/>
          <w:szCs w:val="22"/>
        </w:rPr>
        <w:t xml:space="preserve"> пункту 1)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1765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B22D5D" w:rsidRPr="00017658" w:rsidRDefault="00B22D5D" w:rsidP="00B22D5D">
      <w:pPr>
        <w:rPr>
          <w:lang w:val="ru-RU"/>
        </w:rPr>
      </w:pPr>
    </w:p>
    <w:p w:rsidR="00B22D5D" w:rsidRPr="00017658" w:rsidRDefault="00B22D5D" w:rsidP="00B22D5D">
      <w:pPr>
        <w:rPr>
          <w:lang w:val="ru-RU"/>
        </w:rPr>
      </w:pPr>
    </w:p>
    <w:p w:rsidR="00B22D5D" w:rsidRPr="007B2000" w:rsidRDefault="00B22D5D" w:rsidP="00B22D5D">
      <w:pPr>
        <w:rPr>
          <w:lang w:val="uk-UA"/>
        </w:rPr>
      </w:pPr>
    </w:p>
    <w:p w:rsidR="00B22D5D" w:rsidRPr="007B2000" w:rsidRDefault="00B22D5D" w:rsidP="00B22D5D">
      <w:pPr>
        <w:rPr>
          <w:sz w:val="24"/>
          <w:szCs w:val="24"/>
          <w:lang w:val="uk-UA"/>
        </w:rPr>
        <w:sectPr w:rsidR="00B22D5D" w:rsidRPr="007B2000" w:rsidSect="00DE7AE5">
          <w:pgSz w:w="11906" w:h="16838"/>
          <w:pgMar w:top="720" w:right="851" w:bottom="720" w:left="1418" w:header="709" w:footer="709" w:gutter="0"/>
          <w:cols w:space="708"/>
          <w:docGrid w:linePitch="381"/>
        </w:sectPr>
      </w:pPr>
    </w:p>
    <w:p w:rsidR="00577B8D" w:rsidRPr="007B2000" w:rsidRDefault="00577B8D" w:rsidP="00577B8D">
      <w:pPr>
        <w:pStyle w:val="a9"/>
      </w:pPr>
      <w:r w:rsidRPr="007B2000">
        <w:lastRenderedPageBreak/>
        <w:t>Розділ І</w:t>
      </w:r>
      <w:r w:rsidRPr="007B2000">
        <w:rPr>
          <w:lang w:val="en-US"/>
        </w:rPr>
        <w:t>II</w:t>
      </w:r>
      <w:r w:rsidRPr="007B2000">
        <w:t>.  Діяльність стаціонару</w:t>
      </w:r>
    </w:p>
    <w:p w:rsidR="00577B8D" w:rsidRPr="007B2000" w:rsidRDefault="00577B8D" w:rsidP="00577B8D">
      <w:pPr>
        <w:pStyle w:val="a9"/>
        <w:rPr>
          <w:sz w:val="16"/>
          <w:szCs w:val="16"/>
        </w:rPr>
      </w:pPr>
    </w:p>
    <w:p w:rsidR="004E3A49" w:rsidRPr="007B2000" w:rsidRDefault="004E3A49" w:rsidP="00577B8D">
      <w:pPr>
        <w:pStyle w:val="a9"/>
        <w:rPr>
          <w:sz w:val="16"/>
          <w:szCs w:val="16"/>
        </w:rPr>
      </w:pPr>
    </w:p>
    <w:p w:rsidR="00577B8D" w:rsidRPr="007B2000" w:rsidRDefault="00577B8D" w:rsidP="00577B8D">
      <w:pPr>
        <w:pStyle w:val="30"/>
        <w:outlineLvl w:val="2"/>
        <w:rPr>
          <w:sz w:val="24"/>
          <w:szCs w:val="24"/>
        </w:rPr>
      </w:pPr>
      <w:r w:rsidRPr="007B2000">
        <w:rPr>
          <w:sz w:val="24"/>
          <w:szCs w:val="24"/>
        </w:rPr>
        <w:t>Ліжковий фонд та його використання</w:t>
      </w:r>
    </w:p>
    <w:p w:rsidR="00577B8D" w:rsidRPr="007B2000" w:rsidRDefault="00577B8D" w:rsidP="00577B8D">
      <w:pPr>
        <w:rPr>
          <w:lang w:val="uk-UA"/>
        </w:rPr>
      </w:pPr>
    </w:p>
    <w:p w:rsidR="004E3A49" w:rsidRPr="007B2000" w:rsidRDefault="004E3A49" w:rsidP="00577B8D">
      <w:pPr>
        <w:rPr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95"/>
        <w:gridCol w:w="4596"/>
        <w:gridCol w:w="4596"/>
      </w:tblGrid>
      <w:tr w:rsidR="005929BA" w:rsidRPr="0053462C" w:rsidTr="0053462C">
        <w:trPr>
          <w:jc w:val="right"/>
        </w:trPr>
        <w:tc>
          <w:tcPr>
            <w:tcW w:w="4595" w:type="dxa"/>
            <w:shd w:val="clear" w:color="auto" w:fill="auto"/>
          </w:tcPr>
          <w:p w:rsidR="005929BA" w:rsidRPr="0053462C" w:rsidRDefault="004E3A49" w:rsidP="0053462C">
            <w:pPr>
              <w:pStyle w:val="1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Таблиця 3100</w:t>
            </w:r>
          </w:p>
        </w:tc>
        <w:tc>
          <w:tcPr>
            <w:tcW w:w="4596" w:type="dxa"/>
            <w:shd w:val="clear" w:color="auto" w:fill="auto"/>
          </w:tcPr>
          <w:p w:rsidR="005929BA" w:rsidRPr="0053462C" w:rsidRDefault="005929BA" w:rsidP="0053462C">
            <w:pPr>
              <w:pStyle w:val="1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:rsidR="005929BA" w:rsidRPr="0053462C" w:rsidRDefault="005929BA" w:rsidP="0053462C">
            <w:pPr>
              <w:pStyle w:val="1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670"/>
        <w:gridCol w:w="1649"/>
        <w:gridCol w:w="1933"/>
        <w:gridCol w:w="1233"/>
        <w:gridCol w:w="1227"/>
        <w:gridCol w:w="1161"/>
        <w:gridCol w:w="1067"/>
        <w:gridCol w:w="1373"/>
        <w:gridCol w:w="1357"/>
      </w:tblGrid>
      <w:tr w:rsidR="00577B8D" w:rsidRPr="007B2000" w:rsidTr="00A42837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FC24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Профіль ліжок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7B8D" w:rsidRPr="007B2000" w:rsidRDefault="00577B8D" w:rsidP="00577B8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ліжок, фактично розгорнутих та згорнутих на ремонт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 звітному році</w:t>
            </w:r>
            <w:r w:rsidR="00EA254F" w:rsidRPr="007B2000">
              <w:rPr>
                <w:b/>
                <w:sz w:val="22"/>
                <w:szCs w:val="22"/>
                <w:lang w:val="uk-UA"/>
              </w:rPr>
              <w:t xml:space="preserve"> (кількість)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Проведено хворими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ліжко-днів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2000">
              <w:rPr>
                <w:b/>
                <w:sz w:val="22"/>
                <w:szCs w:val="22"/>
                <w:lang w:val="ru-RU"/>
              </w:rPr>
              <w:t>Кількість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2000">
              <w:rPr>
                <w:b/>
                <w:sz w:val="22"/>
                <w:szCs w:val="22"/>
                <w:lang w:val="ru-RU"/>
              </w:rPr>
              <w:t>ліжко-днів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ru-RU"/>
              </w:rPr>
              <w:t xml:space="preserve">згортання </w:t>
            </w:r>
            <w:r w:rsidR="00907DF7" w:rsidRPr="007B2000">
              <w:rPr>
                <w:b/>
                <w:sz w:val="22"/>
                <w:szCs w:val="22"/>
                <w:lang w:val="uk-UA"/>
              </w:rPr>
              <w:t>у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зв’язку з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ремонтом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 іншими причинами</w:t>
            </w:r>
          </w:p>
        </w:tc>
      </w:tr>
      <w:tr w:rsidR="00577B8D" w:rsidRPr="007B2000" w:rsidTr="00A42837">
        <w:tblPrEx>
          <w:tblCellMar>
            <w:top w:w="0" w:type="dxa"/>
            <w:bottom w:w="0" w:type="dxa"/>
          </w:tblCellMar>
        </w:tblPrEx>
        <w:trPr>
          <w:cantSplit/>
          <w:trHeight w:val="1583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на кінець 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звітного 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середньо-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річних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надійшло хворих,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 усього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 тому числі дітей 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віком 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0-17 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років включно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виписано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хворих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померло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7B8D" w:rsidRPr="007B2000" w:rsidTr="00A42837">
        <w:tblPrEx>
          <w:tblCellMar>
            <w:top w:w="0" w:type="dxa"/>
            <w:bottom w:w="0" w:type="dxa"/>
          </w:tblCellMar>
        </w:tblPrEx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8</w:t>
            </w:r>
          </w:p>
        </w:tc>
      </w:tr>
      <w:tr w:rsidR="00032341" w:rsidRPr="007B2000" w:rsidTr="00A4283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6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341" w:rsidRPr="007B2000" w:rsidRDefault="0003234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  <w:p w:rsidR="00032341" w:rsidRPr="007B2000" w:rsidRDefault="00032341" w:rsidP="007B2000">
            <w:pPr>
              <w:ind w:left="142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7B2000" w:rsidRDefault="00032341" w:rsidP="00B5455E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951F2A" w:rsidRDefault="00951F2A" w:rsidP="00951F2A">
            <w:pPr>
              <w:jc w:val="right"/>
              <w:rPr>
                <w:bCs/>
                <w:sz w:val="16"/>
                <w:szCs w:val="18"/>
                <w:lang w:val="uk-UA"/>
              </w:rPr>
            </w:pPr>
            <w:r w:rsidRPr="00951F2A">
              <w:rPr>
                <w:bCs/>
                <w:sz w:val="16"/>
                <w:szCs w:val="18"/>
                <w:lang w:val="uk-UA"/>
              </w:rPr>
              <w:t>   </w:t>
            </w:r>
          </w:p>
        </w:tc>
      </w:tr>
      <w:tr w:rsidR="00A42837" w:rsidRPr="007B2000" w:rsidTr="00A42837">
        <w:tblPrEx>
          <w:tblCellMar>
            <w:top w:w="0" w:type="dxa"/>
            <w:bottom w:w="0" w:type="dxa"/>
          </w:tblCellMar>
        </w:tblPrEx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7" w:rsidRPr="0033485A" w:rsidRDefault="00A42837" w:rsidP="00231A2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7" w:rsidRPr="0033485A" w:rsidRDefault="00A42837" w:rsidP="0045779B">
            <w:pPr>
              <w:jc w:val="center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A42837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A42837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A42837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A42837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A42837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A42837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A42837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A42837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577B8D" w:rsidRPr="007B2000" w:rsidTr="00A42837">
        <w:tblPrEx>
          <w:tblCellMar>
            <w:top w:w="0" w:type="dxa"/>
            <w:bottom w:w="0" w:type="dxa"/>
          </w:tblCellMar>
        </w:tblPrEx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577B8D" w:rsidRPr="007B2000" w:rsidTr="00A42837">
        <w:tblPrEx>
          <w:tblCellMar>
            <w:top w:w="0" w:type="dxa"/>
            <w:bottom w:w="0" w:type="dxa"/>
          </w:tblCellMar>
        </w:tblPrEx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577B8D" w:rsidRPr="007B2000" w:rsidTr="00A42837">
        <w:tblPrEx>
          <w:tblCellMar>
            <w:top w:w="0" w:type="dxa"/>
            <w:bottom w:w="0" w:type="dxa"/>
          </w:tblCellMar>
        </w:tblPrEx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577B8D" w:rsidRPr="007B2000" w:rsidTr="00A42837">
        <w:tblPrEx>
          <w:tblCellMar>
            <w:top w:w="0" w:type="dxa"/>
            <w:bottom w:w="0" w:type="dxa"/>
          </w:tblCellMar>
        </w:tblPrEx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577B8D" w:rsidRPr="007B2000" w:rsidRDefault="00577B8D" w:rsidP="00577B8D">
      <w:pPr>
        <w:jc w:val="center"/>
        <w:rPr>
          <w:b/>
          <w:bCs/>
          <w:sz w:val="24"/>
          <w:szCs w:val="24"/>
          <w:lang w:val="uk-UA"/>
        </w:rPr>
      </w:pPr>
    </w:p>
    <w:p w:rsidR="00577B8D" w:rsidRPr="007B2000" w:rsidRDefault="00577B8D" w:rsidP="00577B8D">
      <w:pPr>
        <w:jc w:val="both"/>
        <w:rPr>
          <w:sz w:val="22"/>
          <w:szCs w:val="22"/>
          <w:lang w:val="uk-UA"/>
        </w:rPr>
      </w:pPr>
    </w:p>
    <w:p w:rsidR="00032341" w:rsidRPr="007B2000" w:rsidRDefault="00032341" w:rsidP="00032341">
      <w:pPr>
        <w:spacing w:after="120"/>
        <w:rPr>
          <w:b/>
          <w:bCs/>
          <w:lang w:val="uk-UA"/>
        </w:rPr>
      </w:pPr>
      <w:r w:rsidRPr="007B2000">
        <w:rPr>
          <w:b/>
          <w:bCs/>
          <w:lang w:val="uk-UA"/>
        </w:rPr>
        <w:t>Таблиця 3101</w:t>
      </w:r>
    </w:p>
    <w:p w:rsidR="00032341" w:rsidRPr="007B2000" w:rsidRDefault="00032341" w:rsidP="00951F2A">
      <w:pPr>
        <w:spacing w:after="120"/>
        <w:jc w:val="right"/>
        <w:rPr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З кількості осіб</w:t>
      </w:r>
      <w:r w:rsidRPr="007B2000">
        <w:rPr>
          <w:sz w:val="22"/>
          <w:szCs w:val="22"/>
          <w:lang w:val="uk-UA"/>
        </w:rPr>
        <w:t>, які виписані, обстежено серологічно з метою виявлення хворих на сифіліс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 xml:space="preserve">, у тому числі хворих, що перебували </w:t>
      </w:r>
      <w:r w:rsidR="00B406DC" w:rsidRPr="007B2000">
        <w:rPr>
          <w:sz w:val="22"/>
          <w:szCs w:val="22"/>
          <w:lang w:val="uk-UA"/>
        </w:rPr>
        <w:br/>
      </w:r>
      <w:r w:rsidRPr="007B2000">
        <w:rPr>
          <w:sz w:val="22"/>
          <w:szCs w:val="22"/>
          <w:lang w:val="uk-UA"/>
        </w:rPr>
        <w:t>на терапевтичних та неврологічних ліжках 2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032341" w:rsidRPr="007B2000" w:rsidRDefault="00032341" w:rsidP="00032341">
      <w:pPr>
        <w:spacing w:after="120"/>
        <w:rPr>
          <w:lang w:val="uk-UA"/>
        </w:rPr>
      </w:pPr>
    </w:p>
    <w:p w:rsidR="00032341" w:rsidRPr="007B2000" w:rsidRDefault="00032341" w:rsidP="00032341">
      <w:pPr>
        <w:spacing w:after="120"/>
        <w:rPr>
          <w:b/>
          <w:lang w:val="uk-UA"/>
        </w:rPr>
      </w:pPr>
      <w:r w:rsidRPr="007B2000">
        <w:rPr>
          <w:b/>
          <w:bCs/>
          <w:lang w:val="uk-UA"/>
        </w:rPr>
        <w:t>Таблиця 3102</w:t>
      </w:r>
    </w:p>
    <w:p w:rsidR="00032341" w:rsidRPr="007B2000" w:rsidRDefault="00032341" w:rsidP="00951F2A">
      <w:pPr>
        <w:spacing w:after="120"/>
        <w:jc w:val="right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сільських жителів, що надійшли в стаціонар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 w:rsidRPr="00AD6FAB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032341" w:rsidRPr="007B2000" w:rsidRDefault="00032341" w:rsidP="00032341">
      <w:pPr>
        <w:spacing w:after="120"/>
        <w:rPr>
          <w:sz w:val="18"/>
          <w:szCs w:val="18"/>
          <w:lang w:val="uk-UA"/>
        </w:rPr>
      </w:pPr>
    </w:p>
    <w:p w:rsidR="00032341" w:rsidRPr="007B2000" w:rsidRDefault="00032341" w:rsidP="00032341">
      <w:pPr>
        <w:spacing w:after="120"/>
        <w:rPr>
          <w:b/>
          <w:lang w:val="uk-UA"/>
        </w:rPr>
      </w:pPr>
      <w:r w:rsidRPr="007B2000">
        <w:rPr>
          <w:b/>
          <w:bCs/>
          <w:lang w:val="uk-UA"/>
        </w:rPr>
        <w:t>Таблиця 3103</w:t>
      </w:r>
    </w:p>
    <w:p w:rsidR="00032341" w:rsidRDefault="00032341" w:rsidP="00951F2A">
      <w:pPr>
        <w:spacing w:after="120"/>
        <w:jc w:val="right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Із загальної кількості ліжок  - госпрозрахункові ліжка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C57670" w:rsidRDefault="008D74E2" w:rsidP="00C57670">
      <w:pPr>
        <w:spacing w:after="12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  <w:r w:rsidR="00C57670" w:rsidRPr="007B2000">
        <w:rPr>
          <w:b/>
          <w:bCs/>
          <w:sz w:val="24"/>
          <w:szCs w:val="24"/>
          <w:lang w:val="uk-UA"/>
        </w:rPr>
        <w:lastRenderedPageBreak/>
        <w:t>Склад хворих у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стаціонарі,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строки та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результат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лікування (кількість)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8"/>
        <w:gridCol w:w="557"/>
        <w:gridCol w:w="1535"/>
        <w:gridCol w:w="835"/>
        <w:gridCol w:w="977"/>
        <w:gridCol w:w="837"/>
        <w:gridCol w:w="835"/>
        <w:gridCol w:w="837"/>
        <w:gridCol w:w="977"/>
        <w:gridCol w:w="697"/>
        <w:gridCol w:w="808"/>
      </w:tblGrid>
      <w:tr w:rsidR="00C57670" w:rsidRPr="008D74E2" w:rsidTr="00C57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670" w:rsidRPr="008D74E2" w:rsidRDefault="00C57670" w:rsidP="00C57670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</w:rPr>
              <w:t>Таблиця 3220</w:t>
            </w:r>
          </w:p>
        </w:tc>
      </w:tr>
      <w:tr w:rsidR="00C57670" w:rsidRPr="008D74E2" w:rsidTr="00F00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670" w:rsidRPr="007A10CF" w:rsidRDefault="00C57670" w:rsidP="00F0080F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:rsidR="00C57670" w:rsidRPr="007A10CF" w:rsidRDefault="00C57670" w:rsidP="00F0080F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8D74E2" w:rsidRDefault="00C57670" w:rsidP="00F0080F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8D74E2" w:rsidRDefault="00C57670" w:rsidP="00F0080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C57670" w:rsidRPr="00E34198" w:rsidTr="00F00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Pr="00E34198" w:rsidRDefault="00C57670" w:rsidP="00F0080F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C57670" w:rsidRPr="00E34198" w:rsidRDefault="00C57670" w:rsidP="00F0080F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Pr="00E34198" w:rsidRDefault="00C57670" w:rsidP="00F0080F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Pr="00E34198" w:rsidRDefault="00C57670" w:rsidP="00F0080F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иписано </w:t>
            </w:r>
          </w:p>
          <w:p w:rsidR="00C57670" w:rsidRPr="00E34198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:rsidR="00C57670" w:rsidRPr="00E34198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Default="00C57670" w:rsidP="00F0080F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C57670" w:rsidRPr="00E34198" w:rsidRDefault="00C57670" w:rsidP="00F0080F">
            <w:pPr>
              <w:ind w:right="-57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ними ліжко-днів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C57670" w:rsidRPr="00E34198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Pr="00E34198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C57670" w:rsidRPr="007A10CF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Усього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1.0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A00-T98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у тому числі: </w:t>
            </w:r>
          </w:p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b/>
                <w:lang w:val="uk-UA"/>
              </w:rPr>
              <w:t>Деякі інфекційні та паразитарні хвороби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70" w:rsidRPr="00CA0B31" w:rsidRDefault="00C57670" w:rsidP="00F0080F">
            <w:pPr>
              <w:jc w:val="center"/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2.0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A00-B99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з них: </w:t>
            </w:r>
          </w:p>
          <w:p w:rsidR="00C57670" w:rsidRPr="00CA0B31" w:rsidRDefault="00C57670" w:rsidP="00F0080F">
            <w:pPr>
              <w:rPr>
                <w:lang w:val="en-US"/>
              </w:rPr>
            </w:pPr>
            <w:r w:rsidRPr="00CA0B31">
              <w:rPr>
                <w:lang w:val="uk-UA"/>
              </w:rPr>
              <w:t xml:space="preserve">  кишкові інфекції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A00-A09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туберкульоз органів дихання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 xml:space="preserve">A15, A16, А19.0-частина І, </w:t>
            </w:r>
            <w:r w:rsidRPr="00643716">
              <w:rPr>
                <w:lang w:val="en-US"/>
              </w:rPr>
              <w:t>A</w:t>
            </w:r>
            <w:r w:rsidRPr="00643716">
              <w:rPr>
                <w:lang w:val="ru-RU"/>
              </w:rPr>
              <w:t>19.8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позалегеневий туберкульоз</w:t>
            </w:r>
          </w:p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(крім позалегеневого ТБ органів дихання)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2.3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А17, А18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менінгококова інфекція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септицемії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A40-A41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вірусний гепатит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B15-B19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у тому числі:</w:t>
            </w:r>
          </w:p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хронічний  вірусний гепатит 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В18.0.1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хронічний   вірусний гепатит 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В18.2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Новоутворення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3.0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C00-D48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 з них злоякісні новоутворення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3.1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C00-C97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у тому числі  злоякісні новоутворення лімфоїдної,</w:t>
            </w:r>
          </w:p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кровотворної та споріднених з ними  тканин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3.2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C81-C96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 xml:space="preserve">Хвороби крові, кровотворних органів і окремі порушення із залученням  імунного механізму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4.0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D50-D89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b/>
                <w:lang w:val="ru-RU"/>
              </w:rPr>
            </w:pPr>
            <w:r w:rsidRPr="00CA0B31">
              <w:rPr>
                <w:lang w:val="uk-UA"/>
              </w:rPr>
              <w:t xml:space="preserve">  з них:</w:t>
            </w:r>
            <w:r w:rsidRPr="00CA0B31">
              <w:rPr>
                <w:lang w:val="uk-UA"/>
              </w:rPr>
              <w:br/>
              <w:t xml:space="preserve">  анемії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4.1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D50-D64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CA0B31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порушення згортання крові, пурпура, інші</w:t>
            </w:r>
          </w:p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геморагічні стани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4.2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D65-D69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E34198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E34198" w:rsidRDefault="00C57670" w:rsidP="00F0080F">
            <w:pPr>
              <w:rPr>
                <w:lang w:val="uk-UA"/>
              </w:rPr>
            </w:pPr>
            <w:r w:rsidRPr="00E34198">
              <w:rPr>
                <w:b/>
                <w:bCs/>
                <w:lang w:val="uk-UA"/>
              </w:rPr>
              <w:t>Хвороби ендокринної системи, розладу харчування, порушення обміну речовин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b/>
                <w:bCs/>
                <w:lang w:val="uk-UA"/>
              </w:rPr>
              <w:t>5.0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b/>
                <w:bCs/>
                <w:lang w:val="uk-UA"/>
              </w:rPr>
              <w:t>Е00-Е90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E34198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E34198" w:rsidRDefault="00C57670" w:rsidP="00F0080F">
            <w:pPr>
              <w:rPr>
                <w:lang w:val="uk-UA"/>
              </w:rPr>
            </w:pPr>
            <w:r w:rsidRPr="00E34198">
              <w:rPr>
                <w:lang w:val="uk-UA"/>
              </w:rPr>
              <w:t xml:space="preserve">  з них:</w:t>
            </w:r>
          </w:p>
          <w:p w:rsidR="00C57670" w:rsidRPr="00E34198" w:rsidRDefault="00C57670" w:rsidP="00F0080F">
            <w:pPr>
              <w:rPr>
                <w:lang w:val="uk-UA"/>
              </w:rPr>
            </w:pPr>
            <w:r w:rsidRPr="00E34198">
              <w:rPr>
                <w:lang w:val="uk-UA"/>
              </w:rPr>
              <w:t xml:space="preserve">  дифузний зоб ІІ-ІІІ ступенів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5.1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E01.0,</w:t>
            </w:r>
          </w:p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E04.0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E34198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E34198" w:rsidRDefault="00C57670" w:rsidP="00F0080F">
            <w:pPr>
              <w:rPr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</w:t>
            </w:r>
            <w:r w:rsidRPr="007B2000">
              <w:rPr>
                <w:sz w:val="21"/>
                <w:szCs w:val="21"/>
                <w:lang w:val="uk-UA"/>
              </w:rPr>
              <w:t xml:space="preserve"> набутий гіпотиреоз та інші форми гіпотиреозу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5.2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E01.8,E03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C57670" w:rsidRPr="00E34198" w:rsidTr="00F0080F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E34198" w:rsidRDefault="00C57670" w:rsidP="00F0080F">
            <w:pPr>
              <w:rPr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</w:t>
            </w:r>
            <w:r w:rsidRPr="007B2000">
              <w:rPr>
                <w:sz w:val="21"/>
                <w:szCs w:val="21"/>
                <w:lang w:val="uk-UA"/>
              </w:rPr>
              <w:t>цукровий діабет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5.3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E10-E14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</w:tbl>
    <w:p w:rsidR="00577B8D" w:rsidRPr="007B2000" w:rsidRDefault="00577B8D" w:rsidP="00577B8D">
      <w:pPr>
        <w:jc w:val="center"/>
        <w:rPr>
          <w:b/>
          <w:bCs/>
          <w:sz w:val="4"/>
          <w:szCs w:val="4"/>
          <w:lang w:val="uk-UA"/>
        </w:rPr>
      </w:pPr>
    </w:p>
    <w:p w:rsidR="00B42C3A" w:rsidRPr="007B2000" w:rsidRDefault="00B42C3A" w:rsidP="00577B8D">
      <w:pPr>
        <w:rPr>
          <w:sz w:val="21"/>
          <w:szCs w:val="21"/>
          <w:lang w:val="uk-UA"/>
        </w:rPr>
        <w:sectPr w:rsidR="00B42C3A" w:rsidRPr="007B2000" w:rsidSect="00456603">
          <w:headerReference w:type="even" r:id="rId12"/>
          <w:pgSz w:w="15840" w:h="12240" w:orient="landscape"/>
          <w:pgMar w:top="794" w:right="851" w:bottom="737" w:left="1418" w:header="709" w:footer="709" w:gutter="0"/>
          <w:cols w:space="709"/>
        </w:sect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708"/>
        <w:gridCol w:w="1421"/>
        <w:gridCol w:w="1130"/>
        <w:gridCol w:w="993"/>
        <w:gridCol w:w="708"/>
        <w:gridCol w:w="850"/>
        <w:gridCol w:w="716"/>
        <w:gridCol w:w="993"/>
        <w:gridCol w:w="702"/>
        <w:gridCol w:w="8"/>
        <w:gridCol w:w="839"/>
      </w:tblGrid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right"/>
              <w:rPr>
                <w:b/>
                <w:bCs/>
                <w:sz w:val="21"/>
                <w:szCs w:val="21"/>
                <w:lang w:val="uk-UA"/>
              </w:rPr>
            </w:pPr>
            <w:r w:rsidRPr="007B2000">
              <w:rPr>
                <w:bCs/>
                <w:lang w:val="uk-UA"/>
              </w:rPr>
              <w:lastRenderedPageBreak/>
              <w:t>Продовження таблиці 3220</w:t>
            </w:r>
          </w:p>
        </w:tc>
      </w:tr>
      <w:tr w:rsidR="00FC7E24" w:rsidRPr="007A10CF" w:rsidTr="00DE7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E24" w:rsidRPr="007A10CF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:rsidR="00FC7E24" w:rsidRPr="007A10CF" w:rsidRDefault="00FC7E24" w:rsidP="00DE7AE5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8D74E2" w:rsidRDefault="00FC7E24" w:rsidP="00DE7AE5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1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8D74E2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FC7E24" w:rsidRPr="007A10CF" w:rsidTr="00DE7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>иписа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но 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у тому числі віком до 1 року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C7E24" w:rsidRPr="00E34198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ними ліжко-днів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FC7E24" w:rsidRPr="007A10CF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b/>
                <w:bCs/>
                <w:lang w:val="uk-UA"/>
              </w:rPr>
            </w:pPr>
            <w:r w:rsidRPr="001725CD">
              <w:rPr>
                <w:b/>
                <w:bCs/>
                <w:lang w:val="uk-UA"/>
              </w:rPr>
              <w:t xml:space="preserve">Розлади психіки та поведінки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6.0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F00-F99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 xml:space="preserve">Хвороби нервової системи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7.0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G00-G99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1725CD">
              <w:rPr>
                <w:lang w:val="uk-UA"/>
              </w:rPr>
              <w:t>з них:</w:t>
            </w:r>
            <w:r w:rsidRPr="001725CD">
              <w:rPr>
                <w:lang w:val="ru-RU"/>
              </w:rPr>
              <w:br/>
            </w:r>
            <w:r>
              <w:rPr>
                <w:lang w:val="ru-RU"/>
              </w:rPr>
              <w:t xml:space="preserve">  </w:t>
            </w:r>
            <w:r w:rsidRPr="001725CD">
              <w:rPr>
                <w:lang w:val="uk-UA"/>
              </w:rPr>
              <w:t xml:space="preserve">запальні хвороби центральної </w:t>
            </w:r>
          </w:p>
          <w:p w:rsidR="00FC7E24" w:rsidRPr="001725CD" w:rsidRDefault="00FC7E24" w:rsidP="00DE7AE5">
            <w:pPr>
              <w:rPr>
                <w:b/>
                <w:lang w:val="ru-RU"/>
              </w:rPr>
            </w:pPr>
            <w:r>
              <w:rPr>
                <w:lang w:val="uk-UA"/>
              </w:rPr>
              <w:t xml:space="preserve"> </w:t>
            </w:r>
            <w:r w:rsidRPr="001725CD">
              <w:rPr>
                <w:lang w:val="uk-UA"/>
              </w:rPr>
              <w:t xml:space="preserve"> нервової  системи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7.1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G00,G03,</w:t>
            </w:r>
          </w:p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G04,G06,</w:t>
            </w:r>
          </w:p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G08,G09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725CD">
              <w:rPr>
                <w:lang w:val="uk-UA"/>
              </w:rPr>
              <w:t xml:space="preserve"> хвороба Паркінсона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7.2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lang w:val="uk-UA"/>
              </w:rPr>
            </w:pPr>
            <w:r w:rsidRPr="001725CD">
              <w:rPr>
                <w:lang w:val="uk-UA"/>
              </w:rPr>
              <w:t xml:space="preserve">  розсіяний склероз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7.3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G35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Хвороби ока та придаткового апарата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8.0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H00-H59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Хвороби вуха та соскоподібного відростка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9.0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H60-H95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725CD">
              <w:rPr>
                <w:lang w:val="uk-UA"/>
              </w:rPr>
              <w:t xml:space="preserve"> з них  гострий отит  середнього вуха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9.1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H65.0.1</w:t>
            </w:r>
          </w:p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H66.0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Хвороби системи кровообігу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10.0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I00-I99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rPr>
                <w:b/>
                <w:lang w:val="ru-RU"/>
              </w:rPr>
            </w:pPr>
            <w:r>
              <w:rPr>
                <w:lang w:val="uk-UA"/>
              </w:rPr>
              <w:t xml:space="preserve">  </w:t>
            </w:r>
            <w:r w:rsidRPr="001725CD">
              <w:rPr>
                <w:lang w:val="uk-UA"/>
              </w:rPr>
              <w:t>з них</w:t>
            </w:r>
            <w:r w:rsidRPr="001725CD">
              <w:rPr>
                <w:lang w:val="ru-RU"/>
              </w:rPr>
              <w:br/>
            </w:r>
            <w:r>
              <w:rPr>
                <w:lang w:val="ru-RU"/>
              </w:rPr>
              <w:t xml:space="preserve">  </w:t>
            </w:r>
            <w:r w:rsidRPr="001725CD">
              <w:rPr>
                <w:lang w:val="uk-UA"/>
              </w:rPr>
              <w:t>гостра ревматична  гарячка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10.1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I00-I02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хронічні ревматичні хвороби серця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I05-I09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E24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>гіпертоні</w:t>
            </w:r>
            <w:r>
              <w:rPr>
                <w:lang w:val="uk-UA"/>
              </w:rPr>
              <w:t xml:space="preserve">чна хвороба (без згадування про </w:t>
            </w:r>
            <w:r w:rsidRPr="003E2FC3">
              <w:rPr>
                <w:lang w:val="uk-UA"/>
              </w:rPr>
              <w:t>ішемічну</w:t>
            </w:r>
          </w:p>
          <w:p w:rsidR="00FC7E24" w:rsidRPr="003E2FC3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E2FC3">
              <w:rPr>
                <w:lang w:val="uk-UA"/>
              </w:rPr>
              <w:t xml:space="preserve"> хворобу серця та судинні ураження мозку)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I10-I13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3E2FC3">
              <w:rPr>
                <w:lang w:val="uk-UA"/>
              </w:rPr>
              <w:t>ішемічна хвороба серця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I20-I25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en-US"/>
              </w:rPr>
            </w:pP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у тому числі:</w:t>
            </w:r>
            <w:r w:rsidRPr="003E2FC3">
              <w:rPr>
                <w:lang w:val="en-US"/>
              </w:rPr>
              <w:br/>
            </w: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стенокардія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E2FC3">
              <w:rPr>
                <w:lang w:val="en-US"/>
              </w:rPr>
              <w:t xml:space="preserve"> </w:t>
            </w:r>
            <w:r w:rsidRPr="003E2FC3">
              <w:rPr>
                <w:lang w:val="uk-UA"/>
              </w:rPr>
              <w:t>гострий інфаркт міокарда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I21-I22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1725CD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у тому числі: з елевацією зубців ST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І21.0-3, І22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інші форми гострої ішемічної хвороби серця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цереброваскулярні хвороби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I60-I69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у тому числі: </w:t>
            </w:r>
          </w:p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внутрішньочерепний крововилив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lang w:val="uk-UA"/>
              </w:rPr>
              <w:t>10.10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lang w:val="uk-UA"/>
              </w:rPr>
              <w:t>I60-I62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інфаркт головного мозку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I63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інсульт, неуточнений як крововилив або   </w:t>
            </w:r>
          </w:p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інфаркт мозку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I64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b/>
                <w:lang w:val="uk-UA"/>
              </w:rPr>
            </w:pPr>
            <w:r w:rsidRPr="003E2FC3">
              <w:rPr>
                <w:b/>
                <w:lang w:val="uk-UA"/>
              </w:rPr>
              <w:t>Хвороби органів дихання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b/>
                <w:lang w:val="uk-UA"/>
              </w:rPr>
              <w:t>11.0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b/>
                <w:lang w:val="en-US"/>
              </w:rPr>
              <w:t>J</w:t>
            </w:r>
            <w:r w:rsidRPr="003E2FC3">
              <w:rPr>
                <w:b/>
                <w:lang w:val="uk-UA"/>
              </w:rPr>
              <w:t>00-</w:t>
            </w:r>
            <w:r w:rsidRPr="003E2FC3">
              <w:rPr>
                <w:b/>
                <w:lang w:val="en-US"/>
              </w:rPr>
              <w:t>J</w:t>
            </w:r>
            <w:r w:rsidRPr="003E2FC3">
              <w:rPr>
                <w:b/>
                <w:lang w:val="uk-UA"/>
              </w:rPr>
              <w:t>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b/>
                <w:lang w:val="en-US"/>
              </w:rPr>
            </w:pP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з них:</w:t>
            </w:r>
            <w:r w:rsidRPr="003E2FC3">
              <w:rPr>
                <w:lang w:val="en-US"/>
              </w:rPr>
              <w:br/>
            </w: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пневмонії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11.1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J12-J16, J18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інші обструктивні хвороби легень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11.2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J44.0,1,9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бронхіт хронічний обструктивний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11.3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J44.8.2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</w:tbl>
    <w:p w:rsidR="00FC7E24" w:rsidRDefault="00FC7E24" w:rsidP="00FC7E24"/>
    <w:p w:rsidR="00FC7E24" w:rsidRDefault="00FC7E24" w:rsidP="00FC7E24">
      <w:pPr>
        <w:pStyle w:val="1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br w:type="page"/>
      </w:r>
      <w:r w:rsidRPr="007B2000">
        <w:rPr>
          <w:rFonts w:ascii="Times New Roman" w:hAnsi="Times New Roman" w:cs="Times New Roman"/>
          <w:bCs/>
          <w:sz w:val="20"/>
          <w:szCs w:val="20"/>
        </w:rPr>
        <w:lastRenderedPageBreak/>
        <w:t>Продовження таблиці 3220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710"/>
        <w:gridCol w:w="1558"/>
        <w:gridCol w:w="850"/>
        <w:gridCol w:w="993"/>
        <w:gridCol w:w="708"/>
        <w:gridCol w:w="710"/>
        <w:gridCol w:w="990"/>
        <w:gridCol w:w="990"/>
        <w:gridCol w:w="11"/>
        <w:gridCol w:w="560"/>
        <w:gridCol w:w="990"/>
      </w:tblGrid>
      <w:tr w:rsidR="00FC7E24" w:rsidRPr="007A10CF" w:rsidTr="00DE7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textDirection w:val="btLr"/>
            <w:vAlign w:val="center"/>
          </w:tcPr>
          <w:p w:rsidR="00FC7E24" w:rsidRPr="007A10CF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:rsidR="00FC7E24" w:rsidRPr="007A10CF" w:rsidRDefault="00FC7E24" w:rsidP="00DE7AE5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8D74E2" w:rsidRDefault="00FC7E24" w:rsidP="00DE7AE5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8D74E2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FC7E24" w:rsidRPr="007A10CF" w:rsidTr="00DE7AE5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>ипи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сано 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виписаними ліжко-днів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>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FC7E24" w:rsidRPr="007A10CF" w:rsidTr="00DE7AE5">
        <w:tblPrEx>
          <w:tblCellMar>
            <w:top w:w="0" w:type="dxa"/>
            <w:bottom w:w="0" w:type="dxa"/>
          </w:tblCellMar>
        </w:tblPrEx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бронхіальна астма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11.4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J45-J46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бронхоектатична хвороба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11.5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J47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 xml:space="preserve"> Хвороби органів травлення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12.0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K00-K93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b/>
                <w:lang w:val="ru-RU"/>
              </w:rPr>
            </w:pPr>
            <w:r w:rsidRPr="00752FAE">
              <w:rPr>
                <w:lang w:val="uk-UA"/>
              </w:rPr>
              <w:t xml:space="preserve">  з них:</w:t>
            </w:r>
            <w:r w:rsidRPr="00752FAE">
              <w:rPr>
                <w:lang w:val="ru-RU"/>
              </w:rPr>
              <w:br/>
              <w:t xml:space="preserve">  </w:t>
            </w:r>
            <w:r w:rsidRPr="00752FAE">
              <w:rPr>
                <w:lang w:val="uk-UA"/>
              </w:rPr>
              <w:t>хвороби ротової порожнини, залоз та  щелеп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К04-К14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гастро-езофагеальний рефлюкс 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К21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виразка шлунка та 12-палої кишки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K25-K27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проривна виразка шлунка та 12-</w:t>
            </w:r>
          </w:p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палої   кишки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К25.1,2,5,6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К26.1,2,5,6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гастрит та дуоденіт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K29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гострий  геморагічний та інші </w:t>
            </w:r>
          </w:p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гострі   гастрити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K29.0.1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диспепсії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12.7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гострий апендицит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грижа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К40-К46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защемлена грижа</w:t>
            </w:r>
          </w:p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>(з непрохідністю, гангреною)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К40.0,1,3,4 К41.0,1,3,4 К42.0,1-К46.0,1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хвороба Крона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неспецифічний виразковий коліт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К51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синдром подразненого кишечника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К58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цироз печінки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K70.3, K71.7, K74.3-6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хронічний гепатит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К73, К75.2.3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жовчнокам’яна хвороба,  холецистит, холангіт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K80,K81,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 xml:space="preserve">К82.2, K83.0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гострий холецистит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К80.0, K81.0, К82.2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хвороби підшлункової залози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K85-K86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у тому числі гострий панкреатит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К85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х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целіакія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К90.0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lang w:val="uk-UA"/>
              </w:rPr>
            </w:pPr>
            <w:r w:rsidRPr="00951F2A">
              <w:rPr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Хвороби шкіри та підшкірної клітковини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13.0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L00-L99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Хвороби кістково-м’язової системи та сполучної тканини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14.0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M00-M99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з них: </w:t>
            </w:r>
          </w:p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ревматоїдний артрит та інші запальні артропатії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14.1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 xml:space="preserve">М05-М06, М08, 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М10-М13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752FAE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 ревматоїдний артрит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14.2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M05-M06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</w:tbl>
    <w:p w:rsidR="00FC7E24" w:rsidRDefault="00FC7E24" w:rsidP="00FC7E24">
      <w:pPr>
        <w:jc w:val="right"/>
        <w:rPr>
          <w:bCs/>
        </w:rPr>
      </w:pPr>
      <w:r w:rsidRPr="00017138">
        <w:rPr>
          <w:bCs/>
        </w:rPr>
        <w:lastRenderedPageBreak/>
        <w:t>Продовження таблиці 3220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568"/>
        <w:gridCol w:w="1558"/>
        <w:gridCol w:w="850"/>
        <w:gridCol w:w="993"/>
        <w:gridCol w:w="708"/>
        <w:gridCol w:w="710"/>
        <w:gridCol w:w="993"/>
        <w:gridCol w:w="993"/>
        <w:gridCol w:w="8"/>
        <w:gridCol w:w="562"/>
        <w:gridCol w:w="985"/>
      </w:tblGrid>
      <w:tr w:rsidR="00FC7E24" w:rsidRPr="007A10CF" w:rsidTr="008D74E2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textDirection w:val="btLr"/>
            <w:vAlign w:val="center"/>
          </w:tcPr>
          <w:p w:rsidR="00FC7E24" w:rsidRPr="007A10CF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:rsidR="00FC7E24" w:rsidRPr="007A10CF" w:rsidRDefault="00FC7E24" w:rsidP="00DE7AE5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8D74E2" w:rsidRDefault="00FC7E24" w:rsidP="00DE7AE5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8D74E2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FC7E24" w:rsidRPr="007A10CF" w:rsidTr="00821E7C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>ипи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сано 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виписаними ліжко-днів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>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FC7E24" w:rsidRPr="007A10CF" w:rsidTr="00DE7AE5">
        <w:tblPrEx>
          <w:tblCellMar>
            <w:top w:w="0" w:type="dxa"/>
            <w:bottom w:w="0" w:type="dxa"/>
          </w:tblCellMar>
        </w:tblPrEx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артрози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M15-М19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анкілозуючий спондиліт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нші дорсопатії, спондилопатії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М40-М43, М46-М48, М53-М54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осеомієліт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Хвороби сечостатевої системи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15.0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N00-N99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з них: </w:t>
            </w:r>
          </w:p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гострий гломерулонефрит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хронічний гломерулонефрит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інфекції нирок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N10-N12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у тому числі  хронічний  пієлонефрит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камені нирок і сечоводу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хвороби передміхурової  залози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N40-N42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Вагітність, пологи та післяпологовий період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16.0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O00-O99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Окремі стани, що виникають у перинатальному періоді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17.0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P00-P96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Уроджені аномалії (вади  розвитку), деформації і хромосомні порушення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18.0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Q00-Q99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Симптоми, озн</w:t>
            </w:r>
            <w:r>
              <w:rPr>
                <w:b/>
                <w:lang w:val="uk-UA"/>
              </w:rPr>
              <w:t xml:space="preserve">аки та відхилення від норми, що </w:t>
            </w:r>
            <w:r w:rsidRPr="00643716">
              <w:rPr>
                <w:b/>
                <w:lang w:val="uk-UA"/>
              </w:rPr>
              <w:t>виявлен</w:t>
            </w:r>
            <w:r>
              <w:rPr>
                <w:b/>
                <w:lang w:val="uk-UA"/>
              </w:rPr>
              <w:t xml:space="preserve">і при лабораторних та клінічних </w:t>
            </w:r>
            <w:r w:rsidRPr="00643716">
              <w:rPr>
                <w:b/>
                <w:lang w:val="uk-UA"/>
              </w:rPr>
              <w:t>дослідженнях, не класифік</w:t>
            </w:r>
            <w:r>
              <w:rPr>
                <w:b/>
                <w:lang w:val="uk-UA"/>
              </w:rPr>
              <w:t>овані в інших рубриках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19.0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R00-R99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Травми, отруєння та деякі інші наслідки дії зовнішніх причин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20.0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S00-T98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both"/>
              <w:rPr>
                <w:lang w:val="uk-UA"/>
              </w:rPr>
            </w:pPr>
            <w:r w:rsidRPr="00643716">
              <w:rPr>
                <w:lang w:val="uk-UA"/>
              </w:rPr>
              <w:t xml:space="preserve">     з них: </w:t>
            </w:r>
          </w:p>
          <w:p w:rsidR="00FC7E24" w:rsidRPr="00643716" w:rsidRDefault="00FC7E24" w:rsidP="00DE7AE5">
            <w:pPr>
              <w:jc w:val="both"/>
              <w:rPr>
                <w:lang w:val="uk-UA"/>
              </w:rPr>
            </w:pPr>
            <w:r w:rsidRPr="00643716">
              <w:rPr>
                <w:lang w:val="uk-UA"/>
              </w:rPr>
              <w:t xml:space="preserve">     переломи кісток  черепа, хребта, кісток тулуба,</w:t>
            </w:r>
          </w:p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переломи в декількох ділянках тіла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S02,S12,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S22,S32,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T02,T08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внутрішньочерепні травми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травми інших внутрішніх органів, грудної,     </w:t>
            </w:r>
          </w:p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черевної порожнини і таза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S26,S27,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S36,S37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420F7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термічні та хімічні опіки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T20-T32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  <w:tr w:rsidR="00FC7E24" w:rsidRPr="00643716" w:rsidTr="00DE7AE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отруєння ліками та біологічними речовинами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T36-T50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bCs/>
                <w:sz w:val="16"/>
                <w:lang w:val="uk-UA"/>
              </w:rPr>
            </w:pPr>
            <w:r w:rsidRPr="00951F2A">
              <w:rPr>
                <w:bCs/>
                <w:sz w:val="16"/>
                <w:lang w:val="uk-UA"/>
              </w:rPr>
              <w:t>   </w:t>
            </w:r>
          </w:p>
        </w:tc>
      </w:tr>
    </w:tbl>
    <w:p w:rsidR="00FC7E24" w:rsidRPr="00821E7C" w:rsidRDefault="00FC7E24" w:rsidP="00FC7E24">
      <w:pPr>
        <w:rPr>
          <w:sz w:val="10"/>
          <w:szCs w:val="10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893"/>
        <w:gridCol w:w="6894"/>
      </w:tblGrid>
      <w:tr w:rsidR="00FC7E24" w:rsidRPr="0053462C" w:rsidTr="00DE7AE5">
        <w:trPr>
          <w:jc w:val="right"/>
        </w:trPr>
        <w:tc>
          <w:tcPr>
            <w:tcW w:w="6893" w:type="dxa"/>
            <w:shd w:val="clear" w:color="auto" w:fill="auto"/>
          </w:tcPr>
          <w:p w:rsidR="00FC7E24" w:rsidRPr="0053462C" w:rsidRDefault="00FC7E24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3221</w:t>
            </w:r>
          </w:p>
        </w:tc>
        <w:tc>
          <w:tcPr>
            <w:tcW w:w="6894" w:type="dxa"/>
            <w:shd w:val="clear" w:color="auto" w:fill="auto"/>
          </w:tcPr>
          <w:p w:rsidR="00FC7E24" w:rsidRPr="0053462C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FC7E24" w:rsidRDefault="00FC7E24" w:rsidP="00951F2A">
      <w:pPr>
        <w:jc w:val="right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Крім того, кількість хворих, які переведені в інші стаціонари 1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новонароджені 2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Pr="007B2000">
        <w:rPr>
          <w:sz w:val="22"/>
          <w:szCs w:val="22"/>
          <w:lang w:val="uk-UA"/>
        </w:rPr>
        <w:t xml:space="preserve"> ; з інфарктом міокарда 3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; особи, які госпіталізовано для обстеження та які виявилися здоровими 4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FC7E24" w:rsidRPr="00FC7E24" w:rsidRDefault="00FC7E24" w:rsidP="00FC7E24">
      <w:pPr>
        <w:jc w:val="both"/>
        <w:rPr>
          <w:lang w:val="uk-UA"/>
        </w:rPr>
        <w:sectPr w:rsidR="00FC7E24" w:rsidRPr="00FC7E24" w:rsidSect="00456603">
          <w:pgSz w:w="15840" w:h="12240" w:orient="landscape"/>
          <w:pgMar w:top="567" w:right="851" w:bottom="567" w:left="1418" w:header="709" w:footer="709" w:gutter="0"/>
          <w:cols w:space="709"/>
        </w:sectPr>
      </w:pPr>
    </w:p>
    <w:p w:rsidR="00577B8D" w:rsidRPr="007B2000" w:rsidRDefault="00577B8D" w:rsidP="00577B8D">
      <w:pPr>
        <w:rPr>
          <w:lang w:val="uk-UA"/>
        </w:rPr>
      </w:pPr>
    </w:p>
    <w:p w:rsidR="00577B8D" w:rsidRPr="007B2000" w:rsidRDefault="00577B8D" w:rsidP="00577B8D">
      <w:pPr>
        <w:pStyle w:val="30"/>
        <w:outlineLvl w:val="2"/>
        <w:rPr>
          <w:sz w:val="24"/>
          <w:szCs w:val="24"/>
        </w:rPr>
      </w:pPr>
      <w:r w:rsidRPr="007B2000">
        <w:rPr>
          <w:sz w:val="24"/>
          <w:szCs w:val="24"/>
        </w:rPr>
        <w:t>Із загальної кількості померлих новонароджених  померло в перші 0–6 діб після народження</w:t>
      </w:r>
    </w:p>
    <w:p w:rsidR="00577B8D" w:rsidRPr="007B2000" w:rsidRDefault="00577B8D" w:rsidP="00577B8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1"/>
        <w:gridCol w:w="867"/>
        <w:gridCol w:w="603"/>
        <w:gridCol w:w="620"/>
        <w:gridCol w:w="1053"/>
        <w:gridCol w:w="1053"/>
        <w:gridCol w:w="1053"/>
        <w:gridCol w:w="1053"/>
        <w:gridCol w:w="1053"/>
        <w:gridCol w:w="1068"/>
        <w:gridCol w:w="1370"/>
        <w:gridCol w:w="1205"/>
        <w:gridCol w:w="1343"/>
      </w:tblGrid>
      <w:tr w:rsidR="005C63EE" w:rsidRPr="007B2000">
        <w:tc>
          <w:tcPr>
            <w:tcW w:w="14625" w:type="dxa"/>
            <w:gridSpan w:val="13"/>
          </w:tcPr>
          <w:p w:rsidR="005C63EE" w:rsidRPr="007B2000" w:rsidRDefault="005C63EE" w:rsidP="00C34EFA">
            <w:pPr>
              <w:widowControl w:val="0"/>
              <w:rPr>
                <w:b/>
                <w:bCs/>
                <w:lang w:val="uk-UA"/>
              </w:rPr>
            </w:pPr>
            <w:r w:rsidRPr="007B2000">
              <w:rPr>
                <w:b/>
                <w:bCs/>
              </w:rPr>
              <w:t>Таблиця 322</w:t>
            </w:r>
            <w:r w:rsidRPr="007B2000">
              <w:rPr>
                <w:b/>
                <w:bCs/>
                <w:lang w:val="uk-UA"/>
              </w:rPr>
              <w:t>2</w:t>
            </w:r>
          </w:p>
        </w:tc>
      </w:tr>
      <w:tr w:rsidR="00577B8D" w:rsidRPr="007B2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B8D" w:rsidRPr="007B2000" w:rsidRDefault="00577B8D" w:rsidP="00FF78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Маса тіла при народженні в грамах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Із загальної кількості померлих</w:t>
            </w:r>
          </w:p>
        </w:tc>
      </w:tr>
      <w:tr w:rsidR="00462369" w:rsidRPr="00AD6F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до 500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500-999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1000-1499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1500-1999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2000-2499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2500-2999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3000-3499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3500 і більше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недоношені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померло в перші 0-24 години після народження</w:t>
            </w:r>
          </w:p>
        </w:tc>
      </w:tr>
      <w:tr w:rsidR="00462369" w:rsidRPr="007B2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500-999 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1000 г і більше</w:t>
            </w:r>
          </w:p>
        </w:tc>
      </w:tr>
      <w:tr w:rsidR="00462369" w:rsidRPr="007B2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369" w:rsidRPr="007B2000" w:rsidRDefault="00DA5626" w:rsidP="00DA562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ru-RU"/>
              </w:rPr>
              <w:t>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11</w:t>
            </w:r>
          </w:p>
        </w:tc>
      </w:tr>
      <w:tr w:rsidR="00462369" w:rsidRPr="007B2000" w:rsidTr="005C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462369" w:rsidRPr="007B2000" w:rsidTr="005C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   </w:t>
            </w:r>
          </w:p>
          <w:p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сільські жителі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:rsidR="00CD3E65" w:rsidRPr="007B2000" w:rsidRDefault="00CD3E65" w:rsidP="00577B8D">
      <w:pPr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668"/>
      </w:tblGrid>
      <w:tr w:rsidR="005C63EE" w:rsidRPr="007B2000">
        <w:tc>
          <w:tcPr>
            <w:tcW w:w="14668" w:type="dxa"/>
          </w:tcPr>
          <w:p w:rsidR="005C63EE" w:rsidRPr="007B2000" w:rsidRDefault="005C63EE" w:rsidP="00C34EFA">
            <w:pPr>
              <w:widowControl w:val="0"/>
              <w:rPr>
                <w:b/>
                <w:bCs/>
                <w:lang w:val="uk-UA"/>
              </w:rPr>
            </w:pPr>
            <w:r w:rsidRPr="007B2000">
              <w:rPr>
                <w:b/>
                <w:bCs/>
              </w:rPr>
              <w:t>Таблиця 322</w:t>
            </w:r>
            <w:r w:rsidRPr="007B2000">
              <w:rPr>
                <w:b/>
                <w:bCs/>
                <w:lang w:val="uk-UA"/>
              </w:rPr>
              <w:t>3</w:t>
            </w:r>
          </w:p>
        </w:tc>
      </w:tr>
    </w:tbl>
    <w:p w:rsidR="00B23E28" w:rsidRDefault="003B566E" w:rsidP="00951F2A">
      <w:pPr>
        <w:jc w:val="right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померлих</w:t>
      </w:r>
      <w:r w:rsidR="00577B8D" w:rsidRPr="007B2000">
        <w:rPr>
          <w:sz w:val="22"/>
          <w:szCs w:val="22"/>
          <w:lang w:val="uk-UA"/>
        </w:rPr>
        <w:t xml:space="preserve"> в перші 0-24 години після госпіталізації дітей віком до 1 року (без померлих у перші 0-24 години після народження)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sz w:val="22"/>
          <w:szCs w:val="22"/>
          <w:lang w:val="uk-UA"/>
        </w:rPr>
        <w:t xml:space="preserve"> </w:t>
      </w:r>
      <w:r w:rsidR="00577B8D" w:rsidRPr="007B2000">
        <w:rPr>
          <w:sz w:val="22"/>
          <w:szCs w:val="22"/>
          <w:lang w:val="uk-UA"/>
        </w:rPr>
        <w:t xml:space="preserve">, </w:t>
      </w:r>
    </w:p>
    <w:p w:rsidR="00577B8D" w:rsidRPr="007B2000" w:rsidRDefault="00577B8D" w:rsidP="00951F2A">
      <w:pPr>
        <w:jc w:val="right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у тому числі від пневмонії 2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sz w:val="22"/>
          <w:szCs w:val="22"/>
          <w:lang w:val="uk-UA"/>
        </w:rPr>
        <w:t xml:space="preserve"> </w:t>
      </w:r>
      <w:r w:rsidR="00477AF5" w:rsidRPr="007B2000">
        <w:rPr>
          <w:sz w:val="22"/>
          <w:szCs w:val="22"/>
          <w:lang w:val="uk-UA"/>
        </w:rPr>
        <w:t>.</w:t>
      </w:r>
    </w:p>
    <w:p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:rsidR="00CD3E65" w:rsidRPr="007B2000" w:rsidRDefault="00CD3E65" w:rsidP="00577B8D">
      <w:pPr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:rsidTr="0053462C">
        <w:tc>
          <w:tcPr>
            <w:tcW w:w="7392" w:type="dxa"/>
            <w:shd w:val="clear" w:color="auto" w:fill="auto"/>
          </w:tcPr>
          <w:p w:rsidR="005C63EE" w:rsidRPr="0053462C" w:rsidRDefault="00C34EFA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ru-RU"/>
              </w:rPr>
              <w:t>Таблиця 322</w:t>
            </w:r>
            <w:r w:rsidRPr="0053462C">
              <w:rPr>
                <w:b/>
                <w:bCs/>
                <w:lang w:val="uk-UA"/>
              </w:rPr>
              <w:t>4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jc w:val="right"/>
              <w:rPr>
                <w:b/>
                <w:bCs/>
                <w:lang w:val="uk-UA"/>
              </w:rPr>
            </w:pPr>
          </w:p>
        </w:tc>
      </w:tr>
    </w:tbl>
    <w:p w:rsidR="002E4FC8" w:rsidRPr="007B2000" w:rsidRDefault="00652BB6" w:rsidP="00951F2A">
      <w:pPr>
        <w:pStyle w:val="30"/>
        <w:jc w:val="right"/>
        <w:outlineLvl w:val="2"/>
        <w:rPr>
          <w:b w:val="0"/>
        </w:rPr>
      </w:pPr>
      <w:r w:rsidRPr="007B2000">
        <w:rPr>
          <w:b w:val="0"/>
        </w:rPr>
        <w:t>К</w:t>
      </w:r>
      <w:r w:rsidR="00B70AC2" w:rsidRPr="007B2000">
        <w:rPr>
          <w:b w:val="0"/>
        </w:rPr>
        <w:t>ількість хворих, які надійшл</w:t>
      </w:r>
      <w:r w:rsidR="00EC0062" w:rsidRPr="007B2000">
        <w:rPr>
          <w:b w:val="0"/>
        </w:rPr>
        <w:t xml:space="preserve">и </w:t>
      </w:r>
      <w:r w:rsidR="008E3394" w:rsidRPr="007B2000">
        <w:rPr>
          <w:b w:val="0"/>
        </w:rPr>
        <w:t>до стаціонару з інфарктом міокарда</w:t>
      </w:r>
      <w:r w:rsidR="00B70AC2" w:rsidRPr="007B2000">
        <w:rPr>
          <w:b w:val="0"/>
        </w:rPr>
        <w:t xml:space="preserve"> (крім пе</w:t>
      </w:r>
      <w:r w:rsidR="00EC0062" w:rsidRPr="007B2000">
        <w:rPr>
          <w:b w:val="0"/>
        </w:rPr>
        <w:t>реведених з інших стаціонарів)</w:t>
      </w:r>
      <w:r w:rsidR="008E3394" w:rsidRPr="007B2000">
        <w:rPr>
          <w:b w:val="0"/>
        </w:rPr>
        <w:t>, усього</w:t>
      </w:r>
      <w:r w:rsidR="00EC0062" w:rsidRPr="007B2000">
        <w:rPr>
          <w:b w:val="0"/>
        </w:rPr>
        <w:t xml:space="preserve"> 1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951F2A" w:rsidRPr="00951F2A">
        <w:rPr>
          <w:sz w:val="16"/>
          <w:u w:val="single"/>
        </w:rPr>
        <w:t>   </w:t>
      </w:r>
      <w:r w:rsidR="00506489" w:rsidRPr="00506489">
        <w:rPr>
          <w:u w:val="single"/>
        </w:rPr>
        <w:t> </w:t>
      </w:r>
      <w:r w:rsidR="00506489" w:rsidRPr="00506489">
        <w:rPr>
          <w:b w:val="0"/>
        </w:rPr>
        <w:t xml:space="preserve"> </w:t>
      </w:r>
      <w:r w:rsidR="00B70AC2" w:rsidRPr="007B2000">
        <w:rPr>
          <w:b w:val="0"/>
        </w:rPr>
        <w:t xml:space="preserve">, у тому числі в першу добу </w:t>
      </w:r>
      <w:r w:rsidR="002C7A72" w:rsidRPr="007B2000">
        <w:rPr>
          <w:b w:val="0"/>
        </w:rPr>
        <w:t xml:space="preserve">від початку захворювання </w:t>
      </w:r>
      <w:r w:rsidR="00EC0062" w:rsidRPr="007B2000">
        <w:rPr>
          <w:b w:val="0"/>
        </w:rPr>
        <w:t>2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951F2A" w:rsidRPr="00951F2A">
        <w:rPr>
          <w:sz w:val="16"/>
          <w:u w:val="single"/>
        </w:rPr>
        <w:t>   </w:t>
      </w:r>
      <w:r w:rsidR="00506489" w:rsidRPr="00506489">
        <w:rPr>
          <w:u w:val="single"/>
        </w:rPr>
        <w:t> </w:t>
      </w:r>
      <w:r w:rsidR="00506489" w:rsidRPr="00506489">
        <w:rPr>
          <w:b w:val="0"/>
        </w:rPr>
        <w:t xml:space="preserve"> </w:t>
      </w:r>
      <w:r w:rsidR="00E14ADF" w:rsidRPr="007B2000">
        <w:rPr>
          <w:b w:val="0"/>
        </w:rPr>
        <w:t>.</w:t>
      </w:r>
    </w:p>
    <w:p w:rsidR="00506489" w:rsidRPr="00506489" w:rsidRDefault="00652BB6" w:rsidP="00951F2A">
      <w:pPr>
        <w:pStyle w:val="30"/>
        <w:jc w:val="right"/>
        <w:outlineLvl w:val="2"/>
        <w:rPr>
          <w:b w:val="0"/>
        </w:rPr>
      </w:pPr>
      <w:r w:rsidRPr="007B2000">
        <w:rPr>
          <w:b w:val="0"/>
        </w:rPr>
        <w:t xml:space="preserve">Кількість померлих в перші 0–24 години після госпіталізації, </w:t>
      </w:r>
      <w:r w:rsidR="00A66295" w:rsidRPr="007B2000">
        <w:rPr>
          <w:b w:val="0"/>
        </w:rPr>
        <w:t>в</w:t>
      </w:r>
      <w:r w:rsidRPr="007B2000">
        <w:rPr>
          <w:b w:val="0"/>
        </w:rPr>
        <w:t>сього</w:t>
      </w:r>
      <w:r w:rsidR="00E14ADF" w:rsidRPr="007B2000">
        <w:rPr>
          <w:b w:val="0"/>
        </w:rPr>
        <w:t xml:space="preserve"> </w:t>
      </w:r>
      <w:r w:rsidR="0095405E" w:rsidRPr="007B2000">
        <w:rPr>
          <w:b w:val="0"/>
        </w:rPr>
        <w:t xml:space="preserve">(з числа померлих </w:t>
      </w:r>
      <w:r w:rsidR="00F85357" w:rsidRPr="007B2000">
        <w:rPr>
          <w:b w:val="0"/>
        </w:rPr>
        <w:t>і</w:t>
      </w:r>
      <w:r w:rsidR="0095405E" w:rsidRPr="007B2000">
        <w:rPr>
          <w:b w:val="0"/>
        </w:rPr>
        <w:t>з рядка</w:t>
      </w:r>
      <w:r w:rsidR="008E3394" w:rsidRPr="007B2000">
        <w:rPr>
          <w:b w:val="0"/>
        </w:rPr>
        <w:t xml:space="preserve"> 1.0 графи 3 таблиці </w:t>
      </w:r>
      <w:r w:rsidR="008A0F74" w:rsidRPr="007B2000">
        <w:rPr>
          <w:b w:val="0"/>
        </w:rPr>
        <w:t>3220)</w:t>
      </w:r>
      <w:r w:rsidR="003A5E26" w:rsidRPr="007B2000">
        <w:rPr>
          <w:b w:val="0"/>
        </w:rPr>
        <w:t xml:space="preserve"> 3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951F2A" w:rsidRPr="00951F2A">
        <w:rPr>
          <w:sz w:val="16"/>
          <w:u w:val="single"/>
        </w:rPr>
        <w:t>   </w:t>
      </w:r>
      <w:r w:rsidR="00506489" w:rsidRPr="00506489">
        <w:rPr>
          <w:u w:val="single"/>
        </w:rPr>
        <w:t> </w:t>
      </w:r>
      <w:r w:rsidR="00506489" w:rsidRPr="00506489">
        <w:rPr>
          <w:b w:val="0"/>
        </w:rPr>
        <w:t xml:space="preserve"> </w:t>
      </w:r>
      <w:r w:rsidR="002E4FC8" w:rsidRPr="007B2000">
        <w:rPr>
          <w:b w:val="0"/>
        </w:rPr>
        <w:t>,</w:t>
      </w:r>
      <w:r w:rsidRPr="007B2000">
        <w:rPr>
          <w:b w:val="0"/>
        </w:rPr>
        <w:t xml:space="preserve"> </w:t>
      </w:r>
    </w:p>
    <w:p w:rsidR="00506489" w:rsidRDefault="00652BB6" w:rsidP="00951F2A">
      <w:pPr>
        <w:pStyle w:val="30"/>
        <w:jc w:val="right"/>
        <w:outlineLvl w:val="2"/>
        <w:rPr>
          <w:b w:val="0"/>
          <w:lang w:val="ru-RU"/>
        </w:rPr>
      </w:pPr>
      <w:r w:rsidRPr="007B2000">
        <w:rPr>
          <w:b w:val="0"/>
        </w:rPr>
        <w:t xml:space="preserve">з них від гострого інфаркту міокарда </w:t>
      </w:r>
      <w:r w:rsidR="00CD3E65" w:rsidRPr="007B2000">
        <w:rPr>
          <w:b w:val="0"/>
        </w:rPr>
        <w:t xml:space="preserve">(з числа померлих </w:t>
      </w:r>
      <w:r w:rsidR="008E3394" w:rsidRPr="007B2000">
        <w:rPr>
          <w:b w:val="0"/>
        </w:rPr>
        <w:t>і</w:t>
      </w:r>
      <w:r w:rsidR="00CD3E65" w:rsidRPr="007B2000">
        <w:rPr>
          <w:b w:val="0"/>
        </w:rPr>
        <w:t>з рядка</w:t>
      </w:r>
      <w:r w:rsidR="00C82605" w:rsidRPr="007B2000">
        <w:rPr>
          <w:b w:val="0"/>
        </w:rPr>
        <w:t xml:space="preserve"> 10.6 </w:t>
      </w:r>
      <w:r w:rsidR="008E3394" w:rsidRPr="007B2000">
        <w:rPr>
          <w:b w:val="0"/>
        </w:rPr>
        <w:t xml:space="preserve">графи 3 таблиці </w:t>
      </w:r>
      <w:r w:rsidR="00CD3E65" w:rsidRPr="007B2000">
        <w:rPr>
          <w:b w:val="0"/>
        </w:rPr>
        <w:t>3220)</w:t>
      </w:r>
      <w:r w:rsidR="00C82605" w:rsidRPr="007B2000">
        <w:rPr>
          <w:b w:val="0"/>
        </w:rPr>
        <w:t xml:space="preserve"> </w:t>
      </w:r>
      <w:r w:rsidR="003A5E26" w:rsidRPr="007B2000">
        <w:rPr>
          <w:b w:val="0"/>
        </w:rPr>
        <w:t>4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951F2A" w:rsidRPr="00951F2A">
        <w:rPr>
          <w:sz w:val="16"/>
          <w:u w:val="single"/>
        </w:rPr>
        <w:t>   </w:t>
      </w:r>
      <w:r w:rsidR="00506489" w:rsidRPr="00506489">
        <w:rPr>
          <w:u w:val="single"/>
        </w:rPr>
        <w:t> </w:t>
      </w:r>
      <w:r w:rsidR="00506489">
        <w:rPr>
          <w:b w:val="0"/>
          <w:lang w:val="ru-RU"/>
        </w:rPr>
        <w:t xml:space="preserve"> </w:t>
      </w:r>
      <w:r w:rsidR="008E3394" w:rsidRPr="007B2000">
        <w:rPr>
          <w:b w:val="0"/>
        </w:rPr>
        <w:t>.</w:t>
      </w:r>
    </w:p>
    <w:p w:rsidR="00577B8D" w:rsidRPr="007B2000" w:rsidRDefault="00F85357" w:rsidP="00951F2A">
      <w:pPr>
        <w:pStyle w:val="30"/>
        <w:jc w:val="right"/>
        <w:outlineLvl w:val="2"/>
        <w:rPr>
          <w:b w:val="0"/>
        </w:rPr>
      </w:pPr>
      <w:r w:rsidRPr="007B2000">
        <w:rPr>
          <w:b w:val="0"/>
        </w:rPr>
        <w:t>Кількість</w:t>
      </w:r>
      <w:r w:rsidR="008E3394" w:rsidRPr="007B2000">
        <w:rPr>
          <w:b w:val="0"/>
        </w:rPr>
        <w:t xml:space="preserve"> дітей віком 0-17 років включно</w:t>
      </w:r>
      <w:r w:rsidRPr="007B2000">
        <w:rPr>
          <w:b w:val="0"/>
        </w:rPr>
        <w:t>, які померли</w:t>
      </w:r>
      <w:r w:rsidR="008E3394" w:rsidRPr="007B2000">
        <w:rPr>
          <w:b w:val="0"/>
        </w:rPr>
        <w:t xml:space="preserve"> у перші 0-24 години після госпіталізації, </w:t>
      </w:r>
      <w:r w:rsidR="00A66295" w:rsidRPr="007B2000">
        <w:rPr>
          <w:b w:val="0"/>
        </w:rPr>
        <w:t>в</w:t>
      </w:r>
      <w:r w:rsidR="008E3394" w:rsidRPr="007B2000">
        <w:rPr>
          <w:b w:val="0"/>
        </w:rPr>
        <w:t>сього (із рядка 1.0 графи 7 таблиці 3220) 5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951F2A" w:rsidRPr="00951F2A">
        <w:rPr>
          <w:sz w:val="16"/>
          <w:u w:val="single"/>
        </w:rPr>
        <w:t>   </w:t>
      </w:r>
      <w:r w:rsidR="00506489" w:rsidRPr="00506489">
        <w:rPr>
          <w:u w:val="single"/>
        </w:rPr>
        <w:t> </w:t>
      </w:r>
      <w:r w:rsidR="00506489">
        <w:rPr>
          <w:b w:val="0"/>
          <w:lang w:val="ru-RU"/>
        </w:rPr>
        <w:t xml:space="preserve"> </w:t>
      </w:r>
      <w:r w:rsidR="008E3394" w:rsidRPr="007B2000">
        <w:rPr>
          <w:b w:val="0"/>
        </w:rPr>
        <w:t>.</w:t>
      </w:r>
    </w:p>
    <w:p w:rsidR="00B70AC2" w:rsidRPr="007B2000" w:rsidRDefault="00B70AC2" w:rsidP="008E3394">
      <w:pPr>
        <w:jc w:val="both"/>
        <w:rPr>
          <w:lang w:val="uk-UA"/>
        </w:rPr>
      </w:pPr>
    </w:p>
    <w:p w:rsidR="00CD3E65" w:rsidRPr="007B2000" w:rsidRDefault="00FC7E24" w:rsidP="00B70AC2">
      <w:pPr>
        <w:rPr>
          <w:lang w:val="uk-UA"/>
        </w:rPr>
      </w:pPr>
      <w:r>
        <w:rPr>
          <w:lang w:val="uk-UA"/>
        </w:rPr>
        <w:br w:type="page"/>
      </w:r>
    </w:p>
    <w:p w:rsidR="00577B8D" w:rsidRPr="007B2000" w:rsidRDefault="00577B8D" w:rsidP="00577B8D">
      <w:pPr>
        <w:rPr>
          <w:lang w:val="uk-UA"/>
        </w:rPr>
      </w:pPr>
    </w:p>
    <w:p w:rsidR="00577B8D" w:rsidRPr="007B2000" w:rsidRDefault="00EA254F" w:rsidP="00577B8D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Склад</w:t>
      </w:r>
      <w:r w:rsidR="00577B8D" w:rsidRPr="007B2000">
        <w:rPr>
          <w:b/>
          <w:bCs/>
          <w:sz w:val="24"/>
          <w:szCs w:val="24"/>
          <w:lang w:val="uk-UA"/>
        </w:rPr>
        <w:t xml:space="preserve"> хворих новонароджених, які надійшли</w:t>
      </w:r>
      <w:r w:rsidR="00B1189F" w:rsidRPr="007B2000">
        <w:rPr>
          <w:b/>
          <w:bCs/>
          <w:sz w:val="24"/>
          <w:szCs w:val="24"/>
          <w:lang w:val="uk-UA"/>
        </w:rPr>
        <w:t>,</w:t>
      </w:r>
      <w:r w:rsidR="00577B8D" w:rsidRPr="007B2000">
        <w:rPr>
          <w:b/>
          <w:bCs/>
          <w:sz w:val="24"/>
          <w:szCs w:val="24"/>
          <w:lang w:val="uk-UA"/>
        </w:rPr>
        <w:t xml:space="preserve"> віком 0-6 діб життя та результати їх лікування</w:t>
      </w:r>
      <w:r w:rsidRPr="007B2000">
        <w:rPr>
          <w:b/>
          <w:bCs/>
          <w:sz w:val="24"/>
          <w:szCs w:val="24"/>
          <w:lang w:val="uk-UA"/>
        </w:rPr>
        <w:t xml:space="preserve"> (кількість)</w:t>
      </w:r>
      <w:r w:rsidR="00577B8D" w:rsidRPr="007B2000">
        <w:rPr>
          <w:b/>
          <w:bCs/>
          <w:sz w:val="24"/>
          <w:szCs w:val="24"/>
          <w:lang w:val="uk-UA"/>
        </w:rPr>
        <w:t xml:space="preserve"> 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:rsidTr="0053462C">
        <w:tc>
          <w:tcPr>
            <w:tcW w:w="7392" w:type="dxa"/>
            <w:shd w:val="clear" w:color="auto" w:fill="auto"/>
          </w:tcPr>
          <w:p w:rsidR="005C63EE" w:rsidRPr="0053462C" w:rsidRDefault="00C34EFA" w:rsidP="00B11779">
            <w:pPr>
              <w:rPr>
                <w:b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</w:t>
            </w:r>
            <w:r w:rsidRPr="0053462C">
              <w:rPr>
                <w:b/>
                <w:bCs/>
              </w:rPr>
              <w:t>22</w:t>
            </w:r>
            <w:r w:rsidR="00FC7738" w:rsidRPr="0053462C">
              <w:rPr>
                <w:b/>
                <w:bCs/>
                <w:lang w:val="uk-UA"/>
              </w:rPr>
              <w:t>5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jc w:val="right"/>
              <w:rPr>
                <w:lang w:val="uk-UA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700"/>
        <w:gridCol w:w="1260"/>
        <w:gridCol w:w="1681"/>
        <w:gridCol w:w="981"/>
        <w:gridCol w:w="2100"/>
        <w:gridCol w:w="1681"/>
        <w:gridCol w:w="841"/>
        <w:gridCol w:w="1933"/>
      </w:tblGrid>
      <w:tr w:rsidR="00577B8D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FF78FA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хвороб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7B8D" w:rsidRPr="007B2000" w:rsidRDefault="00577B8D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Шифр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відповідно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до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МКХ-10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вагою при народженні до 1000 г (500-999)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вагою при народженні 1000 г і більше</w:t>
            </w:r>
          </w:p>
        </w:tc>
      </w:tr>
      <w:tr w:rsidR="00577B8D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надійшло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хворих у перші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0-6 діб після народження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них померло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надійшло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хворих у перші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0-6 діб після народження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них померло</w:t>
            </w:r>
          </w:p>
        </w:tc>
      </w:tr>
      <w:tr w:rsidR="00577B8D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усього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перші 0-6 діб після народження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усього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 тому числі в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перші 0-6 діб після народження</w:t>
            </w:r>
          </w:p>
        </w:tc>
      </w:tr>
      <w:tr w:rsidR="00577B8D" w:rsidRPr="007B2000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Усього дітей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у тому числі в них захворюван</w:t>
            </w:r>
            <w:r w:rsidR="00EF1E99" w:rsidRPr="007B2000">
              <w:rPr>
                <w:lang w:val="uk-UA"/>
              </w:rPr>
              <w:t>ня</w:t>
            </w:r>
            <w:r w:rsidRPr="007B2000">
              <w:rPr>
                <w:lang w:val="uk-UA"/>
              </w:rPr>
              <w:t>: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гострі респіраторні інфекції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J00-J06,</w:t>
            </w:r>
          </w:p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J20-J22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 пневмонії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J12-J16, J18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C76CE" w:rsidRPr="007B2000" w:rsidTr="00B42AC1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інфекції шкіри та підшкірної   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клітковини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L00-L08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уроджені аномалії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Q00-Q99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внутрішньочерепна пологова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травма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C76CE" w:rsidRPr="007B2000" w:rsidTr="00B42AC1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інші пологові травми централь-    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ної та периферичної нервової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системи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P11, Р14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C76CE" w:rsidRPr="007B2000" w:rsidTr="00B42AC1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внутрішньоматкова гіпоксія та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асфіксія під час пологів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Р20-Р21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C76CE" w:rsidRPr="007B2000" w:rsidTr="00B42AC1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синдром дихальних розладів    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та інші респіраторні стани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P22, P24-P28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</w:t>
            </w:r>
            <w:r w:rsidR="00B1189F" w:rsidRPr="007B2000">
              <w:rPr>
                <w:lang w:val="uk-UA"/>
              </w:rPr>
              <w:t>у</w:t>
            </w:r>
            <w:r w:rsidRPr="007B2000">
              <w:rPr>
                <w:lang w:val="uk-UA"/>
              </w:rPr>
              <w:t>роджені пневмонії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інфекції, специфічні для пери-  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натального періоду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P35, P37-P39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сепсис новонароджених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гемолітична хвороба  новонарод-  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женого, зумовлена ізоімунізацією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P55, Р56, Р57.0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інші хвороби плоду та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новонародженого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577B8D" w:rsidRPr="007B2000" w:rsidRDefault="00577B8D" w:rsidP="00577B8D">
      <w:pPr>
        <w:rPr>
          <w:sz w:val="16"/>
          <w:szCs w:val="16"/>
          <w:lang w:val="uk-UA"/>
        </w:rPr>
      </w:pPr>
    </w:p>
    <w:p w:rsidR="00577B8D" w:rsidRPr="007B2000" w:rsidRDefault="00577B8D" w:rsidP="00577B8D">
      <w:pPr>
        <w:rPr>
          <w:lang w:val="uk-UA"/>
        </w:rPr>
      </w:pPr>
      <w:r w:rsidRPr="007B2000">
        <w:rPr>
          <w:lang w:val="uk-UA"/>
        </w:rPr>
        <w:t>* Заповнюють лікувально-профілактичні заклади, у які надійшли діти віком 0-6 діб, включаючи переведених з пологового відділення даного закладу.</w:t>
      </w:r>
    </w:p>
    <w:p w:rsidR="003E3203" w:rsidRPr="007B2000" w:rsidRDefault="00FC7E24" w:rsidP="00FC7E24">
      <w:pPr>
        <w:pStyle w:val="2"/>
        <w:outlineLvl w:val="1"/>
      </w:pPr>
      <w:r>
        <w:rPr>
          <w:sz w:val="21"/>
          <w:szCs w:val="21"/>
        </w:rPr>
        <w:br w:type="page"/>
      </w:r>
    </w:p>
    <w:p w:rsidR="003E3203" w:rsidRPr="007B2000" w:rsidRDefault="003E3203" w:rsidP="003E3203">
      <w:pPr>
        <w:rPr>
          <w:lang w:val="uk-UA"/>
        </w:rPr>
      </w:pPr>
    </w:p>
    <w:p w:rsidR="00577B8D" w:rsidRPr="007B2000" w:rsidRDefault="00577B8D" w:rsidP="00577B8D">
      <w:pPr>
        <w:pStyle w:val="2"/>
        <w:outlineLvl w:val="1"/>
        <w:rPr>
          <w:sz w:val="22"/>
          <w:szCs w:val="22"/>
        </w:rPr>
      </w:pPr>
      <w:r w:rsidRPr="007B2000">
        <w:rPr>
          <w:sz w:val="22"/>
          <w:szCs w:val="22"/>
        </w:rPr>
        <w:t>Трансфузії крові, її компонентів, препаратів та кровозамінних рідин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:rsidTr="0053462C">
        <w:tc>
          <w:tcPr>
            <w:tcW w:w="7392" w:type="dxa"/>
            <w:shd w:val="clear" w:color="auto" w:fill="auto"/>
          </w:tcPr>
          <w:p w:rsidR="005C63EE" w:rsidRPr="0053462C" w:rsidRDefault="00C34EFA" w:rsidP="00B11779">
            <w:pPr>
              <w:rPr>
                <w:b/>
                <w:lang w:val="uk-UA"/>
              </w:rPr>
            </w:pPr>
            <w:r w:rsidRPr="0053462C">
              <w:rPr>
                <w:b/>
                <w:bCs/>
              </w:rPr>
              <w:t>Таблиця 3</w:t>
            </w:r>
            <w:r w:rsidRPr="0053462C">
              <w:rPr>
                <w:b/>
                <w:bCs/>
                <w:lang w:val="uk-UA"/>
              </w:rPr>
              <w:t>300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jc w:val="right"/>
              <w:rPr>
                <w:lang w:val="uk-UA"/>
              </w:rPr>
            </w:pPr>
          </w:p>
        </w:tc>
      </w:tr>
    </w:tbl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3E3203" w:rsidRPr="007B2000" w:rsidRDefault="003E3203" w:rsidP="00577B8D">
      <w:pPr>
        <w:jc w:val="both"/>
        <w:rPr>
          <w:sz w:val="21"/>
          <w:szCs w:val="21"/>
          <w:lang w:val="uk-UA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980"/>
        <w:gridCol w:w="1430"/>
        <w:gridCol w:w="1430"/>
        <w:gridCol w:w="1620"/>
        <w:gridCol w:w="1648"/>
        <w:gridCol w:w="1648"/>
        <w:gridCol w:w="1260"/>
      </w:tblGrid>
      <w:tr w:rsidR="003E3203" w:rsidRPr="0053462C" w:rsidTr="0053462C">
        <w:trPr>
          <w:trHeight w:val="458"/>
        </w:trPr>
        <w:tc>
          <w:tcPr>
            <w:tcW w:w="4728" w:type="dxa"/>
            <w:vMerge w:val="restart"/>
            <w:shd w:val="clear" w:color="auto" w:fill="auto"/>
            <w:vAlign w:val="center"/>
          </w:tcPr>
          <w:p w:rsidR="003E3203" w:rsidRPr="0053462C" w:rsidRDefault="003E3203" w:rsidP="00FF78FA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Номер</w:t>
            </w:r>
          </w:p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Перелито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E3203" w:rsidRPr="0053462C" w:rsidRDefault="00803DCE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 xml:space="preserve">Кількість проведених </w:t>
            </w:r>
            <w:r w:rsidR="003E3203" w:rsidRPr="0053462C">
              <w:rPr>
                <w:b/>
                <w:lang w:val="uk-UA"/>
              </w:rPr>
              <w:t>трансфузій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3E3203" w:rsidRPr="0053462C" w:rsidRDefault="0045419B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Кількість хворих, яким проведено</w:t>
            </w:r>
            <w:r w:rsidR="003E3203" w:rsidRPr="0053462C">
              <w:rPr>
                <w:b/>
                <w:lang w:val="uk-UA"/>
              </w:rPr>
              <w:t xml:space="preserve"> трансфузії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Кількість хворих, у яких спостерігались ускладнення</w:t>
            </w:r>
          </w:p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трансфузій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Померло</w:t>
            </w:r>
          </w:p>
        </w:tc>
      </w:tr>
      <w:tr w:rsidR="003E3203" w:rsidRPr="0053462C" w:rsidTr="0053462C">
        <w:trPr>
          <w:trHeight w:val="457"/>
        </w:trPr>
        <w:tc>
          <w:tcPr>
            <w:tcW w:w="4728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доз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літрів</w:t>
            </w:r>
          </w:p>
        </w:tc>
        <w:tc>
          <w:tcPr>
            <w:tcW w:w="1620" w:type="dxa"/>
            <w:vMerge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</w:tr>
      <w:tr w:rsidR="003E3203" w:rsidRPr="0053462C" w:rsidTr="0053462C">
        <w:trPr>
          <w:trHeight w:val="69"/>
        </w:trPr>
        <w:tc>
          <w:tcPr>
            <w:tcW w:w="472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98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Кров ( консервована)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1.0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tabs>
                <w:tab w:val="left" w:pos="900"/>
              </w:tabs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tabs>
                <w:tab w:val="left" w:pos="900"/>
              </w:tabs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tabs>
                <w:tab w:val="left" w:pos="900"/>
              </w:tabs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tabs>
                <w:tab w:val="left" w:pos="900"/>
              </w:tabs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tabs>
                <w:tab w:val="left" w:pos="900"/>
              </w:tabs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tabs>
                <w:tab w:val="left" w:pos="900"/>
              </w:tabs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Компоненти крові, </w:t>
            </w:r>
            <w:r w:rsidR="0045419B" w:rsidRPr="0053462C">
              <w:rPr>
                <w:b/>
                <w:sz w:val="22"/>
                <w:szCs w:val="22"/>
                <w:lang w:val="uk-UA"/>
              </w:rPr>
              <w:t>у</w:t>
            </w:r>
            <w:r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2.0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tabs>
                <w:tab w:val="left" w:pos="900"/>
              </w:tabs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tabs>
                <w:tab w:val="left" w:pos="900"/>
              </w:tabs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tabs>
                <w:tab w:val="left" w:pos="900"/>
              </w:tabs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tabs>
                <w:tab w:val="left" w:pos="900"/>
              </w:tabs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tabs>
                <w:tab w:val="left" w:pos="900"/>
              </w:tabs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tabs>
                <w:tab w:val="left" w:pos="900"/>
              </w:tabs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   </w:t>
            </w: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 xml:space="preserve">еритроцитовмісні компоненти крові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плазма свіжозаморожена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тромбоцити, відновлені з дози крові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тромбоцити, аферез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кріопреципітат заморожений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F221B6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</w:t>
            </w:r>
            <w:r w:rsidR="003E3203" w:rsidRPr="0053462C">
              <w:rPr>
                <w:lang w:val="uk-UA"/>
              </w:rPr>
              <w:t>5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Препарати крові, </w:t>
            </w:r>
            <w:r w:rsidR="0014501A" w:rsidRPr="0053462C">
              <w:rPr>
                <w:b/>
                <w:sz w:val="22"/>
                <w:szCs w:val="22"/>
                <w:lang w:val="uk-UA"/>
              </w:rPr>
              <w:t>у</w:t>
            </w:r>
            <w:r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3.0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3E3203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 xml:space="preserve"> альбумін 10%,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3.1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3E3203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імуноглобуліни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3.2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3E3203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Кровозамінні рідини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4.0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3E3203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5.0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3E3203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8E3394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Крім того, аутологі</w:t>
            </w:r>
            <w:r w:rsidR="003E3203" w:rsidRPr="0053462C">
              <w:rPr>
                <w:b/>
                <w:sz w:val="22"/>
                <w:szCs w:val="22"/>
                <w:lang w:val="uk-UA"/>
              </w:rPr>
              <w:t xml:space="preserve">чні трансфузійні рідини, </w:t>
            </w:r>
            <w:r w:rsidR="00783C4E" w:rsidRPr="0053462C">
              <w:rPr>
                <w:b/>
                <w:sz w:val="22"/>
                <w:szCs w:val="22"/>
                <w:lang w:val="uk-UA"/>
              </w:rPr>
              <w:t>у</w:t>
            </w:r>
            <w:r w:rsidR="003E3203"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6.0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 </w:t>
            </w:r>
            <w:r w:rsidRPr="0053462C">
              <w:rPr>
                <w:sz w:val="22"/>
                <w:szCs w:val="22"/>
                <w:lang w:val="uk-UA"/>
              </w:rPr>
              <w:t xml:space="preserve"> ц</w:t>
            </w:r>
            <w:r w:rsidRPr="0053462C">
              <w:rPr>
                <w:sz w:val="22"/>
                <w:szCs w:val="22"/>
                <w:lang w:val="ru-RU"/>
              </w:rPr>
              <w:t>ільна аутологічна кров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r w:rsidRPr="0053462C">
              <w:rPr>
                <w:sz w:val="22"/>
                <w:szCs w:val="22"/>
                <w:lang w:val="ru-RU"/>
              </w:rPr>
              <w:t>аутологічні еритроцити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r w:rsidRPr="0053462C">
              <w:rPr>
                <w:sz w:val="22"/>
                <w:szCs w:val="22"/>
                <w:lang w:val="ru-RU"/>
              </w:rPr>
              <w:t>аутологічна плазма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3E3203" w:rsidRPr="007B2000" w:rsidRDefault="003E3203" w:rsidP="00577B8D">
      <w:pPr>
        <w:jc w:val="both"/>
        <w:rPr>
          <w:sz w:val="21"/>
          <w:szCs w:val="21"/>
          <w:lang w:val="uk-UA"/>
        </w:rPr>
        <w:sectPr w:rsidR="003E3203" w:rsidRPr="007B2000" w:rsidSect="009671A4">
          <w:pgSz w:w="16838" w:h="11906" w:orient="landscape"/>
          <w:pgMar w:top="794" w:right="851" w:bottom="737" w:left="1418" w:header="709" w:footer="709" w:gutter="0"/>
          <w:cols w:space="708"/>
          <w:docGrid w:linePitch="381"/>
        </w:sectPr>
      </w:pPr>
    </w:p>
    <w:p w:rsidR="00FC7E24" w:rsidRPr="007B2000" w:rsidRDefault="00FC7E24" w:rsidP="00FC7E24">
      <w:pPr>
        <w:pStyle w:val="2"/>
        <w:outlineLvl w:val="1"/>
      </w:pPr>
      <w:r w:rsidRPr="007B2000">
        <w:lastRenderedPageBreak/>
        <w:t>Хірургічна робота стаціонару</w:t>
      </w:r>
    </w:p>
    <w:p w:rsidR="00FC7E24" w:rsidRPr="007B2000" w:rsidRDefault="00FC7E24" w:rsidP="00FC7E24">
      <w:pPr>
        <w:rPr>
          <w:sz w:val="16"/>
          <w:szCs w:val="16"/>
          <w:lang w:val="uk-UA"/>
        </w:rPr>
      </w:pPr>
      <w:r w:rsidRPr="007B2000">
        <w:rPr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7"/>
        <w:gridCol w:w="601"/>
        <w:gridCol w:w="640"/>
        <w:gridCol w:w="620"/>
        <w:gridCol w:w="1259"/>
        <w:gridCol w:w="1165"/>
        <w:gridCol w:w="977"/>
        <w:gridCol w:w="1048"/>
      </w:tblGrid>
      <w:tr w:rsidR="00FC7E24" w:rsidRPr="007B2000" w:rsidTr="00DE7AE5">
        <w:tc>
          <w:tcPr>
            <w:tcW w:w="5068" w:type="dxa"/>
            <w:gridSpan w:val="3"/>
            <w:shd w:val="clear" w:color="auto" w:fill="auto"/>
          </w:tcPr>
          <w:p w:rsidR="00FC7E24" w:rsidRPr="0053462C" w:rsidRDefault="00FC7E24" w:rsidP="00DE7AE5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3500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FC7E24" w:rsidRPr="0053462C" w:rsidRDefault="00FC7E24" w:rsidP="00DE7AE5">
            <w:pPr>
              <w:pStyle w:val="a3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E24" w:rsidRPr="007B2000" w:rsidRDefault="00FC7E24" w:rsidP="00DE7AE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стаціонарі,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Померло оперованих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стаціонарі,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FC7E24" w:rsidRPr="007B2000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операцій,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прове-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дених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сільським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жителям</w:t>
            </w:r>
          </w:p>
          <w:p w:rsidR="00FC7E24" w:rsidRPr="007B2000" w:rsidRDefault="00FC7E24" w:rsidP="00DE7A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(із графи 1)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00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Усього операцій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нервовій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них: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головному мозку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на периферичній нервовій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ендокринній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них: </w:t>
            </w:r>
          </w:p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щитоподібній залозі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pgNum/>
              <w:t>ара щитоподібних залозах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наднирниках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зору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4.0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 з приводу: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глаукоми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енукліації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катаракти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з імплантацією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штучного кришталика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роговиці ока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косоокості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вуха, горла, носа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на вусі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на мигдаликах та аденоїдах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дихання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6.0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з них: пульмоектомія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en-US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резекція частини легені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резекція сегмента легені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серці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7.0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FC7E24" w:rsidRPr="00B02587" w:rsidRDefault="00FC7E24" w:rsidP="00FC7E24">
      <w:pPr>
        <w:pStyle w:val="a3"/>
        <w:jc w:val="right"/>
        <w:rPr>
          <w:sz w:val="20"/>
          <w:szCs w:val="20"/>
        </w:rPr>
      </w:pPr>
      <w:r w:rsidRPr="00B02587">
        <w:rPr>
          <w:sz w:val="20"/>
          <w:szCs w:val="20"/>
        </w:rPr>
        <w:lastRenderedPageBreak/>
        <w:t>Продовження таблиці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664"/>
        <w:gridCol w:w="1267"/>
        <w:gridCol w:w="1136"/>
        <w:gridCol w:w="1145"/>
        <w:gridCol w:w="1224"/>
        <w:gridCol w:w="1139"/>
      </w:tblGrid>
      <w:tr w:rsidR="00FC7E24" w:rsidRPr="00DB3F3A" w:rsidTr="00DE7AE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7E24" w:rsidRPr="00DB3F3A" w:rsidRDefault="00FC7E24" w:rsidP="00DE7AE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 стаціо-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нарі,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років включно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Померло оперо-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ваних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стаціо-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нарі,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Кількість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операцій,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прове-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дених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сільським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жителям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</w:tr>
      <w:tr w:rsidR="00FC7E24" w:rsidRPr="00DB3F3A" w:rsidTr="00DE7A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 з приводу: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вроджених вад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у  тому числі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>у дітей до 1 року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уражень клапанів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ішемічної хвороби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поєднаної патології ІХС та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клапанів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порушень ритму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у тому числі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 xml:space="preserve"> радіочастотна абляція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7B2000">
              <w:rPr>
                <w:sz w:val="22"/>
                <w:szCs w:val="22"/>
                <w:lang w:val="en-US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імплантація кардіостимулятора      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захворювань аорти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кількість операцій зі штучним                                                      кровообігом ( із рядка 7.0)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стентування коронарних артерій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з них: при гострому </w:t>
            </w:r>
          </w:p>
          <w:p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інфаркті міокарда з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елевацією зубців </w:t>
            </w:r>
            <w:r w:rsidRPr="007B2000">
              <w:rPr>
                <w:sz w:val="22"/>
                <w:szCs w:val="22"/>
                <w:lang w:val="en-US"/>
              </w:rPr>
              <w:t>ST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судинах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8.0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артеріях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    </w:t>
            </w:r>
            <w:r w:rsidRPr="007B2000">
              <w:rPr>
                <w:sz w:val="22"/>
                <w:szCs w:val="22"/>
                <w:lang w:val="uk-UA"/>
              </w:rPr>
              <w:t>на брахіоцефальних судинах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венах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</w:p>
          <w:p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венектомії при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Pr="007B2000">
              <w:rPr>
                <w:sz w:val="22"/>
                <w:szCs w:val="22"/>
                <w:lang w:val="uk-UA"/>
              </w:rPr>
              <w:t xml:space="preserve"> варикозному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розширенні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при післятромбо-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флеботичному синдромі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стентування периферичних судин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Операції на органах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травлення та черевної порожнини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9.0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з них: 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стравоході 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FC7E24" w:rsidRDefault="00FC7E24" w:rsidP="00FC7E24"/>
    <w:p w:rsidR="00FC7E24" w:rsidRPr="00B02587" w:rsidRDefault="00FC7E24" w:rsidP="00FC7E24">
      <w:pPr>
        <w:pStyle w:val="a3"/>
        <w:jc w:val="right"/>
      </w:pPr>
      <w:r w:rsidRPr="00B02587">
        <w:rPr>
          <w:sz w:val="20"/>
          <w:szCs w:val="20"/>
        </w:rPr>
        <w:lastRenderedPageBreak/>
        <w:t>Продовження таблиці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1"/>
        <w:gridCol w:w="664"/>
        <w:gridCol w:w="1267"/>
        <w:gridCol w:w="1136"/>
        <w:gridCol w:w="1145"/>
        <w:gridCol w:w="1224"/>
        <w:gridCol w:w="1140"/>
      </w:tblGrid>
      <w:tr w:rsidR="00FC7E24" w:rsidRPr="00A068CB" w:rsidTr="00DE7AE5">
        <w:tblPrEx>
          <w:tblCellMar>
            <w:top w:w="0" w:type="dxa"/>
            <w:bottom w:w="0" w:type="dxa"/>
          </w:tblCellMar>
        </w:tblPrEx>
        <w:trPr>
          <w:cantSplit/>
          <w:trHeight w:val="1626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Найменування операцій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E24" w:rsidRPr="00A068CB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Номер рядка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Кількість операцій,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проведених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 стаціо-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нарі,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 тому числі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дітям віком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0-17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років включно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Померло оперо-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ваних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стаціо-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нарі,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усього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 тому числі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дітей віком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0-17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років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включно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Кількість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операцій,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прове-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дених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сільським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жителям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(із графи 1)</w:t>
            </w:r>
          </w:p>
        </w:tc>
      </w:tr>
      <w:tr w:rsidR="00FC7E24" w:rsidRPr="00A068CB" w:rsidTr="00DE7A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шлунку з приводу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виразкової хвороби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апендектомії при    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хронічному апендициті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холецистектомії при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хронічних холециститах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F5958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1F5958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 xml:space="preserve"> при жовчокам</w:t>
            </w:r>
            <w:r w:rsidRPr="007B2000">
              <w:rPr>
                <w:sz w:val="22"/>
                <w:szCs w:val="22"/>
                <w:lang w:val="ru-RU"/>
              </w:rPr>
              <w:t>’</w:t>
            </w:r>
            <w:r w:rsidRPr="007B2000">
              <w:rPr>
                <w:sz w:val="22"/>
                <w:szCs w:val="22"/>
                <w:lang w:val="uk-UA"/>
              </w:rPr>
              <w:t>яній хворобі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на жовчних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протоках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на підшлунковій 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залозі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>при хронічному панкреатиті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з приводу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незащемленої грижі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лапаротомії діагностичні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9.10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при непухлинних  захворюваннях прямої кишки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нирках і сечоводах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11.0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en-US"/>
              </w:rPr>
              <w:t xml:space="preserve">   </w:t>
            </w:r>
            <w:r w:rsidRPr="007B2000">
              <w:rPr>
                <w:sz w:val="22"/>
                <w:szCs w:val="22"/>
                <w:lang w:val="uk-UA"/>
              </w:rPr>
              <w:t>нефроектомії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літотрипсії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Операції на передміхуровій 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залозі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12.0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жіночих статевих органах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13.0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вишкрібання матки (крім штучного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переривання вагітності)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стерилізація жінок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FC7E24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Акушерські операції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14.0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накладання щипців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вакуум-екстракції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кесарів розтин (крім малих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піхвових)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плодоруйнівні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штучне переривання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вагітності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FC7E24" w:rsidRDefault="00FC7E24" w:rsidP="00FC7E24"/>
    <w:p w:rsidR="00FC7E24" w:rsidRDefault="00FC7E24" w:rsidP="00FC7E24">
      <w:pPr>
        <w:jc w:val="right"/>
      </w:pPr>
      <w:r>
        <w:br w:type="page"/>
      </w:r>
      <w:r w:rsidRPr="007B2000">
        <w:rPr>
          <w:b/>
        </w:rPr>
        <w:lastRenderedPageBreak/>
        <w:t>Продовження таблиці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749"/>
        <w:gridCol w:w="1263"/>
        <w:gridCol w:w="1130"/>
        <w:gridCol w:w="1138"/>
        <w:gridCol w:w="1215"/>
        <w:gridCol w:w="1137"/>
      </w:tblGrid>
      <w:tr w:rsidR="00FC7E24" w:rsidRPr="00A068CB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 стаціо-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нарі,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років включно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Померло оперо-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ваних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стаціо-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нарі,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Кількість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операцій,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прове-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дених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сільським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жителям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</w:tr>
      <w:tr w:rsidR="00FC7E24" w:rsidRPr="00A068CB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інші вишкрібання  матки,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які пов’язані з вагітністю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(крім штучного переривання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вагітності)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вакуум-аспірації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вакуум-екскохлеації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кістково-м’язовій системі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15.0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кістках і суглобах  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2A4AB9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2A4AB9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у тому числі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2A4AB9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>ампутації кінцівок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>при судинних захворюваннях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FC7E24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  при цукровому діабеті  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ендопротезування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суглобів (із рядка 15.1)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молочній залозі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16.0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при злоякісних пухлинах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16.1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шкірі та підшкірній клітковині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17.0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Інші операції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18.0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C7E24" w:rsidRPr="007B2000" w:rsidTr="00DE7AE5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хвороб ротової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порожнини, залоз та щелеп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18.1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FC7E24" w:rsidRDefault="00FC7E24" w:rsidP="00FC7E24">
      <w:pPr>
        <w:rPr>
          <w:b/>
          <w:bCs/>
          <w:sz w:val="16"/>
          <w:szCs w:val="16"/>
          <w:lang w:val="uk-UA"/>
        </w:rPr>
      </w:pPr>
    </w:p>
    <w:p w:rsidR="00FC7E24" w:rsidRPr="007B2000" w:rsidRDefault="00FC7E24" w:rsidP="00FC7E24">
      <w:pPr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FC7E24" w:rsidRPr="0053462C" w:rsidTr="00DE7AE5">
        <w:tc>
          <w:tcPr>
            <w:tcW w:w="5068" w:type="dxa"/>
            <w:shd w:val="clear" w:color="auto" w:fill="auto"/>
          </w:tcPr>
          <w:p w:rsidR="00FC7E24" w:rsidRPr="0053462C" w:rsidRDefault="00FC7E24" w:rsidP="00DE7AE5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3501</w:t>
            </w:r>
          </w:p>
        </w:tc>
        <w:tc>
          <w:tcPr>
            <w:tcW w:w="5069" w:type="dxa"/>
            <w:shd w:val="clear" w:color="auto" w:fill="auto"/>
          </w:tcPr>
          <w:p w:rsidR="00FC7E24" w:rsidRPr="0053462C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FC7E24" w:rsidRDefault="00FC7E24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оперованих хворих, усього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осіб, у тому числі дітей віком 0-17 років включно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сільських жителів (із пункту 1)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 Із загальної кількості операцій (рядок 1 графи 1 таблиці 3500) проведено операцій з використанням апаратури: лазерної 4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при операціях на сітківці 5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кріогенної 6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ендоскопічної 7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ангіографічної 8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рентгенівської 9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загальних анестезій оперованим, усього 10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дітям віком 0-17 років включно 11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померло в результаті загальної анестезії, усього 12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дітей віком 0-17 років включно 13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FC7E24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</w:p>
    <w:p w:rsidR="00FC7E24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FC7E24" w:rsidRPr="0053462C" w:rsidTr="00DE7AE5">
        <w:tc>
          <w:tcPr>
            <w:tcW w:w="5068" w:type="dxa"/>
            <w:shd w:val="clear" w:color="auto" w:fill="auto"/>
          </w:tcPr>
          <w:p w:rsidR="00FC7E24" w:rsidRPr="0053462C" w:rsidRDefault="00FC7E24" w:rsidP="00DE7AE5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3502</w:t>
            </w:r>
          </w:p>
        </w:tc>
        <w:tc>
          <w:tcPr>
            <w:tcW w:w="5069" w:type="dxa"/>
            <w:shd w:val="clear" w:color="auto" w:fill="auto"/>
          </w:tcPr>
          <w:p w:rsidR="00FC7E24" w:rsidRPr="0053462C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FC7E24" w:rsidRPr="007B2000" w:rsidRDefault="00FC7E24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загальної кількості операцій на органах зору (рядок 4.0 графи 1 таблиці 3500) – мікрохірургічні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на вусі (рядок 5.1 графи 1 таблиці 3500) – слухополіпшувальні 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на шлунку з приводу виразкової хвороби (рядок 9.2 графи 1 таблиці 3500) – органозберігальні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FC7E24" w:rsidRPr="007B2000" w:rsidRDefault="00FC7E24" w:rsidP="00FC7E24">
      <w:pPr>
        <w:pStyle w:val="a3"/>
        <w:rPr>
          <w:b w:val="0"/>
          <w:bCs w:val="0"/>
          <w:sz w:val="22"/>
          <w:szCs w:val="22"/>
        </w:rPr>
      </w:pPr>
    </w:p>
    <w:p w:rsidR="00FC7E24" w:rsidRPr="007B2000" w:rsidRDefault="00FC7E24" w:rsidP="00FC7E24">
      <w:pPr>
        <w:pStyle w:val="a3"/>
        <w:rPr>
          <w:b w:val="0"/>
          <w:bCs w:val="0"/>
          <w:sz w:val="22"/>
          <w:szCs w:val="22"/>
        </w:rPr>
        <w:sectPr w:rsidR="00FC7E24" w:rsidRPr="007B2000" w:rsidSect="006A5951">
          <w:pgSz w:w="11906" w:h="16838"/>
          <w:pgMar w:top="720" w:right="851" w:bottom="357" w:left="1134" w:header="709" w:footer="709" w:gutter="0"/>
          <w:cols w:space="708"/>
          <w:docGrid w:linePitch="381"/>
        </w:sect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Термінова хірургічна допомога хворим, які вибули зі стаціонару, за звітний період</w:t>
      </w:r>
    </w:p>
    <w:p w:rsidR="00263526" w:rsidRPr="007B2000" w:rsidRDefault="00263526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6"/>
        <w:gridCol w:w="5175"/>
      </w:tblGrid>
      <w:tr w:rsidR="005C63EE" w:rsidRPr="007B2000" w:rsidTr="0053462C">
        <w:tc>
          <w:tcPr>
            <w:tcW w:w="7392" w:type="dxa"/>
            <w:shd w:val="clear" w:color="auto" w:fill="auto"/>
          </w:tcPr>
          <w:p w:rsidR="005C63EE" w:rsidRPr="0053462C" w:rsidRDefault="00693AA6" w:rsidP="00723E4E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3600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pStyle w:val="a3"/>
              <w:jc w:val="right"/>
              <w:rPr>
                <w:b w:val="0"/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192"/>
        <w:gridCol w:w="451"/>
        <w:gridCol w:w="985"/>
        <w:gridCol w:w="936"/>
        <w:gridCol w:w="907"/>
        <w:gridCol w:w="829"/>
        <w:gridCol w:w="872"/>
        <w:gridCol w:w="956"/>
        <w:gridCol w:w="1029"/>
        <w:gridCol w:w="985"/>
      </w:tblGrid>
      <w:tr w:rsidR="00723E4E" w:rsidRPr="007B2000" w:rsidTr="00A33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5B208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Найменування операцій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Терміни доставки </w:t>
            </w:r>
            <w:r w:rsidR="0035031C" w:rsidRPr="007B2000">
              <w:rPr>
                <w:sz w:val="18"/>
                <w:szCs w:val="18"/>
                <w:lang w:val="ru-RU"/>
              </w:rPr>
              <w:t>в</w:t>
            </w:r>
            <w:r w:rsidRPr="007B2000">
              <w:rPr>
                <w:sz w:val="18"/>
                <w:szCs w:val="18"/>
              </w:rPr>
              <w:t xml:space="preserve"> стаціонар від початку захворювання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E4E" w:rsidRPr="007B2000" w:rsidRDefault="00723E4E" w:rsidP="001B7106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Номер рядка</w:t>
            </w:r>
          </w:p>
        </w:tc>
        <w:tc>
          <w:tcPr>
            <w:tcW w:w="7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Доставлено хворих у стаціонар</w:t>
            </w:r>
            <w:r w:rsidR="003B566E" w:rsidRPr="007B2000">
              <w:rPr>
                <w:sz w:val="18"/>
                <w:szCs w:val="18"/>
              </w:rPr>
              <w:t xml:space="preserve"> (кількість)</w:t>
            </w:r>
          </w:p>
        </w:tc>
      </w:tr>
      <w:tr w:rsidR="00723E4E" w:rsidRPr="007B2000" w:rsidTr="00A33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не оперовано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з них померло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оперовано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з них померло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років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числі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8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Гостра непрохідність </w:t>
            </w:r>
          </w:p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кишок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Гострий апендицит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у тому числі 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Проривна виразка шлунка та 12-палої кишки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Шлунково-кишкова</w:t>
            </w:r>
          </w:p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кровотеча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у тому числі 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Защемлена грижа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Гострий холецистит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у тому числі 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Гострий панкреатит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Позаматкова </w:t>
            </w:r>
            <w:r w:rsidR="007F32A0" w:rsidRPr="00A338AB">
              <w:rPr>
                <w:b w:val="0"/>
                <w:bCs w:val="0"/>
                <w:sz w:val="18"/>
                <w:szCs w:val="18"/>
              </w:rPr>
              <w:t>вагіт</w:t>
            </w:r>
            <w:r w:rsidRPr="00A338AB">
              <w:rPr>
                <w:b w:val="0"/>
                <w:bCs w:val="0"/>
                <w:sz w:val="18"/>
                <w:szCs w:val="18"/>
              </w:rPr>
              <w:t>ність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 числі 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Травми внутрішніх</w:t>
            </w:r>
          </w:p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органів грудної та черевної порожнини й таза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DE1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951F2A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</w:tbl>
    <w:p w:rsidR="00B1189F" w:rsidRPr="007B2000" w:rsidRDefault="00B1189F" w:rsidP="00577B8D">
      <w:pPr>
        <w:jc w:val="both"/>
        <w:rPr>
          <w:sz w:val="21"/>
          <w:szCs w:val="21"/>
          <w:lang w:val="uk-UA"/>
        </w:rPr>
        <w:sectPr w:rsidR="00B1189F" w:rsidRPr="007B2000" w:rsidSect="00091855">
          <w:pgSz w:w="11906" w:h="16838"/>
          <w:pgMar w:top="851" w:right="737" w:bottom="1418" w:left="794" w:header="709" w:footer="709" w:gutter="0"/>
          <w:cols w:space="708"/>
          <w:docGrid w:linePitch="381"/>
        </w:sectPr>
      </w:pPr>
    </w:p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B1189F" w:rsidRPr="007B2000" w:rsidRDefault="001A159D" w:rsidP="001A159D">
      <w:pPr>
        <w:tabs>
          <w:tab w:val="left" w:pos="4425"/>
        </w:tabs>
        <w:jc w:val="center"/>
        <w:rPr>
          <w:b/>
          <w:bCs/>
          <w:sz w:val="22"/>
          <w:szCs w:val="22"/>
          <w:lang w:val="uk-UA"/>
        </w:rPr>
      </w:pPr>
      <w:r w:rsidRPr="007B2000">
        <w:rPr>
          <w:b/>
          <w:bCs/>
          <w:sz w:val="22"/>
          <w:szCs w:val="22"/>
          <w:lang w:val="uk-UA"/>
        </w:rPr>
        <w:t xml:space="preserve">Розділ </w:t>
      </w:r>
      <w:r w:rsidRPr="007B2000">
        <w:rPr>
          <w:b/>
          <w:bCs/>
          <w:sz w:val="22"/>
          <w:szCs w:val="22"/>
          <w:lang w:val="en-US"/>
        </w:rPr>
        <w:t>IV</w:t>
      </w:r>
      <w:r w:rsidRPr="007B2000">
        <w:rPr>
          <w:b/>
          <w:bCs/>
          <w:sz w:val="22"/>
          <w:szCs w:val="22"/>
          <w:lang w:val="uk-UA"/>
        </w:rPr>
        <w:t>. Робота діагностичних відділень</w:t>
      </w:r>
    </w:p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рентгенологічного відділення (кабінету)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1468"/>
        <w:gridCol w:w="473"/>
        <w:gridCol w:w="1450"/>
        <w:gridCol w:w="884"/>
        <w:gridCol w:w="716"/>
        <w:gridCol w:w="306"/>
        <w:gridCol w:w="452"/>
        <w:gridCol w:w="782"/>
        <w:gridCol w:w="762"/>
        <w:gridCol w:w="749"/>
        <w:gridCol w:w="715"/>
        <w:gridCol w:w="715"/>
        <w:gridCol w:w="716"/>
        <w:gridCol w:w="235"/>
      </w:tblGrid>
      <w:tr w:rsidR="006B04EB" w:rsidRPr="007B2000" w:rsidTr="0053462C">
        <w:tc>
          <w:tcPr>
            <w:tcW w:w="5297" w:type="dxa"/>
            <w:gridSpan w:val="6"/>
            <w:shd w:val="clear" w:color="auto" w:fill="auto"/>
          </w:tcPr>
          <w:p w:rsidR="006B04EB" w:rsidRPr="0053462C" w:rsidRDefault="00693AA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4100</w:t>
            </w:r>
          </w:p>
        </w:tc>
        <w:tc>
          <w:tcPr>
            <w:tcW w:w="5126" w:type="dxa"/>
            <w:gridSpan w:val="8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 w:val="restart"/>
            <w:shd w:val="clear" w:color="auto" w:fill="auto"/>
            <w:vAlign w:val="center"/>
          </w:tcPr>
          <w:p w:rsidR="00891629" w:rsidRPr="0053462C" w:rsidRDefault="00891629" w:rsidP="005B2086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Найменування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Номер рядка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>Кількість рентгено-</w:t>
            </w:r>
          </w:p>
          <w:p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>діагностичних</w:t>
            </w:r>
          </w:p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 xml:space="preserve">апаратів та устаткування, </w:t>
            </w:r>
            <w:r w:rsidR="000E09CE" w:rsidRPr="0053462C">
              <w:rPr>
                <w:lang w:val="uk-UA"/>
              </w:rPr>
              <w:t>у</w:t>
            </w:r>
            <w:r w:rsidRPr="0053462C">
              <w:rPr>
                <w:lang w:val="uk-UA"/>
              </w:rPr>
              <w:t>сього</w:t>
            </w:r>
          </w:p>
        </w:tc>
        <w:tc>
          <w:tcPr>
            <w:tcW w:w="6797" w:type="dxa"/>
            <w:gridSpan w:val="10"/>
            <w:shd w:val="clear" w:color="auto" w:fill="auto"/>
          </w:tcPr>
          <w:p w:rsidR="00891629" w:rsidRPr="0053462C" w:rsidRDefault="0082614C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</w:t>
            </w:r>
            <w:r w:rsidR="00891629" w:rsidRPr="0053462C">
              <w:rPr>
                <w:lang w:val="uk-UA"/>
              </w:rPr>
              <w:t xml:space="preserve"> тому числі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апарати</w:t>
            </w:r>
          </w:p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ПРЗ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ангіо-гра-фічні</w:t>
            </w:r>
          </w:p>
        </w:tc>
        <w:tc>
          <w:tcPr>
            <w:tcW w:w="758" w:type="dxa"/>
            <w:gridSpan w:val="2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мамо-рафіч-ні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ком-п’юте-рні томо-графи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флюо-рогра-фи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стоматологічні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 w:val="restart"/>
            <w:shd w:val="clear" w:color="auto" w:fill="auto"/>
            <w:textDirection w:val="btLr"/>
          </w:tcPr>
          <w:p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усього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них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cantSplit/>
          <w:trHeight w:val="1934"/>
        </w:trPr>
        <w:tc>
          <w:tcPr>
            <w:tcW w:w="1468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інтраоральні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панорамні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конусно-променеві томографи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450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715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у тому числі діючих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стаціонарних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:rsidR="00891629" w:rsidRPr="0053462C" w:rsidRDefault="00891629" w:rsidP="0053462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53462C">
              <w:rPr>
                <w:b w:val="0"/>
                <w:bCs w:val="0"/>
                <w:sz w:val="22"/>
                <w:szCs w:val="22"/>
              </w:rPr>
              <w:t xml:space="preserve">палатних </w:t>
            </w:r>
            <w:r w:rsidRPr="0053462C">
              <w:rPr>
                <w:b w:val="0"/>
                <w:bCs w:val="0"/>
                <w:sz w:val="20"/>
                <w:szCs w:val="20"/>
              </w:rPr>
              <w:t>(мобільних)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 xml:space="preserve">пересувних </w:t>
            </w:r>
            <w:r w:rsidRPr="0053462C">
              <w:rPr>
                <w:bCs/>
                <w:sz w:val="18"/>
                <w:szCs w:val="18"/>
                <w:lang w:val="uk-UA"/>
              </w:rPr>
              <w:t xml:space="preserve">(вмонтованих </w:t>
            </w:r>
            <w:r w:rsidRPr="0053462C">
              <w:rPr>
                <w:bCs/>
                <w:sz w:val="18"/>
                <w:szCs w:val="18"/>
                <w:lang w:val="uk-UA"/>
              </w:rPr>
              <w:br/>
              <w:t>в автофургони)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>цифрових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723E4E" w:rsidRPr="007B2000" w:rsidRDefault="00723E4E" w:rsidP="00723E4E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4101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DB5502" w:rsidRPr="007B2000" w:rsidRDefault="00DB5502" w:rsidP="00723E4E">
      <w:pPr>
        <w:pStyle w:val="a3"/>
        <w:jc w:val="both"/>
        <w:rPr>
          <w:b w:val="0"/>
          <w:sz w:val="16"/>
          <w:szCs w:val="16"/>
        </w:rPr>
      </w:pPr>
    </w:p>
    <w:p w:rsidR="00723E4E" w:rsidRPr="007B2000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</w:t>
      </w:r>
      <w:r w:rsidRPr="007B2000">
        <w:rPr>
          <w:b w:val="0"/>
          <w:bCs w:val="0"/>
          <w:sz w:val="22"/>
          <w:szCs w:val="22"/>
        </w:rPr>
        <w:t>ількість апаратів УЗД, усього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кількість магніторезонансних томографів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4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Cs w:val="0"/>
          <w:sz w:val="22"/>
          <w:szCs w:val="22"/>
        </w:rPr>
        <w:t xml:space="preserve"> </w:t>
      </w:r>
      <w:r w:rsidR="00597AB1" w:rsidRPr="007B2000">
        <w:rPr>
          <w:bCs w:val="0"/>
          <w:sz w:val="22"/>
          <w:szCs w:val="22"/>
        </w:rPr>
        <w:t xml:space="preserve">, </w:t>
      </w:r>
      <w:r w:rsidR="00597AB1" w:rsidRPr="007B2000">
        <w:rPr>
          <w:b w:val="0"/>
          <w:bCs w:val="0"/>
          <w:sz w:val="22"/>
          <w:szCs w:val="22"/>
        </w:rPr>
        <w:t>з них із напруженістю магнітного поля 1</w:t>
      </w:r>
      <w:r w:rsidR="00423055" w:rsidRPr="007B2000">
        <w:rPr>
          <w:b w:val="0"/>
          <w:bCs w:val="0"/>
          <w:sz w:val="22"/>
          <w:szCs w:val="22"/>
        </w:rPr>
        <w:t>.0 та більше Тесла</w:t>
      </w:r>
      <w:r w:rsidR="00597AB1" w:rsidRPr="007B2000">
        <w:rPr>
          <w:b w:val="0"/>
          <w:bCs w:val="0"/>
          <w:sz w:val="22"/>
          <w:szCs w:val="22"/>
        </w:rPr>
        <w:t xml:space="preserve"> 5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="00597AB1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0"/>
          <w:szCs w:val="20"/>
        </w:rPr>
      </w:pPr>
    </w:p>
    <w:p w:rsidR="00723E4E" w:rsidRPr="007B2000" w:rsidRDefault="00723E4E" w:rsidP="00723E4E">
      <w:pPr>
        <w:pStyle w:val="a3"/>
        <w:rPr>
          <w:sz w:val="20"/>
          <w:szCs w:val="20"/>
        </w:rPr>
      </w:pPr>
    </w:p>
    <w:p w:rsidR="00723E4E" w:rsidRPr="007B2000" w:rsidRDefault="00723E4E" w:rsidP="00723E4E">
      <w:pPr>
        <w:pStyle w:val="a3"/>
        <w:jc w:val="center"/>
      </w:pPr>
      <w:r w:rsidRPr="007B2000">
        <w:t>Рентгенодіагностична робота (</w:t>
      </w:r>
      <w:r w:rsidR="00595F58" w:rsidRPr="007B2000">
        <w:t>в</w:t>
      </w:r>
      <w:r w:rsidRPr="007B2000">
        <w:t>ключно з профілактичними оглядами)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0"/>
        <w:gridCol w:w="22"/>
        <w:gridCol w:w="476"/>
        <w:gridCol w:w="1540"/>
        <w:gridCol w:w="1295"/>
        <w:gridCol w:w="1295"/>
        <w:gridCol w:w="1295"/>
        <w:gridCol w:w="1295"/>
      </w:tblGrid>
      <w:tr w:rsidR="00F82191" w:rsidRPr="0053462C" w:rsidTr="00BD7ABD">
        <w:trPr>
          <w:gridAfter w:val="7"/>
          <w:wAfter w:w="7218" w:type="dxa"/>
        </w:trPr>
        <w:tc>
          <w:tcPr>
            <w:tcW w:w="2970" w:type="dxa"/>
            <w:shd w:val="clear" w:color="auto" w:fill="auto"/>
          </w:tcPr>
          <w:p w:rsidR="00F82191" w:rsidRPr="00F82191" w:rsidRDefault="00F82191" w:rsidP="00BD7ABD">
            <w:pPr>
              <w:pStyle w:val="a3"/>
              <w:rPr>
                <w:sz w:val="20"/>
                <w:szCs w:val="20"/>
                <w:lang w:val="ru-RU"/>
              </w:rPr>
            </w:pPr>
            <w:r w:rsidRPr="0053462C">
              <w:rPr>
                <w:bCs w:val="0"/>
                <w:sz w:val="20"/>
                <w:szCs w:val="20"/>
              </w:rPr>
              <w:t>Таблиця 4110</w:t>
            </w:r>
          </w:p>
        </w:tc>
      </w:tr>
      <w:tr w:rsidR="00F82191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vMerge w:val="restart"/>
            <w:shd w:val="clear" w:color="auto" w:fill="auto"/>
            <w:vAlign w:val="center"/>
          </w:tcPr>
          <w:p w:rsidR="00F82191" w:rsidRPr="0053462C" w:rsidRDefault="00F82191" w:rsidP="005B2086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:rsidR="00F82191" w:rsidRPr="0053462C" w:rsidRDefault="00F82191" w:rsidP="0053462C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 тому числі</w:t>
            </w:r>
          </w:p>
        </w:tc>
      </w:tr>
      <w:tr w:rsidR="00F82191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2992" w:type="dxa"/>
            <w:gridSpan w:val="2"/>
            <w:vMerge/>
            <w:shd w:val="clear" w:color="auto" w:fill="auto"/>
          </w:tcPr>
          <w:p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грудної клітки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травлення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кістково-суглобної системи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інші</w:t>
            </w:r>
          </w:p>
        </w:tc>
      </w:tr>
      <w:tr w:rsidR="00F82191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Б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5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>Кількість рентгенологічних досліджень, усього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53462C">
              <w:rPr>
                <w:b w:val="0"/>
                <w:bCs w:val="0"/>
                <w:sz w:val="20"/>
                <w:szCs w:val="20"/>
              </w:rPr>
              <w:t>у тому числі зроблено:</w:t>
            </w:r>
          </w:p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просвічувань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рентгенограм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діагностичних флюорограм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 xml:space="preserve">спеціальних досліджень </w:t>
            </w:r>
            <w:r w:rsidRPr="0053462C">
              <w:rPr>
                <w:bCs/>
                <w:lang w:val="uk-UA"/>
              </w:rPr>
              <w:br/>
              <w:t xml:space="preserve">   (методик)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комп’ютерних томографій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з них із внутрішньовенним</w:t>
            </w:r>
            <w:r w:rsidRPr="0053462C">
              <w:rPr>
                <w:b/>
                <w:bCs/>
                <w:lang w:val="uk-UA"/>
              </w:rPr>
              <w:t xml:space="preserve"> </w:t>
            </w:r>
            <w:r w:rsidRPr="0053462C">
              <w:rPr>
                <w:b/>
                <w:bCs/>
                <w:lang w:val="uk-UA"/>
              </w:rPr>
              <w:br/>
              <w:t xml:space="preserve">   </w:t>
            </w:r>
            <w:r w:rsidRPr="0053462C">
              <w:rPr>
                <w:bCs/>
                <w:lang w:val="uk-UA"/>
              </w:rPr>
              <w:t xml:space="preserve">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>Крім того, магнітно-резонансних томографій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з них із внутрішньовенним </w:t>
            </w:r>
            <w:r w:rsidRPr="0053462C">
              <w:rPr>
                <w:bCs/>
                <w:lang w:val="uk-UA"/>
              </w:rPr>
              <w:br/>
              <w:t xml:space="preserve">   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5B2086" w:rsidRDefault="005B2086">
      <w:r>
        <w:rPr>
          <w:b/>
          <w:bCs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139" w:type="dxa"/>
            <w:shd w:val="clear" w:color="auto" w:fill="auto"/>
          </w:tcPr>
          <w:p w:rsidR="004B602A" w:rsidRPr="0053462C" w:rsidRDefault="004B602A" w:rsidP="00B11779">
            <w:pPr>
              <w:pStyle w:val="a3"/>
              <w:rPr>
                <w:bCs w:val="0"/>
                <w:sz w:val="20"/>
                <w:szCs w:val="20"/>
              </w:rPr>
            </w:pPr>
          </w:p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4111</w:t>
            </w:r>
          </w:p>
        </w:tc>
        <w:tc>
          <w:tcPr>
            <w:tcW w:w="5112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рентгенограм зубів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мамографій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139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4112</w:t>
            </w:r>
          </w:p>
        </w:tc>
        <w:tc>
          <w:tcPr>
            <w:tcW w:w="5112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5A44D8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загальної кількості рентгенологічних досліджень виконано амбулаторним хворим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;</w:t>
      </w:r>
      <w:r w:rsidR="00F93C9B" w:rsidRPr="007B2000">
        <w:rPr>
          <w:b w:val="0"/>
          <w:bCs w:val="0"/>
          <w:sz w:val="22"/>
          <w:szCs w:val="22"/>
        </w:rPr>
        <w:br/>
        <w:t xml:space="preserve">крім того, </w:t>
      </w:r>
      <w:r w:rsidRPr="007B2000">
        <w:rPr>
          <w:b w:val="0"/>
          <w:bCs w:val="0"/>
          <w:sz w:val="22"/>
          <w:szCs w:val="22"/>
        </w:rPr>
        <w:t>кількість магнітно-резонансних томографій</w:t>
      </w:r>
      <w:r w:rsidR="00F93C9B" w:rsidRPr="007B2000">
        <w:rPr>
          <w:b w:val="0"/>
          <w:bCs w:val="0"/>
          <w:sz w:val="22"/>
          <w:szCs w:val="22"/>
        </w:rPr>
        <w:t>, виконаних</w:t>
      </w:r>
      <w:r w:rsidRPr="007B2000">
        <w:rPr>
          <w:b w:val="0"/>
          <w:bCs w:val="0"/>
          <w:sz w:val="22"/>
          <w:szCs w:val="22"/>
        </w:rPr>
        <w:t xml:space="preserve"> амбулаторним хворим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</w:p>
    <w:p w:rsidR="005A44D8" w:rsidRPr="007B2000" w:rsidRDefault="005A44D8" w:rsidP="00723E4E">
      <w:pPr>
        <w:pStyle w:val="a3"/>
        <w:rPr>
          <w:b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4113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кількості спеціальних досліджень проведено: ангіографій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досліджень жовчовивідних шляхів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сечовивідних шляхів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ED3EC2" w:rsidRPr="007B2000" w:rsidRDefault="00ED3EC2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DB2B8A" w:rsidRPr="007B2000" w:rsidRDefault="00ED3EC2" w:rsidP="00ED3EC2">
      <w:pPr>
        <w:pStyle w:val="a3"/>
        <w:rPr>
          <w:sz w:val="20"/>
          <w:szCs w:val="20"/>
        </w:rPr>
      </w:pPr>
      <w:r w:rsidRPr="007B2000">
        <w:rPr>
          <w:sz w:val="20"/>
          <w:szCs w:val="20"/>
        </w:rPr>
        <w:t>Таблиця 4113/1</w:t>
      </w:r>
    </w:p>
    <w:p w:rsidR="00ED3EC2" w:rsidRPr="007B2000" w:rsidRDefault="00ED3EC2" w:rsidP="00951F2A">
      <w:pPr>
        <w:pStyle w:val="a3"/>
        <w:jc w:val="right"/>
        <w:rPr>
          <w:b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Із </w:t>
      </w:r>
      <w:r w:rsidR="00A93451" w:rsidRPr="007B2000">
        <w:rPr>
          <w:b w:val="0"/>
          <w:bCs w:val="0"/>
          <w:sz w:val="22"/>
          <w:szCs w:val="22"/>
        </w:rPr>
        <w:t xml:space="preserve">кількості магнітно-резонансних </w:t>
      </w:r>
      <w:r w:rsidRPr="007B2000">
        <w:rPr>
          <w:b w:val="0"/>
          <w:bCs w:val="0"/>
          <w:sz w:val="22"/>
          <w:szCs w:val="22"/>
        </w:rPr>
        <w:t xml:space="preserve">томографій інших органів і систем (рядок 8 </w:t>
      </w:r>
      <w:r w:rsidR="0026493D" w:rsidRPr="007B2000">
        <w:rPr>
          <w:b w:val="0"/>
          <w:bCs w:val="0"/>
          <w:sz w:val="22"/>
          <w:szCs w:val="22"/>
        </w:rPr>
        <w:t>графи</w:t>
      </w:r>
      <w:r w:rsidR="00551CD6" w:rsidRPr="007B2000">
        <w:rPr>
          <w:b w:val="0"/>
          <w:bCs w:val="0"/>
          <w:sz w:val="22"/>
          <w:szCs w:val="22"/>
        </w:rPr>
        <w:t xml:space="preserve"> 5 таблиці 4110) проведено</w:t>
      </w:r>
      <w:r w:rsidRPr="007B2000">
        <w:rPr>
          <w:b w:val="0"/>
          <w:bCs w:val="0"/>
          <w:sz w:val="22"/>
          <w:szCs w:val="22"/>
        </w:rPr>
        <w:t xml:space="preserve"> досліджень</w:t>
      </w:r>
      <w:r w:rsidR="00551CD6" w:rsidRPr="007B2000">
        <w:rPr>
          <w:b w:val="0"/>
          <w:bCs w:val="0"/>
          <w:sz w:val="22"/>
          <w:szCs w:val="22"/>
        </w:rPr>
        <w:t>:</w:t>
      </w:r>
      <w:r w:rsidR="002F7895" w:rsidRPr="007B2000">
        <w:rPr>
          <w:b w:val="0"/>
          <w:bCs w:val="0"/>
          <w:sz w:val="22"/>
          <w:szCs w:val="22"/>
        </w:rPr>
        <w:t xml:space="preserve"> головного мозку</w:t>
      </w:r>
      <w:r w:rsidRPr="007B2000">
        <w:rPr>
          <w:b w:val="0"/>
          <w:bCs w:val="0"/>
          <w:sz w:val="22"/>
          <w:szCs w:val="22"/>
        </w:rPr>
        <w:t xml:space="preserve"> 1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;молочних залоз 2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сечостатевої системи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3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477AF5" w:rsidRPr="007B2000" w:rsidRDefault="00477AF5" w:rsidP="00DB2B8A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DB2B8A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Рентгенологічні профілактичні дослідження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139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4114</w:t>
            </w:r>
          </w:p>
        </w:tc>
        <w:tc>
          <w:tcPr>
            <w:tcW w:w="5112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A8721D" w:rsidRPr="007B2000" w:rsidRDefault="00A8721D" w:rsidP="00951F2A">
      <w:pPr>
        <w:jc w:val="right"/>
        <w:rPr>
          <w:bCs/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Рентгенологічні дослідження органів грудної клітки (із рядка 3 графи 2 таблиці 4110), всього 1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, у тому числі дітям віком 15</w:t>
      </w:r>
      <w:r w:rsidRPr="007B2000">
        <w:rPr>
          <w:sz w:val="22"/>
          <w:szCs w:val="22"/>
          <w:lang w:val="uk-UA"/>
        </w:rPr>
        <w:t>–</w:t>
      </w:r>
      <w:r w:rsidRPr="007B2000">
        <w:rPr>
          <w:bCs/>
          <w:sz w:val="22"/>
          <w:szCs w:val="22"/>
          <w:lang w:val="uk-UA"/>
        </w:rPr>
        <w:t>17 років включно 2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.</w:t>
      </w:r>
    </w:p>
    <w:p w:rsidR="00A8721D" w:rsidRPr="007B2000" w:rsidRDefault="00A8721D" w:rsidP="00A8721D">
      <w:pPr>
        <w:jc w:val="both"/>
        <w:rPr>
          <w:bCs/>
          <w:sz w:val="16"/>
          <w:szCs w:val="16"/>
          <w:lang w:val="uk-UA"/>
        </w:rPr>
      </w:pPr>
    </w:p>
    <w:p w:rsidR="00723E4E" w:rsidRPr="007B2000" w:rsidRDefault="00A8721D" w:rsidP="00951F2A">
      <w:pPr>
        <w:jc w:val="right"/>
        <w:rPr>
          <w:bCs/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Кількість флюорографій органів грудної клітки, всього 3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,</w:t>
      </w:r>
      <w:r w:rsidRPr="007B2000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у тому числі дітям віком 15</w:t>
      </w:r>
      <w:r w:rsidRPr="007B2000">
        <w:rPr>
          <w:sz w:val="22"/>
          <w:szCs w:val="22"/>
          <w:lang w:val="uk-UA"/>
        </w:rPr>
        <w:t>–</w:t>
      </w:r>
      <w:r w:rsidRPr="007B2000">
        <w:rPr>
          <w:bCs/>
          <w:sz w:val="22"/>
          <w:szCs w:val="22"/>
          <w:lang w:val="uk-UA"/>
        </w:rPr>
        <w:t>17 років включно 4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951F2A" w:rsidRPr="00951F2A">
        <w:rPr>
          <w:b/>
          <w:sz w:val="16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="003F7E05" w:rsidRPr="007B2000">
        <w:rPr>
          <w:bCs/>
          <w:sz w:val="22"/>
          <w:szCs w:val="22"/>
          <w:lang w:val="uk-UA"/>
        </w:rPr>
        <w:t>.</w:t>
      </w:r>
    </w:p>
    <w:p w:rsidR="002515C9" w:rsidRPr="007B2000" w:rsidRDefault="002515C9" w:rsidP="00A8721D">
      <w:pPr>
        <w:rPr>
          <w:sz w:val="22"/>
          <w:szCs w:val="22"/>
          <w:lang w:val="uk-UA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Ультразвукові дослідження</w:t>
      </w:r>
    </w:p>
    <w:p w:rsidR="002515C9" w:rsidRPr="007B2000" w:rsidRDefault="002515C9" w:rsidP="00723E4E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17"/>
        <w:gridCol w:w="909"/>
        <w:gridCol w:w="808"/>
        <w:gridCol w:w="1571"/>
        <w:gridCol w:w="1068"/>
        <w:gridCol w:w="1069"/>
        <w:gridCol w:w="61"/>
      </w:tblGrid>
      <w:tr w:rsidR="006B04EB" w:rsidRPr="007B2000" w:rsidTr="0053462C">
        <w:tc>
          <w:tcPr>
            <w:tcW w:w="5017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4115</w:t>
            </w:r>
          </w:p>
        </w:tc>
        <w:tc>
          <w:tcPr>
            <w:tcW w:w="5241" w:type="dxa"/>
            <w:gridSpan w:val="6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B9741A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 w:val="restart"/>
            <w:shd w:val="clear" w:color="auto" w:fill="auto"/>
            <w:vAlign w:val="center"/>
          </w:tcPr>
          <w:p w:rsidR="00B9741A" w:rsidRPr="0053462C" w:rsidRDefault="00B9741A" w:rsidP="005B2086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Найменування 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Номер</w:t>
            </w:r>
          </w:p>
          <w:p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рядка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9741A" w:rsidRPr="0053462C" w:rsidRDefault="00FC7C60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</w:t>
            </w:r>
            <w:r w:rsidR="00B9741A" w:rsidRPr="0053462C">
              <w:rPr>
                <w:b/>
                <w:bCs/>
                <w:lang w:val="uk-UA"/>
              </w:rPr>
              <w:t xml:space="preserve"> тому числі дітям віком:</w:t>
            </w:r>
          </w:p>
        </w:tc>
      </w:tr>
      <w:tr w:rsidR="00B9741A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0-17 років включно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з них:</w:t>
            </w:r>
          </w:p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0-2 роки</w:t>
            </w:r>
            <w:r w:rsidR="005E176B" w:rsidRPr="0053462C">
              <w:rPr>
                <w:b/>
                <w:bCs/>
                <w:lang w:val="uk-UA"/>
              </w:rPr>
              <w:t xml:space="preserve"> включно</w:t>
            </w:r>
          </w:p>
        </w:tc>
      </w:tr>
      <w:tr w:rsidR="00B9741A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А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Б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3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307A72">
            <w:pPr>
              <w:rPr>
                <w:lang w:val="uk-UA"/>
              </w:rPr>
            </w:pPr>
            <w:r w:rsidRPr="0053462C">
              <w:rPr>
                <w:b/>
                <w:bCs/>
                <w:sz w:val="22"/>
                <w:szCs w:val="22"/>
                <w:lang w:val="uk-UA"/>
              </w:rPr>
              <w:t>Ультразвукові дослідження, усього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20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у тому числі:</w:t>
            </w:r>
          </w:p>
          <w:p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нейросонографії (діти до року)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щитоподібної залози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молочної залози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B9741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>ехокардіографії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органів черевної порожнини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iCs/>
                <w:lang w:val="uk-UA"/>
              </w:rPr>
            </w:pPr>
            <w:r w:rsidRPr="0053462C">
              <w:rPr>
                <w:iCs/>
                <w:lang w:val="uk-UA"/>
              </w:rPr>
              <w:t>6</w:t>
            </w:r>
            <w:r w:rsidR="00B9741A" w:rsidRPr="0053462C">
              <w:rPr>
                <w:iCs/>
                <w:lang w:val="uk-UA"/>
              </w:rPr>
              <w:t>.</w:t>
            </w:r>
            <w:r w:rsidRPr="0053462C">
              <w:rPr>
                <w:iCs/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i/>
                <w:iCs/>
                <w:sz w:val="16"/>
                <w:szCs w:val="18"/>
                <w:lang w:val="uk-UA"/>
              </w:rPr>
            </w:pPr>
            <w:r w:rsidRPr="00951F2A">
              <w:rPr>
                <w:i/>
                <w:i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i/>
                <w:iCs/>
                <w:sz w:val="16"/>
                <w:szCs w:val="18"/>
                <w:lang w:val="uk-UA"/>
              </w:rPr>
            </w:pPr>
            <w:r w:rsidRPr="00951F2A">
              <w:rPr>
                <w:i/>
                <w:iCs/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iCs/>
                <w:sz w:val="16"/>
                <w:szCs w:val="18"/>
                <w:lang w:val="uk-UA"/>
              </w:rPr>
            </w:pPr>
            <w:r w:rsidRPr="00951F2A">
              <w:rPr>
                <w:iCs/>
                <w:sz w:val="16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307A72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  нирок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передміхурової залози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EB7310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сечового міхура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жіночих статевих органів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EB7310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у тому числі під час вагітності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EB7310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з них під час вагітності до 22 тижнів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EB7310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виявлено вроджених вад розвитку (із рядка 10.2)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</w:t>
            </w:r>
            <w:r w:rsidR="00EB7310" w:rsidRPr="0053462C">
              <w:rPr>
                <w:lang w:val="uk-UA"/>
              </w:rPr>
              <w:t>3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EB7310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кістково-суглобної системи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доплерівське</w:t>
            </w:r>
            <w:r w:rsidR="00B9741A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>дослідження периферичних судин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пункційна біопсія та дренування за ультразвуковим променем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5359D2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і</w:t>
            </w:r>
            <w:r w:rsidR="00EB7310" w:rsidRPr="0053462C">
              <w:rPr>
                <w:sz w:val="22"/>
                <w:szCs w:val="22"/>
                <w:lang w:val="uk-UA"/>
              </w:rPr>
              <w:t>нтраопераційні ультразвукові дослідження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951F2A" w:rsidRDefault="00951F2A" w:rsidP="00951F2A">
            <w:pPr>
              <w:jc w:val="right"/>
              <w:rPr>
                <w:sz w:val="16"/>
                <w:szCs w:val="18"/>
                <w:lang w:val="uk-UA"/>
              </w:rPr>
            </w:pPr>
            <w:r w:rsidRPr="00951F2A">
              <w:rPr>
                <w:sz w:val="16"/>
                <w:szCs w:val="18"/>
                <w:lang w:val="uk-UA"/>
              </w:rPr>
              <w:t>   </w:t>
            </w:r>
          </w:p>
        </w:tc>
      </w:tr>
    </w:tbl>
    <w:p w:rsidR="00980396" w:rsidRDefault="00980396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2515C9" w:rsidRPr="007B2000" w:rsidRDefault="00980396" w:rsidP="00723E4E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2"/>
          <w:szCs w:val="22"/>
        </w:rPr>
        <w:br w:type="page"/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дистанційно-діагностичних кабінетів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53462C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4116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проведених ЕКГ-досліджень 1</w:t>
      </w:r>
      <w:r w:rsidR="00BD7ABD" w:rsidRPr="00BD7ABD">
        <w:rPr>
          <w:sz w:val="22"/>
          <w:szCs w:val="22"/>
        </w:rPr>
        <w:t xml:space="preserve">    </w:t>
      </w:r>
      <w:r w:rsidR="00BD7ABD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BD7ABD" w:rsidRPr="00BD7ABD">
        <w:rPr>
          <w:sz w:val="22"/>
          <w:szCs w:val="22"/>
          <w:u w:val="single"/>
        </w:rPr>
        <w:t> </w:t>
      </w:r>
      <w:r w:rsidR="00BD7ABD">
        <w:rPr>
          <w:b w:val="0"/>
          <w:bCs w:val="0"/>
          <w:sz w:val="22"/>
          <w:szCs w:val="22"/>
          <w:lang w:val="ru-R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лабораторій радіоізотопної діагностики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4117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зроблених радіодіагностичних досліджень, усього 1</w:t>
      </w:r>
      <w:r w:rsidR="00BD7ABD" w:rsidRPr="00BD7ABD">
        <w:rPr>
          <w:sz w:val="22"/>
          <w:szCs w:val="22"/>
        </w:rPr>
        <w:t xml:space="preserve">    </w:t>
      </w:r>
      <w:r w:rsidR="00BD7ABD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BD7ABD" w:rsidRPr="00BD7ABD">
        <w:rPr>
          <w:sz w:val="22"/>
          <w:szCs w:val="22"/>
          <w:u w:val="single"/>
        </w:rPr>
        <w:t> </w:t>
      </w:r>
      <w:r w:rsidR="00BD7ABD" w:rsidRPr="00BD7ABD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сканувань 2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функціональних досліджень 3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гамма-сцинтиграфій 4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радіоімунологічних 5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інших досліджень 6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обстежено хворих 7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амбулаторних 8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BA31BA" w:rsidRDefault="00BA31BA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BA31BA" w:rsidRPr="007B2000" w:rsidRDefault="00BA31BA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ендоскопічного відділення (кабінету)</w:t>
      </w:r>
    </w:p>
    <w:p w:rsidR="00B11779" w:rsidRPr="007B2000" w:rsidRDefault="00B11779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4118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833"/>
        <w:gridCol w:w="1605"/>
        <w:gridCol w:w="1245"/>
        <w:gridCol w:w="1245"/>
        <w:gridCol w:w="10"/>
        <w:gridCol w:w="1235"/>
        <w:gridCol w:w="8"/>
        <w:gridCol w:w="1237"/>
        <w:gridCol w:w="6"/>
        <w:gridCol w:w="1169"/>
      </w:tblGrid>
      <w:tr w:rsidR="00A7656B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ня</w:t>
            </w:r>
          </w:p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мер рядка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Кількість ендоскопіч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них апаратів, усього</w:t>
            </w:r>
          </w:p>
        </w:tc>
        <w:tc>
          <w:tcPr>
            <w:tcW w:w="30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1A2A76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</w:t>
            </w:r>
            <w:r w:rsidR="00DB2B8A" w:rsidRPr="007B2000">
              <w:rPr>
                <w:sz w:val="22"/>
                <w:szCs w:val="22"/>
              </w:rPr>
              <w:t xml:space="preserve"> тому числі:</w:t>
            </w:r>
          </w:p>
        </w:tc>
      </w:tr>
      <w:tr w:rsidR="00DB5502" w:rsidRPr="007B2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гастро-дуодено</w:t>
            </w:r>
            <w:r w:rsidR="00A7656B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дуодено-скопи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A7656B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к</w:t>
            </w:r>
            <w:r w:rsidR="00DB5502" w:rsidRPr="007B2000">
              <w:rPr>
                <w:sz w:val="22"/>
                <w:szCs w:val="22"/>
              </w:rPr>
              <w:t>олоно</w:t>
            </w:r>
            <w:r w:rsidRPr="007B2000">
              <w:rPr>
                <w:sz w:val="22"/>
                <w:szCs w:val="22"/>
              </w:rPr>
              <w:t>-</w:t>
            </w:r>
            <w:r w:rsidR="00DB5502"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A7656B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б</w:t>
            </w:r>
            <w:r w:rsidR="00DB5502" w:rsidRPr="007B2000">
              <w:rPr>
                <w:sz w:val="22"/>
                <w:szCs w:val="22"/>
              </w:rPr>
              <w:t>ронхо</w:t>
            </w:r>
            <w:r w:rsidRPr="007B2000">
              <w:rPr>
                <w:sz w:val="22"/>
                <w:szCs w:val="22"/>
              </w:rPr>
              <w:t>-</w:t>
            </w:r>
            <w:r w:rsidR="00DB5502"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інші</w:t>
            </w:r>
          </w:p>
        </w:tc>
      </w:tr>
      <w:tr w:rsidR="00DB5502" w:rsidRPr="007B2000">
        <w:tblPrEx>
          <w:tblCellMar>
            <w:top w:w="0" w:type="dxa"/>
            <w:bottom w:w="0" w:type="dxa"/>
          </w:tblCellMar>
        </w:tblPrEx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5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6</w:t>
            </w:r>
          </w:p>
        </w:tc>
      </w:tr>
      <w:tr w:rsidR="00DB5502" w:rsidRPr="007B2000" w:rsidTr="00832E15">
        <w:tblPrEx>
          <w:tblCellMar>
            <w:top w:w="0" w:type="dxa"/>
            <w:bottom w:w="0" w:type="dxa"/>
          </w:tblCellMar>
        </w:tblPrEx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Усього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832E15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18"/>
              </w:rPr>
            </w:pPr>
            <w:r w:rsidRPr="00951F2A">
              <w:rPr>
                <w:b w:val="0"/>
                <w:bCs w:val="0"/>
                <w:sz w:val="16"/>
                <w:szCs w:val="18"/>
              </w:rPr>
              <w:t>  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18"/>
              </w:rPr>
            </w:pPr>
            <w:r w:rsidRPr="00951F2A">
              <w:rPr>
                <w:b w:val="0"/>
                <w:bCs w:val="0"/>
                <w:sz w:val="16"/>
                <w:szCs w:val="18"/>
              </w:rPr>
              <w:t>  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18"/>
              </w:rPr>
            </w:pPr>
            <w:r w:rsidRPr="00951F2A">
              <w:rPr>
                <w:b w:val="0"/>
                <w:bCs w:val="0"/>
                <w:sz w:val="16"/>
                <w:szCs w:val="18"/>
              </w:rPr>
              <w:t>  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18"/>
              </w:rPr>
            </w:pPr>
            <w:r w:rsidRPr="00951F2A">
              <w:rPr>
                <w:b w:val="0"/>
                <w:bCs w:val="0"/>
                <w:sz w:val="16"/>
                <w:szCs w:val="18"/>
              </w:rPr>
              <w:t>  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18"/>
              </w:rPr>
            </w:pPr>
            <w:r w:rsidRPr="00951F2A">
              <w:rPr>
                <w:b w:val="0"/>
                <w:bCs w:val="0"/>
                <w:sz w:val="16"/>
                <w:szCs w:val="18"/>
              </w:rPr>
              <w:t>   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18"/>
              </w:rPr>
            </w:pPr>
            <w:r w:rsidRPr="00951F2A">
              <w:rPr>
                <w:b w:val="0"/>
                <w:bCs w:val="0"/>
                <w:sz w:val="16"/>
                <w:szCs w:val="18"/>
              </w:rPr>
              <w:t>   </w:t>
            </w:r>
          </w:p>
        </w:tc>
      </w:tr>
      <w:tr w:rsidR="00DB5502" w:rsidRPr="007B2000" w:rsidTr="00832E15">
        <w:tblPrEx>
          <w:tblCellMar>
            <w:top w:w="0" w:type="dxa"/>
            <w:bottom w:w="0" w:type="dxa"/>
          </w:tblCellMar>
        </w:tblPrEx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у тому числі </w:t>
            </w:r>
          </w:p>
          <w:p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діючих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832E15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18"/>
              </w:rPr>
            </w:pPr>
            <w:r w:rsidRPr="00951F2A">
              <w:rPr>
                <w:b w:val="0"/>
                <w:bCs w:val="0"/>
                <w:sz w:val="16"/>
                <w:szCs w:val="18"/>
              </w:rPr>
              <w:t>  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18"/>
              </w:rPr>
            </w:pPr>
            <w:r w:rsidRPr="00951F2A">
              <w:rPr>
                <w:b w:val="0"/>
                <w:bCs w:val="0"/>
                <w:sz w:val="16"/>
                <w:szCs w:val="18"/>
              </w:rPr>
              <w:t>  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18"/>
              </w:rPr>
            </w:pPr>
            <w:r w:rsidRPr="00951F2A">
              <w:rPr>
                <w:b w:val="0"/>
                <w:bCs w:val="0"/>
                <w:sz w:val="16"/>
                <w:szCs w:val="18"/>
              </w:rPr>
              <w:t>  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18"/>
              </w:rPr>
            </w:pPr>
            <w:r w:rsidRPr="00951F2A">
              <w:rPr>
                <w:b w:val="0"/>
                <w:bCs w:val="0"/>
                <w:sz w:val="16"/>
                <w:szCs w:val="18"/>
              </w:rPr>
              <w:t>  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18"/>
              </w:rPr>
            </w:pPr>
            <w:r w:rsidRPr="00951F2A">
              <w:rPr>
                <w:b w:val="0"/>
                <w:bCs w:val="0"/>
                <w:sz w:val="16"/>
                <w:szCs w:val="18"/>
              </w:rPr>
              <w:t>   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18"/>
              </w:rPr>
            </w:pPr>
            <w:r w:rsidRPr="00951F2A">
              <w:rPr>
                <w:b w:val="0"/>
                <w:bCs w:val="0"/>
                <w:sz w:val="16"/>
                <w:szCs w:val="18"/>
              </w:rPr>
              <w:t>   </w:t>
            </w:r>
          </w:p>
        </w:tc>
      </w:tr>
    </w:tbl>
    <w:p w:rsidR="00DB2B8A" w:rsidRDefault="00DB2B8A" w:rsidP="00DB2B8A">
      <w:pPr>
        <w:pStyle w:val="a3"/>
        <w:rPr>
          <w:sz w:val="28"/>
          <w:szCs w:val="28"/>
        </w:rPr>
      </w:pPr>
    </w:p>
    <w:p w:rsidR="00BA31BA" w:rsidRPr="007B2000" w:rsidRDefault="00BA31BA" w:rsidP="00DB2B8A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4119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868"/>
        <w:gridCol w:w="912"/>
        <w:gridCol w:w="1706"/>
        <w:gridCol w:w="1067"/>
        <w:gridCol w:w="997"/>
        <w:gridCol w:w="1020"/>
        <w:gridCol w:w="651"/>
      </w:tblGrid>
      <w:tr w:rsidR="00DB2B8A" w:rsidRPr="007B2000" w:rsidTr="00832E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5B208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Номер 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Усього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F50D3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</w:t>
            </w:r>
            <w:r w:rsidR="00DB2B8A" w:rsidRPr="007B2000">
              <w:rPr>
                <w:sz w:val="22"/>
                <w:szCs w:val="22"/>
              </w:rPr>
              <w:t xml:space="preserve"> тому числі:</w:t>
            </w:r>
          </w:p>
        </w:tc>
      </w:tr>
      <w:tr w:rsidR="00DB2B8A" w:rsidRPr="007B2000" w:rsidTr="00832E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езофагогастро-</w:t>
            </w:r>
          </w:p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дуоденоскопії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дуодено-скопії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колоно-скопії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брон-</w:t>
            </w:r>
          </w:p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хоскопії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інші</w:t>
            </w:r>
          </w:p>
        </w:tc>
      </w:tr>
      <w:tr w:rsidR="00DB2B8A" w:rsidRPr="007B2000" w:rsidTr="00832E1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6</w:t>
            </w:r>
          </w:p>
        </w:tc>
      </w:tr>
      <w:tr w:rsidR="00DB2B8A" w:rsidRPr="007B2000" w:rsidTr="00832E1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3B566E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е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>ндоскопічн</w:t>
            </w:r>
            <w:r w:rsidRPr="007B2000">
              <w:rPr>
                <w:b w:val="0"/>
                <w:bCs w:val="0"/>
                <w:sz w:val="22"/>
                <w:szCs w:val="22"/>
              </w:rPr>
              <w:t>их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 xml:space="preserve"> досліджен</w:t>
            </w:r>
            <w:r w:rsidRPr="007B2000">
              <w:rPr>
                <w:b w:val="0"/>
                <w:bCs w:val="0"/>
                <w:sz w:val="22"/>
                <w:szCs w:val="22"/>
              </w:rPr>
              <w:t>ь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>, усього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</w:tr>
      <w:tr w:rsidR="00E03173" w:rsidRPr="007B2000" w:rsidTr="00832E1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A" w:rsidRPr="007B2000" w:rsidRDefault="00E03173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у тому числі </w:t>
            </w:r>
          </w:p>
          <w:p w:rsidR="00E03173" w:rsidRPr="007B2000" w:rsidRDefault="0043740A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</w:t>
            </w:r>
            <w:r w:rsidR="00E03173" w:rsidRPr="007B2000">
              <w:rPr>
                <w:b w:val="0"/>
                <w:bCs w:val="0"/>
                <w:sz w:val="22"/>
                <w:szCs w:val="22"/>
              </w:rPr>
              <w:t>діагностичні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7B2000" w:rsidRDefault="00E03173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73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73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73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</w:tr>
      <w:tr w:rsidR="00DB2B8A" w:rsidRPr="007B2000" w:rsidTr="00832E1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ендоскопічні маніпуляції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</w:tr>
      <w:tr w:rsidR="00832E15" w:rsidRPr="00832E15" w:rsidTr="00832E1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5" w:rsidRPr="00832E15" w:rsidRDefault="00832E15" w:rsidP="00BD7ABD">
            <w:pPr>
              <w:pStyle w:val="a3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з них з узяттям матеріалу </w:t>
            </w:r>
            <w:r w:rsidRPr="00832E15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на цитоморфологічне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дослідження (з рядка 3)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</w:tr>
      <w:tr w:rsidR="00832E15" w:rsidRPr="00832E15" w:rsidTr="00832E1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5" w:rsidRPr="007B2000" w:rsidRDefault="00832E15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ендоскопічні операції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</w:tr>
      <w:tr w:rsidR="00832E15" w:rsidRPr="007B2000" w:rsidTr="00832E1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5" w:rsidRPr="007B2000" w:rsidRDefault="00832E15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Кількість хворих з уперше виявленою онкопатологією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</w:tr>
    </w:tbl>
    <w:p w:rsidR="00BA31BA" w:rsidRDefault="00BA31BA" w:rsidP="00723E4E">
      <w:pPr>
        <w:pStyle w:val="a3"/>
        <w:jc w:val="center"/>
      </w:pPr>
    </w:p>
    <w:p w:rsidR="00723E4E" w:rsidRPr="007B2000" w:rsidRDefault="00BA31BA" w:rsidP="00723E4E">
      <w:pPr>
        <w:pStyle w:val="a3"/>
        <w:jc w:val="center"/>
      </w:pPr>
      <w:r>
        <w:br w:type="page"/>
      </w:r>
      <w:r w:rsidR="00723E4E" w:rsidRPr="007B2000">
        <w:lastRenderedPageBreak/>
        <w:t>Діяльність лабораторій</w:t>
      </w:r>
    </w:p>
    <w:p w:rsidR="00723E4E" w:rsidRPr="007B2000" w:rsidRDefault="00723E4E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4120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Оснащення лабораторії устаткуванням (указати кількість): мікроскопи монокулярні 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бінокулярні 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бінокулярні з комп’ютерною обробкою зображення 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люмінесцентні 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гематологічні аналізатори автоматичні та напівавтоматичні для підрахунку  формених елементів крові 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автоматизовані системи для визначення групової та резусної належності крові 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гемоглобінометри 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колориметри фотоелектричні 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спектрофотометри 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флюорометри 10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 аналізатори біохімічні: напівавтоматичні 11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 12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іонного складу 13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кислотно-лужного стану 14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коагулометри: напівавтоматичні 15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 16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агрегації тромбоцитів 17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апарати для електрофорезу 18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денситометри 19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імуноферментні аналізатори 20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хемілюмінесцентні аналізатори 21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системи для полімеразної ланцюгової реакції 22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проточні цитофлуорометри 23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бактеріологічні аналізатори 24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сечі 25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атомно-абсорбційні спектрофотометри 26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хроматографи рідинні 27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хроматографи газові 28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осмометри 29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СО</w:t>
      </w:r>
      <w:r w:rsidRPr="007B2000">
        <w:rPr>
          <w:b w:val="0"/>
          <w:bCs w:val="0"/>
          <w:sz w:val="16"/>
          <w:szCs w:val="16"/>
        </w:rPr>
        <w:t>2</w:t>
      </w:r>
      <w:r w:rsidRPr="007B2000">
        <w:rPr>
          <w:b w:val="0"/>
          <w:bCs w:val="0"/>
          <w:sz w:val="22"/>
          <w:szCs w:val="22"/>
        </w:rPr>
        <w:t>-інкубатори 30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рН-метри 31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аналітичні ваги 32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дозатори: піпеточні 33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напівавтоматичні 34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</w:t>
      </w:r>
      <w:r w:rsidR="00594B26" w:rsidRPr="007B2000">
        <w:rPr>
          <w:b w:val="0"/>
          <w:bCs w:val="0"/>
          <w:sz w:val="22"/>
          <w:szCs w:val="22"/>
        </w:rPr>
        <w:t xml:space="preserve">            </w:t>
      </w:r>
      <w:r w:rsidRPr="007B2000">
        <w:rPr>
          <w:b w:val="0"/>
          <w:bCs w:val="0"/>
          <w:sz w:val="22"/>
          <w:szCs w:val="22"/>
        </w:rPr>
        <w:t xml:space="preserve"> 35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4121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470"/>
        <w:gridCol w:w="1178"/>
        <w:gridCol w:w="1136"/>
        <w:gridCol w:w="897"/>
        <w:gridCol w:w="835"/>
        <w:gridCol w:w="818"/>
        <w:gridCol w:w="835"/>
        <w:gridCol w:w="779"/>
        <w:gridCol w:w="684"/>
        <w:gridCol w:w="837"/>
      </w:tblGrid>
      <w:tr w:rsidR="00723E4E" w:rsidRPr="00BA31BA" w:rsidTr="009F08EE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7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Наймену-</w:t>
            </w:r>
          </w:p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вання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E4E" w:rsidRPr="00BA31BA" w:rsidRDefault="00723E4E" w:rsidP="009F08EE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Номер ядка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 xml:space="preserve">Кількість проведених </w:t>
            </w:r>
          </w:p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аналізів, усього</w:t>
            </w:r>
          </w:p>
        </w:tc>
        <w:tc>
          <w:tcPr>
            <w:tcW w:w="330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9F08EE" w:rsidP="001B71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723E4E" w:rsidRPr="00BA31BA">
              <w:rPr>
                <w:sz w:val="18"/>
                <w:szCs w:val="18"/>
              </w:rPr>
              <w:t xml:space="preserve"> тому числі:</w:t>
            </w:r>
          </w:p>
        </w:tc>
      </w:tr>
      <w:tr w:rsidR="00723E4E" w:rsidRPr="00BA31BA" w:rsidTr="009F08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BA31BA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З</w:t>
            </w:r>
            <w:r w:rsidR="00723E4E" w:rsidRPr="00BA31BA">
              <w:rPr>
                <w:sz w:val="18"/>
                <w:szCs w:val="18"/>
              </w:rPr>
              <w:t>агально</w:t>
            </w:r>
            <w:r>
              <w:rPr>
                <w:sz w:val="18"/>
                <w:szCs w:val="18"/>
              </w:rPr>
              <w:t>-</w:t>
            </w:r>
            <w:r w:rsidR="00723E4E" w:rsidRPr="00BA31BA">
              <w:rPr>
                <w:sz w:val="18"/>
                <w:szCs w:val="18"/>
              </w:rPr>
              <w:t>клінічних (без гема-</w:t>
            </w:r>
          </w:p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толо-гічних)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гема-</w:t>
            </w:r>
          </w:p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толо-гічних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цито-ло-гічних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біохі-міч-них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мікро-біоло-гічних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іму-но-логіч-них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гене-тич-них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ток-сико-ло-гіч-них</w:t>
            </w:r>
          </w:p>
        </w:tc>
      </w:tr>
      <w:tr w:rsidR="00723E4E" w:rsidRPr="007B2000" w:rsidTr="009F08EE">
        <w:tblPrEx>
          <w:tblCellMar>
            <w:top w:w="0" w:type="dxa"/>
            <w:bottom w:w="0" w:type="dxa"/>
          </w:tblCellMar>
        </w:tblPrEx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Б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7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8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9</w:t>
            </w:r>
          </w:p>
        </w:tc>
      </w:tr>
      <w:tr w:rsidR="00723E4E" w:rsidRPr="007B2000" w:rsidTr="009F08E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9F08EE" w:rsidRDefault="00723E4E" w:rsidP="001B7106">
            <w:pPr>
              <w:pStyle w:val="a3"/>
              <w:rPr>
                <w:b w:val="0"/>
                <w:sz w:val="20"/>
                <w:szCs w:val="20"/>
              </w:rPr>
            </w:pPr>
            <w:r w:rsidRPr="009F08EE">
              <w:rPr>
                <w:b w:val="0"/>
                <w:bCs w:val="0"/>
                <w:sz w:val="20"/>
                <w:szCs w:val="20"/>
              </w:rPr>
              <w:t>Усього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</w:tr>
      <w:tr w:rsidR="00B830AC" w:rsidRPr="007B2000" w:rsidTr="009F08EE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9F08EE" w:rsidRDefault="00B830AC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9F08EE">
              <w:rPr>
                <w:b w:val="0"/>
                <w:bCs w:val="0"/>
                <w:sz w:val="20"/>
                <w:szCs w:val="20"/>
              </w:rPr>
              <w:t>у тому числі амбулаторним хворим (вклю-чно з хворими вдома)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7B2000" w:rsidRDefault="00B830AC" w:rsidP="001B7106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C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C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C" w:rsidRPr="00951F2A" w:rsidRDefault="00951F2A" w:rsidP="00951F2A">
            <w:pPr>
              <w:pStyle w:val="a3"/>
              <w:jc w:val="right"/>
              <w:rPr>
                <w:b w:val="0"/>
                <w:sz w:val="16"/>
                <w:szCs w:val="18"/>
              </w:rPr>
            </w:pPr>
            <w:r w:rsidRPr="00951F2A">
              <w:rPr>
                <w:b w:val="0"/>
                <w:sz w:val="16"/>
                <w:szCs w:val="18"/>
              </w:rPr>
              <w:t>   </w:t>
            </w:r>
          </w:p>
        </w:tc>
      </w:tr>
    </w:tbl>
    <w:p w:rsidR="00907DF7" w:rsidRPr="007B2000" w:rsidRDefault="00907DF7" w:rsidP="00723E4E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139" w:type="dxa"/>
            <w:shd w:val="clear" w:color="auto" w:fill="auto"/>
          </w:tcPr>
          <w:p w:rsidR="00B11779" w:rsidRPr="0053462C" w:rsidRDefault="00B830A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4122</w:t>
            </w:r>
          </w:p>
        </w:tc>
        <w:tc>
          <w:tcPr>
            <w:tcW w:w="5112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E50953" w:rsidRPr="009550D8" w:rsidRDefault="00E50953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кількості аналізів –</w:t>
      </w:r>
      <w:r w:rsidR="00326768" w:rsidRPr="007B2000">
        <w:rPr>
          <w:b w:val="0"/>
          <w:bCs w:val="0"/>
          <w:sz w:val="22"/>
          <w:szCs w:val="22"/>
        </w:rPr>
        <w:t xml:space="preserve"> з біохімічних (із графи 5 таблиці </w:t>
      </w:r>
      <w:r w:rsidRPr="007B2000">
        <w:rPr>
          <w:b w:val="0"/>
          <w:bCs w:val="0"/>
          <w:sz w:val="22"/>
          <w:szCs w:val="22"/>
        </w:rPr>
        <w:t>4121) на: гормони 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ферменти 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показники згортувальної та протизгортувальної систем 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водно-сольового обміну 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показники кислотно-лужного стану 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діагностика туберкульозу: бактеріоскопія (мікроскопія) 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="00326768" w:rsidRPr="007B2000">
        <w:rPr>
          <w:b w:val="0"/>
          <w:bCs w:val="0"/>
          <w:sz w:val="22"/>
          <w:szCs w:val="22"/>
        </w:rPr>
        <w:t xml:space="preserve"> (із граф 2 і 6 таблиці </w:t>
      </w:r>
      <w:r w:rsidRPr="007B2000">
        <w:rPr>
          <w:b w:val="0"/>
          <w:bCs w:val="0"/>
          <w:sz w:val="22"/>
          <w:szCs w:val="22"/>
        </w:rPr>
        <w:t>4121), посіви 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чутливість до антибактеріальних препаратів 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(</w:t>
      </w:r>
      <w:r w:rsidR="00326768" w:rsidRPr="007B2000">
        <w:rPr>
          <w:b w:val="0"/>
          <w:bCs w:val="0"/>
          <w:sz w:val="22"/>
          <w:szCs w:val="22"/>
        </w:rPr>
        <w:t xml:space="preserve">із графи 6 таблиці </w:t>
      </w:r>
      <w:r w:rsidRPr="007B2000">
        <w:rPr>
          <w:b w:val="0"/>
          <w:bCs w:val="0"/>
          <w:sz w:val="22"/>
          <w:szCs w:val="22"/>
        </w:rPr>
        <w:t>4121); серологічні реакції на сифіліс (</w:t>
      </w:r>
      <w:r w:rsidR="00326768" w:rsidRPr="007B2000">
        <w:rPr>
          <w:b w:val="0"/>
          <w:bCs w:val="0"/>
          <w:sz w:val="22"/>
          <w:szCs w:val="22"/>
        </w:rPr>
        <w:t xml:space="preserve">із графи 7 таблиці </w:t>
      </w:r>
      <w:r w:rsidRPr="007B2000">
        <w:rPr>
          <w:b w:val="0"/>
          <w:bCs w:val="0"/>
          <w:sz w:val="22"/>
          <w:szCs w:val="22"/>
        </w:rPr>
        <w:t>4121) 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специфічні реакції для серо- та ліквородіагностики сифілісу 10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з імунологічних досліджень (</w:t>
      </w:r>
      <w:r w:rsidR="00326768" w:rsidRPr="007B2000">
        <w:rPr>
          <w:b w:val="0"/>
          <w:bCs w:val="0"/>
          <w:sz w:val="22"/>
          <w:szCs w:val="22"/>
        </w:rPr>
        <w:t xml:space="preserve">із графи 7 таблиці </w:t>
      </w:r>
      <w:r w:rsidRPr="007B2000">
        <w:rPr>
          <w:b w:val="0"/>
          <w:bCs w:val="0"/>
          <w:sz w:val="22"/>
          <w:szCs w:val="22"/>
        </w:rPr>
        <w:t>4121) на: ВІЛ-інфекцію 11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гепатити 12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інші ТО</w:t>
      </w:r>
      <w:r w:rsidRPr="007B2000">
        <w:rPr>
          <w:b w:val="0"/>
          <w:bCs w:val="0"/>
          <w:sz w:val="22"/>
          <w:szCs w:val="22"/>
          <w:lang w:val="en-US"/>
        </w:rPr>
        <w:t>RC</w:t>
      </w:r>
      <w:r w:rsidRPr="007B2000">
        <w:rPr>
          <w:b w:val="0"/>
          <w:bCs w:val="0"/>
          <w:sz w:val="22"/>
          <w:szCs w:val="22"/>
        </w:rPr>
        <w:t>Н-інфекції  13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sz w:val="22"/>
        </w:rPr>
        <w:t xml:space="preserve"> визначення</w:t>
      </w:r>
      <w:r w:rsidR="009921EE" w:rsidRPr="007B2000">
        <w:rPr>
          <w:b w:val="0"/>
          <w:sz w:val="22"/>
        </w:rPr>
        <w:t>:</w:t>
      </w:r>
      <w:r w:rsidRPr="007B2000">
        <w:rPr>
          <w:b w:val="0"/>
          <w:sz w:val="22"/>
        </w:rPr>
        <w:t xml:space="preserve"> групи крові за системою АВО та резус</w:t>
      </w:r>
      <w:r w:rsidRPr="007B2000">
        <w:t>-</w:t>
      </w:r>
      <w:r w:rsidRPr="007B2000">
        <w:rPr>
          <w:b w:val="0"/>
          <w:sz w:val="22"/>
          <w:szCs w:val="22"/>
        </w:rPr>
        <w:t>належності</w:t>
      </w:r>
      <w:r w:rsidRPr="007B2000">
        <w:t xml:space="preserve"> </w:t>
      </w:r>
      <w:r w:rsidR="009921EE" w:rsidRPr="007B2000">
        <w:rPr>
          <w:b w:val="0"/>
          <w:sz w:val="22"/>
        </w:rPr>
        <w:t>14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</w:rPr>
        <w:t xml:space="preserve"> </w:t>
      </w:r>
      <w:r w:rsidR="009921EE" w:rsidRPr="007B2000">
        <w:rPr>
          <w:b w:val="0"/>
          <w:sz w:val="22"/>
        </w:rPr>
        <w:t>,</w:t>
      </w:r>
      <w:r w:rsidRPr="007B2000">
        <w:rPr>
          <w:b w:val="0"/>
          <w:sz w:val="22"/>
        </w:rPr>
        <w:t xml:space="preserve"> імунних антитіл</w:t>
      </w:r>
      <w:r w:rsidR="00F90C40" w:rsidRPr="007B2000">
        <w:rPr>
          <w:b w:val="0"/>
          <w:sz w:val="22"/>
        </w:rPr>
        <w:t xml:space="preserve"> 15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</w:rPr>
        <w:t xml:space="preserve"> </w:t>
      </w:r>
      <w:r w:rsidR="009A7139" w:rsidRPr="007B2000">
        <w:rPr>
          <w:b w:val="0"/>
          <w:sz w:val="22"/>
        </w:rPr>
        <w:t>;</w:t>
      </w:r>
      <w:r w:rsidRPr="007B2000">
        <w:rPr>
          <w:b w:val="0"/>
          <w:bCs w:val="0"/>
          <w:sz w:val="22"/>
          <w:szCs w:val="22"/>
        </w:rPr>
        <w:t xml:space="preserve"> з генетичних досліджень (</w:t>
      </w:r>
      <w:r w:rsidR="00326768" w:rsidRPr="007B2000">
        <w:rPr>
          <w:b w:val="0"/>
          <w:bCs w:val="0"/>
          <w:sz w:val="22"/>
          <w:szCs w:val="22"/>
        </w:rPr>
        <w:t xml:space="preserve">із графи 8 таблиці </w:t>
      </w:r>
      <w:r w:rsidRPr="007B2000">
        <w:rPr>
          <w:b w:val="0"/>
          <w:bCs w:val="0"/>
          <w:sz w:val="22"/>
          <w:szCs w:val="22"/>
        </w:rPr>
        <w:t xml:space="preserve">4121) на: фенілкетонурію </w:t>
      </w:r>
      <w:r w:rsidRPr="009550D8">
        <w:rPr>
          <w:b w:val="0"/>
          <w:bCs w:val="0"/>
          <w:sz w:val="22"/>
          <w:szCs w:val="22"/>
        </w:rPr>
        <w:t>16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, уроджений гіпотиреоз 17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 xml:space="preserve">, туберкульоз </w:t>
      </w:r>
      <w:r w:rsidR="0034591F" w:rsidRPr="009550D8">
        <w:rPr>
          <w:b w:val="0"/>
          <w:bCs w:val="0"/>
          <w:sz w:val="22"/>
          <w:szCs w:val="22"/>
        </w:rPr>
        <w:t>18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34591F" w:rsidRPr="009550D8">
        <w:rPr>
          <w:b w:val="0"/>
          <w:bCs w:val="0"/>
          <w:sz w:val="22"/>
          <w:szCs w:val="22"/>
        </w:rPr>
        <w:t xml:space="preserve">; </w:t>
      </w:r>
      <w:r w:rsidRPr="009550D8">
        <w:rPr>
          <w:b w:val="0"/>
          <w:bCs w:val="0"/>
          <w:sz w:val="22"/>
          <w:szCs w:val="22"/>
        </w:rPr>
        <w:t>з токсикологічних досліджень (</w:t>
      </w:r>
      <w:r w:rsidR="00326768" w:rsidRPr="009550D8">
        <w:rPr>
          <w:b w:val="0"/>
          <w:bCs w:val="0"/>
          <w:sz w:val="22"/>
          <w:szCs w:val="22"/>
        </w:rPr>
        <w:t xml:space="preserve">із графи 9 таблиці </w:t>
      </w:r>
      <w:r w:rsidRPr="009550D8">
        <w:rPr>
          <w:b w:val="0"/>
          <w:bCs w:val="0"/>
          <w:sz w:val="22"/>
          <w:szCs w:val="22"/>
        </w:rPr>
        <w:t>4121) на наявність: наркотичних речовин 19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, етилового спирту 20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.</w:t>
      </w:r>
    </w:p>
    <w:p w:rsidR="00723E4E" w:rsidRPr="009550D8" w:rsidRDefault="00723E4E" w:rsidP="00723E4E">
      <w:pPr>
        <w:pStyle w:val="a3"/>
        <w:jc w:val="both"/>
        <w:rPr>
          <w:b w:val="0"/>
          <w:bCs w:val="0"/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</w:pPr>
      <w:r w:rsidRPr="007B2000">
        <w:t>Діяльність кабінету функціональної діагностики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5111"/>
      </w:tblGrid>
      <w:tr w:rsidR="00B11779" w:rsidRPr="0053462C" w:rsidTr="0053462C">
        <w:tc>
          <w:tcPr>
            <w:tcW w:w="5140" w:type="dxa"/>
            <w:shd w:val="clear" w:color="auto" w:fill="auto"/>
          </w:tcPr>
          <w:p w:rsidR="00B11779" w:rsidRPr="0053462C" w:rsidRDefault="0098426F" w:rsidP="00B11779">
            <w:pPr>
              <w:pStyle w:val="a3"/>
              <w:rPr>
                <w:sz w:val="22"/>
                <w:szCs w:val="22"/>
              </w:rPr>
            </w:pPr>
            <w:r w:rsidRPr="0053462C">
              <w:rPr>
                <w:bCs w:val="0"/>
                <w:sz w:val="22"/>
                <w:szCs w:val="22"/>
              </w:rPr>
              <w:t>Таблиця 4123</w:t>
            </w:r>
          </w:p>
        </w:tc>
        <w:tc>
          <w:tcPr>
            <w:tcW w:w="5111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2"/>
                <w:szCs w:val="22"/>
              </w:rPr>
            </w:pPr>
          </w:p>
        </w:tc>
      </w:tr>
    </w:tbl>
    <w:p w:rsidR="00FC7738" w:rsidRPr="007B2000" w:rsidRDefault="00A8721D" w:rsidP="00951F2A">
      <w:pPr>
        <w:pStyle w:val="9"/>
        <w:numPr>
          <w:ilvl w:val="0"/>
          <w:numId w:val="0"/>
        </w:numPr>
        <w:jc w:val="right"/>
        <w:outlineLvl w:val="8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Кількість осіб, яких було обстежено, всього 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  <w:lang w:val="en-AU"/>
        </w:rPr>
        <w:t xml:space="preserve"> </w:t>
      </w:r>
      <w:r w:rsidRPr="007B2000">
        <w:rPr>
          <w:b w:val="0"/>
          <w:sz w:val="22"/>
          <w:szCs w:val="22"/>
        </w:rPr>
        <w:t xml:space="preserve">, у тому числі </w:t>
      </w:r>
      <w:r w:rsidRPr="007B2000">
        <w:rPr>
          <w:b w:val="0"/>
          <w:bCs w:val="0"/>
          <w:sz w:val="22"/>
          <w:szCs w:val="22"/>
        </w:rPr>
        <w:t>в поліклініці та вдома 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обстежених – діти віком 0–17 років включно 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в поліклініці та вдома</w:t>
      </w:r>
      <w:r w:rsidR="00CB47C2" w:rsidRPr="007B2000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. </w:t>
      </w:r>
      <w:r w:rsidR="00CB47C2" w:rsidRPr="007B2000">
        <w:rPr>
          <w:b w:val="0"/>
          <w:bCs w:val="0"/>
          <w:sz w:val="22"/>
          <w:szCs w:val="22"/>
        </w:rPr>
        <w:t>Зроблено досліджень, усього 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, у тому числі амбулаторним хворим: у поліклініці 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, вдома 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.</w:t>
      </w:r>
    </w:p>
    <w:p w:rsidR="00CB47C2" w:rsidRPr="007B2000" w:rsidRDefault="00CB47C2" w:rsidP="00951F2A">
      <w:pPr>
        <w:pStyle w:val="9"/>
        <w:numPr>
          <w:ilvl w:val="0"/>
          <w:numId w:val="0"/>
        </w:numPr>
        <w:jc w:val="right"/>
        <w:outlineLvl w:val="8"/>
        <w:rPr>
          <w:b w:val="0"/>
        </w:rPr>
      </w:pPr>
      <w:r w:rsidRPr="007B2000">
        <w:rPr>
          <w:b w:val="0"/>
          <w:bCs w:val="0"/>
          <w:sz w:val="22"/>
          <w:szCs w:val="22"/>
        </w:rPr>
        <w:t>Із загальної кількості досліджень зроблено: ЕКГ-досліджень 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sz w:val="22"/>
          <w:szCs w:val="22"/>
        </w:rPr>
        <w:t xml:space="preserve"> велоергометрій 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реографій 10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реовазографій 11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електроенцефалографій 12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реоенцефалографій 13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</w:t>
      </w:r>
      <w:r w:rsidRPr="007B2000">
        <w:rPr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спірографій 14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електроміографій 15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Pr="007B2000">
        <w:rPr>
          <w:b w:val="0"/>
          <w:sz w:val="22"/>
          <w:szCs w:val="22"/>
        </w:rPr>
        <w:t xml:space="preserve">  інших 16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Pr="007B2000">
        <w:rPr>
          <w:b w:val="0"/>
          <w:sz w:val="22"/>
          <w:szCs w:val="22"/>
        </w:rPr>
        <w:t xml:space="preserve"> </w:t>
      </w:r>
      <w:r w:rsidR="0082795F" w:rsidRPr="007B2000">
        <w:rPr>
          <w:b w:val="0"/>
          <w:sz w:val="22"/>
          <w:szCs w:val="22"/>
        </w:rPr>
        <w:t>.</w:t>
      </w:r>
    </w:p>
    <w:p w:rsidR="00A8721D" w:rsidRPr="007B2000" w:rsidRDefault="00980396" w:rsidP="00A8721D">
      <w:pPr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:rsidR="00723E4E" w:rsidRPr="007B2000" w:rsidRDefault="00723E4E" w:rsidP="00723E4E">
      <w:pPr>
        <w:pStyle w:val="9"/>
        <w:numPr>
          <w:ilvl w:val="0"/>
          <w:numId w:val="0"/>
        </w:numPr>
        <w:outlineLvl w:val="8"/>
      </w:pPr>
      <w:r w:rsidRPr="007B2000">
        <w:rPr>
          <w:lang w:val="ru-RU"/>
        </w:rPr>
        <w:t xml:space="preserve">Розділ </w:t>
      </w:r>
      <w:r w:rsidRPr="007B2000">
        <w:rPr>
          <w:lang w:val="en-US"/>
        </w:rPr>
        <w:t>V</w:t>
      </w:r>
      <w:r w:rsidRPr="007B2000">
        <w:t>. Робота лікувально-допоміжних відділень (кабінетів)</w:t>
      </w:r>
    </w:p>
    <w:p w:rsidR="00723E4E" w:rsidRPr="007B2000" w:rsidRDefault="00723E4E" w:rsidP="00723E4E">
      <w:pPr>
        <w:pStyle w:val="a3"/>
        <w:jc w:val="center"/>
      </w:pPr>
    </w:p>
    <w:p w:rsidR="00EF230C" w:rsidRPr="007B2000" w:rsidRDefault="00EF230C" w:rsidP="00723E4E">
      <w:pPr>
        <w:pStyle w:val="a3"/>
        <w:jc w:val="center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</w:pPr>
      <w:r w:rsidRPr="007B2000">
        <w:t xml:space="preserve"> Діяльність радіологічного відділення (кабінету</w:t>
      </w:r>
      <w:r w:rsidR="00C57574" w:rsidRPr="007B2000">
        <w:t>)</w:t>
      </w:r>
      <w:r w:rsidRPr="007B2000">
        <w:t xml:space="preserve"> променевої терапії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4201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рентгено-терапевтичних апаратів: довгофокусних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01765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короткофокусних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01765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дистанційних гамма-терапевтичних апаратів</w:t>
      </w:r>
      <w:r w:rsidR="004C1C35" w:rsidRPr="007B2000">
        <w:rPr>
          <w:b w:val="0"/>
          <w:bCs w:val="0"/>
          <w:sz w:val="22"/>
          <w:szCs w:val="22"/>
        </w:rPr>
        <w:t>, усього</w:t>
      </w:r>
      <w:r w:rsidRPr="007B2000">
        <w:rPr>
          <w:b w:val="0"/>
          <w:bCs w:val="0"/>
          <w:sz w:val="22"/>
          <w:szCs w:val="22"/>
        </w:rPr>
        <w:t xml:space="preserve">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E92DEC" w:rsidRPr="007B2000">
        <w:rPr>
          <w:b w:val="0"/>
          <w:bCs w:val="0"/>
          <w:sz w:val="22"/>
          <w:szCs w:val="22"/>
        </w:rPr>
        <w:t>у тому числі з лінійними прискорювачами (бетатрони)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E92DEC" w:rsidRPr="007B2000">
        <w:rPr>
          <w:b w:val="0"/>
          <w:bCs w:val="0"/>
          <w:sz w:val="22"/>
          <w:szCs w:val="22"/>
        </w:rPr>
        <w:t>, шлангових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E92DEC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4202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хворих, які закінчили променеве лікування,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короткофокусною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дистанційною гамма-терапією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з лінійними прискорювачами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радіоактивними препаратами: закритими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відкритими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із загальної кількості хворих, які закінчили лікування, лікувалось осіб з непухл</w:t>
      </w:r>
      <w:r w:rsidR="00B11779" w:rsidRPr="007B2000">
        <w:rPr>
          <w:b w:val="0"/>
          <w:bCs w:val="0"/>
          <w:sz w:val="22"/>
          <w:szCs w:val="22"/>
        </w:rPr>
        <w:t>инними захворюваннями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фізіотерапевтичного відділення (кабінету)</w:t>
      </w:r>
    </w:p>
    <w:p w:rsidR="00723E4E" w:rsidRPr="007B2000" w:rsidRDefault="00723E4E" w:rsidP="00723E4E">
      <w:pPr>
        <w:pStyle w:val="a3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4203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осіб, які закінчили лікування, </w:t>
      </w:r>
      <w:r w:rsidR="008C6F51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осіб, що закінчили лікування</w:t>
      </w:r>
      <w:r w:rsidR="008C6F51"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bCs w:val="0"/>
          <w:sz w:val="22"/>
          <w:szCs w:val="22"/>
        </w:rPr>
        <w:t xml:space="preserve"> - діти віком 0-17 років включно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8C6F51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процедур, усього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амбулаторним хворим: у поліклініці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дома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кабінету ЛФК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4204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осіб, які закінчили лікування,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осіб, що закінчили лікування</w:t>
      </w:r>
      <w:r w:rsidR="00EF1E99"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bCs w:val="0"/>
          <w:sz w:val="22"/>
          <w:szCs w:val="22"/>
        </w:rPr>
        <w:t xml:space="preserve"> діти віком 0-17 років включно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амбулаторним хворим: у поліклініці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дома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jc w:val="both"/>
        <w:rPr>
          <w:sz w:val="20"/>
          <w:szCs w:val="20"/>
        </w:rPr>
      </w:pPr>
    </w:p>
    <w:p w:rsidR="00723E4E" w:rsidRPr="007B2000" w:rsidRDefault="00723E4E" w:rsidP="00723E4E">
      <w:pPr>
        <w:pStyle w:val="a3"/>
        <w:jc w:val="both"/>
        <w:rPr>
          <w:sz w:val="20"/>
          <w:szCs w:val="20"/>
        </w:rPr>
      </w:pPr>
    </w:p>
    <w:p w:rsidR="00E92DEC" w:rsidRPr="007B2000" w:rsidRDefault="00E92DEC" w:rsidP="00723E4E">
      <w:pPr>
        <w:pStyle w:val="a3"/>
        <w:jc w:val="both"/>
        <w:rPr>
          <w:sz w:val="20"/>
          <w:szCs w:val="20"/>
        </w:rPr>
      </w:pPr>
    </w:p>
    <w:p w:rsidR="0082795F" w:rsidRPr="007B2000" w:rsidRDefault="0082795F" w:rsidP="00723E4E">
      <w:pPr>
        <w:pStyle w:val="a3"/>
        <w:jc w:val="both"/>
        <w:rPr>
          <w:sz w:val="20"/>
          <w:szCs w:val="20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кабінету рефлексотерапії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4205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осіб, які закінчили лікування,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01765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017658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нефрології та діалізу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4206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гемодіалізних апаратів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проведених гемодіалізів, усього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на гемодіалізі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на перитонеальному діалізі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з трансплантованою ниркою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гіпербаричної оксигенації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4207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барокамер, усього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AD6FAB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діючих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AD6FAB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проведених сеансів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Логопедична допомога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53462C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4208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хворих, які закінчили заняття з логопедами,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01765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діти віком 0-17 років включно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детоксикації (гемосорбції)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4209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місць у відділенні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01765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017658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B11779" w:rsidRPr="007B2000" w:rsidRDefault="00B11779" w:rsidP="00723E4E">
      <w:pPr>
        <w:pStyle w:val="a3"/>
        <w:jc w:val="center"/>
      </w:pPr>
    </w:p>
    <w:p w:rsidR="00477AF5" w:rsidRPr="007B2000" w:rsidRDefault="00477AF5" w:rsidP="00723E4E">
      <w:pPr>
        <w:pStyle w:val="a3"/>
        <w:jc w:val="center"/>
      </w:pPr>
    </w:p>
    <w:p w:rsidR="00723E4E" w:rsidRPr="007B2000" w:rsidRDefault="00723E4E" w:rsidP="00723E4E">
      <w:pPr>
        <w:pStyle w:val="a3"/>
        <w:jc w:val="center"/>
      </w:pPr>
      <w:r w:rsidRPr="007B2000">
        <w:lastRenderedPageBreak/>
        <w:t>Діяльність патолого</w:t>
      </w:r>
      <w:r w:rsidR="00AC1BE2" w:rsidRPr="007B2000">
        <w:t>-</w:t>
      </w:r>
      <w:r w:rsidRPr="007B2000">
        <w:t>анатомічного бюро (відділення)</w:t>
      </w:r>
    </w:p>
    <w:p w:rsidR="00B11779" w:rsidRPr="007B2000" w:rsidRDefault="00B11779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4500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7"/>
        <w:gridCol w:w="868"/>
        <w:gridCol w:w="1478"/>
      </w:tblGrid>
      <w:tr w:rsidR="00723E4E" w:rsidRPr="007B2000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5B208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Номер рядка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Усього</w:t>
            </w:r>
          </w:p>
        </w:tc>
      </w:tr>
      <w:tr w:rsidR="00723E4E" w:rsidRPr="007B2000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</w:tr>
      <w:tr w:rsidR="00723E4E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патолого</w:t>
            </w:r>
            <w:r w:rsidR="00AC1BE2" w:rsidRPr="007B2000">
              <w:rPr>
                <w:b w:val="0"/>
                <w:bCs w:val="0"/>
                <w:sz w:val="22"/>
                <w:szCs w:val="22"/>
              </w:rPr>
              <w:t>-</w:t>
            </w:r>
            <w:r w:rsidRPr="007B2000">
              <w:rPr>
                <w:b w:val="0"/>
                <w:bCs w:val="0"/>
                <w:sz w:val="22"/>
                <w:szCs w:val="22"/>
              </w:rPr>
              <w:t>анатомічних розтинів хворих, які померли в стаціонарі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20"/>
              </w:rPr>
            </w:pPr>
            <w:r w:rsidRPr="00951F2A">
              <w:rPr>
                <w:b w:val="0"/>
                <w:bCs w:val="0"/>
                <w:sz w:val="16"/>
                <w:szCs w:val="20"/>
              </w:rPr>
              <w:t>   </w:t>
            </w:r>
          </w:p>
        </w:tc>
      </w:tr>
      <w:tr w:rsidR="00723E4E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</w:t>
            </w:r>
            <w:r w:rsidR="00AC1BE2" w:rsidRPr="007B2000">
              <w:rPr>
                <w:b w:val="0"/>
                <w:bCs w:val="0"/>
                <w:sz w:val="22"/>
                <w:szCs w:val="22"/>
              </w:rPr>
              <w:t>у</w:t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тому числі дітей віком 0-17 років включно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2.0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20"/>
              </w:rPr>
            </w:pPr>
            <w:r w:rsidRPr="00951F2A">
              <w:rPr>
                <w:b w:val="0"/>
                <w:bCs w:val="0"/>
                <w:sz w:val="16"/>
                <w:szCs w:val="20"/>
              </w:rPr>
              <w:t>   </w:t>
            </w:r>
          </w:p>
        </w:tc>
      </w:tr>
      <w:tr w:rsidR="00B66483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3" w:rsidRPr="00B66483" w:rsidRDefault="00B66483" w:rsidP="00B66483">
            <w:pPr>
              <w:pStyle w:val="a3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7B2000">
              <w:rPr>
                <w:bCs w:val="0"/>
                <w:sz w:val="22"/>
                <w:szCs w:val="22"/>
              </w:rPr>
              <w:t xml:space="preserve">         </w:t>
            </w:r>
            <w:r w:rsidRPr="007B2000">
              <w:rPr>
                <w:b w:val="0"/>
                <w:bCs w:val="0"/>
                <w:sz w:val="22"/>
                <w:szCs w:val="22"/>
              </w:rPr>
              <w:t>з них:</w:t>
            </w:r>
            <w:r w:rsidRPr="00B66483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     новонароджених, які народилися при терміні вагітності 22 тижні і більше </w:t>
            </w:r>
            <w:r w:rsidRPr="007B2000">
              <w:rPr>
                <w:b w:val="0"/>
                <w:bCs w:val="0"/>
                <w:sz w:val="22"/>
                <w:szCs w:val="22"/>
              </w:rPr>
              <w:br/>
              <w:t xml:space="preserve">         та померли віком 0-6 діб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7B2000" w:rsidRDefault="00B66483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3.0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20"/>
              </w:rPr>
            </w:pPr>
            <w:r w:rsidRPr="00951F2A">
              <w:rPr>
                <w:b w:val="0"/>
                <w:bCs w:val="0"/>
                <w:sz w:val="16"/>
                <w:szCs w:val="20"/>
              </w:rPr>
              <w:t>   </w:t>
            </w:r>
          </w:p>
        </w:tc>
      </w:tr>
      <w:tr w:rsidR="00723E4E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дітей, які померли віком 7 днів–11 місяців 29 днів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4.0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20"/>
              </w:rPr>
            </w:pPr>
            <w:r w:rsidRPr="00951F2A">
              <w:rPr>
                <w:b w:val="0"/>
                <w:bCs w:val="0"/>
                <w:sz w:val="16"/>
                <w:szCs w:val="20"/>
              </w:rPr>
              <w:t>   </w:t>
            </w:r>
          </w:p>
        </w:tc>
      </w:tr>
      <w:tr w:rsidR="00723E4E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розтинів мертвонароджених</w:t>
            </w:r>
            <w:r w:rsidR="007D57D2" w:rsidRPr="007B2000">
              <w:rPr>
                <w:b w:val="0"/>
                <w:bCs w:val="0"/>
                <w:sz w:val="22"/>
                <w:szCs w:val="22"/>
              </w:rPr>
              <w:t xml:space="preserve"> при терміні вагітності 22 тижнів і більше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5.0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20"/>
              </w:rPr>
            </w:pPr>
            <w:r w:rsidRPr="00951F2A">
              <w:rPr>
                <w:b w:val="0"/>
                <w:bCs w:val="0"/>
                <w:sz w:val="16"/>
                <w:szCs w:val="20"/>
              </w:rPr>
              <w:t>   </w:t>
            </w:r>
          </w:p>
        </w:tc>
      </w:tr>
      <w:tr w:rsidR="00723E4E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Кількість розтинів плодів, які народилися при терміні вагітності </w:t>
            </w:r>
            <w:r w:rsidR="00B924CF" w:rsidRPr="007B2000">
              <w:rPr>
                <w:b w:val="0"/>
                <w:bCs w:val="0"/>
                <w:sz w:val="22"/>
                <w:szCs w:val="22"/>
              </w:rPr>
              <w:t xml:space="preserve">до </w:t>
            </w:r>
            <w:r w:rsidRPr="007B2000">
              <w:rPr>
                <w:b w:val="0"/>
                <w:bCs w:val="0"/>
                <w:sz w:val="22"/>
                <w:szCs w:val="22"/>
              </w:rPr>
              <w:t>22 тижнів, усього</w:t>
            </w:r>
            <w:r w:rsidR="007D57D2" w:rsidRPr="007B2000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20"/>
              </w:rPr>
            </w:pPr>
            <w:r w:rsidRPr="00951F2A">
              <w:rPr>
                <w:b w:val="0"/>
                <w:bCs w:val="0"/>
                <w:sz w:val="16"/>
                <w:szCs w:val="20"/>
              </w:rPr>
              <w:t>   </w:t>
            </w:r>
          </w:p>
        </w:tc>
      </w:tr>
      <w:tr w:rsidR="00B66483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3" w:rsidRPr="00B66483" w:rsidRDefault="00B66483" w:rsidP="001B7106">
            <w:pPr>
              <w:pStyle w:val="a3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 з них: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  <w:lang w:val="ru-RU"/>
              </w:rPr>
              <w:t xml:space="preserve">          </w:t>
            </w:r>
            <w:r w:rsidRPr="007B2000">
              <w:rPr>
                <w:b w:val="0"/>
                <w:bCs w:val="0"/>
                <w:sz w:val="22"/>
                <w:szCs w:val="22"/>
              </w:rPr>
              <w:t>живими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7B2000" w:rsidRDefault="00B66483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20"/>
              </w:rPr>
            </w:pPr>
            <w:r w:rsidRPr="00951F2A">
              <w:rPr>
                <w:b w:val="0"/>
                <w:bCs w:val="0"/>
                <w:sz w:val="16"/>
                <w:szCs w:val="20"/>
              </w:rPr>
              <w:t>   </w:t>
            </w:r>
          </w:p>
        </w:tc>
      </w:tr>
      <w:tr w:rsidR="007D57D2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2" w:rsidRPr="007B2000" w:rsidRDefault="007D57D2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 мертвими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2" w:rsidRPr="007B2000" w:rsidRDefault="007D57D2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2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20"/>
              </w:rPr>
            </w:pPr>
            <w:r w:rsidRPr="00951F2A">
              <w:rPr>
                <w:b w:val="0"/>
                <w:bCs w:val="0"/>
                <w:sz w:val="16"/>
                <w:szCs w:val="20"/>
              </w:rPr>
              <w:t>   </w:t>
            </w:r>
          </w:p>
        </w:tc>
      </w:tr>
      <w:tr w:rsidR="00723E4E" w:rsidRPr="007B2000" w:rsidTr="00B66483">
        <w:tblPrEx>
          <w:tblCellMar>
            <w:top w:w="0" w:type="dxa"/>
            <w:bottom w:w="0" w:type="dxa"/>
          </w:tblCellMar>
        </w:tblPrEx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Крім того, кількість розтинів осіб, які померли вдома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7.0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951F2A" w:rsidRDefault="00951F2A" w:rsidP="00951F2A">
            <w:pPr>
              <w:pStyle w:val="a3"/>
              <w:jc w:val="right"/>
              <w:rPr>
                <w:b w:val="0"/>
                <w:bCs w:val="0"/>
                <w:sz w:val="16"/>
                <w:szCs w:val="20"/>
              </w:rPr>
            </w:pPr>
            <w:r w:rsidRPr="00951F2A">
              <w:rPr>
                <w:b w:val="0"/>
                <w:bCs w:val="0"/>
                <w:sz w:val="16"/>
                <w:szCs w:val="20"/>
              </w:rPr>
              <w:t>   </w:t>
            </w:r>
          </w:p>
        </w:tc>
      </w:tr>
    </w:tbl>
    <w:p w:rsidR="00723E4E" w:rsidRPr="007B2000" w:rsidRDefault="00723E4E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7B182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4501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951F2A">
      <w:pPr>
        <w:pStyle w:val="a3"/>
        <w:jc w:val="right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закладів, обслугован</w:t>
      </w:r>
      <w:r w:rsidR="00AC1BE2" w:rsidRPr="007B2000">
        <w:rPr>
          <w:b w:val="0"/>
          <w:bCs w:val="0"/>
          <w:sz w:val="22"/>
          <w:szCs w:val="22"/>
        </w:rPr>
        <w:t>их</w:t>
      </w:r>
      <w:r w:rsidRPr="007B2000">
        <w:rPr>
          <w:b w:val="0"/>
          <w:bCs w:val="0"/>
          <w:sz w:val="22"/>
          <w:szCs w:val="22"/>
        </w:rPr>
        <w:t xml:space="preserve"> патолого</w:t>
      </w:r>
      <w:r w:rsidR="00AC1BE2" w:rsidRPr="007B2000">
        <w:rPr>
          <w:b w:val="0"/>
          <w:bCs w:val="0"/>
          <w:sz w:val="22"/>
          <w:szCs w:val="22"/>
        </w:rPr>
        <w:t>-</w:t>
      </w:r>
      <w:r w:rsidRPr="007B2000">
        <w:rPr>
          <w:b w:val="0"/>
          <w:bCs w:val="0"/>
          <w:sz w:val="22"/>
          <w:szCs w:val="22"/>
        </w:rPr>
        <w:t>анатомічним бюро (відділенням) 1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самостійні поліклініки (амбулаторії) 2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кількість патолого-гістологічних досліджень секційного матеріалу 3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патолого-гістологічних досліджень операційного та біопсійного матеріалу, усього 4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з поліклініки 5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кількість хворих, яким проведено патолого-гістологічне дослідження операційного та біопсійного матеріалу,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6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з поліклініки 7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E92DEC" w:rsidRPr="007B2000" w:rsidRDefault="00E92DEC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7B182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4502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951F2A">
      <w:pPr>
        <w:pStyle w:val="a3"/>
        <w:jc w:val="right"/>
        <w:rPr>
          <w:b w:val="0"/>
          <w:sz w:val="22"/>
          <w:szCs w:val="22"/>
        </w:rPr>
      </w:pPr>
      <w:r w:rsidRPr="007B2000">
        <w:rPr>
          <w:b w:val="0"/>
          <w:sz w:val="22"/>
          <w:szCs w:val="22"/>
        </w:rPr>
        <w:t xml:space="preserve">Із загальної кількості померлих </w:t>
      </w:r>
      <w:r w:rsidR="00AC1BE2" w:rsidRPr="007B2000">
        <w:rPr>
          <w:b w:val="0"/>
          <w:sz w:val="22"/>
          <w:szCs w:val="22"/>
        </w:rPr>
        <w:t>у</w:t>
      </w:r>
      <w:r w:rsidRPr="007B2000">
        <w:rPr>
          <w:b w:val="0"/>
          <w:sz w:val="22"/>
          <w:szCs w:val="22"/>
        </w:rPr>
        <w:t xml:space="preserve"> даному стаціонарі зроблено розтинів: патологоанатомами 1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>
        <w:rPr>
          <w:b w:val="0"/>
          <w:sz w:val="22"/>
          <w:szCs w:val="22"/>
          <w:lang w:val="ru-RU"/>
        </w:rPr>
        <w:t xml:space="preserve"> </w:t>
      </w:r>
      <w:r w:rsidRPr="007B2000">
        <w:rPr>
          <w:b w:val="0"/>
          <w:sz w:val="22"/>
          <w:szCs w:val="22"/>
        </w:rPr>
        <w:t>, судово-медичними експертами 2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951F2A" w:rsidRPr="00951F2A">
        <w:rPr>
          <w:sz w:val="16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>
        <w:rPr>
          <w:b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sz w:val="22"/>
          <w:szCs w:val="22"/>
        </w:rPr>
        <w:t>.</w:t>
      </w:r>
    </w:p>
    <w:p w:rsidR="00723E4E" w:rsidRPr="007B2000" w:rsidRDefault="00723E4E" w:rsidP="00723E4E">
      <w:pPr>
        <w:pStyle w:val="aa"/>
        <w:jc w:val="both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729"/>
        <w:gridCol w:w="4705"/>
      </w:tblGrid>
      <w:tr w:rsidR="00B5026D" w:rsidRPr="00E776B3" w:rsidTr="009D2EC6">
        <w:tc>
          <w:tcPr>
            <w:tcW w:w="4944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</w:t>
            </w:r>
            <w:r w:rsidR="00951F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17.12.2019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732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6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Керівник закладу________________________</w:t>
            </w:r>
          </w:p>
        </w:tc>
      </w:tr>
      <w:tr w:rsidR="00B5026D" w:rsidRPr="00E776B3" w:rsidTr="009D2EC6">
        <w:trPr>
          <w:trHeight w:val="1227"/>
        </w:trPr>
        <w:tc>
          <w:tcPr>
            <w:tcW w:w="4944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4746" w:type="dxa"/>
          </w:tcPr>
          <w:p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(підпис)</w:t>
            </w:r>
          </w:p>
        </w:tc>
      </w:tr>
      <w:tr w:rsidR="00B5026D" w:rsidRPr="00E776B3" w:rsidTr="009D2EC6">
        <w:tc>
          <w:tcPr>
            <w:tcW w:w="4944" w:type="dxa"/>
          </w:tcPr>
          <w:p w:rsidR="00B5026D" w:rsidRPr="003F4972" w:rsidRDefault="00017658" w:rsidP="009D2EC6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150495</wp:posOffset>
                      </wp:positionV>
                      <wp:extent cx="2045335" cy="0"/>
                      <wp:effectExtent l="7620" t="7620" r="13970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1.85pt" to="22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Mu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tJhOJlO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"/>
                  </w:pict>
                </mc:Fallback>
              </mc:AlternateContent>
            </w:r>
            <w:r w:rsidR="00B5026D"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Виконавець </w:t>
            </w:r>
            <w:r w:rsidR="00B502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732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6" w:type="dxa"/>
          </w:tcPr>
          <w:p w:rsidR="00B5026D" w:rsidRPr="003F4972" w:rsidRDefault="00017658" w:rsidP="009D2EC6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140335</wp:posOffset>
                      </wp:positionV>
                      <wp:extent cx="2750185" cy="0"/>
                      <wp:effectExtent l="13335" t="6985" r="825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0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05pt" to="216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v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OnaZrNpxj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"/>
                  </w:pict>
                </mc:Fallback>
              </mc:AlternateContent>
            </w:r>
            <w:r w:rsidR="00B5026D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</w:tc>
      </w:tr>
      <w:tr w:rsidR="00B5026D" w:rsidRPr="00E776B3" w:rsidTr="009D2EC6">
        <w:tc>
          <w:tcPr>
            <w:tcW w:w="4944" w:type="dxa"/>
          </w:tcPr>
          <w:p w:rsidR="00B5026D" w:rsidRPr="00E776B3" w:rsidRDefault="00B5026D" w:rsidP="009D2EC6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батькові, номер телефону)</w:t>
            </w:r>
          </w:p>
        </w:tc>
        <w:tc>
          <w:tcPr>
            <w:tcW w:w="732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746" w:type="dxa"/>
          </w:tcPr>
          <w:p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батькові)</w:t>
            </w:r>
          </w:p>
        </w:tc>
      </w:tr>
    </w:tbl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43190B" w:rsidRDefault="0043190B" w:rsidP="00723E4E">
      <w:pPr>
        <w:pStyle w:val="aa"/>
        <w:rPr>
          <w:rFonts w:ascii="Times New Roman" w:hAnsi="Times New Roman" w:cs="Times New Roman"/>
          <w:lang w:val="uk-UA"/>
        </w:rPr>
        <w:sectPr w:rsidR="0043190B" w:rsidSect="00456603">
          <w:pgSz w:w="11906" w:h="16838"/>
          <w:pgMar w:top="851" w:right="737" w:bottom="851" w:left="1134" w:header="709" w:footer="709" w:gutter="0"/>
          <w:cols w:space="708"/>
          <w:docGrid w:linePitch="381"/>
        </w:sectPr>
      </w:pPr>
    </w:p>
    <w:p w:rsidR="0043190B" w:rsidRDefault="0043190B" w:rsidP="0043190B">
      <w:pPr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>Додаток</w:t>
      </w:r>
    </w:p>
    <w:p w:rsidR="0043190B" w:rsidRPr="00AD06A4" w:rsidRDefault="0043190B" w:rsidP="0043190B">
      <w:pPr>
        <w:jc w:val="center"/>
        <w:rPr>
          <w:b/>
          <w:bCs/>
          <w:sz w:val="24"/>
          <w:szCs w:val="24"/>
          <w:lang w:val="ru-RU"/>
        </w:rPr>
      </w:pPr>
      <w:r w:rsidRPr="00AD06A4">
        <w:rPr>
          <w:b/>
          <w:bCs/>
          <w:sz w:val="24"/>
          <w:szCs w:val="24"/>
          <w:lang w:val="uk-UA"/>
        </w:rPr>
        <w:t>Склад хворих у</w:t>
      </w:r>
      <w:r w:rsidRPr="00AD06A4">
        <w:rPr>
          <w:b/>
          <w:bCs/>
          <w:sz w:val="24"/>
          <w:szCs w:val="24"/>
          <w:lang w:val="ru-RU"/>
        </w:rPr>
        <w:t xml:space="preserve"> </w:t>
      </w:r>
      <w:r w:rsidRPr="00AD06A4">
        <w:rPr>
          <w:b/>
          <w:bCs/>
          <w:sz w:val="24"/>
          <w:szCs w:val="24"/>
          <w:lang w:val="uk-UA"/>
        </w:rPr>
        <w:t>стаціонарі</w:t>
      </w:r>
      <w:r w:rsidRPr="00AD06A4">
        <w:rPr>
          <w:b/>
          <w:bCs/>
          <w:sz w:val="24"/>
          <w:szCs w:val="24"/>
          <w:lang w:val="ru-RU"/>
        </w:rPr>
        <w:t xml:space="preserve"> (до 30 днів госпіталізації</w:t>
      </w:r>
      <w:r w:rsidRPr="00AD06A4">
        <w:rPr>
          <w:b/>
          <w:bCs/>
          <w:sz w:val="24"/>
          <w:szCs w:val="24"/>
          <w:lang w:val="uk-UA"/>
        </w:rPr>
        <w:t>)</w:t>
      </w:r>
    </w:p>
    <w:p w:rsidR="0043190B" w:rsidRPr="00AD06A4" w:rsidRDefault="0043190B" w:rsidP="0043190B">
      <w:pPr>
        <w:rPr>
          <w:lang w:val="uk-UA"/>
        </w:rPr>
      </w:pPr>
      <w:r w:rsidRPr="00AD06A4">
        <w:rPr>
          <w:b/>
          <w:bCs/>
          <w:lang w:val="ru-RU"/>
        </w:rPr>
        <w:t xml:space="preserve">Таблиця </w:t>
      </w:r>
      <w:r w:rsidRPr="00AD06A4">
        <w:rPr>
          <w:b/>
          <w:bCs/>
          <w:lang w:val="uk-UA"/>
        </w:rPr>
        <w:t>4503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794"/>
        <w:gridCol w:w="1553"/>
        <w:gridCol w:w="2012"/>
        <w:gridCol w:w="2012"/>
        <w:gridCol w:w="2012"/>
        <w:gridCol w:w="2009"/>
      </w:tblGrid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Найменування класів та окремих хвороб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90B" w:rsidRPr="00AD06A4" w:rsidRDefault="0043190B" w:rsidP="003326A4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 xml:space="preserve">Шифр </w:t>
            </w:r>
          </w:p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відповідно до</w:t>
            </w:r>
          </w:p>
          <w:p w:rsidR="0043190B" w:rsidRPr="00AD06A4" w:rsidRDefault="0043190B" w:rsidP="003326A4">
            <w:pPr>
              <w:ind w:right="-14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1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pStyle w:val="6"/>
              <w:ind w:right="-33"/>
              <w:outlineLvl w:val="5"/>
              <w:rPr>
                <w:bCs w:val="0"/>
                <w:sz w:val="17"/>
                <w:szCs w:val="17"/>
              </w:rPr>
            </w:pPr>
            <w:r w:rsidRPr="00AD06A4">
              <w:rPr>
                <w:bCs w:val="0"/>
                <w:sz w:val="17"/>
                <w:szCs w:val="17"/>
              </w:rPr>
              <w:t>Дорослі віком 18 років і старші</w:t>
            </w:r>
          </w:p>
        </w:tc>
        <w:tc>
          <w:tcPr>
            <w:tcW w:w="13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Діти віком 0-17 років включно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2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</w:t>
            </w:r>
          </w:p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хворих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2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3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4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>
            <w:pPr>
              <w:rPr>
                <w:b/>
                <w:sz w:val="21"/>
                <w:szCs w:val="21"/>
                <w:lang w:val="uk-UA"/>
              </w:rPr>
            </w:pPr>
            <w:r w:rsidRPr="00F21494">
              <w:rPr>
                <w:b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F21494">
              <w:rPr>
                <w:b/>
                <w:sz w:val="21"/>
                <w:szCs w:val="21"/>
                <w:lang w:val="uk-UA"/>
              </w:rPr>
              <w:t>1.0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F21494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F21494">
              <w:rPr>
                <w:b/>
                <w:sz w:val="21"/>
                <w:szCs w:val="21"/>
                <w:lang w:val="uk-UA"/>
              </w:rPr>
              <w:t>A00-T98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F2149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у тому числі: </w:t>
            </w:r>
          </w:p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Деякі інфекційні та паразитарні хвороби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2.0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90B" w:rsidRDefault="0043190B" w:rsidP="00F21494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A00-B99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 xml:space="preserve">з них:  </w:t>
            </w:r>
            <w:r>
              <w:rPr>
                <w:sz w:val="21"/>
                <w:szCs w:val="21"/>
                <w:lang w:val="en-US"/>
              </w:rPr>
              <w:br/>
            </w:r>
            <w:r>
              <w:rPr>
                <w:sz w:val="21"/>
                <w:szCs w:val="21"/>
                <w:lang w:val="uk-UA"/>
              </w:rPr>
              <w:t>кишкові інфекції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A00-A09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туберкульоз органів дихання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A15, A16, А19.0-частина І </w:t>
            </w:r>
            <w:r>
              <w:rPr>
                <w:sz w:val="21"/>
                <w:szCs w:val="21"/>
                <w:lang w:val="en-US"/>
              </w:rPr>
              <w:t>A</w:t>
            </w:r>
            <w:r>
              <w:rPr>
                <w:sz w:val="21"/>
                <w:szCs w:val="21"/>
                <w:lang w:val="ru-RU"/>
              </w:rPr>
              <w:t>19.8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позалегеневий туберкульоз </w:t>
            </w:r>
          </w:p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(крім позалегеневого ТБ органів дихання)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А17, А18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менінгококова інфекція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A39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септицемії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A40-A41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вірусний гепатит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B15-B19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 тому числі:</w:t>
            </w:r>
          </w:p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хронічний  вірусний гепатит 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В18.0.1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хронічний   вірусний гепатит 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2.8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В18.2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Новоутворення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3.0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C00-D48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 них злоякісні новоутворення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3.1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C00-C97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 тому числі  злоякісні новоутворення лімфоїдної,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кровотворної та споріднених з ними  тканин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C81-C96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Хвороби крові, кровотворних органів і окремі порушення із залученням  імунного механізму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4.0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D50-D89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b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з них:</w:t>
            </w:r>
            <w:r>
              <w:rPr>
                <w:sz w:val="21"/>
                <w:szCs w:val="21"/>
                <w:lang w:val="uk-UA"/>
              </w:rPr>
              <w:br/>
              <w:t>анемії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4.1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D50-D64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порушення згортання крові, пурпура, інші геморагічні стани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D65-D69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</w:tbl>
    <w:p w:rsidR="0043190B" w:rsidRPr="00AD06A4" w:rsidRDefault="0043190B" w:rsidP="0043190B">
      <w:r w:rsidRPr="00AD06A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789"/>
        <w:gridCol w:w="1511"/>
        <w:gridCol w:w="2023"/>
        <w:gridCol w:w="2023"/>
        <w:gridCol w:w="2023"/>
        <w:gridCol w:w="2023"/>
      </w:tblGrid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3190B" w:rsidRPr="00AD06A4" w:rsidRDefault="0043190B" w:rsidP="003326A4">
            <w:pPr>
              <w:jc w:val="right"/>
              <w:rPr>
                <w:lang w:val="uk-UA"/>
              </w:rPr>
            </w:pPr>
            <w:r w:rsidRPr="00AD06A4">
              <w:rPr>
                <w:bCs/>
                <w:lang w:val="uk-UA"/>
              </w:rPr>
              <w:t>П</w:t>
            </w:r>
            <w:r w:rsidRPr="00AD06A4">
              <w:rPr>
                <w:bCs/>
              </w:rPr>
              <w:t xml:space="preserve">родовження таблиці </w:t>
            </w:r>
            <w:r w:rsidRPr="00AD06A4">
              <w:rPr>
                <w:b/>
                <w:bCs/>
                <w:lang w:val="uk-UA"/>
              </w:rPr>
              <w:t>4503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Найменування класів та окремих хвороб</w:t>
            </w:r>
          </w:p>
        </w:tc>
        <w:tc>
          <w:tcPr>
            <w:tcW w:w="2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90B" w:rsidRPr="00AD06A4" w:rsidRDefault="0043190B" w:rsidP="003326A4">
            <w:pPr>
              <w:ind w:left="113"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Шифр відповідно до</w:t>
            </w:r>
          </w:p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pStyle w:val="6"/>
              <w:ind w:right="-33"/>
              <w:outlineLvl w:val="5"/>
              <w:rPr>
                <w:bCs w:val="0"/>
                <w:sz w:val="17"/>
                <w:szCs w:val="17"/>
              </w:rPr>
            </w:pPr>
            <w:r w:rsidRPr="00AD06A4">
              <w:rPr>
                <w:bCs w:val="0"/>
                <w:sz w:val="17"/>
                <w:szCs w:val="17"/>
              </w:rPr>
              <w:t>Дорослі віком 18 років і старші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Діти віком 0-17 років включно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</w:t>
            </w:r>
          </w:p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хворих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2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3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4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b/>
                <w:bCs/>
                <w:sz w:val="21"/>
                <w:lang w:val="uk-UA"/>
              </w:rPr>
            </w:pPr>
            <w:r>
              <w:rPr>
                <w:b/>
                <w:bCs/>
                <w:sz w:val="21"/>
                <w:lang w:val="uk-UA"/>
              </w:rPr>
              <w:t>Хвороби ендокринної системи, розладу харчування, порушення обміну речовин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bCs/>
                <w:sz w:val="21"/>
                <w:szCs w:val="16"/>
                <w:lang w:val="uk-UA"/>
              </w:rPr>
            </w:pPr>
            <w:r>
              <w:rPr>
                <w:b/>
                <w:bCs/>
                <w:sz w:val="21"/>
                <w:szCs w:val="16"/>
                <w:lang w:val="uk-UA"/>
              </w:rPr>
              <w:t>5.0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bCs/>
                <w:sz w:val="21"/>
                <w:szCs w:val="16"/>
                <w:lang w:val="uk-UA"/>
              </w:rPr>
            </w:pPr>
            <w:r>
              <w:rPr>
                <w:b/>
                <w:bCs/>
                <w:sz w:val="21"/>
                <w:szCs w:val="16"/>
                <w:lang w:val="uk-UA"/>
              </w:rPr>
              <w:t>Е00-Е90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з них:</w:t>
            </w:r>
          </w:p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дифузний зоб ІІ-ІІІ ступенів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E01.0,</w:t>
            </w:r>
          </w:p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E04.0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набутий гіпотиреоз та інші форми гіпотиреозу    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5.2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E01.8,</w:t>
            </w:r>
          </w:p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E03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цукровий діабет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5.3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E10-E14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 xml:space="preserve">Розлади </w:t>
            </w:r>
            <w:r>
              <w:rPr>
                <w:b/>
                <w:bCs/>
                <w:sz w:val="21"/>
                <w:lang w:val="uk-UA"/>
              </w:rPr>
              <w:t>психіки</w:t>
            </w:r>
            <w:r>
              <w:rPr>
                <w:b/>
                <w:bCs/>
                <w:sz w:val="21"/>
                <w:szCs w:val="21"/>
                <w:lang w:val="uk-UA"/>
              </w:rPr>
              <w:t xml:space="preserve"> та поведінки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6.0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F00-F99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Хвороби нервової системи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7.0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G00-G99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0B" w:rsidRDefault="0043190B">
            <w:pPr>
              <w:ind w:left="284"/>
              <w:rPr>
                <w:b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з них:</w:t>
            </w:r>
            <w:r>
              <w:rPr>
                <w:sz w:val="21"/>
                <w:szCs w:val="21"/>
                <w:lang w:val="ru-RU"/>
              </w:rPr>
              <w:br/>
            </w:r>
            <w:r>
              <w:rPr>
                <w:sz w:val="21"/>
                <w:szCs w:val="21"/>
                <w:lang w:val="uk-UA"/>
              </w:rPr>
              <w:t>запальні хвороби центральної  нервової  системи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G00,G03,</w:t>
            </w:r>
          </w:p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G04,G06,</w:t>
            </w:r>
          </w:p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G08,G09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хвороба Паркінсона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7.2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G20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розсіяний склероз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7.3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G35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ока та придаткового апарата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8.0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H00-H59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вуха та соскоподібного відростка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9.0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H60-H95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з них  гострий отит  середнього вуха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H65.0.1</w:t>
            </w:r>
          </w:p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H66.0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системи кровообігу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10.0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I00-I99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b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з них</w:t>
            </w:r>
            <w:r>
              <w:rPr>
                <w:sz w:val="21"/>
                <w:szCs w:val="21"/>
                <w:lang w:val="ru-RU"/>
              </w:rPr>
              <w:br/>
            </w:r>
            <w:r>
              <w:rPr>
                <w:sz w:val="21"/>
                <w:szCs w:val="21"/>
                <w:lang w:val="uk-UA"/>
              </w:rPr>
              <w:t>гостра ревматична  гарячка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I00-I02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хронічні ревматичні хвороби серця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I05-I09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гіпертонічна хвороба (без згадування про ішемічну  </w:t>
            </w:r>
          </w:p>
          <w:p w:rsidR="0043190B" w:rsidRDefault="0043190B">
            <w:pPr>
              <w:ind w:right="-708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хворобу серця та судинні ураження мозку)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I10-I13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ішемічна хвороба серця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I20-I25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ind w:left="28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>у тому числі:</w:t>
            </w:r>
            <w:r>
              <w:rPr>
                <w:sz w:val="21"/>
                <w:szCs w:val="21"/>
                <w:lang w:val="en-US"/>
              </w:rPr>
              <w:br/>
            </w:r>
            <w:r>
              <w:rPr>
                <w:sz w:val="21"/>
                <w:szCs w:val="21"/>
                <w:lang w:val="uk-UA"/>
              </w:rPr>
              <w:t>стенокардія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I20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гострий інфаркт міокарда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I21-I22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43190B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rPr>
                <w:lang w:val="uk-UA"/>
              </w:rPr>
            </w:pPr>
            <w:r>
              <w:rPr>
                <w:lang w:val="uk-UA"/>
              </w:rPr>
              <w:t xml:space="preserve">     у тому числі: з елевацією зубців ST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Default="004319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І21.0-3, І22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0B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</w:tbl>
    <w:p w:rsidR="0043190B" w:rsidRPr="00AD06A4" w:rsidRDefault="0043190B" w:rsidP="0043190B">
      <w:pPr>
        <w:jc w:val="right"/>
        <w:rPr>
          <w:lang w:val="en-US"/>
        </w:rPr>
      </w:pPr>
    </w:p>
    <w:p w:rsidR="0043190B" w:rsidRPr="00AD06A4" w:rsidRDefault="0043190B" w:rsidP="0043190B">
      <w:pPr>
        <w:jc w:val="right"/>
        <w:rPr>
          <w:lang w:val="uk-UA"/>
        </w:rPr>
      </w:pPr>
      <w:r w:rsidRPr="00AD06A4">
        <w:rPr>
          <w:lang w:val="en-US"/>
        </w:rPr>
        <w:br w:type="page"/>
      </w:r>
      <w:r w:rsidRPr="00AD06A4">
        <w:lastRenderedPageBreak/>
        <w:t xml:space="preserve">Продовження таблиці </w:t>
      </w:r>
      <w:r w:rsidRPr="00AD06A4">
        <w:rPr>
          <w:b/>
          <w:lang w:val="uk-UA"/>
        </w:rPr>
        <w:t>4503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770"/>
        <w:gridCol w:w="1501"/>
        <w:gridCol w:w="2029"/>
        <w:gridCol w:w="2030"/>
        <w:gridCol w:w="2030"/>
        <w:gridCol w:w="2030"/>
      </w:tblGrid>
      <w:tr w:rsidR="0043190B" w:rsidRPr="00AD06A4" w:rsidTr="008F12AA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Найменування класів та окремих хвороб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90B" w:rsidRPr="00AD06A4" w:rsidRDefault="0043190B" w:rsidP="003326A4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 xml:space="preserve">Шифр </w:t>
            </w:r>
          </w:p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відповідно до МКХ-10</w:t>
            </w:r>
          </w:p>
        </w:tc>
        <w:tc>
          <w:tcPr>
            <w:tcW w:w="4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pStyle w:val="6"/>
              <w:ind w:right="-33"/>
              <w:outlineLvl w:val="5"/>
              <w:rPr>
                <w:bCs w:val="0"/>
                <w:sz w:val="17"/>
                <w:szCs w:val="17"/>
              </w:rPr>
            </w:pPr>
            <w:r w:rsidRPr="00AD06A4">
              <w:rPr>
                <w:bCs w:val="0"/>
                <w:sz w:val="17"/>
                <w:szCs w:val="17"/>
              </w:rPr>
              <w:t>Дорослі віком 18 років і старші</w:t>
            </w:r>
          </w:p>
        </w:tc>
        <w:tc>
          <w:tcPr>
            <w:tcW w:w="4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Діти віком 0-17 років включно</w:t>
            </w:r>
          </w:p>
        </w:tc>
      </w:tr>
      <w:tr w:rsidR="0043190B" w:rsidRPr="00AD06A4" w:rsidTr="008F12AA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</w:t>
            </w:r>
          </w:p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хворих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</w:tr>
      <w:tr w:rsidR="0043190B" w:rsidRPr="00AD06A4" w:rsidTr="008F12A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2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3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AD06A4">
              <w:rPr>
                <w:b/>
                <w:sz w:val="17"/>
                <w:szCs w:val="17"/>
                <w:lang w:val="en-US"/>
              </w:rPr>
              <w:t>4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інші форми гострої ішемічної хвороби серця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10.8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I24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цереброваскулярні хвороби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I60-I69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у тому числі: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внутрішньочерепний крововилив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I60-I62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інфаркт головного мозку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I63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інсульт, неуточнений як крововилив або  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інфаркт мозку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10.12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I64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органів дихання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11.0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en-US"/>
              </w:rPr>
              <w:t>J</w:t>
            </w:r>
            <w:r>
              <w:rPr>
                <w:b/>
                <w:sz w:val="21"/>
                <w:szCs w:val="21"/>
                <w:lang w:val="uk-UA"/>
              </w:rPr>
              <w:t>00-</w:t>
            </w:r>
            <w:r>
              <w:rPr>
                <w:b/>
                <w:sz w:val="21"/>
                <w:szCs w:val="21"/>
                <w:lang w:val="en-US"/>
              </w:rPr>
              <w:t>J</w:t>
            </w:r>
            <w:r>
              <w:rPr>
                <w:b/>
                <w:sz w:val="21"/>
                <w:szCs w:val="21"/>
                <w:lang w:val="uk-UA"/>
              </w:rPr>
              <w:t>99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ind w:left="284"/>
              <w:rPr>
                <w:b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>з них:</w:t>
            </w:r>
            <w:r>
              <w:rPr>
                <w:sz w:val="21"/>
                <w:szCs w:val="21"/>
                <w:lang w:val="en-US"/>
              </w:rPr>
              <w:br/>
            </w:r>
            <w:r>
              <w:rPr>
                <w:sz w:val="21"/>
                <w:szCs w:val="21"/>
                <w:lang w:val="uk-UA"/>
              </w:rPr>
              <w:t>пневмонії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J12-J16, J18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інші обструктивні хвороби легень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J44.0,1,9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бронхіт хронічний обструктивний 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11.3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J44.8.2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бронхіальна астма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J45-J46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бронхоектатична хвороба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J47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 Хвороби органів травлення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12.0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K00-K93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ind w:left="284"/>
              <w:rPr>
                <w:b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з них:</w:t>
            </w:r>
            <w:r>
              <w:rPr>
                <w:sz w:val="21"/>
                <w:szCs w:val="21"/>
                <w:lang w:val="ru-RU"/>
              </w:rPr>
              <w:br/>
            </w:r>
            <w:r>
              <w:rPr>
                <w:sz w:val="21"/>
                <w:szCs w:val="21"/>
                <w:lang w:val="uk-UA"/>
              </w:rPr>
              <w:t>хвороби ротової порожнини, залоз та  щелеп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К04-К14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гастро-езофагеальний рефлюкс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К21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виразка шлунка та 12-палої кишки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K25-K27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у тому числі проривна виразка шлунка та 12-       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палої   кишки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К25.1,2,5,6</w:t>
            </w:r>
          </w:p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К26.1,2,5,6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гастрит та дуоденіт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K29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у тому числі гострий  геморагічний та інші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гострі   гастрити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K29.0.1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 диспепсії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К30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гострий апендицит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К35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грижа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К40-К46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у тому числі защемлена грижа (з непрохідністю,   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гангреною)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К40.0,1,3,4 К41.0,1,3,4</w:t>
            </w:r>
          </w:p>
          <w:p w:rsidR="008F12AA" w:rsidRDefault="008F12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К42.0,1-К46.0,1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</w:tbl>
    <w:p w:rsidR="0043190B" w:rsidRPr="00AD06A4" w:rsidRDefault="0043190B" w:rsidP="0043190B">
      <w:pPr>
        <w:jc w:val="right"/>
        <w:rPr>
          <w:lang w:val="uk-UA"/>
        </w:rPr>
      </w:pPr>
      <w:r w:rsidRPr="00AD06A4">
        <w:rPr>
          <w:sz w:val="22"/>
          <w:szCs w:val="22"/>
          <w:lang w:val="en-US"/>
        </w:rPr>
        <w:br w:type="page"/>
      </w:r>
      <w:r w:rsidRPr="00AD06A4">
        <w:lastRenderedPageBreak/>
        <w:t xml:space="preserve">Продовження таблиці </w:t>
      </w:r>
      <w:r w:rsidRPr="00AD06A4">
        <w:rPr>
          <w:b/>
          <w:lang w:val="uk-UA"/>
        </w:rPr>
        <w:t>4503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815"/>
        <w:gridCol w:w="1488"/>
        <w:gridCol w:w="2024"/>
        <w:gridCol w:w="2025"/>
        <w:gridCol w:w="2024"/>
        <w:gridCol w:w="2025"/>
      </w:tblGrid>
      <w:tr w:rsidR="0043190B" w:rsidRPr="00AD06A4" w:rsidTr="008F12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Найменування класів та окремих хвороб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90B" w:rsidRPr="00AD06A4" w:rsidRDefault="0043190B" w:rsidP="003326A4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 xml:space="preserve">Шифр відповідно до </w:t>
            </w:r>
          </w:p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pStyle w:val="6"/>
              <w:ind w:right="-33"/>
              <w:outlineLvl w:val="5"/>
              <w:rPr>
                <w:bCs w:val="0"/>
                <w:sz w:val="17"/>
                <w:szCs w:val="17"/>
              </w:rPr>
            </w:pPr>
            <w:r w:rsidRPr="00AD06A4">
              <w:rPr>
                <w:bCs w:val="0"/>
                <w:sz w:val="17"/>
                <w:szCs w:val="17"/>
              </w:rPr>
              <w:t>Дорослі віком 18 років і старші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Діти віком 0-17 років включно</w:t>
            </w:r>
          </w:p>
        </w:tc>
      </w:tr>
      <w:tr w:rsidR="0043190B" w:rsidRPr="00AD06A4" w:rsidTr="008F12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</w:t>
            </w:r>
          </w:p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хворих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90B" w:rsidRPr="00AD06A4" w:rsidRDefault="0043190B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</w:tr>
      <w:tr w:rsidR="0043190B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90B" w:rsidRPr="00AD06A4" w:rsidRDefault="0043190B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4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хвороба Крона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12.11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K50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неспецифічний виразковий коліт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К51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синдром подразненого кишечника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К58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цироз печінки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K70.3, K71.7, K74.3-6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хронічний гепатит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К73, К75.2.3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жовчнокам’яна хвороба,  холецистит, холангіт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K80,K81,</w:t>
            </w:r>
          </w:p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К82.2, K83.0 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у тому числі гострий холецистит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К80.0, K81.0, К82.2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хвороби підшлункової залози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K85-K86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у тому числі гострий панкреатит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К85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целіакія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12.20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К90.0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шкіри та підшкірної клітковини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13.0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L00-L99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кістково-м’язової системи та сполучної тканини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14.0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M00-M99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з них: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ревматоїдний артрит та інші запальні артропатії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М05-М06, М08, </w:t>
            </w:r>
          </w:p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М10-М13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у тому числі  ревматоїдний артрит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M05-M06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8F12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артрози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M15-М19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анкілозуючий спондиліт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М45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 w:rsidP="00AD6FA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</w:t>
            </w:r>
            <w:r w:rsidR="00AD6FAB">
              <w:rPr>
                <w:sz w:val="21"/>
                <w:szCs w:val="21"/>
                <w:lang w:val="uk-UA"/>
              </w:rPr>
              <w:t>ін</w:t>
            </w:r>
            <w:r>
              <w:rPr>
                <w:sz w:val="21"/>
                <w:szCs w:val="21"/>
                <w:lang w:val="uk-UA"/>
              </w:rPr>
              <w:t>ші дорсопатії, спондилопатії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М40-М43, М46-М48, М53-М54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осеомієліт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14.6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М86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Хвороби сечостатевої системи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15.0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N00-N99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з них: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гострий гломерулонефрит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N00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хронічний гломерулонефрит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N03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</w:tbl>
    <w:p w:rsidR="008F12AA" w:rsidRPr="00AD06A4" w:rsidRDefault="008F12AA" w:rsidP="008F12AA">
      <w:pPr>
        <w:jc w:val="right"/>
        <w:rPr>
          <w:lang w:val="uk-UA"/>
        </w:rPr>
      </w:pPr>
      <w:r w:rsidRPr="00AD06A4">
        <w:rPr>
          <w:sz w:val="22"/>
          <w:szCs w:val="22"/>
          <w:lang w:val="en-US"/>
        </w:rPr>
        <w:br w:type="page"/>
      </w:r>
      <w:r w:rsidRPr="00AD06A4">
        <w:lastRenderedPageBreak/>
        <w:t xml:space="preserve">Продовження таблиці </w:t>
      </w:r>
      <w:r w:rsidRPr="00AD06A4">
        <w:rPr>
          <w:b/>
          <w:lang w:val="uk-UA"/>
        </w:rPr>
        <w:t>4503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815"/>
        <w:gridCol w:w="1488"/>
        <w:gridCol w:w="2024"/>
        <w:gridCol w:w="2025"/>
        <w:gridCol w:w="2024"/>
        <w:gridCol w:w="2025"/>
      </w:tblGrid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Найменування класів та окремих хвороб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2AA" w:rsidRPr="00AD06A4" w:rsidRDefault="008F12AA" w:rsidP="003326A4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 xml:space="preserve">Шифр відповідно до </w:t>
            </w:r>
          </w:p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2AA" w:rsidRPr="00AD06A4" w:rsidRDefault="008F12AA" w:rsidP="003326A4">
            <w:pPr>
              <w:pStyle w:val="6"/>
              <w:ind w:right="-33"/>
              <w:outlineLvl w:val="5"/>
              <w:rPr>
                <w:bCs w:val="0"/>
                <w:sz w:val="17"/>
                <w:szCs w:val="17"/>
              </w:rPr>
            </w:pPr>
            <w:r w:rsidRPr="00AD06A4">
              <w:rPr>
                <w:bCs w:val="0"/>
                <w:sz w:val="17"/>
                <w:szCs w:val="17"/>
              </w:rPr>
              <w:t>Дорослі віком 18 років і старші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Діти віком 0-17 років включно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</w:t>
            </w:r>
          </w:p>
          <w:p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хворих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2AA" w:rsidRPr="00AD06A4" w:rsidRDefault="008F12AA" w:rsidP="003326A4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D06A4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2AA" w:rsidRPr="00AD06A4" w:rsidRDefault="008F12AA" w:rsidP="003326A4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4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інфекції нирок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15.3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N10-N12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у тому числі  хронічний  пієлонефрит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N11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камені нирок і сечоводу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N20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хвороби передміхурової  залози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15.6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N40-N42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Вагітність, пологи та післяпологовий період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16.0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O00-O99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Окремі стани, що виникають у перинатальному періоді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17.0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P00-P96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Уроджені аномалії (вади  розвитку), деформації і </w:t>
            </w:r>
          </w:p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хромосомні порушення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18.0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Q00-Q99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Симптоми, ознаки та відхилення від норми, що виявлені при лабораторних та клінічних дослідженнях, не класифіковані в інших рубриках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19.0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R00-R99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2AA" w:rsidRDefault="008F12AA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Травми, отруєння та деякі інші наслідки дії зовнішніх причин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20.0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S00-T98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  <w:r w:rsidRPr="00951F2A">
              <w:rPr>
                <w:b/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A" w:rsidRDefault="008F12AA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з них: </w:t>
            </w:r>
          </w:p>
          <w:p w:rsidR="008F12AA" w:rsidRDefault="008F12AA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переломи кісток  черепа, хребта, кісток тулуба,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переломи в декількох ділянках тіла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S02,S12,</w:t>
            </w:r>
          </w:p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S22,S32,</w:t>
            </w:r>
          </w:p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T02,T08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внутрішньочерепні травми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S06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травми інших внутрішніх органів, грудної,     </w:t>
            </w:r>
          </w:p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черевної порожнини і таза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S26,S27,</w:t>
            </w:r>
          </w:p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S36,S37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термічні та хімічні опіки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T20-T32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tr w:rsidR="008F12AA" w:rsidRPr="00AD06A4" w:rsidTr="003326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A" w:rsidRDefault="008F12AA">
            <w:pPr>
              <w:rPr>
                <w:sz w:val="21"/>
                <w:szCs w:val="21"/>
                <w:lang w:val="uk-UA"/>
              </w:rPr>
            </w:pPr>
            <w:bookmarkStart w:id="0" w:name="_GoBack" w:colFirst="6" w:colLast="6"/>
            <w:r>
              <w:rPr>
                <w:sz w:val="21"/>
                <w:szCs w:val="21"/>
                <w:lang w:val="uk-UA"/>
              </w:rPr>
              <w:t xml:space="preserve">      отруєння ліками та біологічними речовинами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20.5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AA" w:rsidRDefault="008F12A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T36-T50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AA" w:rsidRPr="00951F2A" w:rsidRDefault="00951F2A" w:rsidP="00951F2A">
            <w:pPr>
              <w:jc w:val="right"/>
              <w:rPr>
                <w:bCs/>
                <w:sz w:val="16"/>
                <w:szCs w:val="19"/>
                <w:lang w:val="uk-UA"/>
              </w:rPr>
            </w:pPr>
            <w:r w:rsidRPr="00951F2A">
              <w:rPr>
                <w:bCs/>
                <w:sz w:val="16"/>
                <w:szCs w:val="19"/>
                <w:lang w:val="uk-UA"/>
              </w:rPr>
              <w:t>   </w:t>
            </w:r>
          </w:p>
        </w:tc>
      </w:tr>
      <w:bookmarkEnd w:id="0"/>
    </w:tbl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643AD1" w:rsidRDefault="00723E4E" w:rsidP="00723E4E">
      <w:pPr>
        <w:pStyle w:val="a3"/>
        <w:rPr>
          <w:b w:val="0"/>
          <w:bCs w:val="0"/>
          <w:sz w:val="16"/>
          <w:szCs w:val="16"/>
        </w:rPr>
      </w:pPr>
    </w:p>
    <w:p w:rsidR="00723E4E" w:rsidRPr="00643AD1" w:rsidRDefault="00951F2A" w:rsidP="00723E4E">
      <w:pPr>
        <w:pStyle w:val="a3"/>
        <w:rPr>
          <w:b w:val="0"/>
          <w:bCs w:val="0"/>
          <w:sz w:val="4"/>
          <w:szCs w:val="4"/>
        </w:rPr>
      </w:pPr>
      <w:r>
        <w:rPr>
          <w:b w:val="0"/>
          <w:bCs w:val="0"/>
          <w:sz w:val="4"/>
          <w:szCs w:val="4"/>
        </w:rPr>
        <w:t xml:space="preserve"> </w:t>
      </w:r>
    </w:p>
    <w:sectPr w:rsidR="00723E4E" w:rsidRPr="00643AD1" w:rsidSect="0043190B">
      <w:pgSz w:w="16838" w:h="11906" w:orient="landscape"/>
      <w:pgMar w:top="1134" w:right="851" w:bottom="73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AF" w:rsidRDefault="001625AF">
      <w:r>
        <w:separator/>
      </w:r>
    </w:p>
  </w:endnote>
  <w:endnote w:type="continuationSeparator" w:id="0">
    <w:p w:rsidR="001625AF" w:rsidRDefault="0016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2A" w:rsidRDefault="00951F2A" w:rsidP="007652A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1F2A" w:rsidRDefault="00951F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2A" w:rsidRDefault="00951F2A" w:rsidP="00C01B3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7658">
      <w:rPr>
        <w:rStyle w:val="a7"/>
        <w:noProof/>
      </w:rPr>
      <w:t>1</w:t>
    </w:r>
    <w:r>
      <w:rPr>
        <w:rStyle w:val="a7"/>
      </w:rPr>
      <w:fldChar w:fldCharType="end"/>
    </w:r>
  </w:p>
  <w:p w:rsidR="00951F2A" w:rsidRDefault="00951F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AF" w:rsidRDefault="001625AF">
      <w:r>
        <w:separator/>
      </w:r>
    </w:p>
  </w:footnote>
  <w:footnote w:type="continuationSeparator" w:id="0">
    <w:p w:rsidR="001625AF" w:rsidRDefault="0016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2A" w:rsidRDefault="00951F2A" w:rsidP="005D59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1F2A" w:rsidRDefault="00951F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2A" w:rsidRPr="00D77370" w:rsidRDefault="00951F2A" w:rsidP="00D77370">
    <w:pPr>
      <w:pStyle w:val="a6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2A" w:rsidRDefault="00951F2A" w:rsidP="004174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1F2A" w:rsidRDefault="00951F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8B2"/>
    <w:multiLevelType w:val="hybridMultilevel"/>
    <w:tmpl w:val="8ABAA4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6265F"/>
    <w:multiLevelType w:val="multilevel"/>
    <w:tmpl w:val="60B229D4"/>
    <w:lvl w:ilvl="0">
      <w:start w:val="3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7C650901"/>
    <w:multiLevelType w:val="singleLevel"/>
    <w:tmpl w:val="68BA27FA"/>
    <w:lvl w:ilvl="0">
      <w:start w:val="4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2A"/>
    <w:rsid w:val="000002A3"/>
    <w:rsid w:val="00001E77"/>
    <w:rsid w:val="00003F29"/>
    <w:rsid w:val="000048FE"/>
    <w:rsid w:val="00006CC0"/>
    <w:rsid w:val="00010427"/>
    <w:rsid w:val="00013793"/>
    <w:rsid w:val="00015003"/>
    <w:rsid w:val="0001606F"/>
    <w:rsid w:val="00017658"/>
    <w:rsid w:val="00022A9F"/>
    <w:rsid w:val="00024A5B"/>
    <w:rsid w:val="00030019"/>
    <w:rsid w:val="00032341"/>
    <w:rsid w:val="00033E2D"/>
    <w:rsid w:val="00036E4D"/>
    <w:rsid w:val="00040D30"/>
    <w:rsid w:val="000539E8"/>
    <w:rsid w:val="00053BD2"/>
    <w:rsid w:val="0005627E"/>
    <w:rsid w:val="00057A2D"/>
    <w:rsid w:val="00062117"/>
    <w:rsid w:val="000638A3"/>
    <w:rsid w:val="00064C82"/>
    <w:rsid w:val="00066244"/>
    <w:rsid w:val="00066993"/>
    <w:rsid w:val="00067920"/>
    <w:rsid w:val="0007013C"/>
    <w:rsid w:val="00072BE5"/>
    <w:rsid w:val="00076CD6"/>
    <w:rsid w:val="0008056F"/>
    <w:rsid w:val="00080C9C"/>
    <w:rsid w:val="00082A38"/>
    <w:rsid w:val="000839AA"/>
    <w:rsid w:val="00083F78"/>
    <w:rsid w:val="00091855"/>
    <w:rsid w:val="000942FD"/>
    <w:rsid w:val="00097B82"/>
    <w:rsid w:val="000A12C5"/>
    <w:rsid w:val="000A6021"/>
    <w:rsid w:val="000A6A7F"/>
    <w:rsid w:val="000B20A0"/>
    <w:rsid w:val="000B30F1"/>
    <w:rsid w:val="000B4BAF"/>
    <w:rsid w:val="000B721B"/>
    <w:rsid w:val="000C237E"/>
    <w:rsid w:val="000C27A4"/>
    <w:rsid w:val="000C2E9A"/>
    <w:rsid w:val="000C2F01"/>
    <w:rsid w:val="000C405A"/>
    <w:rsid w:val="000D15CD"/>
    <w:rsid w:val="000D272A"/>
    <w:rsid w:val="000D292D"/>
    <w:rsid w:val="000D5705"/>
    <w:rsid w:val="000D574A"/>
    <w:rsid w:val="000D6263"/>
    <w:rsid w:val="000E09CE"/>
    <w:rsid w:val="000E0C77"/>
    <w:rsid w:val="000E2FE3"/>
    <w:rsid w:val="000E6F20"/>
    <w:rsid w:val="000E7D5C"/>
    <w:rsid w:val="000F7BE6"/>
    <w:rsid w:val="0010137D"/>
    <w:rsid w:val="00104883"/>
    <w:rsid w:val="00105E07"/>
    <w:rsid w:val="00114A16"/>
    <w:rsid w:val="0011555A"/>
    <w:rsid w:val="00117B6D"/>
    <w:rsid w:val="001234EB"/>
    <w:rsid w:val="00123EF5"/>
    <w:rsid w:val="00124297"/>
    <w:rsid w:val="001267DA"/>
    <w:rsid w:val="00127EF6"/>
    <w:rsid w:val="00131AB0"/>
    <w:rsid w:val="0013630F"/>
    <w:rsid w:val="00137C3E"/>
    <w:rsid w:val="0014365E"/>
    <w:rsid w:val="00143977"/>
    <w:rsid w:val="0014429E"/>
    <w:rsid w:val="001443FC"/>
    <w:rsid w:val="0014501A"/>
    <w:rsid w:val="00146798"/>
    <w:rsid w:val="00152CE1"/>
    <w:rsid w:val="00153C5E"/>
    <w:rsid w:val="00161894"/>
    <w:rsid w:val="0016249F"/>
    <w:rsid w:val="001625AF"/>
    <w:rsid w:val="00163621"/>
    <w:rsid w:val="00164D95"/>
    <w:rsid w:val="001672D2"/>
    <w:rsid w:val="0017602C"/>
    <w:rsid w:val="00176E93"/>
    <w:rsid w:val="00177B3F"/>
    <w:rsid w:val="00177CB3"/>
    <w:rsid w:val="001805D2"/>
    <w:rsid w:val="00182127"/>
    <w:rsid w:val="00185C15"/>
    <w:rsid w:val="001860A4"/>
    <w:rsid w:val="0018725F"/>
    <w:rsid w:val="001944CC"/>
    <w:rsid w:val="00194A1B"/>
    <w:rsid w:val="0019608D"/>
    <w:rsid w:val="00196212"/>
    <w:rsid w:val="001A159D"/>
    <w:rsid w:val="001A2178"/>
    <w:rsid w:val="001A2A76"/>
    <w:rsid w:val="001A2D7B"/>
    <w:rsid w:val="001A5ED0"/>
    <w:rsid w:val="001A726A"/>
    <w:rsid w:val="001B264D"/>
    <w:rsid w:val="001B2F08"/>
    <w:rsid w:val="001B38E4"/>
    <w:rsid w:val="001B4E87"/>
    <w:rsid w:val="001B5FB3"/>
    <w:rsid w:val="001B7106"/>
    <w:rsid w:val="001B7A1D"/>
    <w:rsid w:val="001C185E"/>
    <w:rsid w:val="001C2B2A"/>
    <w:rsid w:val="001C612A"/>
    <w:rsid w:val="001D15D4"/>
    <w:rsid w:val="001D4627"/>
    <w:rsid w:val="001D467C"/>
    <w:rsid w:val="001D7666"/>
    <w:rsid w:val="001E0D62"/>
    <w:rsid w:val="001E1C94"/>
    <w:rsid w:val="001E35E1"/>
    <w:rsid w:val="001E3BB9"/>
    <w:rsid w:val="001E6927"/>
    <w:rsid w:val="001F2D01"/>
    <w:rsid w:val="001F2D4C"/>
    <w:rsid w:val="001F4CE7"/>
    <w:rsid w:val="001F4DE3"/>
    <w:rsid w:val="001F5958"/>
    <w:rsid w:val="00200E51"/>
    <w:rsid w:val="0020183D"/>
    <w:rsid w:val="00201C7C"/>
    <w:rsid w:val="002020FD"/>
    <w:rsid w:val="0020316F"/>
    <w:rsid w:val="002114DD"/>
    <w:rsid w:val="00212B31"/>
    <w:rsid w:val="00213404"/>
    <w:rsid w:val="00216925"/>
    <w:rsid w:val="00216AF7"/>
    <w:rsid w:val="00222030"/>
    <w:rsid w:val="002279BF"/>
    <w:rsid w:val="00231480"/>
    <w:rsid w:val="00231A25"/>
    <w:rsid w:val="00241B8A"/>
    <w:rsid w:val="002428CE"/>
    <w:rsid w:val="002431A9"/>
    <w:rsid w:val="00244691"/>
    <w:rsid w:val="0024785F"/>
    <w:rsid w:val="002515C9"/>
    <w:rsid w:val="00252610"/>
    <w:rsid w:val="00253D11"/>
    <w:rsid w:val="00263526"/>
    <w:rsid w:val="0026493D"/>
    <w:rsid w:val="002667E6"/>
    <w:rsid w:val="00266893"/>
    <w:rsid w:val="00270B7D"/>
    <w:rsid w:val="00275BE1"/>
    <w:rsid w:val="002818F1"/>
    <w:rsid w:val="002849E2"/>
    <w:rsid w:val="002879D5"/>
    <w:rsid w:val="00287DFD"/>
    <w:rsid w:val="00290C9B"/>
    <w:rsid w:val="002A4AB9"/>
    <w:rsid w:val="002B2EBD"/>
    <w:rsid w:val="002C0590"/>
    <w:rsid w:val="002C146B"/>
    <w:rsid w:val="002C34BD"/>
    <w:rsid w:val="002C7A72"/>
    <w:rsid w:val="002D1986"/>
    <w:rsid w:val="002D1CF2"/>
    <w:rsid w:val="002D3FC8"/>
    <w:rsid w:val="002D485A"/>
    <w:rsid w:val="002D7441"/>
    <w:rsid w:val="002E4FC8"/>
    <w:rsid w:val="002F14C2"/>
    <w:rsid w:val="002F319D"/>
    <w:rsid w:val="002F36C6"/>
    <w:rsid w:val="002F5B5F"/>
    <w:rsid w:val="002F7895"/>
    <w:rsid w:val="0030157F"/>
    <w:rsid w:val="00301686"/>
    <w:rsid w:val="00302249"/>
    <w:rsid w:val="00307A72"/>
    <w:rsid w:val="00310DF3"/>
    <w:rsid w:val="00311E06"/>
    <w:rsid w:val="003139CB"/>
    <w:rsid w:val="00314AFC"/>
    <w:rsid w:val="003156DB"/>
    <w:rsid w:val="00317048"/>
    <w:rsid w:val="00320E4D"/>
    <w:rsid w:val="00324808"/>
    <w:rsid w:val="00326768"/>
    <w:rsid w:val="003323AA"/>
    <w:rsid w:val="003326A4"/>
    <w:rsid w:val="00334F30"/>
    <w:rsid w:val="00337AC2"/>
    <w:rsid w:val="00341639"/>
    <w:rsid w:val="00345845"/>
    <w:rsid w:val="0034591F"/>
    <w:rsid w:val="003459B2"/>
    <w:rsid w:val="00347EBB"/>
    <w:rsid w:val="0035031C"/>
    <w:rsid w:val="00350910"/>
    <w:rsid w:val="003573A4"/>
    <w:rsid w:val="00357691"/>
    <w:rsid w:val="00357D16"/>
    <w:rsid w:val="0036183E"/>
    <w:rsid w:val="00362EA9"/>
    <w:rsid w:val="00364E43"/>
    <w:rsid w:val="00367CA3"/>
    <w:rsid w:val="0037074C"/>
    <w:rsid w:val="00370F60"/>
    <w:rsid w:val="00375B12"/>
    <w:rsid w:val="00376561"/>
    <w:rsid w:val="0038048E"/>
    <w:rsid w:val="00390EB7"/>
    <w:rsid w:val="0039465A"/>
    <w:rsid w:val="00394E14"/>
    <w:rsid w:val="003955BC"/>
    <w:rsid w:val="00395B5A"/>
    <w:rsid w:val="003A2246"/>
    <w:rsid w:val="003A5E26"/>
    <w:rsid w:val="003B566E"/>
    <w:rsid w:val="003C21BD"/>
    <w:rsid w:val="003C44C8"/>
    <w:rsid w:val="003C4876"/>
    <w:rsid w:val="003C5D1F"/>
    <w:rsid w:val="003C67E1"/>
    <w:rsid w:val="003D1DE8"/>
    <w:rsid w:val="003D601A"/>
    <w:rsid w:val="003D7B3F"/>
    <w:rsid w:val="003E0130"/>
    <w:rsid w:val="003E0DAF"/>
    <w:rsid w:val="003E298B"/>
    <w:rsid w:val="003E31CF"/>
    <w:rsid w:val="003E3203"/>
    <w:rsid w:val="003E739C"/>
    <w:rsid w:val="003F0219"/>
    <w:rsid w:val="003F061D"/>
    <w:rsid w:val="003F2A2A"/>
    <w:rsid w:val="003F7E05"/>
    <w:rsid w:val="00400F5E"/>
    <w:rsid w:val="00400FB4"/>
    <w:rsid w:val="004066ED"/>
    <w:rsid w:val="004108AC"/>
    <w:rsid w:val="00414CF9"/>
    <w:rsid w:val="004152E4"/>
    <w:rsid w:val="0041733F"/>
    <w:rsid w:val="004174DF"/>
    <w:rsid w:val="00417F72"/>
    <w:rsid w:val="00420F78"/>
    <w:rsid w:val="004218A8"/>
    <w:rsid w:val="00421A6D"/>
    <w:rsid w:val="00423055"/>
    <w:rsid w:val="0042452A"/>
    <w:rsid w:val="00424D83"/>
    <w:rsid w:val="004257A1"/>
    <w:rsid w:val="00427AB0"/>
    <w:rsid w:val="0043190B"/>
    <w:rsid w:val="0043427E"/>
    <w:rsid w:val="0043740A"/>
    <w:rsid w:val="00446A01"/>
    <w:rsid w:val="004473B2"/>
    <w:rsid w:val="004473ED"/>
    <w:rsid w:val="00450465"/>
    <w:rsid w:val="004514BA"/>
    <w:rsid w:val="0045419B"/>
    <w:rsid w:val="0045487C"/>
    <w:rsid w:val="00455203"/>
    <w:rsid w:val="00456603"/>
    <w:rsid w:val="0045779B"/>
    <w:rsid w:val="00462369"/>
    <w:rsid w:val="00474835"/>
    <w:rsid w:val="00475AC5"/>
    <w:rsid w:val="00477AF5"/>
    <w:rsid w:val="004915AB"/>
    <w:rsid w:val="004941F3"/>
    <w:rsid w:val="00495BD8"/>
    <w:rsid w:val="004973B5"/>
    <w:rsid w:val="00497FE2"/>
    <w:rsid w:val="004A0F7F"/>
    <w:rsid w:val="004A2E2F"/>
    <w:rsid w:val="004A4338"/>
    <w:rsid w:val="004B4159"/>
    <w:rsid w:val="004B4284"/>
    <w:rsid w:val="004B45B5"/>
    <w:rsid w:val="004B602A"/>
    <w:rsid w:val="004B70A7"/>
    <w:rsid w:val="004B755A"/>
    <w:rsid w:val="004C1C35"/>
    <w:rsid w:val="004C23CB"/>
    <w:rsid w:val="004C4F62"/>
    <w:rsid w:val="004D0E9D"/>
    <w:rsid w:val="004D5F7E"/>
    <w:rsid w:val="004E3A49"/>
    <w:rsid w:val="004E603D"/>
    <w:rsid w:val="004F0539"/>
    <w:rsid w:val="004F25FB"/>
    <w:rsid w:val="0050134D"/>
    <w:rsid w:val="00501451"/>
    <w:rsid w:val="00505445"/>
    <w:rsid w:val="00506489"/>
    <w:rsid w:val="00514D30"/>
    <w:rsid w:val="005154A1"/>
    <w:rsid w:val="0051554A"/>
    <w:rsid w:val="0051687A"/>
    <w:rsid w:val="005169F2"/>
    <w:rsid w:val="00522E39"/>
    <w:rsid w:val="00523448"/>
    <w:rsid w:val="00523526"/>
    <w:rsid w:val="00527870"/>
    <w:rsid w:val="0053179C"/>
    <w:rsid w:val="00531B37"/>
    <w:rsid w:val="00531D01"/>
    <w:rsid w:val="0053206B"/>
    <w:rsid w:val="0053462C"/>
    <w:rsid w:val="005359D2"/>
    <w:rsid w:val="00536DF6"/>
    <w:rsid w:val="0054021C"/>
    <w:rsid w:val="00541C1D"/>
    <w:rsid w:val="00542567"/>
    <w:rsid w:val="00547E86"/>
    <w:rsid w:val="00551CD6"/>
    <w:rsid w:val="0055591A"/>
    <w:rsid w:val="00555ED3"/>
    <w:rsid w:val="00561E19"/>
    <w:rsid w:val="0056289C"/>
    <w:rsid w:val="005728E2"/>
    <w:rsid w:val="0057589B"/>
    <w:rsid w:val="005763D4"/>
    <w:rsid w:val="00576C85"/>
    <w:rsid w:val="00577B8D"/>
    <w:rsid w:val="0058267E"/>
    <w:rsid w:val="005827A9"/>
    <w:rsid w:val="005879B2"/>
    <w:rsid w:val="00587AC7"/>
    <w:rsid w:val="005929BA"/>
    <w:rsid w:val="005949B3"/>
    <w:rsid w:val="00594B26"/>
    <w:rsid w:val="00595D31"/>
    <w:rsid w:val="00595F58"/>
    <w:rsid w:val="00597AB1"/>
    <w:rsid w:val="005A005D"/>
    <w:rsid w:val="005A03F1"/>
    <w:rsid w:val="005A14AC"/>
    <w:rsid w:val="005A22E3"/>
    <w:rsid w:val="005A2A70"/>
    <w:rsid w:val="005A44D8"/>
    <w:rsid w:val="005B1C88"/>
    <w:rsid w:val="005B2086"/>
    <w:rsid w:val="005B5068"/>
    <w:rsid w:val="005C2A02"/>
    <w:rsid w:val="005C426C"/>
    <w:rsid w:val="005C63EE"/>
    <w:rsid w:val="005C76CE"/>
    <w:rsid w:val="005D5920"/>
    <w:rsid w:val="005D69C9"/>
    <w:rsid w:val="005E08EA"/>
    <w:rsid w:val="005E176B"/>
    <w:rsid w:val="005E1B64"/>
    <w:rsid w:val="005E277F"/>
    <w:rsid w:val="005E6D31"/>
    <w:rsid w:val="005F0659"/>
    <w:rsid w:val="005F3CAD"/>
    <w:rsid w:val="00600428"/>
    <w:rsid w:val="006007F2"/>
    <w:rsid w:val="0060113C"/>
    <w:rsid w:val="00607B5E"/>
    <w:rsid w:val="00614438"/>
    <w:rsid w:val="006161A7"/>
    <w:rsid w:val="006174FA"/>
    <w:rsid w:val="0062507D"/>
    <w:rsid w:val="00625C3D"/>
    <w:rsid w:val="006276B7"/>
    <w:rsid w:val="006278D4"/>
    <w:rsid w:val="0063210D"/>
    <w:rsid w:val="0063213E"/>
    <w:rsid w:val="00635994"/>
    <w:rsid w:val="0063760F"/>
    <w:rsid w:val="006418CE"/>
    <w:rsid w:val="00642339"/>
    <w:rsid w:val="00642C84"/>
    <w:rsid w:val="00643AD1"/>
    <w:rsid w:val="00643F2E"/>
    <w:rsid w:val="00646A07"/>
    <w:rsid w:val="006470D4"/>
    <w:rsid w:val="006527C9"/>
    <w:rsid w:val="00652BB6"/>
    <w:rsid w:val="00653F2F"/>
    <w:rsid w:val="006548EC"/>
    <w:rsid w:val="00655708"/>
    <w:rsid w:val="00655CE7"/>
    <w:rsid w:val="00661B3A"/>
    <w:rsid w:val="00663586"/>
    <w:rsid w:val="00670D67"/>
    <w:rsid w:val="00675030"/>
    <w:rsid w:val="0068205B"/>
    <w:rsid w:val="0068343D"/>
    <w:rsid w:val="00683E2B"/>
    <w:rsid w:val="0068408C"/>
    <w:rsid w:val="0069276D"/>
    <w:rsid w:val="00692926"/>
    <w:rsid w:val="00693AA6"/>
    <w:rsid w:val="006A49F6"/>
    <w:rsid w:val="006A5951"/>
    <w:rsid w:val="006B04EB"/>
    <w:rsid w:val="006B508E"/>
    <w:rsid w:val="006C09B6"/>
    <w:rsid w:val="006C1455"/>
    <w:rsid w:val="006C17B0"/>
    <w:rsid w:val="006D0D77"/>
    <w:rsid w:val="006D23BE"/>
    <w:rsid w:val="006E0BA9"/>
    <w:rsid w:val="006E1F1B"/>
    <w:rsid w:val="006E5CF3"/>
    <w:rsid w:val="006F05FF"/>
    <w:rsid w:val="006F3310"/>
    <w:rsid w:val="00713D47"/>
    <w:rsid w:val="0071748F"/>
    <w:rsid w:val="00717CA8"/>
    <w:rsid w:val="00722F9C"/>
    <w:rsid w:val="00723E4E"/>
    <w:rsid w:val="007265DD"/>
    <w:rsid w:val="00727CF1"/>
    <w:rsid w:val="0073257B"/>
    <w:rsid w:val="00733A66"/>
    <w:rsid w:val="00733F04"/>
    <w:rsid w:val="00734CEB"/>
    <w:rsid w:val="007360DF"/>
    <w:rsid w:val="0073660B"/>
    <w:rsid w:val="007419B8"/>
    <w:rsid w:val="00742475"/>
    <w:rsid w:val="007458EA"/>
    <w:rsid w:val="00760D35"/>
    <w:rsid w:val="00764DDC"/>
    <w:rsid w:val="007652A6"/>
    <w:rsid w:val="00767C1C"/>
    <w:rsid w:val="00770018"/>
    <w:rsid w:val="00771D86"/>
    <w:rsid w:val="00780493"/>
    <w:rsid w:val="007830A3"/>
    <w:rsid w:val="00783C4E"/>
    <w:rsid w:val="00784FF9"/>
    <w:rsid w:val="00786C88"/>
    <w:rsid w:val="0079040B"/>
    <w:rsid w:val="007946C0"/>
    <w:rsid w:val="00794A86"/>
    <w:rsid w:val="007952A5"/>
    <w:rsid w:val="007A3AA0"/>
    <w:rsid w:val="007A4283"/>
    <w:rsid w:val="007A5238"/>
    <w:rsid w:val="007A5ADE"/>
    <w:rsid w:val="007B0119"/>
    <w:rsid w:val="007B1826"/>
    <w:rsid w:val="007B2000"/>
    <w:rsid w:val="007B2226"/>
    <w:rsid w:val="007B3B31"/>
    <w:rsid w:val="007B4898"/>
    <w:rsid w:val="007B780A"/>
    <w:rsid w:val="007C028C"/>
    <w:rsid w:val="007C55D7"/>
    <w:rsid w:val="007C5933"/>
    <w:rsid w:val="007D32D6"/>
    <w:rsid w:val="007D34BE"/>
    <w:rsid w:val="007D57D2"/>
    <w:rsid w:val="007E05B6"/>
    <w:rsid w:val="007E69F7"/>
    <w:rsid w:val="007F1CBE"/>
    <w:rsid w:val="007F32A0"/>
    <w:rsid w:val="007F4CE2"/>
    <w:rsid w:val="00803DCE"/>
    <w:rsid w:val="008054CE"/>
    <w:rsid w:val="00810E5A"/>
    <w:rsid w:val="0081413F"/>
    <w:rsid w:val="00814779"/>
    <w:rsid w:val="008153F5"/>
    <w:rsid w:val="00821E7C"/>
    <w:rsid w:val="0082614C"/>
    <w:rsid w:val="0082795F"/>
    <w:rsid w:val="00830F1E"/>
    <w:rsid w:val="00832E15"/>
    <w:rsid w:val="00835DB0"/>
    <w:rsid w:val="008413C9"/>
    <w:rsid w:val="00843914"/>
    <w:rsid w:val="00844576"/>
    <w:rsid w:val="00854E8C"/>
    <w:rsid w:val="0085637E"/>
    <w:rsid w:val="00863A4F"/>
    <w:rsid w:val="00866D7F"/>
    <w:rsid w:val="00870220"/>
    <w:rsid w:val="0087200D"/>
    <w:rsid w:val="008735B7"/>
    <w:rsid w:val="008762C5"/>
    <w:rsid w:val="008831BD"/>
    <w:rsid w:val="00891629"/>
    <w:rsid w:val="00897441"/>
    <w:rsid w:val="008A01A0"/>
    <w:rsid w:val="008A0F74"/>
    <w:rsid w:val="008B191D"/>
    <w:rsid w:val="008B5EAC"/>
    <w:rsid w:val="008B754F"/>
    <w:rsid w:val="008C12FC"/>
    <w:rsid w:val="008C3131"/>
    <w:rsid w:val="008C52CB"/>
    <w:rsid w:val="008C6D05"/>
    <w:rsid w:val="008C6F51"/>
    <w:rsid w:val="008D2BCD"/>
    <w:rsid w:val="008D746B"/>
    <w:rsid w:val="008D74E2"/>
    <w:rsid w:val="008E0CBC"/>
    <w:rsid w:val="008E10A3"/>
    <w:rsid w:val="008E1306"/>
    <w:rsid w:val="008E1DE2"/>
    <w:rsid w:val="008E203C"/>
    <w:rsid w:val="008E2B63"/>
    <w:rsid w:val="008E3394"/>
    <w:rsid w:val="008E4327"/>
    <w:rsid w:val="008F12AA"/>
    <w:rsid w:val="008F73BD"/>
    <w:rsid w:val="00901B33"/>
    <w:rsid w:val="00907DF7"/>
    <w:rsid w:val="00911A08"/>
    <w:rsid w:val="00911F05"/>
    <w:rsid w:val="00912B5E"/>
    <w:rsid w:val="00931039"/>
    <w:rsid w:val="00936B54"/>
    <w:rsid w:val="009373A0"/>
    <w:rsid w:val="00942B42"/>
    <w:rsid w:val="00947361"/>
    <w:rsid w:val="0095111C"/>
    <w:rsid w:val="00951F2A"/>
    <w:rsid w:val="0095405E"/>
    <w:rsid w:val="00954335"/>
    <w:rsid w:val="009550D8"/>
    <w:rsid w:val="00964F31"/>
    <w:rsid w:val="00965345"/>
    <w:rsid w:val="009660FF"/>
    <w:rsid w:val="009671A4"/>
    <w:rsid w:val="009679BA"/>
    <w:rsid w:val="009700B7"/>
    <w:rsid w:val="009705A7"/>
    <w:rsid w:val="00970A22"/>
    <w:rsid w:val="009712B5"/>
    <w:rsid w:val="00974958"/>
    <w:rsid w:val="00975A9C"/>
    <w:rsid w:val="00980396"/>
    <w:rsid w:val="00980827"/>
    <w:rsid w:val="00980AC2"/>
    <w:rsid w:val="00980BAE"/>
    <w:rsid w:val="0098169D"/>
    <w:rsid w:val="0098426F"/>
    <w:rsid w:val="00990824"/>
    <w:rsid w:val="009915CF"/>
    <w:rsid w:val="009919B9"/>
    <w:rsid w:val="009921EE"/>
    <w:rsid w:val="009A5890"/>
    <w:rsid w:val="009A7139"/>
    <w:rsid w:val="009A7512"/>
    <w:rsid w:val="009B0206"/>
    <w:rsid w:val="009B6708"/>
    <w:rsid w:val="009B751C"/>
    <w:rsid w:val="009C0AC7"/>
    <w:rsid w:val="009C646C"/>
    <w:rsid w:val="009D0B72"/>
    <w:rsid w:val="009D192B"/>
    <w:rsid w:val="009D2EC6"/>
    <w:rsid w:val="009D320A"/>
    <w:rsid w:val="009D52AF"/>
    <w:rsid w:val="009D66C6"/>
    <w:rsid w:val="009E0B5C"/>
    <w:rsid w:val="009F08EE"/>
    <w:rsid w:val="009F1180"/>
    <w:rsid w:val="00A0276F"/>
    <w:rsid w:val="00A03C10"/>
    <w:rsid w:val="00A0439C"/>
    <w:rsid w:val="00A06AA5"/>
    <w:rsid w:val="00A13332"/>
    <w:rsid w:val="00A27DA5"/>
    <w:rsid w:val="00A31E25"/>
    <w:rsid w:val="00A338AB"/>
    <w:rsid w:val="00A41B7D"/>
    <w:rsid w:val="00A424B7"/>
    <w:rsid w:val="00A42837"/>
    <w:rsid w:val="00A44692"/>
    <w:rsid w:val="00A539F3"/>
    <w:rsid w:val="00A53F59"/>
    <w:rsid w:val="00A600EB"/>
    <w:rsid w:val="00A66295"/>
    <w:rsid w:val="00A673BB"/>
    <w:rsid w:val="00A72FF2"/>
    <w:rsid w:val="00A739FD"/>
    <w:rsid w:val="00A75769"/>
    <w:rsid w:val="00A7656B"/>
    <w:rsid w:val="00A76849"/>
    <w:rsid w:val="00A82A11"/>
    <w:rsid w:val="00A8721D"/>
    <w:rsid w:val="00A90000"/>
    <w:rsid w:val="00A91DFE"/>
    <w:rsid w:val="00A93451"/>
    <w:rsid w:val="00A950C5"/>
    <w:rsid w:val="00AA29BD"/>
    <w:rsid w:val="00AA2CD0"/>
    <w:rsid w:val="00AA36E2"/>
    <w:rsid w:val="00AA522C"/>
    <w:rsid w:val="00AB1720"/>
    <w:rsid w:val="00AB1DE5"/>
    <w:rsid w:val="00AB2E5D"/>
    <w:rsid w:val="00AB5590"/>
    <w:rsid w:val="00AC083B"/>
    <w:rsid w:val="00AC1BE2"/>
    <w:rsid w:val="00AC31FF"/>
    <w:rsid w:val="00AC3C46"/>
    <w:rsid w:val="00AC45C7"/>
    <w:rsid w:val="00AC69A6"/>
    <w:rsid w:val="00AC7312"/>
    <w:rsid w:val="00AC7B5F"/>
    <w:rsid w:val="00AD33A0"/>
    <w:rsid w:val="00AD4B85"/>
    <w:rsid w:val="00AD6FAB"/>
    <w:rsid w:val="00AD7F5F"/>
    <w:rsid w:val="00AE2FCA"/>
    <w:rsid w:val="00AE3F3E"/>
    <w:rsid w:val="00AE5A71"/>
    <w:rsid w:val="00AE7C4D"/>
    <w:rsid w:val="00AF0FC0"/>
    <w:rsid w:val="00AF4E37"/>
    <w:rsid w:val="00AF64E8"/>
    <w:rsid w:val="00B00768"/>
    <w:rsid w:val="00B026C0"/>
    <w:rsid w:val="00B02CCA"/>
    <w:rsid w:val="00B11779"/>
    <w:rsid w:val="00B1189F"/>
    <w:rsid w:val="00B15ECD"/>
    <w:rsid w:val="00B17453"/>
    <w:rsid w:val="00B2105F"/>
    <w:rsid w:val="00B22D5D"/>
    <w:rsid w:val="00B23E28"/>
    <w:rsid w:val="00B24099"/>
    <w:rsid w:val="00B27945"/>
    <w:rsid w:val="00B35B7F"/>
    <w:rsid w:val="00B406DC"/>
    <w:rsid w:val="00B42AC1"/>
    <w:rsid w:val="00B42C3A"/>
    <w:rsid w:val="00B4331B"/>
    <w:rsid w:val="00B5026D"/>
    <w:rsid w:val="00B5455E"/>
    <w:rsid w:val="00B566C6"/>
    <w:rsid w:val="00B56AB9"/>
    <w:rsid w:val="00B56DB8"/>
    <w:rsid w:val="00B56DE1"/>
    <w:rsid w:val="00B66483"/>
    <w:rsid w:val="00B668C1"/>
    <w:rsid w:val="00B6721A"/>
    <w:rsid w:val="00B70AC2"/>
    <w:rsid w:val="00B80380"/>
    <w:rsid w:val="00B830AC"/>
    <w:rsid w:val="00B83674"/>
    <w:rsid w:val="00B8474F"/>
    <w:rsid w:val="00B924CF"/>
    <w:rsid w:val="00B9741A"/>
    <w:rsid w:val="00BA06EA"/>
    <w:rsid w:val="00BA0862"/>
    <w:rsid w:val="00BA0AAA"/>
    <w:rsid w:val="00BA31BA"/>
    <w:rsid w:val="00BA5158"/>
    <w:rsid w:val="00BA78CB"/>
    <w:rsid w:val="00BB2114"/>
    <w:rsid w:val="00BB3D12"/>
    <w:rsid w:val="00BB4508"/>
    <w:rsid w:val="00BB4672"/>
    <w:rsid w:val="00BB6968"/>
    <w:rsid w:val="00BB7DB9"/>
    <w:rsid w:val="00BC0C41"/>
    <w:rsid w:val="00BC307A"/>
    <w:rsid w:val="00BC58C5"/>
    <w:rsid w:val="00BC6512"/>
    <w:rsid w:val="00BD33ED"/>
    <w:rsid w:val="00BD7ABD"/>
    <w:rsid w:val="00BE224A"/>
    <w:rsid w:val="00BE2B08"/>
    <w:rsid w:val="00BE2EC2"/>
    <w:rsid w:val="00BE3FDF"/>
    <w:rsid w:val="00BE7172"/>
    <w:rsid w:val="00BE791B"/>
    <w:rsid w:val="00BF18FA"/>
    <w:rsid w:val="00BF2F34"/>
    <w:rsid w:val="00BF49F0"/>
    <w:rsid w:val="00BF5FCC"/>
    <w:rsid w:val="00BF66E0"/>
    <w:rsid w:val="00C01B38"/>
    <w:rsid w:val="00C01E24"/>
    <w:rsid w:val="00C0557F"/>
    <w:rsid w:val="00C112EE"/>
    <w:rsid w:val="00C1449B"/>
    <w:rsid w:val="00C16197"/>
    <w:rsid w:val="00C21F3A"/>
    <w:rsid w:val="00C233DE"/>
    <w:rsid w:val="00C320E1"/>
    <w:rsid w:val="00C34EFA"/>
    <w:rsid w:val="00C36442"/>
    <w:rsid w:val="00C368A4"/>
    <w:rsid w:val="00C3728A"/>
    <w:rsid w:val="00C475CF"/>
    <w:rsid w:val="00C50B64"/>
    <w:rsid w:val="00C52A86"/>
    <w:rsid w:val="00C52D98"/>
    <w:rsid w:val="00C53B7E"/>
    <w:rsid w:val="00C54802"/>
    <w:rsid w:val="00C558AA"/>
    <w:rsid w:val="00C57574"/>
    <w:rsid w:val="00C57670"/>
    <w:rsid w:val="00C606C4"/>
    <w:rsid w:val="00C610AB"/>
    <w:rsid w:val="00C6437D"/>
    <w:rsid w:val="00C657B0"/>
    <w:rsid w:val="00C70B65"/>
    <w:rsid w:val="00C71FF5"/>
    <w:rsid w:val="00C723D8"/>
    <w:rsid w:val="00C7430C"/>
    <w:rsid w:val="00C7569A"/>
    <w:rsid w:val="00C77371"/>
    <w:rsid w:val="00C7783D"/>
    <w:rsid w:val="00C81124"/>
    <w:rsid w:val="00C82605"/>
    <w:rsid w:val="00C90E21"/>
    <w:rsid w:val="00C933C0"/>
    <w:rsid w:val="00C94227"/>
    <w:rsid w:val="00CA5373"/>
    <w:rsid w:val="00CB0763"/>
    <w:rsid w:val="00CB27EA"/>
    <w:rsid w:val="00CB3C5F"/>
    <w:rsid w:val="00CB47C2"/>
    <w:rsid w:val="00CC11AD"/>
    <w:rsid w:val="00CC135F"/>
    <w:rsid w:val="00CC2064"/>
    <w:rsid w:val="00CC35CC"/>
    <w:rsid w:val="00CC3D5B"/>
    <w:rsid w:val="00CC763F"/>
    <w:rsid w:val="00CD29A4"/>
    <w:rsid w:val="00CD3E65"/>
    <w:rsid w:val="00CD4E42"/>
    <w:rsid w:val="00CE1717"/>
    <w:rsid w:val="00CE6E08"/>
    <w:rsid w:val="00CF0586"/>
    <w:rsid w:val="00CF25F0"/>
    <w:rsid w:val="00D01204"/>
    <w:rsid w:val="00D01AD6"/>
    <w:rsid w:val="00D048FE"/>
    <w:rsid w:val="00D17D62"/>
    <w:rsid w:val="00D31678"/>
    <w:rsid w:val="00D32285"/>
    <w:rsid w:val="00D368F0"/>
    <w:rsid w:val="00D404B9"/>
    <w:rsid w:val="00D41D44"/>
    <w:rsid w:val="00D4254A"/>
    <w:rsid w:val="00D459F0"/>
    <w:rsid w:val="00D51213"/>
    <w:rsid w:val="00D53364"/>
    <w:rsid w:val="00D55F2E"/>
    <w:rsid w:val="00D63FB8"/>
    <w:rsid w:val="00D641A4"/>
    <w:rsid w:val="00D65AE0"/>
    <w:rsid w:val="00D6620F"/>
    <w:rsid w:val="00D669C6"/>
    <w:rsid w:val="00D76751"/>
    <w:rsid w:val="00D77370"/>
    <w:rsid w:val="00D80662"/>
    <w:rsid w:val="00D86E27"/>
    <w:rsid w:val="00D87544"/>
    <w:rsid w:val="00D875A8"/>
    <w:rsid w:val="00D8765C"/>
    <w:rsid w:val="00D949DB"/>
    <w:rsid w:val="00D9594C"/>
    <w:rsid w:val="00DA006D"/>
    <w:rsid w:val="00DA046D"/>
    <w:rsid w:val="00DA0C62"/>
    <w:rsid w:val="00DA387C"/>
    <w:rsid w:val="00DA3FBF"/>
    <w:rsid w:val="00DA4C95"/>
    <w:rsid w:val="00DA5626"/>
    <w:rsid w:val="00DA7015"/>
    <w:rsid w:val="00DA7E35"/>
    <w:rsid w:val="00DB2AD6"/>
    <w:rsid w:val="00DB2B8A"/>
    <w:rsid w:val="00DB329A"/>
    <w:rsid w:val="00DB5502"/>
    <w:rsid w:val="00DB645E"/>
    <w:rsid w:val="00DB6E27"/>
    <w:rsid w:val="00DC11D6"/>
    <w:rsid w:val="00DC6764"/>
    <w:rsid w:val="00DC6C1F"/>
    <w:rsid w:val="00DC7843"/>
    <w:rsid w:val="00DD1802"/>
    <w:rsid w:val="00DD5D4B"/>
    <w:rsid w:val="00DE1D38"/>
    <w:rsid w:val="00DE2007"/>
    <w:rsid w:val="00DE59BD"/>
    <w:rsid w:val="00DE7AE5"/>
    <w:rsid w:val="00DF02FE"/>
    <w:rsid w:val="00E01995"/>
    <w:rsid w:val="00E01A24"/>
    <w:rsid w:val="00E01AC4"/>
    <w:rsid w:val="00E03173"/>
    <w:rsid w:val="00E05850"/>
    <w:rsid w:val="00E1148A"/>
    <w:rsid w:val="00E141B1"/>
    <w:rsid w:val="00E14ADF"/>
    <w:rsid w:val="00E16CB1"/>
    <w:rsid w:val="00E2348F"/>
    <w:rsid w:val="00E40B69"/>
    <w:rsid w:val="00E42090"/>
    <w:rsid w:val="00E42CD9"/>
    <w:rsid w:val="00E504AA"/>
    <w:rsid w:val="00E50953"/>
    <w:rsid w:val="00E51940"/>
    <w:rsid w:val="00E5273A"/>
    <w:rsid w:val="00E6218A"/>
    <w:rsid w:val="00E670C6"/>
    <w:rsid w:val="00E67A59"/>
    <w:rsid w:val="00E73847"/>
    <w:rsid w:val="00E812C8"/>
    <w:rsid w:val="00E817EE"/>
    <w:rsid w:val="00E82016"/>
    <w:rsid w:val="00E84079"/>
    <w:rsid w:val="00E85C45"/>
    <w:rsid w:val="00E92DEC"/>
    <w:rsid w:val="00E92F31"/>
    <w:rsid w:val="00E93757"/>
    <w:rsid w:val="00E94A8D"/>
    <w:rsid w:val="00EA02C6"/>
    <w:rsid w:val="00EA254F"/>
    <w:rsid w:val="00EA57A3"/>
    <w:rsid w:val="00EA6212"/>
    <w:rsid w:val="00EB11F4"/>
    <w:rsid w:val="00EB1311"/>
    <w:rsid w:val="00EB3A3C"/>
    <w:rsid w:val="00EB45ED"/>
    <w:rsid w:val="00EB4DE7"/>
    <w:rsid w:val="00EB6ABE"/>
    <w:rsid w:val="00EB7310"/>
    <w:rsid w:val="00EC0062"/>
    <w:rsid w:val="00EC6935"/>
    <w:rsid w:val="00ED0C80"/>
    <w:rsid w:val="00ED2EF0"/>
    <w:rsid w:val="00ED31AE"/>
    <w:rsid w:val="00ED3EC2"/>
    <w:rsid w:val="00ED4F99"/>
    <w:rsid w:val="00ED519E"/>
    <w:rsid w:val="00ED63F1"/>
    <w:rsid w:val="00EE4CDC"/>
    <w:rsid w:val="00EE5CC7"/>
    <w:rsid w:val="00EE6C04"/>
    <w:rsid w:val="00EF1A8D"/>
    <w:rsid w:val="00EF1E99"/>
    <w:rsid w:val="00EF230C"/>
    <w:rsid w:val="00EF5DB3"/>
    <w:rsid w:val="00EF681A"/>
    <w:rsid w:val="00F0080F"/>
    <w:rsid w:val="00F022C4"/>
    <w:rsid w:val="00F1292E"/>
    <w:rsid w:val="00F134D8"/>
    <w:rsid w:val="00F17C9F"/>
    <w:rsid w:val="00F21494"/>
    <w:rsid w:val="00F221B6"/>
    <w:rsid w:val="00F247A3"/>
    <w:rsid w:val="00F2743A"/>
    <w:rsid w:val="00F305A4"/>
    <w:rsid w:val="00F33C62"/>
    <w:rsid w:val="00F3423C"/>
    <w:rsid w:val="00F35564"/>
    <w:rsid w:val="00F369FD"/>
    <w:rsid w:val="00F36F6A"/>
    <w:rsid w:val="00F405C1"/>
    <w:rsid w:val="00F42365"/>
    <w:rsid w:val="00F47221"/>
    <w:rsid w:val="00F5091E"/>
    <w:rsid w:val="00F50D32"/>
    <w:rsid w:val="00F5221F"/>
    <w:rsid w:val="00F53E9E"/>
    <w:rsid w:val="00F5423B"/>
    <w:rsid w:val="00F543E1"/>
    <w:rsid w:val="00F556DF"/>
    <w:rsid w:val="00F63043"/>
    <w:rsid w:val="00F63073"/>
    <w:rsid w:val="00F63A57"/>
    <w:rsid w:val="00F67892"/>
    <w:rsid w:val="00F67A10"/>
    <w:rsid w:val="00F71ECE"/>
    <w:rsid w:val="00F77A19"/>
    <w:rsid w:val="00F81CB1"/>
    <w:rsid w:val="00F81ED9"/>
    <w:rsid w:val="00F82191"/>
    <w:rsid w:val="00F828B2"/>
    <w:rsid w:val="00F82CBA"/>
    <w:rsid w:val="00F85357"/>
    <w:rsid w:val="00F8749B"/>
    <w:rsid w:val="00F90C40"/>
    <w:rsid w:val="00F92637"/>
    <w:rsid w:val="00F92FE2"/>
    <w:rsid w:val="00F93957"/>
    <w:rsid w:val="00F93C9B"/>
    <w:rsid w:val="00F9549D"/>
    <w:rsid w:val="00F97CF6"/>
    <w:rsid w:val="00FA0BCF"/>
    <w:rsid w:val="00FA144A"/>
    <w:rsid w:val="00FA314A"/>
    <w:rsid w:val="00FA42D3"/>
    <w:rsid w:val="00FB13D9"/>
    <w:rsid w:val="00FB3B64"/>
    <w:rsid w:val="00FB61E2"/>
    <w:rsid w:val="00FC240F"/>
    <w:rsid w:val="00FC4836"/>
    <w:rsid w:val="00FC6D3A"/>
    <w:rsid w:val="00FC7738"/>
    <w:rsid w:val="00FC7C60"/>
    <w:rsid w:val="00FC7E24"/>
    <w:rsid w:val="00FD5792"/>
    <w:rsid w:val="00FD7F12"/>
    <w:rsid w:val="00FE03C2"/>
    <w:rsid w:val="00FE457D"/>
    <w:rsid w:val="00FE5237"/>
    <w:rsid w:val="00FE5FCB"/>
    <w:rsid w:val="00FF2414"/>
    <w:rsid w:val="00FF50E6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5E1"/>
    <w:pPr>
      <w:autoSpaceDE w:val="0"/>
      <w:autoSpaceDN w:val="0"/>
    </w:pPr>
    <w:rPr>
      <w:lang w:val="en-AU"/>
    </w:rPr>
  </w:style>
  <w:style w:type="paragraph" w:styleId="1">
    <w:name w:val="heading 1"/>
    <w:basedOn w:val="a"/>
    <w:next w:val="a"/>
    <w:qFormat/>
    <w:rsid w:val="001E35E1"/>
    <w:pPr>
      <w:keepNext/>
      <w:autoSpaceDE/>
      <w:autoSpaceDN/>
      <w:jc w:val="center"/>
      <w:outlineLvl w:val="0"/>
    </w:pPr>
    <w:rPr>
      <w:rFonts w:ascii="UkrainianPeterburg" w:hAnsi="UkrainianPeterburg"/>
      <w:b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аголовок 4"/>
    <w:basedOn w:val="a"/>
    <w:next w:val="a"/>
    <w:rsid w:val="001E35E1"/>
    <w:pPr>
      <w:keepNext/>
      <w:jc w:val="center"/>
    </w:pPr>
    <w:rPr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1E35E1"/>
    <w:rPr>
      <w:b/>
      <w:bCs/>
      <w:sz w:val="24"/>
      <w:szCs w:val="24"/>
      <w:lang w:val="uk-UA"/>
    </w:rPr>
  </w:style>
  <w:style w:type="table" w:styleId="a5">
    <w:name w:val="Table Grid"/>
    <w:basedOn w:val="a1"/>
    <w:rsid w:val="001E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аголовок 8"/>
    <w:basedOn w:val="a"/>
    <w:next w:val="a"/>
    <w:rsid w:val="001E35E1"/>
    <w:pPr>
      <w:keepNext/>
    </w:pPr>
    <w:rPr>
      <w:b/>
      <w:bCs/>
      <w:sz w:val="24"/>
      <w:szCs w:val="24"/>
      <w:lang w:val="uk-UA"/>
    </w:rPr>
  </w:style>
  <w:style w:type="paragraph" w:customStyle="1" w:styleId="10">
    <w:name w:val="заголовок 1"/>
    <w:basedOn w:val="a"/>
    <w:next w:val="a"/>
    <w:rsid w:val="001E35E1"/>
    <w:pPr>
      <w:keepNext/>
    </w:pPr>
    <w:rPr>
      <w:rFonts w:ascii="Arial" w:hAnsi="Arial" w:cs="Arial"/>
      <w:sz w:val="24"/>
      <w:szCs w:val="24"/>
      <w:lang w:val="uk-UA"/>
    </w:rPr>
  </w:style>
  <w:style w:type="paragraph" w:customStyle="1" w:styleId="2">
    <w:name w:val="заголовок 2"/>
    <w:basedOn w:val="a"/>
    <w:next w:val="a"/>
    <w:rsid w:val="001E35E1"/>
    <w:pPr>
      <w:keepNext/>
      <w:jc w:val="center"/>
    </w:pPr>
    <w:rPr>
      <w:b/>
      <w:bCs/>
      <w:sz w:val="24"/>
      <w:szCs w:val="24"/>
      <w:lang w:val="uk-UA"/>
    </w:rPr>
  </w:style>
  <w:style w:type="paragraph" w:styleId="3">
    <w:name w:val="Body Text 3"/>
    <w:basedOn w:val="a"/>
    <w:rsid w:val="0016249F"/>
    <w:pPr>
      <w:spacing w:after="120"/>
    </w:pPr>
    <w:rPr>
      <w:sz w:val="16"/>
      <w:szCs w:val="16"/>
    </w:rPr>
  </w:style>
  <w:style w:type="paragraph" w:customStyle="1" w:styleId="30">
    <w:name w:val="заголовок 3"/>
    <w:basedOn w:val="a"/>
    <w:next w:val="a"/>
    <w:rsid w:val="0016249F"/>
    <w:pPr>
      <w:keepNext/>
      <w:jc w:val="center"/>
    </w:pPr>
    <w:rPr>
      <w:b/>
      <w:bCs/>
      <w:sz w:val="22"/>
      <w:szCs w:val="22"/>
      <w:lang w:val="uk-UA"/>
    </w:rPr>
  </w:style>
  <w:style w:type="paragraph" w:customStyle="1" w:styleId="7">
    <w:name w:val="заголовок 7"/>
    <w:basedOn w:val="a"/>
    <w:next w:val="a"/>
    <w:rsid w:val="0016249F"/>
    <w:pPr>
      <w:keepNext/>
      <w:jc w:val="center"/>
    </w:pPr>
    <w:rPr>
      <w:b/>
      <w:bCs/>
      <w:sz w:val="16"/>
      <w:szCs w:val="16"/>
      <w:lang w:val="uk-UA"/>
    </w:rPr>
  </w:style>
  <w:style w:type="paragraph" w:customStyle="1" w:styleId="5">
    <w:name w:val="заголовок 5"/>
    <w:basedOn w:val="a"/>
    <w:next w:val="a"/>
    <w:rsid w:val="00F9549D"/>
    <w:pPr>
      <w:keepNext/>
      <w:jc w:val="right"/>
    </w:pPr>
    <w:rPr>
      <w:b/>
      <w:bCs/>
      <w:sz w:val="16"/>
      <w:szCs w:val="16"/>
      <w:lang w:val="uk-UA"/>
    </w:rPr>
  </w:style>
  <w:style w:type="paragraph" w:styleId="a6">
    <w:name w:val="header"/>
    <w:basedOn w:val="a"/>
    <w:rsid w:val="00577B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7B8D"/>
  </w:style>
  <w:style w:type="paragraph" w:styleId="20">
    <w:name w:val="Body Text 2"/>
    <w:basedOn w:val="a"/>
    <w:rsid w:val="00577B8D"/>
    <w:pPr>
      <w:spacing w:after="120" w:line="480" w:lineRule="auto"/>
    </w:pPr>
  </w:style>
  <w:style w:type="paragraph" w:customStyle="1" w:styleId="6">
    <w:name w:val="заголовок 6"/>
    <w:basedOn w:val="a"/>
    <w:next w:val="a"/>
    <w:rsid w:val="00577B8D"/>
    <w:pPr>
      <w:keepNext/>
      <w:jc w:val="center"/>
    </w:pPr>
    <w:rPr>
      <w:b/>
      <w:bCs/>
      <w:lang w:val="uk-UA"/>
    </w:rPr>
  </w:style>
  <w:style w:type="paragraph" w:styleId="a8">
    <w:name w:val="footer"/>
    <w:basedOn w:val="a"/>
    <w:rsid w:val="00577B8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577B8D"/>
    <w:pPr>
      <w:jc w:val="center"/>
    </w:pPr>
    <w:rPr>
      <w:b/>
      <w:bCs/>
      <w:sz w:val="24"/>
      <w:szCs w:val="24"/>
      <w:lang w:val="uk-UA"/>
    </w:rPr>
  </w:style>
  <w:style w:type="paragraph" w:customStyle="1" w:styleId="9">
    <w:name w:val="заголовок 9"/>
    <w:basedOn w:val="a"/>
    <w:next w:val="a"/>
    <w:rsid w:val="00577B8D"/>
    <w:pPr>
      <w:keepNext/>
      <w:numPr>
        <w:numId w:val="2"/>
      </w:numPr>
      <w:jc w:val="center"/>
    </w:pPr>
    <w:rPr>
      <w:b/>
      <w:bCs/>
      <w:sz w:val="24"/>
      <w:szCs w:val="24"/>
      <w:lang w:val="uk-UA"/>
    </w:rPr>
  </w:style>
  <w:style w:type="paragraph" w:customStyle="1" w:styleId="aa">
    <w:name w:val="Îáû÷íûé"/>
    <w:rsid w:val="00577B8D"/>
    <w:pPr>
      <w:autoSpaceDE w:val="0"/>
      <w:autoSpaceDN w:val="0"/>
    </w:pPr>
    <w:rPr>
      <w:rFonts w:ascii="Kudriashov" w:hAnsi="Kudriashov" w:cs="Kudriashov"/>
    </w:rPr>
  </w:style>
  <w:style w:type="character" w:customStyle="1" w:styleId="a4">
    <w:name w:val="Основной текст Знак"/>
    <w:link w:val="a3"/>
    <w:rsid w:val="00891629"/>
    <w:rPr>
      <w:b/>
      <w:bCs/>
      <w:sz w:val="24"/>
      <w:szCs w:val="24"/>
      <w:lang w:val="uk-UA" w:eastAsia="ru-RU" w:bidi="ar-SA"/>
    </w:rPr>
  </w:style>
  <w:style w:type="paragraph" w:customStyle="1" w:styleId="ab">
    <w:name w:val=" Знак Знак Знак Знак Знак Знак Знак Знак Знак"/>
    <w:basedOn w:val="a"/>
    <w:rsid w:val="003E3203"/>
    <w:pPr>
      <w:suppressAutoHyphens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5E1"/>
    <w:pPr>
      <w:autoSpaceDE w:val="0"/>
      <w:autoSpaceDN w:val="0"/>
    </w:pPr>
    <w:rPr>
      <w:lang w:val="en-AU"/>
    </w:rPr>
  </w:style>
  <w:style w:type="paragraph" w:styleId="1">
    <w:name w:val="heading 1"/>
    <w:basedOn w:val="a"/>
    <w:next w:val="a"/>
    <w:qFormat/>
    <w:rsid w:val="001E35E1"/>
    <w:pPr>
      <w:keepNext/>
      <w:autoSpaceDE/>
      <w:autoSpaceDN/>
      <w:jc w:val="center"/>
      <w:outlineLvl w:val="0"/>
    </w:pPr>
    <w:rPr>
      <w:rFonts w:ascii="UkrainianPeterburg" w:hAnsi="UkrainianPeterburg"/>
      <w:b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аголовок 4"/>
    <w:basedOn w:val="a"/>
    <w:next w:val="a"/>
    <w:rsid w:val="001E35E1"/>
    <w:pPr>
      <w:keepNext/>
      <w:jc w:val="center"/>
    </w:pPr>
    <w:rPr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1E35E1"/>
    <w:rPr>
      <w:b/>
      <w:bCs/>
      <w:sz w:val="24"/>
      <w:szCs w:val="24"/>
      <w:lang w:val="uk-UA"/>
    </w:rPr>
  </w:style>
  <w:style w:type="table" w:styleId="a5">
    <w:name w:val="Table Grid"/>
    <w:basedOn w:val="a1"/>
    <w:rsid w:val="001E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аголовок 8"/>
    <w:basedOn w:val="a"/>
    <w:next w:val="a"/>
    <w:rsid w:val="001E35E1"/>
    <w:pPr>
      <w:keepNext/>
    </w:pPr>
    <w:rPr>
      <w:b/>
      <w:bCs/>
      <w:sz w:val="24"/>
      <w:szCs w:val="24"/>
      <w:lang w:val="uk-UA"/>
    </w:rPr>
  </w:style>
  <w:style w:type="paragraph" w:customStyle="1" w:styleId="10">
    <w:name w:val="заголовок 1"/>
    <w:basedOn w:val="a"/>
    <w:next w:val="a"/>
    <w:rsid w:val="001E35E1"/>
    <w:pPr>
      <w:keepNext/>
    </w:pPr>
    <w:rPr>
      <w:rFonts w:ascii="Arial" w:hAnsi="Arial" w:cs="Arial"/>
      <w:sz w:val="24"/>
      <w:szCs w:val="24"/>
      <w:lang w:val="uk-UA"/>
    </w:rPr>
  </w:style>
  <w:style w:type="paragraph" w:customStyle="1" w:styleId="2">
    <w:name w:val="заголовок 2"/>
    <w:basedOn w:val="a"/>
    <w:next w:val="a"/>
    <w:rsid w:val="001E35E1"/>
    <w:pPr>
      <w:keepNext/>
      <w:jc w:val="center"/>
    </w:pPr>
    <w:rPr>
      <w:b/>
      <w:bCs/>
      <w:sz w:val="24"/>
      <w:szCs w:val="24"/>
      <w:lang w:val="uk-UA"/>
    </w:rPr>
  </w:style>
  <w:style w:type="paragraph" w:styleId="3">
    <w:name w:val="Body Text 3"/>
    <w:basedOn w:val="a"/>
    <w:rsid w:val="0016249F"/>
    <w:pPr>
      <w:spacing w:after="120"/>
    </w:pPr>
    <w:rPr>
      <w:sz w:val="16"/>
      <w:szCs w:val="16"/>
    </w:rPr>
  </w:style>
  <w:style w:type="paragraph" w:customStyle="1" w:styleId="30">
    <w:name w:val="заголовок 3"/>
    <w:basedOn w:val="a"/>
    <w:next w:val="a"/>
    <w:rsid w:val="0016249F"/>
    <w:pPr>
      <w:keepNext/>
      <w:jc w:val="center"/>
    </w:pPr>
    <w:rPr>
      <w:b/>
      <w:bCs/>
      <w:sz w:val="22"/>
      <w:szCs w:val="22"/>
      <w:lang w:val="uk-UA"/>
    </w:rPr>
  </w:style>
  <w:style w:type="paragraph" w:customStyle="1" w:styleId="7">
    <w:name w:val="заголовок 7"/>
    <w:basedOn w:val="a"/>
    <w:next w:val="a"/>
    <w:rsid w:val="0016249F"/>
    <w:pPr>
      <w:keepNext/>
      <w:jc w:val="center"/>
    </w:pPr>
    <w:rPr>
      <w:b/>
      <w:bCs/>
      <w:sz w:val="16"/>
      <w:szCs w:val="16"/>
      <w:lang w:val="uk-UA"/>
    </w:rPr>
  </w:style>
  <w:style w:type="paragraph" w:customStyle="1" w:styleId="5">
    <w:name w:val="заголовок 5"/>
    <w:basedOn w:val="a"/>
    <w:next w:val="a"/>
    <w:rsid w:val="00F9549D"/>
    <w:pPr>
      <w:keepNext/>
      <w:jc w:val="right"/>
    </w:pPr>
    <w:rPr>
      <w:b/>
      <w:bCs/>
      <w:sz w:val="16"/>
      <w:szCs w:val="16"/>
      <w:lang w:val="uk-UA"/>
    </w:rPr>
  </w:style>
  <w:style w:type="paragraph" w:styleId="a6">
    <w:name w:val="header"/>
    <w:basedOn w:val="a"/>
    <w:rsid w:val="00577B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7B8D"/>
  </w:style>
  <w:style w:type="paragraph" w:styleId="20">
    <w:name w:val="Body Text 2"/>
    <w:basedOn w:val="a"/>
    <w:rsid w:val="00577B8D"/>
    <w:pPr>
      <w:spacing w:after="120" w:line="480" w:lineRule="auto"/>
    </w:pPr>
  </w:style>
  <w:style w:type="paragraph" w:customStyle="1" w:styleId="6">
    <w:name w:val="заголовок 6"/>
    <w:basedOn w:val="a"/>
    <w:next w:val="a"/>
    <w:rsid w:val="00577B8D"/>
    <w:pPr>
      <w:keepNext/>
      <w:jc w:val="center"/>
    </w:pPr>
    <w:rPr>
      <w:b/>
      <w:bCs/>
      <w:lang w:val="uk-UA"/>
    </w:rPr>
  </w:style>
  <w:style w:type="paragraph" w:styleId="a8">
    <w:name w:val="footer"/>
    <w:basedOn w:val="a"/>
    <w:rsid w:val="00577B8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577B8D"/>
    <w:pPr>
      <w:jc w:val="center"/>
    </w:pPr>
    <w:rPr>
      <w:b/>
      <w:bCs/>
      <w:sz w:val="24"/>
      <w:szCs w:val="24"/>
      <w:lang w:val="uk-UA"/>
    </w:rPr>
  </w:style>
  <w:style w:type="paragraph" w:customStyle="1" w:styleId="9">
    <w:name w:val="заголовок 9"/>
    <w:basedOn w:val="a"/>
    <w:next w:val="a"/>
    <w:rsid w:val="00577B8D"/>
    <w:pPr>
      <w:keepNext/>
      <w:numPr>
        <w:numId w:val="2"/>
      </w:numPr>
      <w:jc w:val="center"/>
    </w:pPr>
    <w:rPr>
      <w:b/>
      <w:bCs/>
      <w:sz w:val="24"/>
      <w:szCs w:val="24"/>
      <w:lang w:val="uk-UA"/>
    </w:rPr>
  </w:style>
  <w:style w:type="paragraph" w:customStyle="1" w:styleId="aa">
    <w:name w:val="Îáû÷íûé"/>
    <w:rsid w:val="00577B8D"/>
    <w:pPr>
      <w:autoSpaceDE w:val="0"/>
      <w:autoSpaceDN w:val="0"/>
    </w:pPr>
    <w:rPr>
      <w:rFonts w:ascii="Kudriashov" w:hAnsi="Kudriashov" w:cs="Kudriashov"/>
    </w:rPr>
  </w:style>
  <w:style w:type="character" w:customStyle="1" w:styleId="a4">
    <w:name w:val="Основной текст Знак"/>
    <w:link w:val="a3"/>
    <w:rsid w:val="00891629"/>
    <w:rPr>
      <w:b/>
      <w:bCs/>
      <w:sz w:val="24"/>
      <w:szCs w:val="24"/>
      <w:lang w:val="uk-UA" w:eastAsia="ru-RU" w:bidi="ar-SA"/>
    </w:rPr>
  </w:style>
  <w:style w:type="paragraph" w:customStyle="1" w:styleId="ab">
    <w:name w:val=" Знак Знак Знак Знак Знак Знак Знак Знак Знак"/>
    <w:basedOn w:val="a"/>
    <w:rsid w:val="003E3203"/>
    <w:pPr>
      <w:suppressAutoHyphens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7\Templates\F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F20.dot</Template>
  <TotalTime>21</TotalTime>
  <Pages>36</Pages>
  <Words>10169</Words>
  <Characters>60102</Characters>
  <Application>Microsoft Office Word</Application>
  <DocSecurity>0</DocSecurity>
  <Lines>10017</Lines>
  <Paragraphs>4133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Украинская 20ф</vt:lpstr>
    </vt:vector>
  </TitlesOfParts>
  <Company>MEDSTAT</Company>
  <LinksUpToDate>false</LinksUpToDate>
  <CharactersWithSpaces>66138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Украинская 20ф</dc:title>
  <dc:creator>LP</dc:creator>
  <cp:lastModifiedBy>LP</cp:lastModifiedBy>
  <cp:revision>1</cp:revision>
  <cp:lastPrinted>2018-09-14T10:37:00Z</cp:lastPrinted>
  <dcterms:created xsi:type="dcterms:W3CDTF">2019-12-17T13:56:00Z</dcterms:created>
  <dcterms:modified xsi:type="dcterms:W3CDTF">2019-12-17T14:17:00Z</dcterms:modified>
</cp:coreProperties>
</file>