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59" w:rsidRDefault="003D1059" w:rsidP="003D1059">
      <w:r>
        <w:t xml:space="preserve">                                                                                                  </w:t>
      </w:r>
      <w:r w:rsidR="00B33222">
        <w:t xml:space="preserve">                               </w:t>
      </w:r>
      <w:r>
        <w:t xml:space="preserve"> Додаток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  <w:bookmarkStart w:id="0" w:name="_GoBack"/>
      <w:bookmarkEnd w:id="0"/>
      <w:r>
        <w:t>До наказу департаменту</w:t>
      </w:r>
    </w:p>
    <w:p w:rsidR="003D1059" w:rsidRDefault="003D1059" w:rsidP="003D1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охорони здоров’я </w:t>
      </w:r>
    </w:p>
    <w:p w:rsidR="003D1059" w:rsidRDefault="003D1059" w:rsidP="003D1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облдержадміністрації</w:t>
      </w:r>
    </w:p>
    <w:p w:rsidR="003D1059" w:rsidRDefault="003D1059" w:rsidP="003D1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від  _______ 2020 року № ____ </w:t>
      </w:r>
    </w:p>
    <w:p w:rsidR="00C37700" w:rsidRDefault="00C37700" w:rsidP="003C3DF7">
      <w:pPr>
        <w:ind w:firstLine="142"/>
      </w:pP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0"/>
      </w:tblGrid>
      <w:tr w:rsidR="00A270B3" w:rsidTr="00C37700">
        <w:trPr>
          <w:cantSplit/>
          <w:trHeight w:val="240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B3" w:rsidRPr="00A270B3" w:rsidRDefault="00A270B3" w:rsidP="005356B3">
            <w:pPr>
              <w:pStyle w:val="2"/>
              <w:jc w:val="center"/>
              <w:rPr>
                <w:b/>
                <w:lang w:val="ru-RU"/>
              </w:rPr>
            </w:pPr>
            <w:proofErr w:type="spellStart"/>
            <w:r w:rsidRPr="00394FBD">
              <w:rPr>
                <w:b/>
                <w:lang w:val="ru-RU"/>
              </w:rPr>
              <w:t>Моніторінг</w:t>
            </w:r>
            <w:proofErr w:type="spellEnd"/>
            <w:r>
              <w:rPr>
                <w:b/>
              </w:rPr>
              <w:t xml:space="preserve"> діяльності закладів охорони здоров</w:t>
            </w:r>
            <w:r>
              <w:rPr>
                <w:b/>
                <w:lang w:val="ru-RU"/>
              </w:rPr>
              <w:t>’</w:t>
            </w:r>
            <w:r>
              <w:rPr>
                <w:b/>
              </w:rPr>
              <w:t>я</w:t>
            </w:r>
            <w:r w:rsidRPr="00CD15BE">
              <w:rPr>
                <w:b/>
                <w:szCs w:val="28"/>
                <w:lang w:val="ru-RU"/>
              </w:rPr>
              <w:t xml:space="preserve"> </w:t>
            </w:r>
            <w:r w:rsidR="00994C86">
              <w:rPr>
                <w:b/>
                <w:szCs w:val="28"/>
              </w:rPr>
              <w:t xml:space="preserve">за </w:t>
            </w:r>
            <w:r w:rsidR="003D1059">
              <w:rPr>
                <w:b/>
                <w:szCs w:val="28"/>
              </w:rPr>
              <w:t>І</w:t>
            </w:r>
            <w:r w:rsidR="00AC7EDF">
              <w:rPr>
                <w:b/>
                <w:szCs w:val="28"/>
              </w:rPr>
              <w:t xml:space="preserve"> </w:t>
            </w:r>
            <w:proofErr w:type="gramStart"/>
            <w:r w:rsidR="00F925CB">
              <w:rPr>
                <w:b/>
                <w:szCs w:val="28"/>
              </w:rPr>
              <w:t>п</w:t>
            </w:r>
            <w:proofErr w:type="gramEnd"/>
            <w:r w:rsidR="00F925CB">
              <w:rPr>
                <w:b/>
                <w:szCs w:val="28"/>
              </w:rPr>
              <w:t>івріччя</w:t>
            </w:r>
            <w:r w:rsidR="00AC7EDF">
              <w:rPr>
                <w:b/>
                <w:szCs w:val="28"/>
              </w:rPr>
              <w:t xml:space="preserve"> 2020</w:t>
            </w:r>
            <w:r w:rsidR="00E11D77">
              <w:rPr>
                <w:b/>
                <w:szCs w:val="28"/>
              </w:rPr>
              <w:t xml:space="preserve"> </w:t>
            </w:r>
            <w:r>
              <w:rPr>
                <w:b/>
                <w:lang w:val="ru-RU"/>
              </w:rPr>
              <w:t>р</w:t>
            </w:r>
            <w:r w:rsidR="00D63394">
              <w:rPr>
                <w:b/>
                <w:lang w:val="ru-RU"/>
              </w:rPr>
              <w:t>оку</w:t>
            </w:r>
          </w:p>
          <w:p w:rsidR="00A270B3" w:rsidRPr="00903AE9" w:rsidRDefault="00A270B3" w:rsidP="005356B3">
            <w:pPr>
              <w:rPr>
                <w:lang w:val="ru-RU"/>
              </w:rPr>
            </w:pPr>
            <w:r w:rsidRPr="00C37700">
              <w:rPr>
                <w:lang w:val="ru-RU"/>
              </w:rPr>
              <w:t xml:space="preserve">      </w:t>
            </w:r>
          </w:p>
        </w:tc>
      </w:tr>
    </w:tbl>
    <w:p w:rsidR="00ED02D8" w:rsidRPr="00ED02D8" w:rsidRDefault="00ED02D8" w:rsidP="00812C6C">
      <w:pPr>
        <w:pStyle w:val="a5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D02D8" w:rsidRPr="00D4122D" w:rsidRDefault="00ED02D8" w:rsidP="00ED02D8">
      <w:pPr>
        <w:pStyle w:val="a5"/>
        <w:tabs>
          <w:tab w:val="clear" w:pos="4153"/>
          <w:tab w:val="clear" w:pos="8306"/>
        </w:tabs>
        <w:jc w:val="both"/>
        <w:rPr>
          <w:lang w:val="ru-RU"/>
        </w:rPr>
      </w:pPr>
    </w:p>
    <w:p w:rsidR="00ED02D8" w:rsidRPr="00ED02D8" w:rsidRDefault="00ED02D8" w:rsidP="00ED02D8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proofErr w:type="spellStart"/>
      <w:r w:rsidRPr="00ED02D8">
        <w:rPr>
          <w:b/>
          <w:sz w:val="28"/>
          <w:szCs w:val="28"/>
          <w:lang w:val="en-US"/>
        </w:rPr>
        <w:t>Амбулаторно-поліклінічна</w:t>
      </w:r>
      <w:proofErr w:type="spellEnd"/>
      <w:r w:rsidRPr="00ED02D8">
        <w:rPr>
          <w:b/>
          <w:sz w:val="28"/>
          <w:szCs w:val="28"/>
          <w:lang w:val="en-US"/>
        </w:rPr>
        <w:t xml:space="preserve"> </w:t>
      </w:r>
      <w:proofErr w:type="spellStart"/>
      <w:r w:rsidRPr="00ED02D8">
        <w:rPr>
          <w:b/>
          <w:sz w:val="28"/>
          <w:szCs w:val="28"/>
          <w:lang w:val="en-US"/>
        </w:rPr>
        <w:t>служба</w:t>
      </w:r>
      <w:proofErr w:type="spellEnd"/>
    </w:p>
    <w:tbl>
      <w:tblPr>
        <w:tblW w:w="10483" w:type="dxa"/>
        <w:tblInd w:w="93" w:type="dxa"/>
        <w:tblLook w:val="04A0" w:firstRow="1" w:lastRow="0" w:firstColumn="1" w:lastColumn="0" w:noHBand="0" w:noVBand="1"/>
      </w:tblPr>
      <w:tblGrid>
        <w:gridCol w:w="560"/>
        <w:gridCol w:w="8244"/>
        <w:gridCol w:w="1679"/>
      </w:tblGrid>
      <w:tr w:rsidR="00ED02D8" w:rsidRPr="00ED02D8" w:rsidTr="00ED02D8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начення</w:t>
            </w:r>
            <w:proofErr w:type="spellEnd"/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I, II, III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7)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періодичними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ілактичними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13)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D4122D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ідлягало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огляду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r w:rsidR="00D4122D">
              <w:rPr>
                <w:color w:val="000000"/>
                <w:sz w:val="24"/>
                <w:szCs w:val="24"/>
                <w:lang w:val="ru-RU"/>
              </w:rPr>
              <w:t>ЗО</w:t>
            </w: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З II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робітників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агропромислового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комплексу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ind w:left="623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ідприємств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установ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організацій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ED02D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ж</w:t>
            </w:r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>інок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 п. 19)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Default="00FE1943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 xml:space="preserve"> </w:t>
      </w:r>
    </w:p>
    <w:p w:rsidR="006776DC" w:rsidRPr="00ED02D8" w:rsidRDefault="00ED02D8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en-US"/>
        </w:rPr>
      </w:pPr>
      <w:r w:rsidRPr="00ED02D8">
        <w:rPr>
          <w:b/>
          <w:sz w:val="28"/>
          <w:szCs w:val="28"/>
        </w:rPr>
        <w:t>Амбулаторно-поліклінічна служба.</w:t>
      </w:r>
      <w:r w:rsidR="003C3DF7">
        <w:rPr>
          <w:b/>
          <w:sz w:val="28"/>
          <w:szCs w:val="28"/>
        </w:rPr>
        <w:t xml:space="preserve"> </w:t>
      </w:r>
      <w:r w:rsidRPr="00ED02D8">
        <w:rPr>
          <w:b/>
          <w:sz w:val="28"/>
          <w:szCs w:val="28"/>
        </w:rPr>
        <w:t>Захворювання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222"/>
        <w:gridCol w:w="1701"/>
      </w:tblGrid>
      <w:tr w:rsidR="00ED02D8" w:rsidRPr="00ED02D8" w:rsidTr="00675FE7">
        <w:trPr>
          <w:trHeight w:val="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8" w:rsidRPr="00ED02D8" w:rsidRDefault="00ED02D8" w:rsidP="00ED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цукровим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діабетом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інсульт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інфаркт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відвідувань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8C28A0" w:rsidP="008C28A0">
            <w:pPr>
              <w:ind w:left="27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gram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іти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0-17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(в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поліклініці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  <w:r w:rsidR="00ED02D8" w:rsidRPr="00ED02D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D02D8" w:rsidRPr="00ED02D8" w:rsidTr="00675FE7">
        <w:trPr>
          <w:trHeight w:val="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проконсультовані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лікарями-спеці</w:t>
            </w:r>
            <w:proofErr w:type="gramStart"/>
            <w:r w:rsidRPr="00ED02D8">
              <w:rPr>
                <w:color w:val="000000"/>
                <w:sz w:val="24"/>
                <w:szCs w:val="24"/>
                <w:lang w:val="ru-RU"/>
              </w:rPr>
              <w:t>алістами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направленням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лікаря</w:t>
            </w:r>
            <w:proofErr w:type="spellEnd"/>
            <w:proofErr w:type="gram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ПМСД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D8" w:rsidRPr="00ED02D8" w:rsidRDefault="00ED02D8" w:rsidP="00ED02D8">
            <w:pPr>
              <w:rPr>
                <w:color w:val="000000"/>
                <w:sz w:val="24"/>
                <w:szCs w:val="24"/>
                <w:lang w:val="ru-RU"/>
              </w:rPr>
            </w:pPr>
            <w:r w:rsidRPr="00ED02D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D02D8" w:rsidRPr="00E11D77" w:rsidRDefault="00ED02D8" w:rsidP="00812C6C">
      <w:pPr>
        <w:pStyle w:val="a5"/>
        <w:tabs>
          <w:tab w:val="clear" w:pos="4153"/>
          <w:tab w:val="clear" w:pos="8306"/>
        </w:tabs>
        <w:jc w:val="both"/>
        <w:rPr>
          <w:sz w:val="6"/>
          <w:szCs w:val="6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3C3DF7">
        <w:rPr>
          <w:b/>
          <w:sz w:val="28"/>
          <w:szCs w:val="28"/>
          <w:lang w:val="ru-RU"/>
        </w:rPr>
        <w:t>B</w:t>
      </w:r>
      <w:proofErr w:type="gramEnd"/>
      <w:r w:rsidRPr="003C3DF7">
        <w:rPr>
          <w:b/>
          <w:sz w:val="28"/>
          <w:szCs w:val="28"/>
          <w:lang w:val="ru-RU"/>
        </w:rPr>
        <w:t>иявляємість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477"/>
        <w:gridCol w:w="7327"/>
        <w:gridCol w:w="1220"/>
      </w:tblGrid>
      <w:tr w:rsidR="00671396" w:rsidRPr="00671396" w:rsidTr="003C3DF7">
        <w:trPr>
          <w:trHeight w:val="2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№ </w:t>
            </w:r>
            <w:proofErr w:type="gram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96" w:rsidRPr="00671396" w:rsidRDefault="00671396" w:rsidP="00671396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профоглядах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гіпертонічна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1396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ішемична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серця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хронічний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бронхіт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хронічні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обструктивні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легень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кістково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- </w:t>
            </w: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м’язової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цукровий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діабет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D4122D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хвороби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нирок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D4122D">
              <w:rPr>
                <w:color w:val="000000"/>
                <w:sz w:val="24"/>
                <w:szCs w:val="24"/>
                <w:lang w:val="ru-RU"/>
              </w:rPr>
              <w:t>сечокам'яна</w:t>
            </w:r>
            <w:proofErr w:type="spellEnd"/>
            <w:r w:rsidR="00D4122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4122D">
              <w:rPr>
                <w:color w:val="000000"/>
                <w:sz w:val="24"/>
                <w:szCs w:val="24"/>
                <w:lang w:val="ru-RU"/>
              </w:rPr>
              <w:t>хвороба</w:t>
            </w:r>
            <w:proofErr w:type="gram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запальні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анемії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крові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онкопатологія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онкопатології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в III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ізуальні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виявлені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в IV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матки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шийки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матки  ІІІ-ІV </w:t>
            </w:r>
            <w:proofErr w:type="spellStart"/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раку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молочної</w:t>
            </w:r>
            <w:proofErr w:type="spellEnd"/>
            <w:r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1396">
              <w:rPr>
                <w:color w:val="000000"/>
                <w:sz w:val="24"/>
                <w:szCs w:val="24"/>
                <w:lang w:val="ru-RU"/>
              </w:rPr>
              <w:t>залози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71396" w:rsidRPr="00671396" w:rsidTr="003C3DF7">
        <w:trPr>
          <w:trHeight w:val="23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8C1F53" w:rsidP="0067139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злоякісних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новоутворень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молочної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залози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ІІІ-ІV </w:t>
            </w:r>
            <w:proofErr w:type="spellStart"/>
            <w:proofErr w:type="gram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671396" w:rsidRPr="006713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1396" w:rsidRPr="00671396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96" w:rsidRPr="00671396" w:rsidRDefault="00671396" w:rsidP="00671396">
            <w:pPr>
              <w:rPr>
                <w:color w:val="000000"/>
                <w:sz w:val="24"/>
                <w:szCs w:val="24"/>
                <w:lang w:val="ru-RU"/>
              </w:rPr>
            </w:pPr>
            <w:r w:rsidRPr="00671396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671396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866"/>
        <w:gridCol w:w="7938"/>
        <w:gridCol w:w="1220"/>
      </w:tblGrid>
      <w:tr w:rsidR="003C3DF7" w:rsidRPr="003C3DF7" w:rsidTr="00675FE7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Оглянуто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обстежених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флюорогра</w:t>
            </w:r>
            <w:r w:rsidR="00675FE7">
              <w:rPr>
                <w:color w:val="000000"/>
                <w:sz w:val="24"/>
                <w:szCs w:val="24"/>
                <w:lang w:val="ru-RU"/>
              </w:rPr>
              <w:t>фічно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включно</w:t>
            </w:r>
            <w:proofErr w:type="spellEnd"/>
            <w:r w:rsidR="00675FE7">
              <w:rPr>
                <w:color w:val="000000"/>
                <w:sz w:val="24"/>
                <w:szCs w:val="24"/>
                <w:lang w:val="ru-RU"/>
              </w:rPr>
              <w:t xml:space="preserve"> з рентген-</w:t>
            </w:r>
            <w:proofErr w:type="spellStart"/>
            <w:r w:rsidR="00675FE7">
              <w:rPr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ОГК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випадків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профогляді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фіброзно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-кавернозного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виявлених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ікуються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амбулаторному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лікуванню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амулаторному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етапі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хвор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іють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активний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туберкульоз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туберкулінодігностиці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охоплені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туберкулінодіагностикою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туберкулінодігностиці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. в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сільській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proofErr w:type="gram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працездатного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віку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дітей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(0-17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вперше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визнаних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інвалідами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11D77" w:rsidRDefault="00E11D7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E11D77" w:rsidRDefault="00E11D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gramStart"/>
      <w:r w:rsidRPr="003C3DF7">
        <w:rPr>
          <w:b/>
          <w:sz w:val="28"/>
          <w:szCs w:val="28"/>
          <w:lang w:val="ru-RU"/>
        </w:rPr>
        <w:t>Амбулаторно-</w:t>
      </w:r>
      <w:proofErr w:type="spellStart"/>
      <w:r w:rsidRPr="003C3DF7">
        <w:rPr>
          <w:b/>
          <w:sz w:val="28"/>
          <w:szCs w:val="28"/>
          <w:lang w:val="ru-RU"/>
        </w:rPr>
        <w:t>пол</w:t>
      </w:r>
      <w:proofErr w:type="gramEnd"/>
      <w:r w:rsidRPr="003C3DF7">
        <w:rPr>
          <w:b/>
          <w:sz w:val="28"/>
          <w:szCs w:val="28"/>
          <w:lang w:val="ru-RU"/>
        </w:rPr>
        <w:t>іклінічна</w:t>
      </w:r>
      <w:proofErr w:type="spellEnd"/>
      <w:r w:rsidRPr="003C3DF7">
        <w:rPr>
          <w:b/>
          <w:sz w:val="28"/>
          <w:szCs w:val="28"/>
          <w:lang w:val="ru-RU"/>
        </w:rPr>
        <w:t xml:space="preserve"> служба.</w:t>
      </w:r>
      <w:r w:rsidR="00E81E1E">
        <w:rPr>
          <w:b/>
          <w:sz w:val="28"/>
          <w:szCs w:val="28"/>
          <w:lang w:val="ru-RU"/>
        </w:rPr>
        <w:t xml:space="preserve"> 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724"/>
        <w:gridCol w:w="8080"/>
        <w:gridCol w:w="1220"/>
      </w:tblGrid>
      <w:tr w:rsidR="003C3DF7" w:rsidRPr="003C3DF7" w:rsidTr="00675FE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денних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поліклінік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стаціонарах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вдома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відділень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одного дня</w:t>
            </w:r>
            <w:r w:rsidR="00D80074">
              <w:rPr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них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3C3DF7" w:rsidRP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3C3DF7">
        <w:rPr>
          <w:b/>
          <w:sz w:val="28"/>
          <w:szCs w:val="28"/>
          <w:lang w:val="ru-RU"/>
        </w:rPr>
        <w:t>Стаціонари</w:t>
      </w:r>
      <w:proofErr w:type="spellEnd"/>
      <w:r w:rsidRPr="003C3DF7">
        <w:rPr>
          <w:b/>
          <w:sz w:val="28"/>
          <w:szCs w:val="28"/>
          <w:lang w:val="ru-RU"/>
        </w:rPr>
        <w:t xml:space="preserve">, </w:t>
      </w:r>
      <w:proofErr w:type="spellStart"/>
      <w:r w:rsidRPr="003C3DF7">
        <w:rPr>
          <w:b/>
          <w:sz w:val="28"/>
          <w:szCs w:val="28"/>
          <w:lang w:val="ru-RU"/>
        </w:rPr>
        <w:t>ліжк</w:t>
      </w:r>
      <w:r w:rsidR="0011630C">
        <w:rPr>
          <w:b/>
          <w:sz w:val="28"/>
          <w:szCs w:val="28"/>
          <w:lang w:val="ru-RU"/>
        </w:rPr>
        <w:t>овий</w:t>
      </w:r>
      <w:proofErr w:type="spellEnd"/>
      <w:r w:rsidRPr="003C3DF7">
        <w:rPr>
          <w:b/>
          <w:sz w:val="28"/>
          <w:szCs w:val="28"/>
          <w:lang w:val="ru-RU"/>
        </w:rPr>
        <w:t xml:space="preserve"> фонд</w:t>
      </w:r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3C3DF7" w:rsidRPr="003C3DF7" w:rsidTr="00675FE7">
        <w:trPr>
          <w:trHeight w:val="1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D80074">
              <w:rPr>
                <w:bCs/>
                <w:color w:val="000000"/>
                <w:szCs w:val="24"/>
                <w:lang w:val="ru-RU"/>
              </w:rPr>
              <w:t>(</w:t>
            </w:r>
            <w:proofErr w:type="gramStart"/>
            <w:r w:rsidR="00D80074">
              <w:rPr>
                <w:bCs/>
                <w:color w:val="000000"/>
                <w:szCs w:val="24"/>
                <w:lang w:val="ru-RU"/>
              </w:rPr>
              <w:t>за потреби</w:t>
            </w:r>
            <w:proofErr w:type="gramEnd"/>
            <w:r w:rsidR="00D80074">
              <w:rPr>
                <w:bCs/>
                <w:color w:val="000000"/>
                <w:szCs w:val="24"/>
                <w:lang w:val="ru-RU"/>
              </w:rPr>
              <w:t>, округлен</w:t>
            </w:r>
            <w:r w:rsidR="00D80074">
              <w:rPr>
                <w:bCs/>
                <w:color w:val="000000"/>
                <w:szCs w:val="24"/>
              </w:rPr>
              <w:t>і</w:t>
            </w:r>
            <w:r w:rsidRPr="003C3DF7">
              <w:rPr>
                <w:bCs/>
                <w:color w:val="000000"/>
                <w:szCs w:val="24"/>
                <w:lang w:val="ru-RU"/>
              </w:rPr>
              <w:t xml:space="preserve"> до </w:t>
            </w:r>
            <w:proofErr w:type="spellStart"/>
            <w:r w:rsidRPr="003C3DF7">
              <w:rPr>
                <w:bCs/>
                <w:color w:val="000000"/>
                <w:szCs w:val="24"/>
                <w:lang w:val="ru-RU"/>
              </w:rPr>
              <w:t>цілого</w:t>
            </w:r>
            <w:proofErr w:type="spellEnd"/>
            <w:r w:rsidRPr="003C3DF7">
              <w:rPr>
                <w:bCs/>
                <w:color w:val="000000"/>
                <w:szCs w:val="24"/>
                <w:lang w:val="ru-RU"/>
              </w:rPr>
              <w:t>)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DF7" w:rsidRPr="003C3DF7" w:rsidRDefault="003C3DF7" w:rsidP="003C3DF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кінець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звітного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періоду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F42AB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Середн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ліжок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8C1F53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3DF7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Pr="003C3DF7">
              <w:rPr>
                <w:color w:val="000000"/>
                <w:sz w:val="24"/>
                <w:szCs w:val="24"/>
                <w:lang w:val="ru-RU"/>
              </w:rPr>
              <w:t>іковано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Померло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DF7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A17542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ED02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ькість</w:t>
            </w:r>
            <w:proofErr w:type="spellEnd"/>
            <w:r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ліжко-днів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перебування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операції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планових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3C3DF7" w:rsidRPr="003C3DF7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F42AB6" w:rsidP="003C3DF7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планово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3C3DF7" w:rsidRPr="003C3D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3DF7" w:rsidRPr="003C3DF7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DF7" w:rsidRPr="003C3DF7" w:rsidRDefault="003C3DF7" w:rsidP="003C3DF7">
            <w:pPr>
              <w:rPr>
                <w:color w:val="000000"/>
                <w:sz w:val="24"/>
                <w:szCs w:val="24"/>
                <w:lang w:val="ru-RU"/>
              </w:rPr>
            </w:pPr>
            <w:r w:rsidRPr="003C3DF7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3C3DF7" w:rsidRDefault="003C3DF7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23C4C" w:rsidRPr="00823C4C" w:rsidRDefault="0011630C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Стаціонари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хірургічна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допомога</w:t>
      </w:r>
      <w:proofErr w:type="spellEnd"/>
    </w:p>
    <w:tbl>
      <w:tblPr>
        <w:tblW w:w="10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23C4C" w:rsidRPr="00823C4C" w:rsidRDefault="00823C4C" w:rsidP="00823C4C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всіх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відділеннях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проф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пролікованих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ідділеннях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хірургічного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профілю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прооперованих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A17542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прол</w:t>
            </w:r>
            <w:proofErr w:type="gram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ікованих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відділенні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хірургії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летальність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хірургічній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  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626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Прооперовано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терміново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(ф.20 т.3600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)</w:t>
            </w:r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 них: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непрохідність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кишок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F05F4" w:rsidP="008F05F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="00823C4C"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823C4C"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="00823C4C"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прорив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ви</w:t>
            </w:r>
            <w:r w:rsidR="00F342D1">
              <w:rPr>
                <w:color w:val="000000"/>
                <w:sz w:val="24"/>
                <w:szCs w:val="24"/>
                <w:lang w:val="ru-RU"/>
              </w:rPr>
              <w:t>разковій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342D1">
              <w:rPr>
                <w:color w:val="000000"/>
                <w:sz w:val="24"/>
                <w:szCs w:val="24"/>
                <w:lang w:val="ru-RU"/>
              </w:rPr>
              <w:t>хвороб</w:t>
            </w:r>
            <w:proofErr w:type="gramEnd"/>
            <w:r w:rsidR="00F342D1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42D1">
              <w:rPr>
                <w:color w:val="000000"/>
                <w:sz w:val="24"/>
                <w:szCs w:val="24"/>
                <w:lang w:val="ru-RU"/>
              </w:rPr>
              <w:t>шлунка</w:t>
            </w:r>
            <w:proofErr w:type="spellEnd"/>
            <w:r w:rsidR="00F342D1">
              <w:rPr>
                <w:color w:val="000000"/>
                <w:sz w:val="24"/>
                <w:szCs w:val="24"/>
                <w:lang w:val="ru-RU"/>
              </w:rPr>
              <w:t xml:space="preserve"> та 12-палої </w:t>
            </w:r>
            <w:r w:rsidRPr="00823C4C">
              <w:rPr>
                <w:color w:val="000000"/>
                <w:sz w:val="24"/>
                <w:szCs w:val="24"/>
                <w:lang w:val="ru-RU"/>
              </w:rPr>
              <w:t>кишки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аппендицит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холецистит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защемлена </w:t>
            </w:r>
            <w:proofErr w:type="spellStart"/>
            <w:r w:rsidRPr="00D80074">
              <w:rPr>
                <w:color w:val="000000"/>
                <w:sz w:val="24"/>
                <w:szCs w:val="24"/>
                <w:lang w:val="ru-RU"/>
              </w:rPr>
              <w:t>грижа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гострий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панкреатит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внутрішних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органі</w:t>
            </w:r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позаматкова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Доставлено </w:t>
            </w: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сля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24 годин при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терміновій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патології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ього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доставлено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хворих</w:t>
            </w:r>
            <w:proofErr w:type="spell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термі</w:t>
            </w:r>
            <w:proofErr w:type="gramStart"/>
            <w:r w:rsidR="00214D23">
              <w:rPr>
                <w:color w:val="000000"/>
                <w:sz w:val="24"/>
                <w:szCs w:val="24"/>
                <w:lang w:val="ru-RU"/>
              </w:rPr>
              <w:t>новіою</w:t>
            </w:r>
            <w:proofErr w:type="spellEnd"/>
            <w:proofErr w:type="gramEnd"/>
            <w:r w:rsidR="00214D23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214D23">
              <w:rPr>
                <w:color w:val="000000"/>
                <w:sz w:val="24"/>
                <w:szCs w:val="24"/>
                <w:lang w:val="ru-RU"/>
              </w:rPr>
              <w:t>хірургічною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патологією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черевної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порожнини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23C4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23C4C">
              <w:rPr>
                <w:color w:val="000000"/>
                <w:sz w:val="24"/>
                <w:szCs w:val="24"/>
                <w:lang w:val="ru-RU"/>
              </w:rPr>
              <w:t>ісляопераційні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ускладнення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10544E">
            <w:pPr>
              <w:ind w:left="76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нагноєння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Розтини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включаючи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судмед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Померло в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стаціонарі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23C4C" w:rsidRPr="00823C4C" w:rsidTr="00675FE7">
        <w:trPr>
          <w:trHeight w:val="23"/>
        </w:trPr>
        <w:tc>
          <w:tcPr>
            <w:tcW w:w="1008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Розходження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клінічного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патологоанатомічного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діагнозів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23C4C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823C4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23C4C" w:rsidRPr="00823C4C" w:rsidRDefault="00823C4C" w:rsidP="00823C4C">
            <w:pPr>
              <w:rPr>
                <w:color w:val="000000"/>
                <w:sz w:val="24"/>
                <w:szCs w:val="24"/>
                <w:lang w:val="ru-RU"/>
              </w:rPr>
            </w:pPr>
            <w:r w:rsidRPr="00823C4C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0544E" w:rsidRPr="0010544E" w:rsidRDefault="0010544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r w:rsidRPr="0010544E">
        <w:rPr>
          <w:b/>
          <w:sz w:val="28"/>
          <w:szCs w:val="28"/>
          <w:lang w:val="ru-RU"/>
        </w:rPr>
        <w:t xml:space="preserve">Материнство та </w:t>
      </w:r>
      <w:proofErr w:type="spellStart"/>
      <w:r w:rsidRPr="0010544E">
        <w:rPr>
          <w:b/>
          <w:sz w:val="28"/>
          <w:szCs w:val="28"/>
          <w:lang w:val="ru-RU"/>
        </w:rPr>
        <w:t>дитинство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10544E" w:rsidRPr="0010544E" w:rsidTr="00675FE7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4E" w:rsidRPr="0010544E" w:rsidRDefault="0010544E" w:rsidP="0010544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Малюкова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народжених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живими</w:t>
            </w:r>
            <w:proofErr w:type="spellEnd"/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надійшли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дільниць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звітний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Раннє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(до 12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наглядом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Поступило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нагляд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жіночої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2-р</w:t>
            </w:r>
            <w:r w:rsidR="00214D23">
              <w:rPr>
                <w:color w:val="000000"/>
                <w:sz w:val="24"/>
                <w:szCs w:val="24"/>
                <w:lang w:val="ru-RU"/>
              </w:rPr>
              <w:t>азовим</w:t>
            </w: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УЗ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скринінгом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терм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до 22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тижнів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на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ІЛ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вагітних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закінчили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вагітність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звітному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періоді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жіночого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(з 18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цитологічним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обстеженням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жінок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 18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років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ідлягали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обстеженню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в поточному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році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Виявлено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цитологічному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обстеженн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A17542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ускладнених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пологі</w:t>
            </w:r>
            <w:proofErr w:type="gram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даними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стаціонарів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10544E"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передчасні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роди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кровотеча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Охоплення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вакцінацією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БЦЖ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Захворюваність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пологовому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будинку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пологові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травми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10544E" w:rsidRPr="0010544E" w:rsidTr="00675FE7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в тому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мін</w:t>
            </w:r>
            <w:proofErr w:type="gramStart"/>
            <w:r w:rsidRPr="0010544E">
              <w:rPr>
                <w:color w:val="000000"/>
                <w:sz w:val="24"/>
                <w:szCs w:val="24"/>
                <w:lang w:val="ru-RU"/>
              </w:rPr>
              <w:t>і-</w:t>
            </w:r>
            <w:proofErr w:type="gramEnd"/>
            <w:r w:rsidRPr="0010544E">
              <w:rPr>
                <w:color w:val="000000"/>
                <w:sz w:val="24"/>
                <w:szCs w:val="24"/>
                <w:lang w:val="ru-RU"/>
              </w:rPr>
              <w:t>аборти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0544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1054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44E" w:rsidRPr="0010544E" w:rsidRDefault="0010544E" w:rsidP="0010544E">
            <w:pPr>
              <w:rPr>
                <w:color w:val="000000"/>
                <w:sz w:val="24"/>
                <w:szCs w:val="24"/>
                <w:lang w:val="ru-RU"/>
              </w:rPr>
            </w:pPr>
            <w:r w:rsidRPr="0010544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10544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t>Фінансова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діяльність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sz w:val="24"/>
                <w:szCs w:val="24"/>
              </w:rPr>
              <w:t xml:space="preserve"> </w:t>
            </w: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5F4" w:rsidRDefault="00214D23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позабюджетих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="008F05F4">
              <w:rPr>
                <w:color w:val="000000"/>
                <w:sz w:val="24"/>
                <w:szCs w:val="24"/>
                <w:lang w:val="ru-RU"/>
              </w:rPr>
              <w:t>,</w:t>
            </w:r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бухг. форм 4.1, 4.2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з них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використано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на: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апаратури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медикаментів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будівництво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ремонти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8F05F4" w:rsidP="00E81E1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тис</w:t>
            </w:r>
            <w:proofErr w:type="gram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81E1E" w:rsidRP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b/>
          <w:sz w:val="28"/>
          <w:szCs w:val="28"/>
          <w:lang w:val="ru-RU"/>
        </w:rPr>
      </w:pPr>
      <w:proofErr w:type="spellStart"/>
      <w:r w:rsidRPr="00E81E1E">
        <w:rPr>
          <w:b/>
          <w:sz w:val="28"/>
          <w:szCs w:val="28"/>
          <w:lang w:val="ru-RU"/>
        </w:rPr>
        <w:lastRenderedPageBreak/>
        <w:t>Контроль</w:t>
      </w:r>
      <w:r>
        <w:rPr>
          <w:b/>
          <w:sz w:val="28"/>
          <w:szCs w:val="28"/>
          <w:lang w:val="ru-RU"/>
        </w:rPr>
        <w:t>ова</w:t>
      </w:r>
      <w:r w:rsidRPr="00E81E1E">
        <w:rPr>
          <w:b/>
          <w:sz w:val="28"/>
          <w:szCs w:val="28"/>
          <w:lang w:val="ru-RU"/>
        </w:rPr>
        <w:t>ні</w:t>
      </w:r>
      <w:proofErr w:type="spellEnd"/>
      <w:r w:rsidRPr="00E81E1E">
        <w:rPr>
          <w:b/>
          <w:sz w:val="28"/>
          <w:szCs w:val="28"/>
          <w:lang w:val="ru-RU"/>
        </w:rPr>
        <w:t xml:space="preserve"> </w:t>
      </w:r>
      <w:proofErr w:type="spellStart"/>
      <w:r w:rsidRPr="00E81E1E">
        <w:rPr>
          <w:b/>
          <w:sz w:val="28"/>
          <w:szCs w:val="28"/>
          <w:lang w:val="ru-RU"/>
        </w:rPr>
        <w:t>показники</w:t>
      </w:r>
      <w:proofErr w:type="spellEnd"/>
    </w:p>
    <w:tbl>
      <w:tblPr>
        <w:tblW w:w="10024" w:type="dxa"/>
        <w:tblInd w:w="93" w:type="dxa"/>
        <w:tblLook w:val="04A0" w:firstRow="1" w:lastRow="0" w:firstColumn="1" w:lastColumn="0" w:noHBand="0" w:noVBand="1"/>
      </w:tblPr>
      <w:tblGrid>
        <w:gridCol w:w="1008"/>
        <w:gridCol w:w="7796"/>
        <w:gridCol w:w="1220"/>
      </w:tblGrid>
      <w:tr w:rsidR="00E81E1E" w:rsidRPr="00E81E1E" w:rsidTr="00675FE7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11D7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значення</w:t>
            </w:r>
            <w:proofErr w:type="spellEnd"/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E1E" w:rsidRPr="00E81E1E" w:rsidRDefault="00E81E1E" w:rsidP="00E81E1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інсультів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1E1E">
              <w:rPr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Смертність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інфарктів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міокарда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віці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F42AB6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черепно-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мозкових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спінальних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травм у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новонароджених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абс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F42AB6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Загальн</w:t>
            </w:r>
            <w:r w:rsidR="00F42AB6">
              <w:rPr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2AB6">
              <w:rPr>
                <w:color w:val="000000"/>
                <w:sz w:val="24"/>
                <w:szCs w:val="24"/>
                <w:lang w:val="ru-RU"/>
              </w:rPr>
              <w:t>к</w:t>
            </w:r>
            <w:r w:rsidR="00F42AB6" w:rsidRPr="00ED02D8">
              <w:rPr>
                <w:color w:val="000000"/>
                <w:sz w:val="24"/>
                <w:szCs w:val="24"/>
                <w:lang w:val="ru-RU"/>
              </w:rPr>
              <w:t>ількість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E1E">
              <w:rPr>
                <w:color w:val="000000"/>
                <w:sz w:val="24"/>
                <w:szCs w:val="24"/>
                <w:lang w:val="ru-RU"/>
              </w:rPr>
              <w:t>травмованих</w:t>
            </w:r>
            <w:proofErr w:type="spellEnd"/>
            <w:r w:rsidRPr="00E81E1E">
              <w:rPr>
                <w:color w:val="000000"/>
                <w:sz w:val="24"/>
                <w:szCs w:val="24"/>
                <w:lang w:val="ru-RU"/>
              </w:rPr>
              <w:t xml:space="preserve"> в ДТП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дорослого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2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11630C">
              <w:rPr>
                <w:color w:val="000000"/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11630C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11630C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1630C">
              <w:rPr>
                <w:color w:val="000000"/>
                <w:sz w:val="24"/>
                <w:szCs w:val="24"/>
                <w:lang w:val="ru-RU"/>
              </w:rPr>
              <w:t>виробничі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11630C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травм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дитячого</w:t>
            </w:r>
            <w:proofErr w:type="spellEnd"/>
            <w:r w:rsidR="00E81E1E" w:rsidRPr="0011630C">
              <w:rPr>
                <w:color w:val="000000"/>
                <w:sz w:val="24"/>
                <w:szCs w:val="24"/>
                <w:lang w:val="ru-RU"/>
              </w:rPr>
              <w:t xml:space="preserve"> (0-17) </w:t>
            </w:r>
            <w:proofErr w:type="spellStart"/>
            <w:r w:rsidR="00E81E1E" w:rsidRPr="0011630C">
              <w:rPr>
                <w:color w:val="000000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E81E1E" w:rsidRPr="00E81E1E" w:rsidTr="00675FE7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A17542" w:rsidP="00E81E1E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D02D8">
              <w:rPr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звернень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громадян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до МОЗ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незадовільне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медичне</w:t>
            </w:r>
            <w:proofErr w:type="spellEnd"/>
            <w:r w:rsidR="00E81E1E" w:rsidRPr="00E81E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E1E" w:rsidRPr="00E81E1E">
              <w:rPr>
                <w:color w:val="000000"/>
                <w:sz w:val="24"/>
                <w:szCs w:val="24"/>
                <w:lang w:val="ru-RU"/>
              </w:rPr>
              <w:t>обслуговування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E1E" w:rsidRPr="00E81E1E" w:rsidRDefault="00E81E1E" w:rsidP="00E81E1E">
            <w:pPr>
              <w:rPr>
                <w:color w:val="000000"/>
                <w:sz w:val="24"/>
                <w:szCs w:val="24"/>
                <w:lang w:val="ru-RU"/>
              </w:rPr>
            </w:pPr>
            <w:r w:rsidRPr="00E81E1E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E81E1E" w:rsidRDefault="00E81E1E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F925CB" w:rsidRDefault="00F925CB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851"/>
        <w:gridCol w:w="992"/>
        <w:gridCol w:w="996"/>
        <w:gridCol w:w="993"/>
        <w:gridCol w:w="846"/>
        <w:gridCol w:w="992"/>
        <w:gridCol w:w="147"/>
        <w:gridCol w:w="704"/>
        <w:gridCol w:w="709"/>
        <w:gridCol w:w="708"/>
      </w:tblGrid>
      <w:tr w:rsidR="00F925CB" w:rsidTr="00F925CB">
        <w:trPr>
          <w:cantSplit/>
          <w:trHeight w:hRule="exact" w:val="284"/>
        </w:trPr>
        <w:tc>
          <w:tcPr>
            <w:tcW w:w="8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Ліжковий фонд - абсолютні значення для </w:t>
            </w:r>
            <w:proofErr w:type="spellStart"/>
            <w:r>
              <w:rPr>
                <w:b/>
                <w:sz w:val="24"/>
              </w:rPr>
              <w:t>розрахування</w:t>
            </w:r>
            <w:proofErr w:type="spellEnd"/>
            <w:r>
              <w:rPr>
                <w:b/>
                <w:sz w:val="24"/>
              </w:rPr>
              <w:t xml:space="preserve"> показників:</w:t>
            </w:r>
          </w:p>
        </w:tc>
        <w:tc>
          <w:tcPr>
            <w:tcW w:w="21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>
              <w:rPr>
                <w:b/>
                <w:sz w:val="24"/>
                <w:lang w:val="en-US"/>
              </w:rPr>
              <w:t>QU2</w:t>
            </w:r>
            <w:r>
              <w:rPr>
                <w:b/>
                <w:sz w:val="24"/>
              </w:rPr>
              <w:t>000 (півріччя)</w:t>
            </w:r>
          </w:p>
        </w:tc>
      </w:tr>
      <w:tr w:rsidR="00F925CB" w:rsidTr="00F925CB">
        <w:trPr>
          <w:cantSplit/>
          <w:trHeight w:hRule="exact" w:val="1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Профіль ліжок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ряд</w:t>
            </w:r>
            <w:r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18"/>
                <w:szCs w:val="18"/>
              </w:rPr>
            </w:pPr>
            <w:r w:rsidRPr="00F42AB6">
              <w:rPr>
                <w:b/>
                <w:sz w:val="18"/>
                <w:szCs w:val="18"/>
              </w:rPr>
              <w:t>Кількість</w:t>
            </w:r>
            <w:r>
              <w:rPr>
                <w:b/>
                <w:sz w:val="18"/>
                <w:szCs w:val="18"/>
              </w:rPr>
              <w:t xml:space="preserve"> ліжок на початок року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Скороч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.</w:t>
            </w:r>
            <w:r>
              <w:rPr>
                <w:b/>
                <w:sz w:val="18"/>
                <w:szCs w:val="18"/>
              </w:rPr>
              <w:t>(-</w:t>
            </w:r>
            <w:r>
              <w:rPr>
                <w:b/>
                <w:sz w:val="18"/>
                <w:szCs w:val="18"/>
                <w:lang w:val="ru-RU"/>
              </w:rPr>
              <w:t xml:space="preserve">) </w:t>
            </w:r>
            <w:r>
              <w:rPr>
                <w:b/>
                <w:sz w:val="18"/>
                <w:szCs w:val="18"/>
              </w:rPr>
              <w:t xml:space="preserve">чи </w:t>
            </w:r>
          </w:p>
          <w:p w:rsidR="00F925CB" w:rsidRDefault="00F925CB" w:rsidP="00005667">
            <w:pPr>
              <w:pStyle w:val="21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  <w:lang w:val="en-US"/>
              </w:rPr>
              <w:t>д</w:t>
            </w:r>
            <w:proofErr w:type="spellStart"/>
            <w:r>
              <w:rPr>
                <w:b/>
                <w:sz w:val="18"/>
                <w:szCs w:val="18"/>
              </w:rPr>
              <w:t>обавл</w:t>
            </w:r>
            <w:proofErr w:type="spellEnd"/>
            <w:proofErr w:type="gramEnd"/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F925CB" w:rsidRDefault="00F925CB" w:rsidP="000056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(+)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18"/>
                <w:szCs w:val="18"/>
              </w:rPr>
            </w:pPr>
            <w:r w:rsidRPr="00F42AB6">
              <w:rPr>
                <w:b/>
                <w:sz w:val="18"/>
                <w:szCs w:val="18"/>
              </w:rPr>
              <w:t>Кількість</w:t>
            </w:r>
            <w:r>
              <w:rPr>
                <w:b/>
                <w:sz w:val="18"/>
                <w:szCs w:val="18"/>
              </w:rPr>
              <w:t xml:space="preserve"> ліжок на кінець періоду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Середня </w:t>
            </w:r>
            <w:proofErr w:type="spellStart"/>
            <w:r>
              <w:rPr>
                <w:b/>
                <w:sz w:val="18"/>
                <w:szCs w:val="18"/>
              </w:rPr>
              <w:t>к</w:t>
            </w:r>
            <w:r w:rsidRPr="00F42AB6">
              <w:rPr>
                <w:b/>
                <w:sz w:val="18"/>
                <w:szCs w:val="18"/>
              </w:rPr>
              <w:t>лькість</w:t>
            </w:r>
            <w:proofErr w:type="spellEnd"/>
            <w:r>
              <w:rPr>
                <w:b/>
                <w:sz w:val="18"/>
                <w:szCs w:val="18"/>
              </w:rPr>
              <w:t xml:space="preserve"> ліжок за звітний період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18"/>
                <w:szCs w:val="18"/>
              </w:rPr>
            </w:pPr>
            <w:r w:rsidRPr="00F42AB6">
              <w:rPr>
                <w:b/>
                <w:sz w:val="18"/>
                <w:szCs w:val="18"/>
              </w:rPr>
              <w:t>Кількість</w:t>
            </w:r>
            <w:r>
              <w:rPr>
                <w:b/>
                <w:sz w:val="18"/>
                <w:szCs w:val="18"/>
              </w:rPr>
              <w:t xml:space="preserve"> ліжко-днів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Проліков</w:t>
            </w:r>
            <w:proofErr w:type="spellEnd"/>
            <w:r>
              <w:rPr>
                <w:b/>
                <w:sz w:val="18"/>
                <w:szCs w:val="18"/>
              </w:rPr>
              <w:t xml:space="preserve"> хворих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>в стаціонарі всього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в </w:t>
            </w:r>
            <w:proofErr w:type="spellStart"/>
            <w:r>
              <w:rPr>
                <w:b/>
                <w:lang w:val="ru-RU"/>
              </w:rPr>
              <w:t>т.ч</w:t>
            </w:r>
            <w:proofErr w:type="spellEnd"/>
            <w:r>
              <w:rPr>
                <w:b/>
                <w:lang w:val="ru-RU"/>
              </w:rPr>
              <w:t xml:space="preserve">. </w:t>
            </w:r>
            <w:proofErr w:type="gramStart"/>
            <w:r>
              <w:rPr>
                <w:b/>
                <w:lang w:val="ru-RU"/>
              </w:rPr>
              <w:t>помер-</w:t>
            </w:r>
            <w:proofErr w:type="spellStart"/>
            <w:r>
              <w:rPr>
                <w:b/>
                <w:lang w:val="ru-RU"/>
              </w:rPr>
              <w:t>ло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Кільк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.</w:t>
            </w:r>
            <w:r>
              <w:rPr>
                <w:b/>
                <w:sz w:val="18"/>
                <w:szCs w:val="18"/>
              </w:rPr>
              <w:t xml:space="preserve"> днів до </w:t>
            </w:r>
            <w:proofErr w:type="spellStart"/>
            <w:r>
              <w:rPr>
                <w:b/>
                <w:sz w:val="18"/>
                <w:szCs w:val="18"/>
              </w:rPr>
              <w:t>операц</w:t>
            </w:r>
            <w:proofErr w:type="spellEnd"/>
            <w:r>
              <w:rPr>
                <w:b/>
                <w:sz w:val="18"/>
                <w:szCs w:val="18"/>
              </w:rPr>
              <w:t>. всього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Кіль-кість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оперов</w:t>
            </w:r>
            <w:proofErr w:type="spellEnd"/>
            <w:r>
              <w:rPr>
                <w:b/>
                <w:sz w:val="18"/>
                <w:szCs w:val="18"/>
              </w:rPr>
              <w:t>. всього</w:t>
            </w:r>
          </w:p>
        </w:tc>
      </w:tr>
      <w:tr w:rsidR="00F925CB" w:rsidTr="00F925CB">
        <w:trPr>
          <w:cantSplit/>
          <w:trHeight w:hRule="exact"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Кардіологічні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Кардіоревматологічні 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Ревматологіч</w:t>
            </w:r>
            <w:proofErr w:type="spellEnd"/>
            <w:r>
              <w:rPr>
                <w:sz w:val="18"/>
                <w:szCs w:val="18"/>
              </w:rPr>
              <w:t xml:space="preserve">. для </w:t>
            </w:r>
            <w:proofErr w:type="spellStart"/>
            <w:r>
              <w:rPr>
                <w:sz w:val="18"/>
                <w:szCs w:val="18"/>
              </w:rPr>
              <w:t>дор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Алергологічні для </w:t>
            </w:r>
            <w:proofErr w:type="spellStart"/>
            <w:r>
              <w:rPr>
                <w:sz w:val="18"/>
                <w:szCs w:val="18"/>
              </w:rPr>
              <w:t>дор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Пульмонологічні</w:t>
            </w:r>
            <w:proofErr w:type="spellEnd"/>
          </w:p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Ендокринологічні </w:t>
            </w:r>
          </w:p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Гастроентерологічні    </w:t>
            </w:r>
          </w:p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Гематологічні </w:t>
            </w:r>
          </w:p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Нефрологічні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Імунологічні</w:t>
            </w:r>
          </w:p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Інфекційні</w:t>
            </w:r>
          </w:p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Хірургічні </w:t>
            </w:r>
          </w:p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Нейрохірургічні </w:t>
            </w:r>
          </w:p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Кардіохірургічні</w:t>
            </w:r>
          </w:p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Судинної хірургії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Торакальної</w:t>
            </w:r>
            <w:proofErr w:type="spellEnd"/>
            <w:r>
              <w:rPr>
                <w:sz w:val="18"/>
                <w:szCs w:val="18"/>
              </w:rPr>
              <w:t xml:space="preserve"> хірургії </w:t>
            </w:r>
          </w:p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Опікові</w:t>
            </w:r>
          </w:p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Ортопедичні </w:t>
            </w:r>
          </w:p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Травматологічні </w:t>
            </w:r>
          </w:p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Стоматологічні </w:t>
            </w:r>
          </w:p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spacing w:before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Гнійні хірургічні </w:t>
            </w:r>
          </w:p>
          <w:p w:rsidR="00F925CB" w:rsidRDefault="00F925CB" w:rsidP="00005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Урологічні </w:t>
            </w:r>
          </w:p>
          <w:p w:rsidR="00F925CB" w:rsidRDefault="00F925CB" w:rsidP="00005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Проктологічні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Онкологічні</w:t>
            </w:r>
          </w:p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Для вагітних та 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роділь</w:t>
            </w:r>
            <w:proofErr w:type="spellEnd"/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Патології вагітності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Гінекологічні </w:t>
            </w:r>
          </w:p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Для проведення абортів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Туберкульозні </w:t>
            </w:r>
          </w:p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в т.ч. для хворих на 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кістково-</w:t>
            </w:r>
            <w:proofErr w:type="spellEnd"/>
            <w:r>
              <w:rPr>
                <w:snapToGrid w:val="0"/>
                <w:sz w:val="18"/>
                <w:szCs w:val="18"/>
                <w:lang w:eastAsia="en-US"/>
              </w:rPr>
              <w:t xml:space="preserve"> суглоб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туберкульоз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для примусового лікування  хворих на алкоголізм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Туберкульозні </w:t>
            </w:r>
          </w:p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в т.ч. для хворих на кістково-суглоб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 xml:space="preserve">. </w:t>
            </w:r>
            <w:r>
              <w:rPr>
                <w:snapToGrid w:val="0"/>
                <w:sz w:val="18"/>
                <w:szCs w:val="18"/>
                <w:lang w:eastAsia="en-US"/>
              </w:rPr>
              <w:t>туберкульоз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Неврологічні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Психіатричні (психоневрологічні)  </w:t>
            </w:r>
          </w:p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Психосоматичні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Наркологічні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lastRenderedPageBreak/>
              <w:t xml:space="preserve">      в т.ч. для  примус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</w:p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лікування  хворих з тяжкими 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супр</w:t>
            </w:r>
            <w:proofErr w:type="spellEnd"/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snapToGrid w:val="0"/>
                <w:sz w:val="18"/>
                <w:szCs w:val="18"/>
                <w:lang w:val="ru-RU" w:eastAsia="en-US"/>
              </w:rPr>
              <w:t>з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ахв</w:t>
            </w:r>
            <w:proofErr w:type="spellEnd"/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Офтальмологічні</w:t>
            </w:r>
          </w:p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Отоларингологічні </w:t>
            </w:r>
          </w:p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Шкірно-венерологічні </w:t>
            </w:r>
          </w:p>
          <w:p w:rsidR="00F925CB" w:rsidRDefault="00F925CB" w:rsidP="00005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Педіатричні (соматичні)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в т.ч. для 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недонош</w:t>
            </w:r>
            <w:proofErr w:type="spellEnd"/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та </w:t>
            </w:r>
          </w:p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хвор</w:t>
            </w:r>
            <w:proofErr w:type="spellEnd"/>
            <w:r>
              <w:rPr>
                <w:snapToGrid w:val="0"/>
                <w:sz w:val="18"/>
                <w:szCs w:val="18"/>
                <w:lang w:val="ru-RU" w:eastAsia="en-US"/>
              </w:rPr>
              <w:t>.</w:t>
            </w:r>
            <w:r>
              <w:rPr>
                <w:snapToGrid w:val="0"/>
                <w:sz w:val="18"/>
                <w:szCs w:val="18"/>
                <w:lang w:eastAsia="en-US"/>
              </w:rPr>
              <w:t xml:space="preserve"> новонароджених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для грудних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Радіологічні та рентгенологічні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Відновного лікування </w:t>
            </w:r>
          </w:p>
          <w:p w:rsidR="00F925CB" w:rsidRDefault="00F925CB" w:rsidP="00005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Інші </w:t>
            </w:r>
            <w:r>
              <w:rPr>
                <w:snapToGrid w:val="0"/>
                <w:sz w:val="18"/>
                <w:szCs w:val="18"/>
                <w:lang w:eastAsia="en-US"/>
              </w:rPr>
              <w:br/>
              <w:t xml:space="preserve">                для дорослих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B" w:rsidRDefault="00F925CB" w:rsidP="000056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25CB" w:rsidRDefault="00F925CB" w:rsidP="00005667">
            <w:pPr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               для дітей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CB" w:rsidRDefault="00F925CB" w:rsidP="000056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  <w:tr w:rsidR="00F925CB" w:rsidTr="00F925CB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napToGrid w:val="0"/>
                <w:sz w:val="22"/>
                <w:szCs w:val="22"/>
                <w:lang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</w:rPr>
            </w:pPr>
            <w:r>
              <w:rPr>
                <w:sz w:val="16"/>
              </w:rPr>
              <w:t> 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CB" w:rsidRDefault="00F925CB" w:rsidP="00005667">
            <w:pPr>
              <w:jc w:val="righ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   </w:t>
            </w:r>
          </w:p>
        </w:tc>
      </w:tr>
    </w:tbl>
    <w:p w:rsidR="00F925CB" w:rsidRDefault="00F925CB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8F05F4" w:rsidRDefault="008F05F4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BD691F" w:rsidRDefault="00BD691F" w:rsidP="00812C6C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</w:p>
    <w:p w:rsidR="00EA05E6" w:rsidRPr="00EA05E6" w:rsidRDefault="00EA05E6" w:rsidP="00EA05E6">
      <w:pPr>
        <w:pStyle w:val="a5"/>
        <w:jc w:val="both"/>
        <w:rPr>
          <w:sz w:val="28"/>
          <w:szCs w:val="28"/>
        </w:rPr>
      </w:pPr>
      <w:bookmarkStart w:id="1" w:name="OLE_LINK1"/>
      <w:r w:rsidRPr="00EA05E6">
        <w:rPr>
          <w:sz w:val="28"/>
          <w:szCs w:val="28"/>
        </w:rPr>
        <w:t xml:space="preserve">Заступник директора </w:t>
      </w:r>
      <w:proofErr w:type="spellStart"/>
      <w:r w:rsidRPr="00EA05E6">
        <w:rPr>
          <w:sz w:val="28"/>
          <w:szCs w:val="28"/>
        </w:rPr>
        <w:t>департаменту-</w:t>
      </w:r>
      <w:proofErr w:type="spellEnd"/>
      <w:r w:rsidRPr="00EA05E6">
        <w:rPr>
          <w:sz w:val="28"/>
          <w:szCs w:val="28"/>
        </w:rPr>
        <w:t xml:space="preserve"> </w:t>
      </w:r>
    </w:p>
    <w:p w:rsidR="00EA05E6" w:rsidRPr="00EA05E6" w:rsidRDefault="00EA05E6" w:rsidP="00EA05E6">
      <w:pPr>
        <w:pStyle w:val="a5"/>
        <w:jc w:val="both"/>
        <w:rPr>
          <w:sz w:val="28"/>
          <w:szCs w:val="28"/>
        </w:rPr>
      </w:pPr>
      <w:r w:rsidRPr="00EA05E6">
        <w:rPr>
          <w:sz w:val="28"/>
          <w:szCs w:val="28"/>
        </w:rPr>
        <w:t>начальник управління організації</w:t>
      </w:r>
    </w:p>
    <w:p w:rsidR="00EA05E6" w:rsidRPr="00EA05E6" w:rsidRDefault="00EA05E6" w:rsidP="00EA05E6">
      <w:pPr>
        <w:pStyle w:val="a5"/>
        <w:jc w:val="both"/>
        <w:rPr>
          <w:sz w:val="28"/>
          <w:szCs w:val="28"/>
        </w:rPr>
      </w:pPr>
      <w:r w:rsidRPr="00EA05E6">
        <w:rPr>
          <w:sz w:val="28"/>
          <w:szCs w:val="28"/>
        </w:rPr>
        <w:t>та розвитку медичної допомоги населенню</w:t>
      </w:r>
    </w:p>
    <w:p w:rsidR="00EA05E6" w:rsidRPr="00EA05E6" w:rsidRDefault="00EA05E6" w:rsidP="00EA05E6">
      <w:pPr>
        <w:pStyle w:val="a5"/>
        <w:jc w:val="both"/>
        <w:rPr>
          <w:sz w:val="28"/>
          <w:szCs w:val="28"/>
        </w:rPr>
      </w:pPr>
      <w:r w:rsidRPr="00EA05E6">
        <w:rPr>
          <w:sz w:val="28"/>
          <w:szCs w:val="28"/>
        </w:rPr>
        <w:t xml:space="preserve">департаменту охорони </w:t>
      </w:r>
      <w:proofErr w:type="spellStart"/>
      <w:r w:rsidRPr="00EA05E6">
        <w:rPr>
          <w:sz w:val="28"/>
          <w:szCs w:val="28"/>
        </w:rPr>
        <w:t>здоров᾿я</w:t>
      </w:r>
      <w:proofErr w:type="spellEnd"/>
    </w:p>
    <w:p w:rsidR="008F05F4" w:rsidRDefault="00EA05E6" w:rsidP="00EA05E6">
      <w:pPr>
        <w:pStyle w:val="a5"/>
        <w:tabs>
          <w:tab w:val="clear" w:pos="4153"/>
          <w:tab w:val="clear" w:pos="8306"/>
        </w:tabs>
        <w:jc w:val="both"/>
        <w:rPr>
          <w:sz w:val="28"/>
          <w:szCs w:val="28"/>
          <w:lang w:val="ru-RU"/>
        </w:rPr>
      </w:pPr>
      <w:r w:rsidRPr="00EA05E6">
        <w:rPr>
          <w:sz w:val="28"/>
          <w:szCs w:val="28"/>
        </w:rPr>
        <w:t>облдержадміністрації                                                                                 Н.Г. Філіппова</w:t>
      </w:r>
      <w:bookmarkEnd w:id="1"/>
    </w:p>
    <w:sectPr w:rsidR="008F05F4" w:rsidSect="003C3DF7">
      <w:headerReference w:type="even" r:id="rId8"/>
      <w:footerReference w:type="even" r:id="rId9"/>
      <w:footerReference w:type="default" r:id="rId10"/>
      <w:type w:val="continuous"/>
      <w:pgSz w:w="11907" w:h="16840" w:code="9"/>
      <w:pgMar w:top="567" w:right="567" w:bottom="567" w:left="993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2A" w:rsidRDefault="00B5422A">
      <w:r>
        <w:separator/>
      </w:r>
    </w:p>
  </w:endnote>
  <w:endnote w:type="continuationSeparator" w:id="0">
    <w:p w:rsidR="00B5422A" w:rsidRDefault="00B5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67" w:rsidRDefault="00005667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667" w:rsidRDefault="0000566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67" w:rsidRDefault="00005667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3222">
      <w:rPr>
        <w:rStyle w:val="a7"/>
        <w:noProof/>
      </w:rPr>
      <w:t>7</w:t>
    </w:r>
    <w:r>
      <w:rPr>
        <w:rStyle w:val="a7"/>
      </w:rPr>
      <w:fldChar w:fldCharType="end"/>
    </w:r>
  </w:p>
  <w:p w:rsidR="00005667" w:rsidRDefault="00005667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2A" w:rsidRDefault="00B5422A">
      <w:r>
        <w:separator/>
      </w:r>
    </w:p>
  </w:footnote>
  <w:footnote w:type="continuationSeparator" w:id="0">
    <w:p w:rsidR="00B5422A" w:rsidRDefault="00B5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67" w:rsidRDefault="000056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667" w:rsidRDefault="0000566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3"/>
    <w:rsid w:val="00003826"/>
    <w:rsid w:val="00004BE6"/>
    <w:rsid w:val="00005667"/>
    <w:rsid w:val="00017F5B"/>
    <w:rsid w:val="000232E9"/>
    <w:rsid w:val="00025898"/>
    <w:rsid w:val="00026195"/>
    <w:rsid w:val="00031B10"/>
    <w:rsid w:val="000427B2"/>
    <w:rsid w:val="000510D5"/>
    <w:rsid w:val="00065345"/>
    <w:rsid w:val="000675FA"/>
    <w:rsid w:val="000702F4"/>
    <w:rsid w:val="00077A17"/>
    <w:rsid w:val="00083240"/>
    <w:rsid w:val="000A1163"/>
    <w:rsid w:val="000A199B"/>
    <w:rsid w:val="000A2196"/>
    <w:rsid w:val="000A410F"/>
    <w:rsid w:val="000A52B3"/>
    <w:rsid w:val="000A6253"/>
    <w:rsid w:val="000B2280"/>
    <w:rsid w:val="000D2049"/>
    <w:rsid w:val="000D3AC9"/>
    <w:rsid w:val="000D568C"/>
    <w:rsid w:val="000F2F3B"/>
    <w:rsid w:val="000F7453"/>
    <w:rsid w:val="0010008A"/>
    <w:rsid w:val="0010052E"/>
    <w:rsid w:val="0010544E"/>
    <w:rsid w:val="00105E6E"/>
    <w:rsid w:val="001061FF"/>
    <w:rsid w:val="001063A3"/>
    <w:rsid w:val="0011409E"/>
    <w:rsid w:val="00115F77"/>
    <w:rsid w:val="0011630C"/>
    <w:rsid w:val="00125934"/>
    <w:rsid w:val="00126F9B"/>
    <w:rsid w:val="00137FCB"/>
    <w:rsid w:val="00141592"/>
    <w:rsid w:val="0016439B"/>
    <w:rsid w:val="001675E7"/>
    <w:rsid w:val="00170E7B"/>
    <w:rsid w:val="001766F7"/>
    <w:rsid w:val="00177FF0"/>
    <w:rsid w:val="00180FCB"/>
    <w:rsid w:val="00183605"/>
    <w:rsid w:val="00185207"/>
    <w:rsid w:val="0019370C"/>
    <w:rsid w:val="001A0BFC"/>
    <w:rsid w:val="001A10B8"/>
    <w:rsid w:val="001C2F4E"/>
    <w:rsid w:val="001D543F"/>
    <w:rsid w:val="001F1F29"/>
    <w:rsid w:val="00201FBC"/>
    <w:rsid w:val="0020776D"/>
    <w:rsid w:val="00207CC0"/>
    <w:rsid w:val="00214D23"/>
    <w:rsid w:val="0022005E"/>
    <w:rsid w:val="002206B0"/>
    <w:rsid w:val="0022088B"/>
    <w:rsid w:val="0022166F"/>
    <w:rsid w:val="00231BCE"/>
    <w:rsid w:val="00233159"/>
    <w:rsid w:val="002470A5"/>
    <w:rsid w:val="002471BC"/>
    <w:rsid w:val="00250008"/>
    <w:rsid w:val="00255F33"/>
    <w:rsid w:val="00266F9E"/>
    <w:rsid w:val="00272998"/>
    <w:rsid w:val="002800CB"/>
    <w:rsid w:val="00281939"/>
    <w:rsid w:val="00284339"/>
    <w:rsid w:val="00287DE0"/>
    <w:rsid w:val="002972B7"/>
    <w:rsid w:val="002A457D"/>
    <w:rsid w:val="002A4738"/>
    <w:rsid w:val="002A55DE"/>
    <w:rsid w:val="002A7CA6"/>
    <w:rsid w:val="002B263B"/>
    <w:rsid w:val="002B28C3"/>
    <w:rsid w:val="002B6AA0"/>
    <w:rsid w:val="002D09EA"/>
    <w:rsid w:val="002D28BE"/>
    <w:rsid w:val="002D4262"/>
    <w:rsid w:val="002D42B4"/>
    <w:rsid w:val="002D60A9"/>
    <w:rsid w:val="002D6988"/>
    <w:rsid w:val="002E3BCD"/>
    <w:rsid w:val="002F0181"/>
    <w:rsid w:val="002F25F5"/>
    <w:rsid w:val="002F66E5"/>
    <w:rsid w:val="002F6A75"/>
    <w:rsid w:val="0030015D"/>
    <w:rsid w:val="00300647"/>
    <w:rsid w:val="0030160F"/>
    <w:rsid w:val="00302381"/>
    <w:rsid w:val="003047CB"/>
    <w:rsid w:val="00313DAD"/>
    <w:rsid w:val="00314677"/>
    <w:rsid w:val="00315561"/>
    <w:rsid w:val="00321855"/>
    <w:rsid w:val="00323061"/>
    <w:rsid w:val="0032554F"/>
    <w:rsid w:val="003419AE"/>
    <w:rsid w:val="00341E9A"/>
    <w:rsid w:val="003441F8"/>
    <w:rsid w:val="0034683B"/>
    <w:rsid w:val="00347136"/>
    <w:rsid w:val="003544AF"/>
    <w:rsid w:val="00356C9D"/>
    <w:rsid w:val="0036003D"/>
    <w:rsid w:val="003607A6"/>
    <w:rsid w:val="0037064B"/>
    <w:rsid w:val="003713FF"/>
    <w:rsid w:val="003758D4"/>
    <w:rsid w:val="0038383C"/>
    <w:rsid w:val="003906D2"/>
    <w:rsid w:val="003932B8"/>
    <w:rsid w:val="00394FBD"/>
    <w:rsid w:val="00396B66"/>
    <w:rsid w:val="00396D80"/>
    <w:rsid w:val="003B1FCE"/>
    <w:rsid w:val="003B2796"/>
    <w:rsid w:val="003C1D13"/>
    <w:rsid w:val="003C3DF7"/>
    <w:rsid w:val="003C60D8"/>
    <w:rsid w:val="003C7558"/>
    <w:rsid w:val="003D1059"/>
    <w:rsid w:val="003E03C0"/>
    <w:rsid w:val="003E253E"/>
    <w:rsid w:val="003F1352"/>
    <w:rsid w:val="003F312A"/>
    <w:rsid w:val="003F3837"/>
    <w:rsid w:val="004100D4"/>
    <w:rsid w:val="00410C85"/>
    <w:rsid w:val="004321C8"/>
    <w:rsid w:val="00432D5B"/>
    <w:rsid w:val="00434F11"/>
    <w:rsid w:val="00444A47"/>
    <w:rsid w:val="00450E5D"/>
    <w:rsid w:val="0045118F"/>
    <w:rsid w:val="00453E0E"/>
    <w:rsid w:val="00454562"/>
    <w:rsid w:val="00460F22"/>
    <w:rsid w:val="004625B0"/>
    <w:rsid w:val="00463AF0"/>
    <w:rsid w:val="00466012"/>
    <w:rsid w:val="004766A7"/>
    <w:rsid w:val="00485946"/>
    <w:rsid w:val="00487B08"/>
    <w:rsid w:val="00495424"/>
    <w:rsid w:val="004A285F"/>
    <w:rsid w:val="004A5F0C"/>
    <w:rsid w:val="004B1CDD"/>
    <w:rsid w:val="004B6C0D"/>
    <w:rsid w:val="004B786A"/>
    <w:rsid w:val="004E54D6"/>
    <w:rsid w:val="004E7D1C"/>
    <w:rsid w:val="004F1D51"/>
    <w:rsid w:val="004F71A9"/>
    <w:rsid w:val="00504A4C"/>
    <w:rsid w:val="00506DB2"/>
    <w:rsid w:val="00507881"/>
    <w:rsid w:val="00514921"/>
    <w:rsid w:val="00525C65"/>
    <w:rsid w:val="005311A1"/>
    <w:rsid w:val="00531BB1"/>
    <w:rsid w:val="00533015"/>
    <w:rsid w:val="005356B3"/>
    <w:rsid w:val="00541EA7"/>
    <w:rsid w:val="00552BEE"/>
    <w:rsid w:val="00554007"/>
    <w:rsid w:val="00562924"/>
    <w:rsid w:val="00566D08"/>
    <w:rsid w:val="00572396"/>
    <w:rsid w:val="00573935"/>
    <w:rsid w:val="00577BEB"/>
    <w:rsid w:val="0059351B"/>
    <w:rsid w:val="00593BDF"/>
    <w:rsid w:val="005A0E98"/>
    <w:rsid w:val="005A15E3"/>
    <w:rsid w:val="005A1645"/>
    <w:rsid w:val="005A2343"/>
    <w:rsid w:val="005A5A8F"/>
    <w:rsid w:val="005A7D11"/>
    <w:rsid w:val="005B28E7"/>
    <w:rsid w:val="005C0B32"/>
    <w:rsid w:val="005C4274"/>
    <w:rsid w:val="005C4C66"/>
    <w:rsid w:val="005D23EC"/>
    <w:rsid w:val="005F07DC"/>
    <w:rsid w:val="005F388F"/>
    <w:rsid w:val="005F5923"/>
    <w:rsid w:val="005F6F8C"/>
    <w:rsid w:val="00600A2A"/>
    <w:rsid w:val="0060222D"/>
    <w:rsid w:val="0060550A"/>
    <w:rsid w:val="0060588A"/>
    <w:rsid w:val="00606E1E"/>
    <w:rsid w:val="0061013F"/>
    <w:rsid w:val="00610D98"/>
    <w:rsid w:val="0061133E"/>
    <w:rsid w:val="006229EA"/>
    <w:rsid w:val="00624886"/>
    <w:rsid w:val="006327F1"/>
    <w:rsid w:val="00633237"/>
    <w:rsid w:val="0065265D"/>
    <w:rsid w:val="00657400"/>
    <w:rsid w:val="0066044E"/>
    <w:rsid w:val="00661C23"/>
    <w:rsid w:val="006637FB"/>
    <w:rsid w:val="00663915"/>
    <w:rsid w:val="00671396"/>
    <w:rsid w:val="00675FE7"/>
    <w:rsid w:val="006776DC"/>
    <w:rsid w:val="00677FA1"/>
    <w:rsid w:val="00686296"/>
    <w:rsid w:val="0069258C"/>
    <w:rsid w:val="00693F5B"/>
    <w:rsid w:val="006A08E9"/>
    <w:rsid w:val="006A1229"/>
    <w:rsid w:val="006A25E7"/>
    <w:rsid w:val="006A29DD"/>
    <w:rsid w:val="006A376E"/>
    <w:rsid w:val="006A4121"/>
    <w:rsid w:val="006A43D1"/>
    <w:rsid w:val="006B14CA"/>
    <w:rsid w:val="006B3A8D"/>
    <w:rsid w:val="006C28C6"/>
    <w:rsid w:val="006D10E9"/>
    <w:rsid w:val="006D35B3"/>
    <w:rsid w:val="006E736D"/>
    <w:rsid w:val="006F4CF7"/>
    <w:rsid w:val="006F75EB"/>
    <w:rsid w:val="007009E2"/>
    <w:rsid w:val="00711A7C"/>
    <w:rsid w:val="00713CB5"/>
    <w:rsid w:val="00714058"/>
    <w:rsid w:val="00715B55"/>
    <w:rsid w:val="00716D95"/>
    <w:rsid w:val="007176D3"/>
    <w:rsid w:val="00722471"/>
    <w:rsid w:val="0072462F"/>
    <w:rsid w:val="00724EC5"/>
    <w:rsid w:val="00725BB4"/>
    <w:rsid w:val="00731648"/>
    <w:rsid w:val="00741069"/>
    <w:rsid w:val="00743FBA"/>
    <w:rsid w:val="00746195"/>
    <w:rsid w:val="00751660"/>
    <w:rsid w:val="00755671"/>
    <w:rsid w:val="00770B81"/>
    <w:rsid w:val="00772979"/>
    <w:rsid w:val="00774D20"/>
    <w:rsid w:val="00775519"/>
    <w:rsid w:val="0078785E"/>
    <w:rsid w:val="007A2C19"/>
    <w:rsid w:val="007A6D75"/>
    <w:rsid w:val="007B05F9"/>
    <w:rsid w:val="007B1894"/>
    <w:rsid w:val="007B6A62"/>
    <w:rsid w:val="007C2138"/>
    <w:rsid w:val="007C27D8"/>
    <w:rsid w:val="007C4199"/>
    <w:rsid w:val="007D51F9"/>
    <w:rsid w:val="007E4F2D"/>
    <w:rsid w:val="007E5A7D"/>
    <w:rsid w:val="007F13EF"/>
    <w:rsid w:val="007F50C7"/>
    <w:rsid w:val="007F60FC"/>
    <w:rsid w:val="00805533"/>
    <w:rsid w:val="00806256"/>
    <w:rsid w:val="00807C9A"/>
    <w:rsid w:val="008117F9"/>
    <w:rsid w:val="00812C6C"/>
    <w:rsid w:val="0081366D"/>
    <w:rsid w:val="00820020"/>
    <w:rsid w:val="008207B5"/>
    <w:rsid w:val="00822D1F"/>
    <w:rsid w:val="00823118"/>
    <w:rsid w:val="00823C4C"/>
    <w:rsid w:val="008347D1"/>
    <w:rsid w:val="00841656"/>
    <w:rsid w:val="0084500E"/>
    <w:rsid w:val="008476C3"/>
    <w:rsid w:val="00857D7A"/>
    <w:rsid w:val="00870C96"/>
    <w:rsid w:val="00886F72"/>
    <w:rsid w:val="008875F5"/>
    <w:rsid w:val="00887E6D"/>
    <w:rsid w:val="00892015"/>
    <w:rsid w:val="00892DB0"/>
    <w:rsid w:val="0089764C"/>
    <w:rsid w:val="008A446C"/>
    <w:rsid w:val="008A47DB"/>
    <w:rsid w:val="008B3787"/>
    <w:rsid w:val="008B59BC"/>
    <w:rsid w:val="008B7EFA"/>
    <w:rsid w:val="008C0BB4"/>
    <w:rsid w:val="008C1F53"/>
    <w:rsid w:val="008C28A0"/>
    <w:rsid w:val="008C6B7E"/>
    <w:rsid w:val="008D0CDE"/>
    <w:rsid w:val="008D3609"/>
    <w:rsid w:val="008E5440"/>
    <w:rsid w:val="008E5BE4"/>
    <w:rsid w:val="008E5E75"/>
    <w:rsid w:val="008E649C"/>
    <w:rsid w:val="008F05F4"/>
    <w:rsid w:val="008F4338"/>
    <w:rsid w:val="00903AE9"/>
    <w:rsid w:val="00906AC2"/>
    <w:rsid w:val="00907B89"/>
    <w:rsid w:val="0092212A"/>
    <w:rsid w:val="00924CD6"/>
    <w:rsid w:val="00940AC0"/>
    <w:rsid w:val="00947B43"/>
    <w:rsid w:val="0095360E"/>
    <w:rsid w:val="00953EC5"/>
    <w:rsid w:val="009541BE"/>
    <w:rsid w:val="0098239D"/>
    <w:rsid w:val="00991191"/>
    <w:rsid w:val="0099438C"/>
    <w:rsid w:val="00994C86"/>
    <w:rsid w:val="009A2423"/>
    <w:rsid w:val="009A5AC1"/>
    <w:rsid w:val="009C1095"/>
    <w:rsid w:val="009C25E7"/>
    <w:rsid w:val="009D3473"/>
    <w:rsid w:val="009E0FE0"/>
    <w:rsid w:val="009E1840"/>
    <w:rsid w:val="009E3212"/>
    <w:rsid w:val="009E7F0A"/>
    <w:rsid w:val="009F69AA"/>
    <w:rsid w:val="00A06C8E"/>
    <w:rsid w:val="00A1152D"/>
    <w:rsid w:val="00A120C0"/>
    <w:rsid w:val="00A161CD"/>
    <w:rsid w:val="00A17542"/>
    <w:rsid w:val="00A21877"/>
    <w:rsid w:val="00A270B3"/>
    <w:rsid w:val="00A27F21"/>
    <w:rsid w:val="00A42ED2"/>
    <w:rsid w:val="00A47361"/>
    <w:rsid w:val="00A477B2"/>
    <w:rsid w:val="00A66A7F"/>
    <w:rsid w:val="00A675F4"/>
    <w:rsid w:val="00A90C7F"/>
    <w:rsid w:val="00A93D9A"/>
    <w:rsid w:val="00AA23B4"/>
    <w:rsid w:val="00AA5A2C"/>
    <w:rsid w:val="00AA7F9E"/>
    <w:rsid w:val="00AB4EE6"/>
    <w:rsid w:val="00AC7EDF"/>
    <w:rsid w:val="00AD4592"/>
    <w:rsid w:val="00AE1F9A"/>
    <w:rsid w:val="00AE20F8"/>
    <w:rsid w:val="00AE3A60"/>
    <w:rsid w:val="00AF19B7"/>
    <w:rsid w:val="00AF33E8"/>
    <w:rsid w:val="00AF4394"/>
    <w:rsid w:val="00AF592D"/>
    <w:rsid w:val="00B130F6"/>
    <w:rsid w:val="00B167ED"/>
    <w:rsid w:val="00B16F06"/>
    <w:rsid w:val="00B17A60"/>
    <w:rsid w:val="00B215C9"/>
    <w:rsid w:val="00B24900"/>
    <w:rsid w:val="00B33222"/>
    <w:rsid w:val="00B41FFC"/>
    <w:rsid w:val="00B42DD8"/>
    <w:rsid w:val="00B43DA0"/>
    <w:rsid w:val="00B468C2"/>
    <w:rsid w:val="00B53013"/>
    <w:rsid w:val="00B5422A"/>
    <w:rsid w:val="00B56CCB"/>
    <w:rsid w:val="00B56EE5"/>
    <w:rsid w:val="00B5756F"/>
    <w:rsid w:val="00B611FE"/>
    <w:rsid w:val="00B76D17"/>
    <w:rsid w:val="00B80E8D"/>
    <w:rsid w:val="00B8379C"/>
    <w:rsid w:val="00B879ED"/>
    <w:rsid w:val="00B944D0"/>
    <w:rsid w:val="00B94B4B"/>
    <w:rsid w:val="00BA4BB0"/>
    <w:rsid w:val="00BA711E"/>
    <w:rsid w:val="00BB349A"/>
    <w:rsid w:val="00BB76E6"/>
    <w:rsid w:val="00BC085B"/>
    <w:rsid w:val="00BC233D"/>
    <w:rsid w:val="00BC4224"/>
    <w:rsid w:val="00BC457F"/>
    <w:rsid w:val="00BC5518"/>
    <w:rsid w:val="00BD691F"/>
    <w:rsid w:val="00BD6BEF"/>
    <w:rsid w:val="00BE19AE"/>
    <w:rsid w:val="00BE3965"/>
    <w:rsid w:val="00BE398A"/>
    <w:rsid w:val="00BF303F"/>
    <w:rsid w:val="00BF6411"/>
    <w:rsid w:val="00C01E8E"/>
    <w:rsid w:val="00C05DA6"/>
    <w:rsid w:val="00C116E7"/>
    <w:rsid w:val="00C11B75"/>
    <w:rsid w:val="00C141B4"/>
    <w:rsid w:val="00C2090B"/>
    <w:rsid w:val="00C312A8"/>
    <w:rsid w:val="00C35FB4"/>
    <w:rsid w:val="00C37700"/>
    <w:rsid w:val="00C40431"/>
    <w:rsid w:val="00C46262"/>
    <w:rsid w:val="00C53F86"/>
    <w:rsid w:val="00C54B0A"/>
    <w:rsid w:val="00C74992"/>
    <w:rsid w:val="00C74F75"/>
    <w:rsid w:val="00C84479"/>
    <w:rsid w:val="00C866F2"/>
    <w:rsid w:val="00C91DFE"/>
    <w:rsid w:val="00C93F81"/>
    <w:rsid w:val="00C95F9A"/>
    <w:rsid w:val="00C972A0"/>
    <w:rsid w:val="00C978BF"/>
    <w:rsid w:val="00CA2674"/>
    <w:rsid w:val="00CA6D3A"/>
    <w:rsid w:val="00CB4943"/>
    <w:rsid w:val="00CB79ED"/>
    <w:rsid w:val="00CD0A5A"/>
    <w:rsid w:val="00CD463B"/>
    <w:rsid w:val="00D00401"/>
    <w:rsid w:val="00D01919"/>
    <w:rsid w:val="00D04603"/>
    <w:rsid w:val="00D0565A"/>
    <w:rsid w:val="00D06208"/>
    <w:rsid w:val="00D07F5E"/>
    <w:rsid w:val="00D4122D"/>
    <w:rsid w:val="00D46AA2"/>
    <w:rsid w:val="00D53520"/>
    <w:rsid w:val="00D54915"/>
    <w:rsid w:val="00D57283"/>
    <w:rsid w:val="00D61C02"/>
    <w:rsid w:val="00D63394"/>
    <w:rsid w:val="00D7011D"/>
    <w:rsid w:val="00D72F9E"/>
    <w:rsid w:val="00D80074"/>
    <w:rsid w:val="00D85CF1"/>
    <w:rsid w:val="00D8715A"/>
    <w:rsid w:val="00DA0F1B"/>
    <w:rsid w:val="00DA4FB6"/>
    <w:rsid w:val="00DA5358"/>
    <w:rsid w:val="00DA65C1"/>
    <w:rsid w:val="00DA744D"/>
    <w:rsid w:val="00DB7818"/>
    <w:rsid w:val="00DC2D2C"/>
    <w:rsid w:val="00DD1BBF"/>
    <w:rsid w:val="00DD6A1C"/>
    <w:rsid w:val="00DE35D4"/>
    <w:rsid w:val="00DE645E"/>
    <w:rsid w:val="00DE67C2"/>
    <w:rsid w:val="00DF4A92"/>
    <w:rsid w:val="00DF7D7E"/>
    <w:rsid w:val="00E1022A"/>
    <w:rsid w:val="00E11D77"/>
    <w:rsid w:val="00E253FA"/>
    <w:rsid w:val="00E31051"/>
    <w:rsid w:val="00E33246"/>
    <w:rsid w:val="00E36F1A"/>
    <w:rsid w:val="00E47AAC"/>
    <w:rsid w:val="00E53305"/>
    <w:rsid w:val="00E554DE"/>
    <w:rsid w:val="00E55A2B"/>
    <w:rsid w:val="00E61F05"/>
    <w:rsid w:val="00E652B8"/>
    <w:rsid w:val="00E653CB"/>
    <w:rsid w:val="00E66711"/>
    <w:rsid w:val="00E67CF9"/>
    <w:rsid w:val="00E705B6"/>
    <w:rsid w:val="00E73B40"/>
    <w:rsid w:val="00E74CB9"/>
    <w:rsid w:val="00E81E1E"/>
    <w:rsid w:val="00E82D3A"/>
    <w:rsid w:val="00E842A3"/>
    <w:rsid w:val="00E854BC"/>
    <w:rsid w:val="00E861AE"/>
    <w:rsid w:val="00E8675D"/>
    <w:rsid w:val="00E90F1B"/>
    <w:rsid w:val="00E96203"/>
    <w:rsid w:val="00EA05E6"/>
    <w:rsid w:val="00EA71DA"/>
    <w:rsid w:val="00EC59A6"/>
    <w:rsid w:val="00EC5BE9"/>
    <w:rsid w:val="00ED02D8"/>
    <w:rsid w:val="00ED0489"/>
    <w:rsid w:val="00ED1D18"/>
    <w:rsid w:val="00EE1152"/>
    <w:rsid w:val="00EE12C1"/>
    <w:rsid w:val="00EE4E35"/>
    <w:rsid w:val="00EF1082"/>
    <w:rsid w:val="00EF2E48"/>
    <w:rsid w:val="00F16252"/>
    <w:rsid w:val="00F2328D"/>
    <w:rsid w:val="00F2755B"/>
    <w:rsid w:val="00F32799"/>
    <w:rsid w:val="00F342D1"/>
    <w:rsid w:val="00F3593F"/>
    <w:rsid w:val="00F42AB6"/>
    <w:rsid w:val="00F5216B"/>
    <w:rsid w:val="00F531E4"/>
    <w:rsid w:val="00F54A4A"/>
    <w:rsid w:val="00F5539E"/>
    <w:rsid w:val="00F66DE3"/>
    <w:rsid w:val="00F679C6"/>
    <w:rsid w:val="00F87F8B"/>
    <w:rsid w:val="00F925CB"/>
    <w:rsid w:val="00F96EF0"/>
    <w:rsid w:val="00FA67E3"/>
    <w:rsid w:val="00FB3DE3"/>
    <w:rsid w:val="00FB4A38"/>
    <w:rsid w:val="00FC7CBD"/>
    <w:rsid w:val="00FD0A35"/>
    <w:rsid w:val="00FD5190"/>
    <w:rsid w:val="00FE0B70"/>
    <w:rsid w:val="00FE1943"/>
    <w:rsid w:val="00FE237B"/>
    <w:rsid w:val="00FE649A"/>
    <w:rsid w:val="00FF0A02"/>
    <w:rsid w:val="00FF0F4F"/>
    <w:rsid w:val="00FF18FF"/>
    <w:rsid w:val="00FF4F7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pPr>
      <w:ind w:left="34" w:hanging="34"/>
    </w:pPr>
    <w:rPr>
      <w:sz w:val="28"/>
    </w:rPr>
  </w:style>
  <w:style w:type="paragraph" w:styleId="21">
    <w:name w:val="Body Text 2"/>
    <w:basedOn w:val="a"/>
    <w:link w:val="22"/>
    <w:pPr>
      <w:jc w:val="center"/>
    </w:pPr>
  </w:style>
  <w:style w:type="paragraph" w:styleId="31">
    <w:name w:val="Body Text 3"/>
    <w:basedOn w:val="a"/>
    <w:link w:val="32"/>
    <w:pPr>
      <w:jc w:val="center"/>
    </w:pPr>
    <w:rPr>
      <w:sz w:val="22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rsid w:val="00A93D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93D9A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A7F9E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AA7F9E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AA7F9E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AA7F9E"/>
    <w:rPr>
      <w:i/>
      <w:sz w:val="28"/>
      <w:lang w:val="uk-UA"/>
    </w:rPr>
  </w:style>
  <w:style w:type="character" w:customStyle="1" w:styleId="50">
    <w:name w:val="Заголовок 5 Знак"/>
    <w:basedOn w:val="a0"/>
    <w:link w:val="5"/>
    <w:rsid w:val="00AA7F9E"/>
    <w:rPr>
      <w:sz w:val="24"/>
      <w:lang w:val="uk-UA"/>
    </w:rPr>
  </w:style>
  <w:style w:type="character" w:customStyle="1" w:styleId="60">
    <w:name w:val="Заголовок 6 Знак"/>
    <w:basedOn w:val="a0"/>
    <w:link w:val="6"/>
    <w:rsid w:val="00AA7F9E"/>
    <w:rPr>
      <w:sz w:val="24"/>
      <w:lang w:val="uk-UA"/>
    </w:rPr>
  </w:style>
  <w:style w:type="character" w:customStyle="1" w:styleId="70">
    <w:name w:val="Заголовок 7 Знак"/>
    <w:basedOn w:val="a0"/>
    <w:link w:val="7"/>
    <w:rsid w:val="00AA7F9E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A7F9E"/>
    <w:rPr>
      <w:i/>
      <w:sz w:val="24"/>
      <w:lang w:val="uk-UA"/>
    </w:rPr>
  </w:style>
  <w:style w:type="character" w:customStyle="1" w:styleId="90">
    <w:name w:val="Заголовок 9 Знак"/>
    <w:basedOn w:val="a0"/>
    <w:link w:val="9"/>
    <w:rsid w:val="00AA7F9E"/>
    <w:rPr>
      <w:b/>
      <w:sz w:val="24"/>
      <w:lang w:val="uk-UA"/>
    </w:rPr>
  </w:style>
  <w:style w:type="character" w:customStyle="1" w:styleId="a6">
    <w:name w:val="Верхний колонтитул Знак"/>
    <w:basedOn w:val="a0"/>
    <w:link w:val="a5"/>
    <w:rsid w:val="00AA7F9E"/>
    <w:rPr>
      <w:lang w:val="uk-UA"/>
    </w:rPr>
  </w:style>
  <w:style w:type="character" w:customStyle="1" w:styleId="ab">
    <w:name w:val="Нижний колонтитул Знак"/>
    <w:basedOn w:val="a0"/>
    <w:link w:val="aa"/>
    <w:rsid w:val="00AA7F9E"/>
    <w:rPr>
      <w:lang w:val="uk-UA"/>
    </w:rPr>
  </w:style>
  <w:style w:type="character" w:customStyle="1" w:styleId="a4">
    <w:name w:val="Основной текст Знак"/>
    <w:basedOn w:val="a0"/>
    <w:link w:val="a3"/>
    <w:rsid w:val="00AA7F9E"/>
    <w:rPr>
      <w:b/>
      <w:sz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AA7F9E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A7F9E"/>
    <w:rPr>
      <w:lang w:val="uk-UA"/>
    </w:rPr>
  </w:style>
  <w:style w:type="character" w:customStyle="1" w:styleId="32">
    <w:name w:val="Основной текст 3 Знак"/>
    <w:basedOn w:val="a0"/>
    <w:link w:val="31"/>
    <w:rsid w:val="00AA7F9E"/>
    <w:rPr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7\Templates\FK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FKV.dot</Template>
  <TotalTime>149</TotalTime>
  <Pages>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2</cp:lastModifiedBy>
  <cp:revision>37</cp:revision>
  <cp:lastPrinted>2020-06-16T12:53:00Z</cp:lastPrinted>
  <dcterms:created xsi:type="dcterms:W3CDTF">2019-03-13T11:31:00Z</dcterms:created>
  <dcterms:modified xsi:type="dcterms:W3CDTF">2020-06-16T12:55:00Z</dcterms:modified>
</cp:coreProperties>
</file>