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77" w:rsidRDefault="006D10E9" w:rsidP="00E11D77">
      <w:pPr>
        <w:ind w:left="7088"/>
        <w:rPr>
          <w:sz w:val="16"/>
          <w:szCs w:val="16"/>
        </w:rPr>
      </w:pPr>
      <w:r>
        <w:rPr>
          <w:sz w:val="16"/>
          <w:szCs w:val="16"/>
        </w:rPr>
        <w:t>Додаток</w:t>
      </w:r>
      <w:r w:rsidR="00D6339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6</w:t>
      </w:r>
    </w:p>
    <w:p w:rsidR="00E11D77" w:rsidRDefault="00E11D77" w:rsidP="00E11D77">
      <w:pPr>
        <w:ind w:left="7088"/>
        <w:rPr>
          <w:sz w:val="16"/>
          <w:szCs w:val="16"/>
        </w:rPr>
      </w:pPr>
      <w:r>
        <w:rPr>
          <w:sz w:val="16"/>
          <w:szCs w:val="16"/>
        </w:rPr>
        <w:t>ЗАТВЕРДЖЕНО</w:t>
      </w:r>
    </w:p>
    <w:p w:rsidR="00E11D77" w:rsidRDefault="00E11D77" w:rsidP="00E11D77">
      <w:pPr>
        <w:ind w:left="7088"/>
        <w:rPr>
          <w:sz w:val="16"/>
          <w:szCs w:val="16"/>
        </w:rPr>
      </w:pPr>
      <w:r>
        <w:rPr>
          <w:sz w:val="16"/>
          <w:szCs w:val="16"/>
        </w:rPr>
        <w:t>Наказ департаменту охорони здоров’я</w:t>
      </w:r>
    </w:p>
    <w:p w:rsidR="00E11D77" w:rsidRDefault="003E03C0" w:rsidP="00E11D77">
      <w:pPr>
        <w:ind w:left="7088"/>
        <w:rPr>
          <w:sz w:val="16"/>
          <w:szCs w:val="16"/>
        </w:rPr>
      </w:pPr>
      <w:proofErr w:type="spellStart"/>
      <w:r>
        <w:rPr>
          <w:sz w:val="16"/>
          <w:szCs w:val="16"/>
        </w:rPr>
        <w:t>облдержадмініст</w:t>
      </w:r>
      <w:r w:rsidR="00E11D77">
        <w:rPr>
          <w:sz w:val="16"/>
          <w:szCs w:val="16"/>
        </w:rPr>
        <w:t>ації</w:t>
      </w:r>
      <w:proofErr w:type="spellEnd"/>
      <w:r w:rsidR="00E11D77">
        <w:rPr>
          <w:sz w:val="16"/>
          <w:szCs w:val="16"/>
        </w:rPr>
        <w:t xml:space="preserve"> </w:t>
      </w:r>
    </w:p>
    <w:p w:rsidR="00E11D77" w:rsidRDefault="0024012F" w:rsidP="00E11D77">
      <w:pPr>
        <w:ind w:left="7088"/>
        <w:rPr>
          <w:sz w:val="16"/>
          <w:szCs w:val="16"/>
        </w:rPr>
      </w:pPr>
      <w:r>
        <w:rPr>
          <w:sz w:val="16"/>
          <w:szCs w:val="16"/>
        </w:rPr>
        <w:t>від  _______ 2021</w:t>
      </w:r>
      <w:r w:rsidR="00E11D77">
        <w:rPr>
          <w:sz w:val="16"/>
          <w:szCs w:val="16"/>
        </w:rPr>
        <w:t xml:space="preserve"> року № ____</w:t>
      </w:r>
    </w:p>
    <w:p w:rsidR="00C37700" w:rsidRDefault="00C37700" w:rsidP="003C3DF7">
      <w:pPr>
        <w:ind w:firstLine="142"/>
      </w:pPr>
    </w:p>
    <w:tbl>
      <w:tblPr>
        <w:tblW w:w="109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0"/>
      </w:tblGrid>
      <w:tr w:rsidR="00A270B3" w:rsidTr="00C37700">
        <w:trPr>
          <w:cantSplit/>
          <w:trHeight w:val="240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0B3" w:rsidRPr="00A270B3" w:rsidRDefault="00A270B3" w:rsidP="005356B3">
            <w:pPr>
              <w:pStyle w:val="2"/>
              <w:jc w:val="center"/>
              <w:rPr>
                <w:b/>
                <w:lang w:val="ru-RU"/>
              </w:rPr>
            </w:pPr>
            <w:proofErr w:type="spellStart"/>
            <w:r w:rsidRPr="00394FBD">
              <w:rPr>
                <w:b/>
                <w:lang w:val="ru-RU"/>
              </w:rPr>
              <w:t>Моніторінг</w:t>
            </w:r>
            <w:proofErr w:type="spellEnd"/>
            <w:r>
              <w:rPr>
                <w:b/>
              </w:rPr>
              <w:t xml:space="preserve"> діяльності закладів охорони здоров</w:t>
            </w:r>
            <w:r>
              <w:rPr>
                <w:b/>
                <w:lang w:val="ru-RU"/>
              </w:rPr>
              <w:t>’</w:t>
            </w:r>
            <w:r>
              <w:rPr>
                <w:b/>
              </w:rPr>
              <w:t>я</w:t>
            </w:r>
            <w:r w:rsidRPr="00CD15BE">
              <w:rPr>
                <w:b/>
                <w:szCs w:val="28"/>
                <w:lang w:val="ru-RU"/>
              </w:rPr>
              <w:t xml:space="preserve"> </w:t>
            </w:r>
            <w:r w:rsidR="00994C86">
              <w:rPr>
                <w:b/>
                <w:szCs w:val="28"/>
              </w:rPr>
              <w:t xml:space="preserve">за </w:t>
            </w:r>
            <w:r w:rsidR="00400DBF">
              <w:rPr>
                <w:b/>
                <w:szCs w:val="28"/>
              </w:rPr>
              <w:t>І</w:t>
            </w:r>
            <w:bookmarkStart w:id="0" w:name="_GoBack"/>
            <w:bookmarkEnd w:id="0"/>
            <w:r w:rsidR="0024012F">
              <w:rPr>
                <w:b/>
                <w:szCs w:val="28"/>
              </w:rPr>
              <w:t xml:space="preserve"> квартал 2021</w:t>
            </w:r>
            <w:r w:rsidR="00E11D77">
              <w:rPr>
                <w:b/>
                <w:szCs w:val="28"/>
              </w:rPr>
              <w:t xml:space="preserve"> </w:t>
            </w:r>
            <w:r>
              <w:rPr>
                <w:b/>
                <w:lang w:val="ru-RU"/>
              </w:rPr>
              <w:t>р</w:t>
            </w:r>
            <w:r w:rsidR="00D63394">
              <w:rPr>
                <w:b/>
                <w:lang w:val="ru-RU"/>
              </w:rPr>
              <w:t>оку</w:t>
            </w:r>
          </w:p>
          <w:p w:rsidR="00A270B3" w:rsidRPr="00903AE9" w:rsidRDefault="00A270B3" w:rsidP="005356B3">
            <w:pPr>
              <w:rPr>
                <w:lang w:val="ru-RU"/>
              </w:rPr>
            </w:pPr>
            <w:r w:rsidRPr="00C37700">
              <w:rPr>
                <w:lang w:val="ru-RU"/>
              </w:rPr>
              <w:t xml:space="preserve">      </w:t>
            </w:r>
          </w:p>
        </w:tc>
      </w:tr>
    </w:tbl>
    <w:p w:rsidR="00ED02D8" w:rsidRPr="00ED02D8" w:rsidRDefault="00ED02D8" w:rsidP="00812C6C">
      <w:pPr>
        <w:pStyle w:val="a5"/>
        <w:tabs>
          <w:tab w:val="clear" w:pos="4153"/>
          <w:tab w:val="clear" w:pos="8306"/>
        </w:tabs>
        <w:jc w:val="both"/>
        <w:rPr>
          <w:sz w:val="6"/>
          <w:szCs w:val="6"/>
          <w:lang w:val="ru-RU"/>
        </w:rPr>
      </w:pPr>
    </w:p>
    <w:p w:rsidR="00ED02D8" w:rsidRPr="00D4122D" w:rsidRDefault="00ED02D8" w:rsidP="00ED02D8">
      <w:pPr>
        <w:pStyle w:val="a5"/>
        <w:tabs>
          <w:tab w:val="clear" w:pos="4153"/>
          <w:tab w:val="clear" w:pos="8306"/>
        </w:tabs>
        <w:jc w:val="both"/>
        <w:rPr>
          <w:lang w:val="ru-RU"/>
        </w:rPr>
      </w:pPr>
    </w:p>
    <w:p w:rsidR="00ED02D8" w:rsidRPr="00ED02D8" w:rsidRDefault="00ED02D8" w:rsidP="00ED02D8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en-US"/>
        </w:rPr>
      </w:pPr>
      <w:proofErr w:type="spellStart"/>
      <w:r w:rsidRPr="00ED02D8">
        <w:rPr>
          <w:b/>
          <w:sz w:val="28"/>
          <w:szCs w:val="28"/>
          <w:lang w:val="en-US"/>
        </w:rPr>
        <w:t>Амбулаторно-поліклінічна</w:t>
      </w:r>
      <w:proofErr w:type="spellEnd"/>
      <w:r w:rsidRPr="00ED02D8">
        <w:rPr>
          <w:b/>
          <w:sz w:val="28"/>
          <w:szCs w:val="28"/>
          <w:lang w:val="en-US"/>
        </w:rPr>
        <w:t xml:space="preserve"> </w:t>
      </w:r>
      <w:proofErr w:type="spellStart"/>
      <w:r w:rsidRPr="00ED02D8">
        <w:rPr>
          <w:b/>
          <w:sz w:val="28"/>
          <w:szCs w:val="28"/>
          <w:lang w:val="en-US"/>
        </w:rPr>
        <w:t>служба</w:t>
      </w:r>
      <w:proofErr w:type="spellEnd"/>
    </w:p>
    <w:tbl>
      <w:tblPr>
        <w:tblW w:w="10483" w:type="dxa"/>
        <w:tblInd w:w="93" w:type="dxa"/>
        <w:tblLook w:val="04A0" w:firstRow="1" w:lastRow="0" w:firstColumn="1" w:lastColumn="0" w:noHBand="0" w:noVBand="1"/>
      </w:tblPr>
      <w:tblGrid>
        <w:gridCol w:w="560"/>
        <w:gridCol w:w="8244"/>
        <w:gridCol w:w="1679"/>
      </w:tblGrid>
      <w:tr w:rsidR="00ED02D8" w:rsidRPr="00ED02D8" w:rsidTr="00ED02D8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gram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начення</w:t>
            </w:r>
            <w:proofErr w:type="spellEnd"/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D02D8" w:rsidRPr="00ED02D8" w:rsidTr="00ED02D8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D4122D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періодичними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проф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ілактичними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оглядами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(в </w:t>
            </w:r>
            <w:r w:rsidR="00D4122D">
              <w:rPr>
                <w:color w:val="000000"/>
                <w:sz w:val="24"/>
                <w:szCs w:val="24"/>
                <w:lang w:val="ru-RU"/>
              </w:rPr>
              <w:t>ЗО</w:t>
            </w: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З I, II, III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рівня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.: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промислових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агропромислового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комплексу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установ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організацій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1)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ж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інок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1)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D4122D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ідлягало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огляду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(в </w:t>
            </w:r>
            <w:r w:rsidR="00D4122D">
              <w:rPr>
                <w:color w:val="000000"/>
                <w:sz w:val="24"/>
                <w:szCs w:val="24"/>
                <w:lang w:val="ru-RU"/>
              </w:rPr>
              <w:t>ЗО</w:t>
            </w: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З I, II, III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рівня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.: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промислових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агропромислового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комплексу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установ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організацій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7)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ж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інок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7)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D4122D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періодичними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проф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ілактичними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оглядами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(в </w:t>
            </w:r>
            <w:r w:rsidR="00D4122D">
              <w:rPr>
                <w:color w:val="000000"/>
                <w:sz w:val="24"/>
                <w:szCs w:val="24"/>
                <w:lang w:val="ru-RU"/>
              </w:rPr>
              <w:t>ЗО</w:t>
            </w: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З II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рівня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.: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промислових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агропромислового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комплексу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установ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організацій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13)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ж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інок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13)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D4122D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ідлягало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огляду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(в </w:t>
            </w:r>
            <w:r w:rsidR="00D4122D">
              <w:rPr>
                <w:color w:val="000000"/>
                <w:sz w:val="24"/>
                <w:szCs w:val="24"/>
                <w:lang w:val="ru-RU"/>
              </w:rPr>
              <w:t>ЗО</w:t>
            </w: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З II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рівня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.: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промислових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агропромислового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комплексу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установ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організацій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19)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ж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інок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19)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ED02D8" w:rsidRDefault="00FE1943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en-US"/>
        </w:rPr>
      </w:pPr>
      <w:r w:rsidRPr="00ED02D8">
        <w:rPr>
          <w:b/>
          <w:sz w:val="28"/>
          <w:szCs w:val="28"/>
        </w:rPr>
        <w:t xml:space="preserve"> </w:t>
      </w:r>
    </w:p>
    <w:p w:rsidR="006776DC" w:rsidRPr="00ED02D8" w:rsidRDefault="00ED02D8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en-US"/>
        </w:rPr>
      </w:pPr>
      <w:r w:rsidRPr="00ED02D8">
        <w:rPr>
          <w:b/>
          <w:sz w:val="28"/>
          <w:szCs w:val="28"/>
        </w:rPr>
        <w:t>Амбулаторно-поліклінічна служба.</w:t>
      </w:r>
      <w:r w:rsidR="003C3DF7">
        <w:rPr>
          <w:b/>
          <w:sz w:val="28"/>
          <w:szCs w:val="28"/>
        </w:rPr>
        <w:t xml:space="preserve"> </w:t>
      </w:r>
      <w:r w:rsidRPr="00ED02D8">
        <w:rPr>
          <w:b/>
          <w:sz w:val="28"/>
          <w:szCs w:val="28"/>
        </w:rPr>
        <w:t>Захворювання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222"/>
        <w:gridCol w:w="1701"/>
      </w:tblGrid>
      <w:tr w:rsidR="00ED02D8" w:rsidRPr="00ED02D8" w:rsidTr="00675FE7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захворювань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цукровим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діабетом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захворювань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цукровим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діабетом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Захворюваність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інсульт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Захворюваність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інфаркт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міокарда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відвідувань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(в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поліклініці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вдома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8C28A0" w:rsidP="008C28A0">
            <w:pPr>
              <w:ind w:left="273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</w:t>
            </w:r>
            <w:r w:rsidR="00ED02D8"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gramStart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іти</w:t>
            </w:r>
            <w:proofErr w:type="spellEnd"/>
            <w:r w:rsidR="00ED02D8" w:rsidRPr="00ED02D8">
              <w:rPr>
                <w:color w:val="000000"/>
                <w:sz w:val="24"/>
                <w:szCs w:val="24"/>
                <w:lang w:val="ru-RU"/>
              </w:rPr>
              <w:t xml:space="preserve"> 0-17 </w:t>
            </w:r>
            <w:proofErr w:type="spellStart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років</w:t>
            </w:r>
            <w:proofErr w:type="spellEnd"/>
            <w:r w:rsidR="00ED02D8" w:rsidRPr="00ED02D8">
              <w:rPr>
                <w:color w:val="000000"/>
                <w:sz w:val="24"/>
                <w:szCs w:val="24"/>
                <w:lang w:val="ru-RU"/>
              </w:rPr>
              <w:t xml:space="preserve"> (в </w:t>
            </w:r>
            <w:proofErr w:type="spellStart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поліклініці</w:t>
            </w:r>
            <w:proofErr w:type="spellEnd"/>
            <w:r w:rsidR="00ED02D8" w:rsidRPr="00ED02D8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вдома</w:t>
            </w:r>
            <w:proofErr w:type="spellEnd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Загальна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проконсультовані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лікарями-спеці</w:t>
            </w:r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алістами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направленням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лікаря</w:t>
            </w:r>
            <w:proofErr w:type="spellEnd"/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ПМСД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ED02D8" w:rsidRPr="00E11D77" w:rsidRDefault="00ED02D8" w:rsidP="00812C6C">
      <w:pPr>
        <w:pStyle w:val="a5"/>
        <w:tabs>
          <w:tab w:val="clear" w:pos="4153"/>
          <w:tab w:val="clear" w:pos="8306"/>
        </w:tabs>
        <w:jc w:val="both"/>
        <w:rPr>
          <w:sz w:val="6"/>
          <w:szCs w:val="6"/>
          <w:lang w:val="ru-RU"/>
        </w:rPr>
      </w:pPr>
    </w:p>
    <w:p w:rsidR="00E11D77" w:rsidRDefault="00E11D7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671396" w:rsidRP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gramStart"/>
      <w:r w:rsidRPr="003C3DF7">
        <w:rPr>
          <w:b/>
          <w:sz w:val="28"/>
          <w:szCs w:val="28"/>
          <w:lang w:val="ru-RU"/>
        </w:rPr>
        <w:t>Амбулаторно-</w:t>
      </w:r>
      <w:proofErr w:type="spellStart"/>
      <w:r w:rsidRPr="003C3DF7">
        <w:rPr>
          <w:b/>
          <w:sz w:val="28"/>
          <w:szCs w:val="28"/>
          <w:lang w:val="ru-RU"/>
        </w:rPr>
        <w:t>пол</w:t>
      </w:r>
      <w:proofErr w:type="gramEnd"/>
      <w:r w:rsidRPr="003C3DF7">
        <w:rPr>
          <w:b/>
          <w:sz w:val="28"/>
          <w:szCs w:val="28"/>
          <w:lang w:val="ru-RU"/>
        </w:rPr>
        <w:t>іклінічна</w:t>
      </w:r>
      <w:proofErr w:type="spellEnd"/>
      <w:r w:rsidRPr="003C3DF7">
        <w:rPr>
          <w:b/>
          <w:sz w:val="28"/>
          <w:szCs w:val="28"/>
          <w:lang w:val="ru-RU"/>
        </w:rPr>
        <w:t xml:space="preserve"> служба.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3C3DF7">
        <w:rPr>
          <w:b/>
          <w:sz w:val="28"/>
          <w:szCs w:val="28"/>
          <w:lang w:val="ru-RU"/>
        </w:rPr>
        <w:t>B</w:t>
      </w:r>
      <w:proofErr w:type="gramEnd"/>
      <w:r w:rsidRPr="003C3DF7">
        <w:rPr>
          <w:b/>
          <w:sz w:val="28"/>
          <w:szCs w:val="28"/>
          <w:lang w:val="ru-RU"/>
        </w:rPr>
        <w:t>иявляємість</w:t>
      </w:r>
      <w:proofErr w:type="spellEnd"/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1477"/>
        <w:gridCol w:w="7327"/>
        <w:gridCol w:w="1220"/>
      </w:tblGrid>
      <w:tr w:rsidR="00671396" w:rsidRPr="00671396" w:rsidTr="003C3DF7">
        <w:trPr>
          <w:trHeight w:val="2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6" w:rsidRPr="00671396" w:rsidRDefault="00671396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№ </w:t>
            </w:r>
            <w:proofErr w:type="gramStart"/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6" w:rsidRPr="00671396" w:rsidRDefault="00671396" w:rsidP="0067139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6" w:rsidRPr="00671396" w:rsidRDefault="00671396" w:rsidP="0067139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6" w:rsidRPr="00671396" w:rsidRDefault="00671396" w:rsidP="0067139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6" w:rsidRPr="00671396" w:rsidRDefault="00671396" w:rsidP="0067139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6" w:rsidRPr="00671396" w:rsidRDefault="00671396" w:rsidP="0067139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Виявлено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захворювань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профоглядах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гіпертонічна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1396">
              <w:rPr>
                <w:color w:val="000000"/>
                <w:sz w:val="24"/>
                <w:szCs w:val="24"/>
                <w:lang w:val="ru-RU"/>
              </w:rPr>
              <w:t>хвороба</w:t>
            </w:r>
            <w:proofErr w:type="gram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всі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D4122D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ішемична</w:t>
            </w:r>
            <w:proofErr w:type="spell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D4122D">
              <w:rPr>
                <w:color w:val="000000"/>
                <w:sz w:val="24"/>
                <w:szCs w:val="24"/>
                <w:lang w:val="ru-RU"/>
              </w:rPr>
              <w:t>хвороба</w:t>
            </w:r>
            <w:proofErr w:type="gram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серця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D4122D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хронічний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бронхіт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хронічні</w:t>
            </w:r>
            <w:proofErr w:type="spell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обструктивні</w:t>
            </w:r>
            <w:proofErr w:type="spell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захворювання</w:t>
            </w:r>
            <w:proofErr w:type="spell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легень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хвороби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кістково</w:t>
            </w:r>
            <w:proofErr w:type="spell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- </w:t>
            </w: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м’язової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системи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цукровий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діабет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D4122D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хвороби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нирок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сечокам'яна</w:t>
            </w:r>
            <w:proofErr w:type="spell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D4122D">
              <w:rPr>
                <w:color w:val="000000"/>
                <w:sz w:val="24"/>
                <w:szCs w:val="24"/>
                <w:lang w:val="ru-RU"/>
              </w:rPr>
              <w:t>хвороба</w:t>
            </w:r>
            <w:proofErr w:type="gram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запальні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захворювання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анемії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захворювання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крові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онкопатологія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8C1F53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випадків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онкопатології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звітний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8C1F53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злоякісних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новоутворень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виявлені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в III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стадії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–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ізуальні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8C1F53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злоякісних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новоутворень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виявлені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в IV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стадії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випадків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раку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шийки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матки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8C1F53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злоякісних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новоутворень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шийки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матки  ІІІ-ІV </w:t>
            </w:r>
            <w:proofErr w:type="spellStart"/>
            <w:proofErr w:type="gram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випадків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раку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молочної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залози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8C1F53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злоякісних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новоутворень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молочної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залози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ІІІ-ІV </w:t>
            </w:r>
            <w:proofErr w:type="spellStart"/>
            <w:proofErr w:type="gram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671396" w:rsidRP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gramStart"/>
      <w:r w:rsidRPr="003C3DF7">
        <w:rPr>
          <w:b/>
          <w:sz w:val="28"/>
          <w:szCs w:val="28"/>
          <w:lang w:val="ru-RU"/>
        </w:rPr>
        <w:t>Амбулаторно-</w:t>
      </w:r>
      <w:proofErr w:type="spellStart"/>
      <w:r w:rsidRPr="003C3DF7">
        <w:rPr>
          <w:b/>
          <w:sz w:val="28"/>
          <w:szCs w:val="28"/>
          <w:lang w:val="ru-RU"/>
        </w:rPr>
        <w:t>пол</w:t>
      </w:r>
      <w:proofErr w:type="gramEnd"/>
      <w:r w:rsidRPr="003C3DF7">
        <w:rPr>
          <w:b/>
          <w:sz w:val="28"/>
          <w:szCs w:val="28"/>
          <w:lang w:val="ru-RU"/>
        </w:rPr>
        <w:t>іклінічна</w:t>
      </w:r>
      <w:proofErr w:type="spellEnd"/>
      <w:r w:rsidRPr="003C3DF7">
        <w:rPr>
          <w:b/>
          <w:sz w:val="28"/>
          <w:szCs w:val="28"/>
          <w:lang w:val="ru-RU"/>
        </w:rPr>
        <w:t xml:space="preserve"> служба.</w:t>
      </w:r>
      <w:r>
        <w:rPr>
          <w:b/>
          <w:sz w:val="28"/>
          <w:szCs w:val="28"/>
          <w:lang w:val="ru-RU"/>
        </w:rPr>
        <w:t xml:space="preserve"> </w:t>
      </w:r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866"/>
        <w:gridCol w:w="7938"/>
        <w:gridCol w:w="1220"/>
      </w:tblGrid>
      <w:tr w:rsidR="003C3DF7" w:rsidRPr="003C3DF7" w:rsidTr="00675FE7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туберкульоз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обстежених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флюорогра</w:t>
            </w:r>
            <w:r w:rsidR="00675FE7">
              <w:rPr>
                <w:color w:val="000000"/>
                <w:sz w:val="24"/>
                <w:szCs w:val="24"/>
                <w:lang w:val="ru-RU"/>
              </w:rPr>
              <w:t>фічно</w:t>
            </w:r>
            <w:proofErr w:type="spellEnd"/>
            <w:r w:rsidR="00675FE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5FE7">
              <w:rPr>
                <w:color w:val="000000"/>
                <w:sz w:val="24"/>
                <w:szCs w:val="24"/>
                <w:lang w:val="ru-RU"/>
              </w:rPr>
              <w:t>включно</w:t>
            </w:r>
            <w:proofErr w:type="spellEnd"/>
            <w:r w:rsidR="00675FE7">
              <w:rPr>
                <w:color w:val="000000"/>
                <w:sz w:val="24"/>
                <w:szCs w:val="24"/>
                <w:lang w:val="ru-RU"/>
              </w:rPr>
              <w:t xml:space="preserve"> з рентген-</w:t>
            </w:r>
            <w:proofErr w:type="spellStart"/>
            <w:r w:rsidR="00675FE7">
              <w:rPr>
                <w:color w:val="000000"/>
                <w:sz w:val="24"/>
                <w:szCs w:val="24"/>
                <w:lang w:val="ru-RU"/>
              </w:rPr>
              <w:t>дослідженнями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ОГК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виявл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випадків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туберкульозу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за</w:t>
            </w:r>
            <w:proofErr w:type="gram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Виявлено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профогляді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туберкульозу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фіброзно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-кавернозного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туберкульозу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F42AB6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туберкульоз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proofErr w:type="gram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л</w:t>
            </w:r>
            <w:proofErr w:type="gram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ікуються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на амбулаторному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етапі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F42AB6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туберкульоз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ідлягали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лікуванню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амулаторному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етапі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осіб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хвор</w:t>
            </w:r>
            <w:proofErr w:type="gramEnd"/>
            <w:r w:rsidRPr="003C3DF7">
              <w:rPr>
                <w:color w:val="000000"/>
                <w:sz w:val="24"/>
                <w:szCs w:val="24"/>
                <w:lang w:val="ru-RU"/>
              </w:rPr>
              <w:t>іють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активний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туберкульоз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proofErr w:type="gram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охоплені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туберкулінодіагностикою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ідлягали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туберкулінодігностиці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звітному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періоді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proofErr w:type="gram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охоплені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туберкулінодіагностикою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сільській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місцевості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ідлягали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туберкулінодігностиці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. в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сільській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місцевості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визнаних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інвалідами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осіб</w:t>
            </w:r>
            <w:proofErr w:type="spellEnd"/>
            <w:proofErr w:type="gram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працездатного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віку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(0-17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років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визнаних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інвалідами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E11D77" w:rsidRDefault="00E11D77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E11D77" w:rsidRDefault="00E11D7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3C3DF7" w:rsidRP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gramStart"/>
      <w:r w:rsidRPr="003C3DF7">
        <w:rPr>
          <w:b/>
          <w:sz w:val="28"/>
          <w:szCs w:val="28"/>
          <w:lang w:val="ru-RU"/>
        </w:rPr>
        <w:t>Амбулаторно-</w:t>
      </w:r>
      <w:proofErr w:type="spellStart"/>
      <w:r w:rsidRPr="003C3DF7">
        <w:rPr>
          <w:b/>
          <w:sz w:val="28"/>
          <w:szCs w:val="28"/>
          <w:lang w:val="ru-RU"/>
        </w:rPr>
        <w:t>пол</w:t>
      </w:r>
      <w:proofErr w:type="gramEnd"/>
      <w:r w:rsidRPr="003C3DF7">
        <w:rPr>
          <w:b/>
          <w:sz w:val="28"/>
          <w:szCs w:val="28"/>
          <w:lang w:val="ru-RU"/>
        </w:rPr>
        <w:t>іклінічна</w:t>
      </w:r>
      <w:proofErr w:type="spellEnd"/>
      <w:r w:rsidRPr="003C3DF7">
        <w:rPr>
          <w:b/>
          <w:sz w:val="28"/>
          <w:szCs w:val="28"/>
          <w:lang w:val="ru-RU"/>
        </w:rPr>
        <w:t xml:space="preserve"> служба.</w:t>
      </w:r>
      <w:r w:rsidR="00E81E1E">
        <w:rPr>
          <w:b/>
          <w:sz w:val="28"/>
          <w:szCs w:val="28"/>
          <w:lang w:val="ru-RU"/>
        </w:rPr>
        <w:t xml:space="preserve"> </w:t>
      </w:r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724"/>
        <w:gridCol w:w="8080"/>
        <w:gridCol w:w="1220"/>
      </w:tblGrid>
      <w:tr w:rsidR="003C3DF7" w:rsidRPr="003C3DF7" w:rsidTr="00675FE7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3C3DF7" w:rsidRPr="003C3DF7" w:rsidTr="00675FE7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C3DF7" w:rsidRPr="003C3DF7" w:rsidTr="00675FE7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ліжок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денних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стаціонарів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поліклінік</w:t>
            </w:r>
            <w:proofErr w:type="spellEnd"/>
            <w:r w:rsidR="00D80074">
              <w:rPr>
                <w:color w:val="000000"/>
                <w:sz w:val="24"/>
                <w:szCs w:val="24"/>
                <w:lang w:val="ru-RU"/>
              </w:rPr>
              <w:t>,</w:t>
            </w:r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Прол</w:t>
            </w:r>
            <w:proofErr w:type="gramEnd"/>
            <w:r w:rsidRPr="003C3DF7">
              <w:rPr>
                <w:color w:val="000000"/>
                <w:sz w:val="24"/>
                <w:szCs w:val="24"/>
                <w:lang w:val="ru-RU"/>
              </w:rPr>
              <w:t>іковано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денних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стаціонарах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поліклінік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Прол</w:t>
            </w:r>
            <w:proofErr w:type="gramEnd"/>
            <w:r w:rsidRPr="003C3DF7">
              <w:rPr>
                <w:color w:val="000000"/>
                <w:sz w:val="24"/>
                <w:szCs w:val="24"/>
                <w:lang w:val="ru-RU"/>
              </w:rPr>
              <w:t>іковано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стаціонарах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вдома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відділень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хірургії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одного дня</w:t>
            </w:r>
            <w:r w:rsidR="00D80074">
              <w:rPr>
                <w:color w:val="000000"/>
                <w:sz w:val="24"/>
                <w:szCs w:val="24"/>
                <w:lang w:val="ru-RU"/>
              </w:rPr>
              <w:t>,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в них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прооперовано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3C3DF7" w:rsidRP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spellStart"/>
      <w:r w:rsidRPr="003C3DF7">
        <w:rPr>
          <w:b/>
          <w:sz w:val="28"/>
          <w:szCs w:val="28"/>
          <w:lang w:val="ru-RU"/>
        </w:rPr>
        <w:t>Стаціонари</w:t>
      </w:r>
      <w:proofErr w:type="spellEnd"/>
      <w:r w:rsidRPr="003C3DF7">
        <w:rPr>
          <w:b/>
          <w:sz w:val="28"/>
          <w:szCs w:val="28"/>
          <w:lang w:val="ru-RU"/>
        </w:rPr>
        <w:t xml:space="preserve">, </w:t>
      </w:r>
      <w:proofErr w:type="spellStart"/>
      <w:r w:rsidRPr="003C3DF7">
        <w:rPr>
          <w:b/>
          <w:sz w:val="28"/>
          <w:szCs w:val="28"/>
          <w:lang w:val="ru-RU"/>
        </w:rPr>
        <w:t>ліжк</w:t>
      </w:r>
      <w:r w:rsidR="0011630C">
        <w:rPr>
          <w:b/>
          <w:sz w:val="28"/>
          <w:szCs w:val="28"/>
          <w:lang w:val="ru-RU"/>
        </w:rPr>
        <w:t>овий</w:t>
      </w:r>
      <w:proofErr w:type="spellEnd"/>
      <w:r w:rsidRPr="003C3DF7">
        <w:rPr>
          <w:b/>
          <w:sz w:val="28"/>
          <w:szCs w:val="28"/>
          <w:lang w:val="ru-RU"/>
        </w:rPr>
        <w:t xml:space="preserve"> фонд</w:t>
      </w:r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1008"/>
        <w:gridCol w:w="7796"/>
        <w:gridCol w:w="1220"/>
      </w:tblGrid>
      <w:tr w:rsidR="003C3DF7" w:rsidRPr="003C3DF7" w:rsidTr="00675FE7">
        <w:trPr>
          <w:trHeight w:val="13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D80074">
              <w:rPr>
                <w:bCs/>
                <w:color w:val="000000"/>
                <w:szCs w:val="24"/>
                <w:lang w:val="ru-RU"/>
              </w:rPr>
              <w:t>(</w:t>
            </w:r>
            <w:proofErr w:type="gramStart"/>
            <w:r w:rsidR="00D80074">
              <w:rPr>
                <w:bCs/>
                <w:color w:val="000000"/>
                <w:szCs w:val="24"/>
                <w:lang w:val="ru-RU"/>
              </w:rPr>
              <w:t>за потреби</w:t>
            </w:r>
            <w:proofErr w:type="gramEnd"/>
            <w:r w:rsidR="00D80074">
              <w:rPr>
                <w:bCs/>
                <w:color w:val="000000"/>
                <w:szCs w:val="24"/>
                <w:lang w:val="ru-RU"/>
              </w:rPr>
              <w:t>, округлен</w:t>
            </w:r>
            <w:r w:rsidR="00D80074">
              <w:rPr>
                <w:bCs/>
                <w:color w:val="000000"/>
                <w:szCs w:val="24"/>
              </w:rPr>
              <w:t>і</w:t>
            </w:r>
            <w:r w:rsidRPr="003C3DF7">
              <w:rPr>
                <w:bCs/>
                <w:color w:val="000000"/>
                <w:szCs w:val="24"/>
                <w:lang w:val="ru-RU"/>
              </w:rPr>
              <w:t xml:space="preserve"> до </w:t>
            </w:r>
            <w:proofErr w:type="spellStart"/>
            <w:r w:rsidRPr="003C3DF7">
              <w:rPr>
                <w:bCs/>
                <w:color w:val="000000"/>
                <w:szCs w:val="24"/>
                <w:lang w:val="ru-RU"/>
              </w:rPr>
              <w:t>цілого</w:t>
            </w:r>
            <w:proofErr w:type="spellEnd"/>
            <w:r w:rsidRPr="003C3DF7">
              <w:rPr>
                <w:bCs/>
                <w:color w:val="000000"/>
                <w:szCs w:val="24"/>
                <w:lang w:val="ru-RU"/>
              </w:rPr>
              <w:t>)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ліжок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кінець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звітного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періоду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F42AB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Середн</w:t>
            </w:r>
            <w:r w:rsidR="00F42AB6">
              <w:rPr>
                <w:color w:val="000000"/>
                <w:sz w:val="24"/>
                <w:szCs w:val="24"/>
                <w:lang w:val="ru-RU"/>
              </w:rPr>
              <w:t>я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42AB6">
              <w:rPr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="00F42AB6" w:rsidRPr="00ED02D8">
              <w:rPr>
                <w:color w:val="000000"/>
                <w:sz w:val="24"/>
                <w:szCs w:val="24"/>
                <w:lang w:val="ru-RU"/>
              </w:rPr>
              <w:t>ількість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ліжок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звітний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ліжко-днів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Прол</w:t>
            </w:r>
            <w:proofErr w:type="gramEnd"/>
            <w:r w:rsidRPr="003C3DF7">
              <w:rPr>
                <w:color w:val="000000"/>
                <w:sz w:val="24"/>
                <w:szCs w:val="24"/>
                <w:lang w:val="ru-RU"/>
              </w:rPr>
              <w:t>іковано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стаціонарі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планових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Померло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стаціонарі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A17542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ькість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ліжко-днів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перебування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операції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планових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F42AB6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планово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прооперованих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823C4C" w:rsidRPr="00823C4C" w:rsidRDefault="0011630C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Стаціонари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хірургічна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допомога</w:t>
      </w:r>
      <w:proofErr w:type="spellEnd"/>
    </w:p>
    <w:tbl>
      <w:tblPr>
        <w:tblW w:w="100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7796"/>
        <w:gridCol w:w="1220"/>
      </w:tblGrid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A17542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прооперованих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всіх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відділеннях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хірургічного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проф</w:t>
            </w:r>
            <w:proofErr w:type="gram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ілю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A17542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пролікованих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proofErr w:type="gram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ідділеннях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хірургічного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профілю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A17542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прооперованих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відділенні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загальної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хірургії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A17542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прол</w:t>
            </w:r>
            <w:proofErr w:type="gram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ікованих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відділенні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загальної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хірургії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823C4C">
              <w:rPr>
                <w:color w:val="000000"/>
                <w:sz w:val="24"/>
                <w:szCs w:val="24"/>
                <w:lang w:val="ru-RU"/>
              </w:rPr>
              <w:t>ісляопераційна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летальність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823C4C">
              <w:rPr>
                <w:color w:val="000000"/>
                <w:sz w:val="24"/>
                <w:szCs w:val="24"/>
                <w:lang w:val="ru-RU"/>
              </w:rPr>
              <w:t>ісляопераційна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летальність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терміновій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хірургічній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патології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(ф.20 т.3600  )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з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неї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: 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непрохідність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кишок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кровотеча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ви</w:t>
            </w:r>
            <w:r w:rsidR="00F342D1">
              <w:rPr>
                <w:color w:val="000000"/>
                <w:sz w:val="24"/>
                <w:szCs w:val="24"/>
                <w:lang w:val="ru-RU"/>
              </w:rPr>
              <w:t>разковій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F342D1">
              <w:rPr>
                <w:color w:val="000000"/>
                <w:sz w:val="24"/>
                <w:szCs w:val="24"/>
                <w:lang w:val="ru-RU"/>
              </w:rPr>
              <w:t>хвороб</w:t>
            </w:r>
            <w:proofErr w:type="gramEnd"/>
            <w:r w:rsidR="00F342D1">
              <w:rPr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42D1">
              <w:rPr>
                <w:color w:val="000000"/>
                <w:sz w:val="24"/>
                <w:szCs w:val="24"/>
                <w:lang w:val="ru-RU"/>
              </w:rPr>
              <w:t>шлунка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та 12-палої </w:t>
            </w:r>
            <w:r w:rsidRPr="00823C4C">
              <w:rPr>
                <w:color w:val="000000"/>
                <w:sz w:val="24"/>
                <w:szCs w:val="24"/>
                <w:lang w:val="ru-RU"/>
              </w:rPr>
              <w:t>кишки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прорив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ви</w:t>
            </w:r>
            <w:r w:rsidR="00F342D1">
              <w:rPr>
                <w:color w:val="000000"/>
                <w:sz w:val="24"/>
                <w:szCs w:val="24"/>
                <w:lang w:val="ru-RU"/>
              </w:rPr>
              <w:t>разковій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F342D1">
              <w:rPr>
                <w:color w:val="000000"/>
                <w:sz w:val="24"/>
                <w:szCs w:val="24"/>
                <w:lang w:val="ru-RU"/>
              </w:rPr>
              <w:t>хвороб</w:t>
            </w:r>
            <w:proofErr w:type="gramEnd"/>
            <w:r w:rsidR="00F342D1">
              <w:rPr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42D1">
              <w:rPr>
                <w:color w:val="000000"/>
                <w:sz w:val="24"/>
                <w:szCs w:val="24"/>
                <w:lang w:val="ru-RU"/>
              </w:rPr>
              <w:t>шлунка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та 12-палої </w:t>
            </w:r>
            <w:r w:rsidRPr="00823C4C">
              <w:rPr>
                <w:color w:val="000000"/>
                <w:sz w:val="24"/>
                <w:szCs w:val="24"/>
                <w:lang w:val="ru-RU"/>
              </w:rPr>
              <w:t>кишки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гострий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аппендицит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гострий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холецистит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защемлена </w:t>
            </w:r>
            <w:proofErr w:type="spellStart"/>
            <w:r w:rsidRPr="00D80074">
              <w:rPr>
                <w:color w:val="000000"/>
                <w:sz w:val="24"/>
                <w:szCs w:val="24"/>
                <w:lang w:val="ru-RU"/>
              </w:rPr>
              <w:t>грижа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гострий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панкреатит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травми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внутрішних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органі</w:t>
            </w:r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позаматкова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вагітність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Прооперовано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терміново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(ф.20 т.3600</w:t>
            </w:r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 )</w:t>
            </w:r>
            <w:proofErr w:type="gram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з них: 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непрохідність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кишок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F05F4" w:rsidP="008F05F4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кровотеча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ви</w:t>
            </w:r>
            <w:r w:rsidR="00F342D1">
              <w:rPr>
                <w:color w:val="000000"/>
                <w:sz w:val="24"/>
                <w:szCs w:val="24"/>
                <w:lang w:val="ru-RU"/>
              </w:rPr>
              <w:t>разковій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F342D1">
              <w:rPr>
                <w:color w:val="000000"/>
                <w:sz w:val="24"/>
                <w:szCs w:val="24"/>
                <w:lang w:val="ru-RU"/>
              </w:rPr>
              <w:t>хвороб</w:t>
            </w:r>
            <w:proofErr w:type="gramEnd"/>
            <w:r w:rsidR="00F342D1">
              <w:rPr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42D1">
              <w:rPr>
                <w:color w:val="000000"/>
                <w:sz w:val="24"/>
                <w:szCs w:val="24"/>
                <w:lang w:val="ru-RU"/>
              </w:rPr>
              <w:t>шлунка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та 12-палої </w:t>
            </w:r>
            <w:r w:rsidR="00823C4C" w:rsidRPr="00823C4C">
              <w:rPr>
                <w:color w:val="000000"/>
                <w:sz w:val="24"/>
                <w:szCs w:val="24"/>
                <w:lang w:val="ru-RU"/>
              </w:rPr>
              <w:t>кишки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прорив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ви</w:t>
            </w:r>
            <w:r w:rsidR="00F342D1">
              <w:rPr>
                <w:color w:val="000000"/>
                <w:sz w:val="24"/>
                <w:szCs w:val="24"/>
                <w:lang w:val="ru-RU"/>
              </w:rPr>
              <w:t>разковій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F342D1">
              <w:rPr>
                <w:color w:val="000000"/>
                <w:sz w:val="24"/>
                <w:szCs w:val="24"/>
                <w:lang w:val="ru-RU"/>
              </w:rPr>
              <w:t>хвороб</w:t>
            </w:r>
            <w:proofErr w:type="gramEnd"/>
            <w:r w:rsidR="00F342D1">
              <w:rPr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42D1">
              <w:rPr>
                <w:color w:val="000000"/>
                <w:sz w:val="24"/>
                <w:szCs w:val="24"/>
                <w:lang w:val="ru-RU"/>
              </w:rPr>
              <w:t>шлунка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та 12-палої </w:t>
            </w:r>
            <w:r w:rsidRPr="00823C4C">
              <w:rPr>
                <w:color w:val="000000"/>
                <w:sz w:val="24"/>
                <w:szCs w:val="24"/>
                <w:lang w:val="ru-RU"/>
              </w:rPr>
              <w:t>кишки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гострий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аппендицит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гострий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холецистит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защемлена </w:t>
            </w:r>
            <w:proofErr w:type="spellStart"/>
            <w:r w:rsidRPr="00D80074">
              <w:rPr>
                <w:color w:val="000000"/>
                <w:sz w:val="24"/>
                <w:szCs w:val="24"/>
                <w:lang w:val="ru-RU"/>
              </w:rPr>
              <w:t>грижа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гострий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панкреатит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травми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внутрішних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органі</w:t>
            </w:r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позаматкова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вагітність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Доставлено </w:t>
            </w:r>
            <w:proofErr w:type="spellStart"/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823C4C">
              <w:rPr>
                <w:color w:val="000000"/>
                <w:sz w:val="24"/>
                <w:szCs w:val="24"/>
                <w:lang w:val="ru-RU"/>
              </w:rPr>
              <w:t>і</w:t>
            </w:r>
            <w:r w:rsidR="00214D23">
              <w:rPr>
                <w:color w:val="000000"/>
                <w:sz w:val="24"/>
                <w:szCs w:val="24"/>
                <w:lang w:val="ru-RU"/>
              </w:rPr>
              <w:t>сля</w:t>
            </w:r>
            <w:proofErr w:type="spell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24 годин при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терміновій</w:t>
            </w:r>
            <w:proofErr w:type="spell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хірургічної</w:t>
            </w:r>
            <w:proofErr w:type="spell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патології</w:t>
            </w:r>
            <w:proofErr w:type="spell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черевної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порожн</w:t>
            </w:r>
            <w:r w:rsidR="00214D23">
              <w:rPr>
                <w:color w:val="000000"/>
                <w:sz w:val="24"/>
                <w:szCs w:val="24"/>
                <w:lang w:val="ru-RU"/>
              </w:rPr>
              <w:t>ини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Вс</w:t>
            </w:r>
            <w:r w:rsidR="00214D23">
              <w:rPr>
                <w:color w:val="000000"/>
                <w:sz w:val="24"/>
                <w:szCs w:val="24"/>
                <w:lang w:val="ru-RU"/>
              </w:rPr>
              <w:t>ього</w:t>
            </w:r>
            <w:proofErr w:type="spell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доставлено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термі</w:t>
            </w:r>
            <w:proofErr w:type="gramStart"/>
            <w:r w:rsidR="00214D23">
              <w:rPr>
                <w:color w:val="000000"/>
                <w:sz w:val="24"/>
                <w:szCs w:val="24"/>
                <w:lang w:val="ru-RU"/>
              </w:rPr>
              <w:t>новіою</w:t>
            </w:r>
            <w:proofErr w:type="spellEnd"/>
            <w:proofErr w:type="gram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хірургічною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патологією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черевної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порожнини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823C4C">
              <w:rPr>
                <w:color w:val="000000"/>
                <w:sz w:val="24"/>
                <w:szCs w:val="24"/>
                <w:lang w:val="ru-RU"/>
              </w:rPr>
              <w:t>ісляопераційні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ускладнення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нагноєння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Розтини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патологоанатомічні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включаючи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судмед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.,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Померло в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стаціонарі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Розходження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клінічного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патологоанатомічного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діагнозів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10544E" w:rsidRPr="0010544E" w:rsidRDefault="0010544E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r w:rsidRPr="0010544E">
        <w:rPr>
          <w:b/>
          <w:sz w:val="28"/>
          <w:szCs w:val="28"/>
          <w:lang w:val="ru-RU"/>
        </w:rPr>
        <w:t xml:space="preserve">Материнство та </w:t>
      </w:r>
      <w:proofErr w:type="spellStart"/>
      <w:r w:rsidRPr="0010544E">
        <w:rPr>
          <w:b/>
          <w:sz w:val="28"/>
          <w:szCs w:val="28"/>
          <w:lang w:val="ru-RU"/>
        </w:rPr>
        <w:t>дитинство</w:t>
      </w:r>
      <w:proofErr w:type="spellEnd"/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1008"/>
        <w:gridCol w:w="7796"/>
        <w:gridCol w:w="1220"/>
      </w:tblGrid>
      <w:tr w:rsidR="0010544E" w:rsidRPr="0010544E" w:rsidTr="00675FE7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10544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10544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10544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10544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10544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Малюкова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смертність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даними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дільниць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A17542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народжених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живими</w:t>
            </w:r>
            <w:proofErr w:type="spellEnd"/>
            <w:proofErr w:type="gram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надійшли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під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нагляд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дільниць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звітний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Раннє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(до 12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тижнів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наглядом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вагітних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Поступило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вагітних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10544E">
              <w:rPr>
                <w:color w:val="000000"/>
                <w:sz w:val="24"/>
                <w:szCs w:val="24"/>
                <w:lang w:val="ru-RU"/>
              </w:rPr>
              <w:t>ід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нагляд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жіночої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консультації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2-р</w:t>
            </w:r>
            <w:r w:rsidR="00214D23">
              <w:rPr>
                <w:color w:val="000000"/>
                <w:sz w:val="24"/>
                <w:szCs w:val="24"/>
                <w:lang w:val="ru-RU"/>
              </w:rPr>
              <w:t>азовим</w:t>
            </w:r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УЗ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скринінгом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вагітних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терм</w:t>
            </w:r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10544E">
              <w:rPr>
                <w:color w:val="000000"/>
                <w:sz w:val="24"/>
                <w:szCs w:val="24"/>
                <w:lang w:val="ru-RU"/>
              </w:rPr>
              <w:t>і</w:t>
            </w:r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>н</w:t>
            </w:r>
            <w:proofErr w:type="gramEnd"/>
            <w:r w:rsidRPr="0010544E">
              <w:rPr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до 22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тижнів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обстеженням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на</w:t>
            </w:r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ІЛ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вагітних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жінок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A17542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жінок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закінчили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вагітність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звітному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періоді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жіночого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населення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(з 18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років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цитологічним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обстеженням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A17542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жінок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з 18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років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років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ідлягали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цитологічному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обстеженню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в поточному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році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Виявлено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захворювань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цитологічному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обстеженн</w:t>
            </w:r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>ю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A17542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ускладнених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пологі</w:t>
            </w:r>
            <w:proofErr w:type="gram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даними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стаціонарів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передчасні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роди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кровотеча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новонароджених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вакцінацією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БЦЖ в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пологовому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будинку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Захворюваність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новонароджених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пологовому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будинку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пологові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травми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Аборти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в тому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числі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мін</w:t>
            </w:r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>і-</w:t>
            </w:r>
            <w:proofErr w:type="gramEnd"/>
            <w:r w:rsidRPr="0010544E">
              <w:rPr>
                <w:color w:val="000000"/>
                <w:sz w:val="24"/>
                <w:szCs w:val="24"/>
                <w:lang w:val="ru-RU"/>
              </w:rPr>
              <w:t>аборти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10544E" w:rsidRPr="00E81E1E" w:rsidRDefault="00E81E1E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spellStart"/>
      <w:r w:rsidRPr="00E81E1E">
        <w:rPr>
          <w:b/>
          <w:sz w:val="28"/>
          <w:szCs w:val="28"/>
          <w:lang w:val="ru-RU"/>
        </w:rPr>
        <w:t>Фінансова</w:t>
      </w:r>
      <w:proofErr w:type="spellEnd"/>
      <w:r w:rsidRPr="00E81E1E">
        <w:rPr>
          <w:b/>
          <w:sz w:val="28"/>
          <w:szCs w:val="28"/>
          <w:lang w:val="ru-RU"/>
        </w:rPr>
        <w:t xml:space="preserve"> </w:t>
      </w:r>
      <w:proofErr w:type="spellStart"/>
      <w:r w:rsidRPr="00E81E1E">
        <w:rPr>
          <w:b/>
          <w:sz w:val="28"/>
          <w:szCs w:val="28"/>
          <w:lang w:val="ru-RU"/>
        </w:rPr>
        <w:t>діяльність</w:t>
      </w:r>
      <w:proofErr w:type="spellEnd"/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1008"/>
        <w:gridCol w:w="7796"/>
        <w:gridCol w:w="1220"/>
      </w:tblGrid>
      <w:tr w:rsidR="00E81E1E" w:rsidRPr="00E81E1E" w:rsidTr="00675FE7">
        <w:trPr>
          <w:trHeight w:val="4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sz w:val="24"/>
                <w:szCs w:val="24"/>
              </w:rPr>
              <w:t xml:space="preserve"> </w:t>
            </w: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5F4" w:rsidRDefault="00214D23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Надходження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позабюджетих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  <w:r w:rsidR="008F05F4">
              <w:rPr>
                <w:color w:val="000000"/>
                <w:sz w:val="24"/>
                <w:szCs w:val="24"/>
                <w:lang w:val="ru-RU"/>
              </w:rPr>
              <w:t>,</w:t>
            </w:r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бухг. форм 4.1, 4.2</w:t>
            </w:r>
            <w:proofErr w:type="gram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)</w:t>
            </w:r>
            <w:proofErr w:type="gram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,</w:t>
            </w:r>
          </w:p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в тис</w:t>
            </w:r>
            <w:proofErr w:type="gramStart"/>
            <w:r w:rsidRPr="00E81E1E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81E1E">
              <w:rPr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81E1E">
              <w:rPr>
                <w:color w:val="000000"/>
                <w:sz w:val="24"/>
                <w:szCs w:val="24"/>
                <w:lang w:val="ru-RU"/>
              </w:rPr>
              <w:t>рн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з них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використано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на: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придбання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апаратури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тис</w:t>
            </w:r>
            <w:proofErr w:type="gramStart"/>
            <w:r w:rsidRPr="00E81E1E">
              <w:rPr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Pr="00E81E1E">
              <w:rPr>
                <w:color w:val="000000"/>
                <w:sz w:val="24"/>
                <w:szCs w:val="24"/>
                <w:lang w:val="ru-RU"/>
              </w:rPr>
              <w:t>рн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8F05F4" w:rsidP="00E81E1E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придбання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медикаментів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тис</w:t>
            </w:r>
            <w:proofErr w:type="gram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рн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8F05F4" w:rsidP="00E81E1E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будівництво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тис</w:t>
            </w:r>
            <w:proofErr w:type="gram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рн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8F05F4" w:rsidP="00E81E1E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ремонти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тис</w:t>
            </w:r>
            <w:proofErr w:type="gram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рн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8F05F4" w:rsidP="00E81E1E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інші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тис</w:t>
            </w:r>
            <w:proofErr w:type="gram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рн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E81E1E" w:rsidRPr="00E81E1E" w:rsidRDefault="00E81E1E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spellStart"/>
      <w:r w:rsidRPr="00E81E1E">
        <w:rPr>
          <w:b/>
          <w:sz w:val="28"/>
          <w:szCs w:val="28"/>
          <w:lang w:val="ru-RU"/>
        </w:rPr>
        <w:lastRenderedPageBreak/>
        <w:t>Контроль</w:t>
      </w:r>
      <w:r>
        <w:rPr>
          <w:b/>
          <w:sz w:val="28"/>
          <w:szCs w:val="28"/>
          <w:lang w:val="ru-RU"/>
        </w:rPr>
        <w:t>ова</w:t>
      </w:r>
      <w:r w:rsidRPr="00E81E1E">
        <w:rPr>
          <w:b/>
          <w:sz w:val="28"/>
          <w:szCs w:val="28"/>
          <w:lang w:val="ru-RU"/>
        </w:rPr>
        <w:t>ні</w:t>
      </w:r>
      <w:proofErr w:type="spellEnd"/>
      <w:r w:rsidRPr="00E81E1E">
        <w:rPr>
          <w:b/>
          <w:sz w:val="28"/>
          <w:szCs w:val="28"/>
          <w:lang w:val="ru-RU"/>
        </w:rPr>
        <w:t xml:space="preserve"> </w:t>
      </w:r>
      <w:proofErr w:type="spellStart"/>
      <w:r w:rsidRPr="00E81E1E">
        <w:rPr>
          <w:b/>
          <w:sz w:val="28"/>
          <w:szCs w:val="28"/>
          <w:lang w:val="ru-RU"/>
        </w:rPr>
        <w:t>показники</w:t>
      </w:r>
      <w:proofErr w:type="spellEnd"/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1008"/>
        <w:gridCol w:w="7796"/>
        <w:gridCol w:w="1220"/>
      </w:tblGrid>
      <w:tr w:rsidR="00E81E1E" w:rsidRPr="00E81E1E" w:rsidTr="00675FE7">
        <w:trPr>
          <w:trHeight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Смертність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інсультів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81E1E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працездатному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віці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Смертність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інфарктів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міокарда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працездатному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віці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F42AB6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черепно-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мозкових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спінальних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травм у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новонароджених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F42AB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Загальн</w:t>
            </w:r>
            <w:r w:rsidR="00F42AB6">
              <w:rPr>
                <w:color w:val="000000"/>
                <w:sz w:val="24"/>
                <w:szCs w:val="24"/>
                <w:lang w:val="ru-RU"/>
              </w:rPr>
              <w:t>а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42AB6">
              <w:rPr>
                <w:color w:val="000000"/>
                <w:sz w:val="24"/>
                <w:szCs w:val="24"/>
                <w:lang w:val="ru-RU"/>
              </w:rPr>
              <w:t>к</w:t>
            </w:r>
            <w:r w:rsidR="00F42AB6" w:rsidRPr="00ED02D8">
              <w:rPr>
                <w:color w:val="000000"/>
                <w:sz w:val="24"/>
                <w:szCs w:val="24"/>
                <w:lang w:val="ru-RU"/>
              </w:rPr>
              <w:t>ількість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травмованих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в ДТП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11630C" w:rsidRDefault="00A17542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E81E1E" w:rsidRPr="0011630C">
              <w:rPr>
                <w:color w:val="000000"/>
                <w:sz w:val="24"/>
                <w:szCs w:val="24"/>
                <w:lang w:val="ru-RU"/>
              </w:rPr>
              <w:t xml:space="preserve"> травм </w:t>
            </w:r>
            <w:proofErr w:type="spellStart"/>
            <w:r w:rsidR="00E81E1E" w:rsidRPr="0011630C">
              <w:rPr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="00E81E1E" w:rsidRPr="0011630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11630C">
              <w:rPr>
                <w:color w:val="000000"/>
                <w:sz w:val="24"/>
                <w:szCs w:val="24"/>
                <w:lang w:val="ru-RU"/>
              </w:rPr>
              <w:t>дорослого</w:t>
            </w:r>
            <w:proofErr w:type="spellEnd"/>
            <w:r w:rsidR="00E81E1E" w:rsidRPr="0011630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11630C">
              <w:rPr>
                <w:color w:val="000000"/>
                <w:sz w:val="24"/>
                <w:szCs w:val="24"/>
                <w:lang w:val="ru-RU"/>
              </w:rPr>
              <w:t>населення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11630C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11630C">
              <w:rPr>
                <w:color w:val="000000"/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11630C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11630C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1630C">
              <w:rPr>
                <w:color w:val="000000"/>
                <w:sz w:val="24"/>
                <w:szCs w:val="24"/>
                <w:lang w:val="ru-RU"/>
              </w:rPr>
              <w:t>виробничі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11630C" w:rsidRDefault="00A17542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E81E1E" w:rsidRPr="0011630C">
              <w:rPr>
                <w:color w:val="000000"/>
                <w:sz w:val="24"/>
                <w:szCs w:val="24"/>
                <w:lang w:val="ru-RU"/>
              </w:rPr>
              <w:t xml:space="preserve"> травм </w:t>
            </w:r>
            <w:proofErr w:type="spellStart"/>
            <w:r w:rsidR="00E81E1E" w:rsidRPr="0011630C">
              <w:rPr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="00E81E1E" w:rsidRPr="0011630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11630C">
              <w:rPr>
                <w:color w:val="000000"/>
                <w:sz w:val="24"/>
                <w:szCs w:val="24"/>
                <w:lang w:val="ru-RU"/>
              </w:rPr>
              <w:t>дитячого</w:t>
            </w:r>
            <w:proofErr w:type="spellEnd"/>
            <w:r w:rsidR="00E81E1E" w:rsidRPr="0011630C">
              <w:rPr>
                <w:color w:val="000000"/>
                <w:sz w:val="24"/>
                <w:szCs w:val="24"/>
                <w:lang w:val="ru-RU"/>
              </w:rPr>
              <w:t xml:space="preserve"> (0-17) </w:t>
            </w:r>
            <w:proofErr w:type="spellStart"/>
            <w:r w:rsidR="00E81E1E" w:rsidRPr="0011630C">
              <w:rPr>
                <w:color w:val="000000"/>
                <w:sz w:val="24"/>
                <w:szCs w:val="24"/>
                <w:lang w:val="ru-RU"/>
              </w:rPr>
              <w:t>населення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A17542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звернень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громадян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до МОЗ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незадовільне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медичне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обслуговування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E81E1E" w:rsidRDefault="00E81E1E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8F05F4" w:rsidRDefault="008F05F4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BD691F" w:rsidRDefault="00BD691F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BD691F" w:rsidRDefault="00BD691F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BD691F" w:rsidRDefault="00BD691F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8F05F4" w:rsidRDefault="008F05F4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5C3A94" w:rsidRPr="005C3A94" w:rsidRDefault="003F1352" w:rsidP="005C3A94">
      <w:pPr>
        <w:rPr>
          <w:sz w:val="24"/>
          <w:szCs w:val="24"/>
        </w:rPr>
      </w:pPr>
      <w:r>
        <w:rPr>
          <w:sz w:val="28"/>
          <w:szCs w:val="28"/>
          <w:lang w:val="ru-RU"/>
        </w:rPr>
        <w:t xml:space="preserve"> </w:t>
      </w:r>
      <w:r w:rsidR="005C3A94" w:rsidRPr="005C3A94">
        <w:rPr>
          <w:sz w:val="24"/>
          <w:szCs w:val="24"/>
        </w:rPr>
        <w:t xml:space="preserve">Заступник директора </w:t>
      </w:r>
      <w:proofErr w:type="spellStart"/>
      <w:r w:rsidR="005C3A94" w:rsidRPr="005C3A94">
        <w:rPr>
          <w:sz w:val="24"/>
          <w:szCs w:val="24"/>
        </w:rPr>
        <w:t>департаменту-</w:t>
      </w:r>
      <w:proofErr w:type="spellEnd"/>
      <w:r w:rsidR="005C3A94" w:rsidRPr="005C3A94">
        <w:rPr>
          <w:sz w:val="24"/>
          <w:szCs w:val="24"/>
        </w:rPr>
        <w:t xml:space="preserve"> </w:t>
      </w:r>
    </w:p>
    <w:p w:rsidR="005C3A94" w:rsidRPr="005C3A94" w:rsidRDefault="005C3A94" w:rsidP="005C3A94">
      <w:pPr>
        <w:widowControl w:val="0"/>
        <w:autoSpaceDN w:val="0"/>
        <w:rPr>
          <w:sz w:val="24"/>
          <w:szCs w:val="24"/>
        </w:rPr>
      </w:pPr>
      <w:r w:rsidRPr="005C3A94">
        <w:rPr>
          <w:sz w:val="24"/>
          <w:szCs w:val="24"/>
        </w:rPr>
        <w:t>начальник управління організації</w:t>
      </w:r>
    </w:p>
    <w:p w:rsidR="005C3A94" w:rsidRPr="005C3A94" w:rsidRDefault="005C3A94" w:rsidP="005C3A94">
      <w:pPr>
        <w:widowControl w:val="0"/>
        <w:tabs>
          <w:tab w:val="left" w:pos="6946"/>
          <w:tab w:val="left" w:pos="7230"/>
        </w:tabs>
        <w:autoSpaceDN w:val="0"/>
        <w:rPr>
          <w:sz w:val="24"/>
          <w:szCs w:val="24"/>
        </w:rPr>
      </w:pPr>
      <w:r w:rsidRPr="005C3A94">
        <w:rPr>
          <w:sz w:val="24"/>
          <w:szCs w:val="24"/>
        </w:rPr>
        <w:t>та розвитку медичної допомоги населенню</w:t>
      </w:r>
    </w:p>
    <w:p w:rsidR="005C3A94" w:rsidRPr="005C3A94" w:rsidRDefault="005C3A94" w:rsidP="005C3A94">
      <w:pPr>
        <w:widowControl w:val="0"/>
        <w:tabs>
          <w:tab w:val="left" w:pos="6946"/>
          <w:tab w:val="left" w:pos="7230"/>
        </w:tabs>
        <w:autoSpaceDN w:val="0"/>
        <w:rPr>
          <w:sz w:val="24"/>
          <w:szCs w:val="24"/>
        </w:rPr>
      </w:pPr>
      <w:r w:rsidRPr="005C3A94">
        <w:rPr>
          <w:sz w:val="24"/>
          <w:szCs w:val="24"/>
        </w:rPr>
        <w:t xml:space="preserve">департаменту охорони </w:t>
      </w:r>
      <w:proofErr w:type="spellStart"/>
      <w:r w:rsidRPr="005C3A94">
        <w:rPr>
          <w:sz w:val="24"/>
          <w:szCs w:val="24"/>
        </w:rPr>
        <w:t>здоров᾿я</w:t>
      </w:r>
      <w:proofErr w:type="spellEnd"/>
    </w:p>
    <w:p w:rsidR="005C3A94" w:rsidRPr="005C3A94" w:rsidRDefault="005C3A94" w:rsidP="005C3A94">
      <w:pPr>
        <w:widowControl w:val="0"/>
        <w:tabs>
          <w:tab w:val="left" w:pos="6946"/>
          <w:tab w:val="left" w:pos="7088"/>
          <w:tab w:val="left" w:pos="7371"/>
        </w:tabs>
        <w:autoSpaceDN w:val="0"/>
        <w:rPr>
          <w:b/>
          <w:sz w:val="24"/>
          <w:szCs w:val="24"/>
        </w:rPr>
      </w:pPr>
      <w:r w:rsidRPr="005C3A94">
        <w:rPr>
          <w:sz w:val="24"/>
          <w:szCs w:val="24"/>
        </w:rPr>
        <w:t xml:space="preserve">облдержадміністрації                                                                                        </w:t>
      </w:r>
      <w:r w:rsidR="00513F62">
        <w:rPr>
          <w:sz w:val="24"/>
          <w:szCs w:val="24"/>
        </w:rPr>
        <w:t>Наталя ФІЛІППОВА</w:t>
      </w:r>
      <w:r w:rsidRPr="005C3A94">
        <w:rPr>
          <w:sz w:val="24"/>
          <w:szCs w:val="24"/>
        </w:rPr>
        <w:tab/>
      </w:r>
      <w:r w:rsidRPr="005C3A94">
        <w:rPr>
          <w:sz w:val="24"/>
          <w:szCs w:val="24"/>
        </w:rPr>
        <w:tab/>
      </w:r>
    </w:p>
    <w:p w:rsidR="008F05F4" w:rsidRDefault="008F05F4" w:rsidP="005C3A94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sectPr w:rsidR="008F05F4" w:rsidSect="003C3DF7">
      <w:headerReference w:type="even" r:id="rId8"/>
      <w:footerReference w:type="even" r:id="rId9"/>
      <w:footerReference w:type="default" r:id="rId10"/>
      <w:type w:val="continuous"/>
      <w:pgSz w:w="11907" w:h="16840" w:code="9"/>
      <w:pgMar w:top="567" w:right="567" w:bottom="567" w:left="993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6A4" w:rsidRDefault="003246A4">
      <w:r>
        <w:separator/>
      </w:r>
    </w:p>
  </w:endnote>
  <w:endnote w:type="continuationSeparator" w:id="0">
    <w:p w:rsidR="003246A4" w:rsidRDefault="0032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F53" w:rsidRDefault="008C1F53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1F53" w:rsidRDefault="008C1F5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F53" w:rsidRDefault="008C1F53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0DBF">
      <w:rPr>
        <w:rStyle w:val="a7"/>
        <w:noProof/>
      </w:rPr>
      <w:t>2</w:t>
    </w:r>
    <w:r>
      <w:rPr>
        <w:rStyle w:val="a7"/>
      </w:rPr>
      <w:fldChar w:fldCharType="end"/>
    </w:r>
  </w:p>
  <w:p w:rsidR="008C1F53" w:rsidRDefault="008C1F53" w:rsidP="007755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6A4" w:rsidRDefault="003246A4">
      <w:r>
        <w:separator/>
      </w:r>
    </w:p>
  </w:footnote>
  <w:footnote w:type="continuationSeparator" w:id="0">
    <w:p w:rsidR="003246A4" w:rsidRDefault="00324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F53" w:rsidRDefault="008C1F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1F53" w:rsidRDefault="008C1F5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553"/>
    <w:multiLevelType w:val="singleLevel"/>
    <w:tmpl w:val="E200A44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43"/>
    <w:rsid w:val="00003826"/>
    <w:rsid w:val="00004BE6"/>
    <w:rsid w:val="00017F5B"/>
    <w:rsid w:val="000232E9"/>
    <w:rsid w:val="00025898"/>
    <w:rsid w:val="00026195"/>
    <w:rsid w:val="00031B10"/>
    <w:rsid w:val="000427B2"/>
    <w:rsid w:val="000510D5"/>
    <w:rsid w:val="00065345"/>
    <w:rsid w:val="000675FA"/>
    <w:rsid w:val="000702F4"/>
    <w:rsid w:val="00077A17"/>
    <w:rsid w:val="00083240"/>
    <w:rsid w:val="000A1163"/>
    <w:rsid w:val="000A199B"/>
    <w:rsid w:val="000A2196"/>
    <w:rsid w:val="000A410F"/>
    <w:rsid w:val="000A52B3"/>
    <w:rsid w:val="000A6253"/>
    <w:rsid w:val="000B2280"/>
    <w:rsid w:val="000D2049"/>
    <w:rsid w:val="000D3AC9"/>
    <w:rsid w:val="000D568C"/>
    <w:rsid w:val="000F2F3B"/>
    <w:rsid w:val="000F7453"/>
    <w:rsid w:val="0010008A"/>
    <w:rsid w:val="0010052E"/>
    <w:rsid w:val="0010544E"/>
    <w:rsid w:val="00105E6E"/>
    <w:rsid w:val="001061FF"/>
    <w:rsid w:val="001063A3"/>
    <w:rsid w:val="0011409E"/>
    <w:rsid w:val="00115F77"/>
    <w:rsid w:val="0011630C"/>
    <w:rsid w:val="00125934"/>
    <w:rsid w:val="00126F9B"/>
    <w:rsid w:val="00137FCB"/>
    <w:rsid w:val="00141592"/>
    <w:rsid w:val="0016439B"/>
    <w:rsid w:val="001675E7"/>
    <w:rsid w:val="00170E7B"/>
    <w:rsid w:val="001766F7"/>
    <w:rsid w:val="00177FF0"/>
    <w:rsid w:val="00180FCB"/>
    <w:rsid w:val="00183605"/>
    <w:rsid w:val="00185207"/>
    <w:rsid w:val="0019370C"/>
    <w:rsid w:val="001A0BFC"/>
    <w:rsid w:val="001A10B8"/>
    <w:rsid w:val="001C2F4E"/>
    <w:rsid w:val="001D543F"/>
    <w:rsid w:val="001F1F29"/>
    <w:rsid w:val="00201FBC"/>
    <w:rsid w:val="0020776D"/>
    <w:rsid w:val="00207CC0"/>
    <w:rsid w:val="00214D23"/>
    <w:rsid w:val="0022005E"/>
    <w:rsid w:val="002206B0"/>
    <w:rsid w:val="0022088B"/>
    <w:rsid w:val="0022166F"/>
    <w:rsid w:val="00231BCE"/>
    <w:rsid w:val="00233159"/>
    <w:rsid w:val="0024012F"/>
    <w:rsid w:val="002470A5"/>
    <w:rsid w:val="002471BC"/>
    <w:rsid w:val="00250008"/>
    <w:rsid w:val="00255F33"/>
    <w:rsid w:val="00266F9E"/>
    <w:rsid w:val="00272998"/>
    <w:rsid w:val="002800CB"/>
    <w:rsid w:val="00281939"/>
    <w:rsid w:val="00284339"/>
    <w:rsid w:val="00287DE0"/>
    <w:rsid w:val="002972B7"/>
    <w:rsid w:val="002A457D"/>
    <w:rsid w:val="002A4738"/>
    <w:rsid w:val="002A55DE"/>
    <w:rsid w:val="002A7CA6"/>
    <w:rsid w:val="002B263B"/>
    <w:rsid w:val="002B28C3"/>
    <w:rsid w:val="002B6AA0"/>
    <w:rsid w:val="002D09EA"/>
    <w:rsid w:val="002D28BE"/>
    <w:rsid w:val="002D4262"/>
    <w:rsid w:val="002D42B4"/>
    <w:rsid w:val="002D60A9"/>
    <w:rsid w:val="002D6988"/>
    <w:rsid w:val="002E3BCD"/>
    <w:rsid w:val="002F0181"/>
    <w:rsid w:val="002F25F5"/>
    <w:rsid w:val="002F66E5"/>
    <w:rsid w:val="002F6A75"/>
    <w:rsid w:val="0030015D"/>
    <w:rsid w:val="00300647"/>
    <w:rsid w:val="0030160F"/>
    <w:rsid w:val="00302381"/>
    <w:rsid w:val="003047CB"/>
    <w:rsid w:val="00313DAD"/>
    <w:rsid w:val="00314677"/>
    <w:rsid w:val="00315561"/>
    <w:rsid w:val="00321855"/>
    <w:rsid w:val="00323061"/>
    <w:rsid w:val="003246A4"/>
    <w:rsid w:val="003419AE"/>
    <w:rsid w:val="00341E9A"/>
    <w:rsid w:val="003441F8"/>
    <w:rsid w:val="0034683B"/>
    <w:rsid w:val="00347136"/>
    <w:rsid w:val="003544AF"/>
    <w:rsid w:val="00356C9D"/>
    <w:rsid w:val="0036003D"/>
    <w:rsid w:val="003607A6"/>
    <w:rsid w:val="0037064B"/>
    <w:rsid w:val="003713FF"/>
    <w:rsid w:val="003758D4"/>
    <w:rsid w:val="0038383C"/>
    <w:rsid w:val="003906D2"/>
    <w:rsid w:val="003932B8"/>
    <w:rsid w:val="00394FBD"/>
    <w:rsid w:val="00396B66"/>
    <w:rsid w:val="00396D80"/>
    <w:rsid w:val="003B1FCE"/>
    <w:rsid w:val="003B2796"/>
    <w:rsid w:val="003C1D13"/>
    <w:rsid w:val="003C3DF7"/>
    <w:rsid w:val="003C60D8"/>
    <w:rsid w:val="003C7558"/>
    <w:rsid w:val="003E03C0"/>
    <w:rsid w:val="003E253E"/>
    <w:rsid w:val="003F1352"/>
    <w:rsid w:val="003F312A"/>
    <w:rsid w:val="003F3837"/>
    <w:rsid w:val="00400DBF"/>
    <w:rsid w:val="004100D4"/>
    <w:rsid w:val="00410C85"/>
    <w:rsid w:val="004321C8"/>
    <w:rsid w:val="00432D5B"/>
    <w:rsid w:val="00434F11"/>
    <w:rsid w:val="00444A47"/>
    <w:rsid w:val="00450E5D"/>
    <w:rsid w:val="0045118F"/>
    <w:rsid w:val="00453E0E"/>
    <w:rsid w:val="00454562"/>
    <w:rsid w:val="00460F22"/>
    <w:rsid w:val="004625B0"/>
    <w:rsid w:val="00463AF0"/>
    <w:rsid w:val="00466012"/>
    <w:rsid w:val="004766A7"/>
    <w:rsid w:val="00485946"/>
    <w:rsid w:val="00487B08"/>
    <w:rsid w:val="00495424"/>
    <w:rsid w:val="004A285F"/>
    <w:rsid w:val="004A5F0C"/>
    <w:rsid w:val="004B1CDD"/>
    <w:rsid w:val="004B6C0D"/>
    <w:rsid w:val="004B786A"/>
    <w:rsid w:val="004E54D6"/>
    <w:rsid w:val="004E7D1C"/>
    <w:rsid w:val="004F1D51"/>
    <w:rsid w:val="004F71A9"/>
    <w:rsid w:val="00504A4C"/>
    <w:rsid w:val="00506DB2"/>
    <w:rsid w:val="00507881"/>
    <w:rsid w:val="00513F62"/>
    <w:rsid w:val="00514921"/>
    <w:rsid w:val="00525C65"/>
    <w:rsid w:val="00531BB1"/>
    <w:rsid w:val="00533015"/>
    <w:rsid w:val="005356B3"/>
    <w:rsid w:val="00541EA7"/>
    <w:rsid w:val="00552BEE"/>
    <w:rsid w:val="00554007"/>
    <w:rsid w:val="00562924"/>
    <w:rsid w:val="00566D08"/>
    <w:rsid w:val="00572396"/>
    <w:rsid w:val="00573935"/>
    <w:rsid w:val="00577BEB"/>
    <w:rsid w:val="0059351B"/>
    <w:rsid w:val="00593BDF"/>
    <w:rsid w:val="005A0E98"/>
    <w:rsid w:val="005A15E3"/>
    <w:rsid w:val="005A1645"/>
    <w:rsid w:val="005A2343"/>
    <w:rsid w:val="005A5A8F"/>
    <w:rsid w:val="005A7D11"/>
    <w:rsid w:val="005B28E7"/>
    <w:rsid w:val="005C0B32"/>
    <w:rsid w:val="005C3A94"/>
    <w:rsid w:val="005C4274"/>
    <w:rsid w:val="005C4C66"/>
    <w:rsid w:val="005D23EC"/>
    <w:rsid w:val="005F07DC"/>
    <w:rsid w:val="005F388F"/>
    <w:rsid w:val="005F5923"/>
    <w:rsid w:val="005F6F8C"/>
    <w:rsid w:val="00600A2A"/>
    <w:rsid w:val="0060222D"/>
    <w:rsid w:val="0060550A"/>
    <w:rsid w:val="0060588A"/>
    <w:rsid w:val="00606E1E"/>
    <w:rsid w:val="0061013F"/>
    <w:rsid w:val="00610D98"/>
    <w:rsid w:val="0061133E"/>
    <w:rsid w:val="006229EA"/>
    <w:rsid w:val="00624886"/>
    <w:rsid w:val="006327F1"/>
    <w:rsid w:val="00633237"/>
    <w:rsid w:val="0065265D"/>
    <w:rsid w:val="00657400"/>
    <w:rsid w:val="0066044E"/>
    <w:rsid w:val="00661C23"/>
    <w:rsid w:val="006637FB"/>
    <w:rsid w:val="00663915"/>
    <w:rsid w:val="00671396"/>
    <w:rsid w:val="00675FE7"/>
    <w:rsid w:val="006776DC"/>
    <w:rsid w:val="00677FA1"/>
    <w:rsid w:val="00686296"/>
    <w:rsid w:val="0069258C"/>
    <w:rsid w:val="00693F5B"/>
    <w:rsid w:val="006A08E9"/>
    <w:rsid w:val="006A1229"/>
    <w:rsid w:val="006A25E7"/>
    <w:rsid w:val="006A29DD"/>
    <w:rsid w:val="006A376E"/>
    <w:rsid w:val="006A4121"/>
    <w:rsid w:val="006B14CA"/>
    <w:rsid w:val="006B3A8D"/>
    <w:rsid w:val="006C28C6"/>
    <w:rsid w:val="006D10E9"/>
    <w:rsid w:val="006D35B3"/>
    <w:rsid w:val="006E736D"/>
    <w:rsid w:val="006F4CF7"/>
    <w:rsid w:val="006F75EB"/>
    <w:rsid w:val="007009E2"/>
    <w:rsid w:val="00711A7C"/>
    <w:rsid w:val="00713CB5"/>
    <w:rsid w:val="00714058"/>
    <w:rsid w:val="00715B55"/>
    <w:rsid w:val="00716D95"/>
    <w:rsid w:val="007176D3"/>
    <w:rsid w:val="00722471"/>
    <w:rsid w:val="0072462F"/>
    <w:rsid w:val="00724EC5"/>
    <w:rsid w:val="00725BB4"/>
    <w:rsid w:val="00731648"/>
    <w:rsid w:val="00741069"/>
    <w:rsid w:val="00742D4D"/>
    <w:rsid w:val="00743FBA"/>
    <w:rsid w:val="00746195"/>
    <w:rsid w:val="00751660"/>
    <w:rsid w:val="00755671"/>
    <w:rsid w:val="00756275"/>
    <w:rsid w:val="00770B81"/>
    <w:rsid w:val="00772979"/>
    <w:rsid w:val="00774D20"/>
    <w:rsid w:val="00775519"/>
    <w:rsid w:val="0078785E"/>
    <w:rsid w:val="007A2C19"/>
    <w:rsid w:val="007A6D75"/>
    <w:rsid w:val="007B05F9"/>
    <w:rsid w:val="007B1894"/>
    <w:rsid w:val="007B6A62"/>
    <w:rsid w:val="007C2138"/>
    <w:rsid w:val="007C27D8"/>
    <w:rsid w:val="007C4199"/>
    <w:rsid w:val="007D51F9"/>
    <w:rsid w:val="007E4F2D"/>
    <w:rsid w:val="007E5A7D"/>
    <w:rsid w:val="007F13EF"/>
    <w:rsid w:val="007F50C7"/>
    <w:rsid w:val="007F60FC"/>
    <w:rsid w:val="00805533"/>
    <w:rsid w:val="00806256"/>
    <w:rsid w:val="00807C9A"/>
    <w:rsid w:val="008117F9"/>
    <w:rsid w:val="00812C6C"/>
    <w:rsid w:val="0081366D"/>
    <w:rsid w:val="00820020"/>
    <w:rsid w:val="008207B5"/>
    <w:rsid w:val="00822D1F"/>
    <w:rsid w:val="00823118"/>
    <w:rsid w:val="00823C4C"/>
    <w:rsid w:val="008347D1"/>
    <w:rsid w:val="00841656"/>
    <w:rsid w:val="0084500E"/>
    <w:rsid w:val="008476C3"/>
    <w:rsid w:val="00857D7A"/>
    <w:rsid w:val="00870C96"/>
    <w:rsid w:val="00886F72"/>
    <w:rsid w:val="008875F5"/>
    <w:rsid w:val="00887E6D"/>
    <w:rsid w:val="00892015"/>
    <w:rsid w:val="00892DB0"/>
    <w:rsid w:val="0089764C"/>
    <w:rsid w:val="008A446C"/>
    <w:rsid w:val="008A47DB"/>
    <w:rsid w:val="008B3787"/>
    <w:rsid w:val="008B59BC"/>
    <w:rsid w:val="008B7EFA"/>
    <w:rsid w:val="008C0BB4"/>
    <w:rsid w:val="008C1F53"/>
    <w:rsid w:val="008C28A0"/>
    <w:rsid w:val="008C6B7E"/>
    <w:rsid w:val="008D0CDE"/>
    <w:rsid w:val="008D3609"/>
    <w:rsid w:val="008E5440"/>
    <w:rsid w:val="008E5BE4"/>
    <w:rsid w:val="008E5E75"/>
    <w:rsid w:val="008E649C"/>
    <w:rsid w:val="008F05F4"/>
    <w:rsid w:val="008F4338"/>
    <w:rsid w:val="00903AE9"/>
    <w:rsid w:val="00906AC2"/>
    <w:rsid w:val="00907B89"/>
    <w:rsid w:val="0092212A"/>
    <w:rsid w:val="00924CD6"/>
    <w:rsid w:val="00940AC0"/>
    <w:rsid w:val="00947B43"/>
    <w:rsid w:val="0095360E"/>
    <w:rsid w:val="00953EC5"/>
    <w:rsid w:val="009541BE"/>
    <w:rsid w:val="0098239D"/>
    <w:rsid w:val="00991191"/>
    <w:rsid w:val="0099438C"/>
    <w:rsid w:val="00994C86"/>
    <w:rsid w:val="009A5AC1"/>
    <w:rsid w:val="009C1095"/>
    <w:rsid w:val="009C25E7"/>
    <w:rsid w:val="009D3473"/>
    <w:rsid w:val="009E0FE0"/>
    <w:rsid w:val="009E1840"/>
    <w:rsid w:val="009E3212"/>
    <w:rsid w:val="009E7F0A"/>
    <w:rsid w:val="009F69AA"/>
    <w:rsid w:val="00A06C8E"/>
    <w:rsid w:val="00A1152D"/>
    <w:rsid w:val="00A120C0"/>
    <w:rsid w:val="00A161CD"/>
    <w:rsid w:val="00A17542"/>
    <w:rsid w:val="00A21877"/>
    <w:rsid w:val="00A270B3"/>
    <w:rsid w:val="00A27F21"/>
    <w:rsid w:val="00A33BBB"/>
    <w:rsid w:val="00A42ED2"/>
    <w:rsid w:val="00A47361"/>
    <w:rsid w:val="00A477B2"/>
    <w:rsid w:val="00A66A7F"/>
    <w:rsid w:val="00A675F4"/>
    <w:rsid w:val="00A90C7F"/>
    <w:rsid w:val="00A93D9A"/>
    <w:rsid w:val="00AA23B4"/>
    <w:rsid w:val="00AA5A2C"/>
    <w:rsid w:val="00AA7F9E"/>
    <w:rsid w:val="00AB4EE6"/>
    <w:rsid w:val="00AC7EDF"/>
    <w:rsid w:val="00AD4592"/>
    <w:rsid w:val="00AE1F9A"/>
    <w:rsid w:val="00AE20F8"/>
    <w:rsid w:val="00AE3A60"/>
    <w:rsid w:val="00AF19B7"/>
    <w:rsid w:val="00AF33E8"/>
    <w:rsid w:val="00AF4394"/>
    <w:rsid w:val="00AF592D"/>
    <w:rsid w:val="00B130F6"/>
    <w:rsid w:val="00B167ED"/>
    <w:rsid w:val="00B16F06"/>
    <w:rsid w:val="00B17A60"/>
    <w:rsid w:val="00B215C9"/>
    <w:rsid w:val="00B24900"/>
    <w:rsid w:val="00B41FFC"/>
    <w:rsid w:val="00B42DD8"/>
    <w:rsid w:val="00B43DA0"/>
    <w:rsid w:val="00B468C2"/>
    <w:rsid w:val="00B53013"/>
    <w:rsid w:val="00B56CCB"/>
    <w:rsid w:val="00B56EE5"/>
    <w:rsid w:val="00B5756F"/>
    <w:rsid w:val="00B611FE"/>
    <w:rsid w:val="00B76D17"/>
    <w:rsid w:val="00B80E8D"/>
    <w:rsid w:val="00B8379C"/>
    <w:rsid w:val="00B879ED"/>
    <w:rsid w:val="00B944D0"/>
    <w:rsid w:val="00B94B4B"/>
    <w:rsid w:val="00BA4BB0"/>
    <w:rsid w:val="00BA711E"/>
    <w:rsid w:val="00BB349A"/>
    <w:rsid w:val="00BB76E6"/>
    <w:rsid w:val="00BC085B"/>
    <w:rsid w:val="00BC233D"/>
    <w:rsid w:val="00BC4224"/>
    <w:rsid w:val="00BC457F"/>
    <w:rsid w:val="00BC5518"/>
    <w:rsid w:val="00BD691F"/>
    <w:rsid w:val="00BD6BEF"/>
    <w:rsid w:val="00BE19AE"/>
    <w:rsid w:val="00BE3965"/>
    <w:rsid w:val="00BE398A"/>
    <w:rsid w:val="00BF303F"/>
    <w:rsid w:val="00BF6411"/>
    <w:rsid w:val="00C01E8E"/>
    <w:rsid w:val="00C05DA6"/>
    <w:rsid w:val="00C116E7"/>
    <w:rsid w:val="00C11B75"/>
    <w:rsid w:val="00C141B4"/>
    <w:rsid w:val="00C2090B"/>
    <w:rsid w:val="00C312A8"/>
    <w:rsid w:val="00C35FB4"/>
    <w:rsid w:val="00C37700"/>
    <w:rsid w:val="00C40431"/>
    <w:rsid w:val="00C46262"/>
    <w:rsid w:val="00C53F86"/>
    <w:rsid w:val="00C54B0A"/>
    <w:rsid w:val="00C74992"/>
    <w:rsid w:val="00C74F75"/>
    <w:rsid w:val="00C84479"/>
    <w:rsid w:val="00C866F2"/>
    <w:rsid w:val="00C91DFE"/>
    <w:rsid w:val="00C93F81"/>
    <w:rsid w:val="00C95F9A"/>
    <w:rsid w:val="00C972A0"/>
    <w:rsid w:val="00C978BF"/>
    <w:rsid w:val="00CA2674"/>
    <w:rsid w:val="00CA6D3A"/>
    <w:rsid w:val="00CB4943"/>
    <w:rsid w:val="00CB79ED"/>
    <w:rsid w:val="00CD0A5A"/>
    <w:rsid w:val="00CD463B"/>
    <w:rsid w:val="00D00401"/>
    <w:rsid w:val="00D01919"/>
    <w:rsid w:val="00D04603"/>
    <w:rsid w:val="00D0565A"/>
    <w:rsid w:val="00D06208"/>
    <w:rsid w:val="00D07F5E"/>
    <w:rsid w:val="00D4122D"/>
    <w:rsid w:val="00D46AA2"/>
    <w:rsid w:val="00D53520"/>
    <w:rsid w:val="00D54915"/>
    <w:rsid w:val="00D57283"/>
    <w:rsid w:val="00D61C02"/>
    <w:rsid w:val="00D63394"/>
    <w:rsid w:val="00D7011D"/>
    <w:rsid w:val="00D72F9E"/>
    <w:rsid w:val="00D80074"/>
    <w:rsid w:val="00D85CF1"/>
    <w:rsid w:val="00D8715A"/>
    <w:rsid w:val="00DA0F1B"/>
    <w:rsid w:val="00DA4FB6"/>
    <w:rsid w:val="00DA5358"/>
    <w:rsid w:val="00DA65C1"/>
    <w:rsid w:val="00DA744D"/>
    <w:rsid w:val="00DB7818"/>
    <w:rsid w:val="00DC2D2C"/>
    <w:rsid w:val="00DD1BBF"/>
    <w:rsid w:val="00DD6A1C"/>
    <w:rsid w:val="00DE35D4"/>
    <w:rsid w:val="00DE645E"/>
    <w:rsid w:val="00DE67C2"/>
    <w:rsid w:val="00DF4A92"/>
    <w:rsid w:val="00DF7D7E"/>
    <w:rsid w:val="00E1022A"/>
    <w:rsid w:val="00E11D77"/>
    <w:rsid w:val="00E253FA"/>
    <w:rsid w:val="00E31051"/>
    <w:rsid w:val="00E33246"/>
    <w:rsid w:val="00E36F1A"/>
    <w:rsid w:val="00E47AAC"/>
    <w:rsid w:val="00E53305"/>
    <w:rsid w:val="00E554DE"/>
    <w:rsid w:val="00E55A2B"/>
    <w:rsid w:val="00E61F05"/>
    <w:rsid w:val="00E652B8"/>
    <w:rsid w:val="00E653CB"/>
    <w:rsid w:val="00E66711"/>
    <w:rsid w:val="00E67CF9"/>
    <w:rsid w:val="00E705B6"/>
    <w:rsid w:val="00E73B40"/>
    <w:rsid w:val="00E74CB9"/>
    <w:rsid w:val="00E81E1E"/>
    <w:rsid w:val="00E82D3A"/>
    <w:rsid w:val="00E842A3"/>
    <w:rsid w:val="00E854BC"/>
    <w:rsid w:val="00E861AE"/>
    <w:rsid w:val="00E8675D"/>
    <w:rsid w:val="00E90F1B"/>
    <w:rsid w:val="00E96203"/>
    <w:rsid w:val="00EA71DA"/>
    <w:rsid w:val="00EC59A6"/>
    <w:rsid w:val="00EC5BE9"/>
    <w:rsid w:val="00ED02D8"/>
    <w:rsid w:val="00ED0489"/>
    <w:rsid w:val="00ED1D18"/>
    <w:rsid w:val="00EE1152"/>
    <w:rsid w:val="00EE12C1"/>
    <w:rsid w:val="00EF1082"/>
    <w:rsid w:val="00EF2E48"/>
    <w:rsid w:val="00F16252"/>
    <w:rsid w:val="00F2328D"/>
    <w:rsid w:val="00F2755B"/>
    <w:rsid w:val="00F32799"/>
    <w:rsid w:val="00F342D1"/>
    <w:rsid w:val="00F3593F"/>
    <w:rsid w:val="00F42AB6"/>
    <w:rsid w:val="00F5216B"/>
    <w:rsid w:val="00F531E4"/>
    <w:rsid w:val="00F54A4A"/>
    <w:rsid w:val="00F5539E"/>
    <w:rsid w:val="00F66DE3"/>
    <w:rsid w:val="00F679C6"/>
    <w:rsid w:val="00F87F8B"/>
    <w:rsid w:val="00F96EF0"/>
    <w:rsid w:val="00FA67E3"/>
    <w:rsid w:val="00FB3DE3"/>
    <w:rsid w:val="00FB4A38"/>
    <w:rsid w:val="00FC7CBD"/>
    <w:rsid w:val="00FD0A35"/>
    <w:rsid w:val="00FD5190"/>
    <w:rsid w:val="00FE0B70"/>
    <w:rsid w:val="00FE1943"/>
    <w:rsid w:val="00FE237B"/>
    <w:rsid w:val="00FE649A"/>
    <w:rsid w:val="00FF0A02"/>
    <w:rsid w:val="00FF0F4F"/>
    <w:rsid w:val="00FF18FF"/>
    <w:rsid w:val="00FF4F79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i/>
      <w:sz w:val="28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4"/>
      <w:lang w:val="en-US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link w:val="a9"/>
    <w:pPr>
      <w:ind w:left="34" w:hanging="34"/>
    </w:pPr>
    <w:rPr>
      <w:sz w:val="28"/>
    </w:rPr>
  </w:style>
  <w:style w:type="paragraph" w:styleId="21">
    <w:name w:val="Body Text 2"/>
    <w:basedOn w:val="a"/>
    <w:link w:val="22"/>
    <w:pPr>
      <w:jc w:val="center"/>
    </w:pPr>
  </w:style>
  <w:style w:type="paragraph" w:styleId="31">
    <w:name w:val="Body Text 3"/>
    <w:basedOn w:val="a"/>
    <w:link w:val="32"/>
    <w:pPr>
      <w:jc w:val="center"/>
    </w:pPr>
    <w:rPr>
      <w:sz w:val="22"/>
    </w:r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rsid w:val="00A93D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93D9A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AA7F9E"/>
    <w:rPr>
      <w:b/>
      <w:sz w:val="28"/>
      <w:lang w:val="en-US"/>
    </w:rPr>
  </w:style>
  <w:style w:type="character" w:customStyle="1" w:styleId="20">
    <w:name w:val="Заголовок 2 Знак"/>
    <w:basedOn w:val="a0"/>
    <w:link w:val="2"/>
    <w:rsid w:val="00AA7F9E"/>
    <w:rPr>
      <w:sz w:val="28"/>
      <w:lang w:val="uk-UA"/>
    </w:rPr>
  </w:style>
  <w:style w:type="character" w:customStyle="1" w:styleId="30">
    <w:name w:val="Заголовок 3 Знак"/>
    <w:basedOn w:val="a0"/>
    <w:link w:val="3"/>
    <w:rsid w:val="00AA7F9E"/>
    <w:rPr>
      <w:sz w:val="28"/>
      <w:lang w:val="uk-UA"/>
    </w:rPr>
  </w:style>
  <w:style w:type="character" w:customStyle="1" w:styleId="40">
    <w:name w:val="Заголовок 4 Знак"/>
    <w:basedOn w:val="a0"/>
    <w:link w:val="4"/>
    <w:rsid w:val="00AA7F9E"/>
    <w:rPr>
      <w:i/>
      <w:sz w:val="28"/>
      <w:lang w:val="uk-UA"/>
    </w:rPr>
  </w:style>
  <w:style w:type="character" w:customStyle="1" w:styleId="50">
    <w:name w:val="Заголовок 5 Знак"/>
    <w:basedOn w:val="a0"/>
    <w:link w:val="5"/>
    <w:rsid w:val="00AA7F9E"/>
    <w:rPr>
      <w:sz w:val="24"/>
      <w:lang w:val="uk-UA"/>
    </w:rPr>
  </w:style>
  <w:style w:type="character" w:customStyle="1" w:styleId="60">
    <w:name w:val="Заголовок 6 Знак"/>
    <w:basedOn w:val="a0"/>
    <w:link w:val="6"/>
    <w:rsid w:val="00AA7F9E"/>
    <w:rPr>
      <w:sz w:val="24"/>
      <w:lang w:val="uk-UA"/>
    </w:rPr>
  </w:style>
  <w:style w:type="character" w:customStyle="1" w:styleId="70">
    <w:name w:val="Заголовок 7 Знак"/>
    <w:basedOn w:val="a0"/>
    <w:link w:val="7"/>
    <w:rsid w:val="00AA7F9E"/>
    <w:rPr>
      <w:b/>
      <w:sz w:val="24"/>
      <w:lang w:val="en-US"/>
    </w:rPr>
  </w:style>
  <w:style w:type="character" w:customStyle="1" w:styleId="80">
    <w:name w:val="Заголовок 8 Знак"/>
    <w:basedOn w:val="a0"/>
    <w:link w:val="8"/>
    <w:rsid w:val="00AA7F9E"/>
    <w:rPr>
      <w:i/>
      <w:sz w:val="24"/>
      <w:lang w:val="uk-UA"/>
    </w:rPr>
  </w:style>
  <w:style w:type="character" w:customStyle="1" w:styleId="90">
    <w:name w:val="Заголовок 9 Знак"/>
    <w:basedOn w:val="a0"/>
    <w:link w:val="9"/>
    <w:rsid w:val="00AA7F9E"/>
    <w:rPr>
      <w:b/>
      <w:sz w:val="24"/>
      <w:lang w:val="uk-UA"/>
    </w:rPr>
  </w:style>
  <w:style w:type="character" w:customStyle="1" w:styleId="a6">
    <w:name w:val="Верхний колонтитул Знак"/>
    <w:basedOn w:val="a0"/>
    <w:link w:val="a5"/>
    <w:rsid w:val="00AA7F9E"/>
    <w:rPr>
      <w:lang w:val="uk-UA"/>
    </w:rPr>
  </w:style>
  <w:style w:type="character" w:customStyle="1" w:styleId="ab">
    <w:name w:val="Нижний колонтитул Знак"/>
    <w:basedOn w:val="a0"/>
    <w:link w:val="aa"/>
    <w:rsid w:val="00AA7F9E"/>
    <w:rPr>
      <w:lang w:val="uk-UA"/>
    </w:rPr>
  </w:style>
  <w:style w:type="character" w:customStyle="1" w:styleId="a4">
    <w:name w:val="Основной текст Знак"/>
    <w:basedOn w:val="a0"/>
    <w:link w:val="a3"/>
    <w:rsid w:val="00AA7F9E"/>
    <w:rPr>
      <w:b/>
      <w:sz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AA7F9E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AA7F9E"/>
    <w:rPr>
      <w:lang w:val="uk-UA"/>
    </w:rPr>
  </w:style>
  <w:style w:type="character" w:customStyle="1" w:styleId="32">
    <w:name w:val="Основной текст 3 Знак"/>
    <w:basedOn w:val="a0"/>
    <w:link w:val="31"/>
    <w:rsid w:val="00AA7F9E"/>
    <w:rPr>
      <w:sz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i/>
      <w:sz w:val="28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4"/>
      <w:lang w:val="en-US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link w:val="a9"/>
    <w:pPr>
      <w:ind w:left="34" w:hanging="34"/>
    </w:pPr>
    <w:rPr>
      <w:sz w:val="28"/>
    </w:rPr>
  </w:style>
  <w:style w:type="paragraph" w:styleId="21">
    <w:name w:val="Body Text 2"/>
    <w:basedOn w:val="a"/>
    <w:link w:val="22"/>
    <w:pPr>
      <w:jc w:val="center"/>
    </w:pPr>
  </w:style>
  <w:style w:type="paragraph" w:styleId="31">
    <w:name w:val="Body Text 3"/>
    <w:basedOn w:val="a"/>
    <w:link w:val="32"/>
    <w:pPr>
      <w:jc w:val="center"/>
    </w:pPr>
    <w:rPr>
      <w:sz w:val="22"/>
    </w:r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rsid w:val="00A93D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93D9A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AA7F9E"/>
    <w:rPr>
      <w:b/>
      <w:sz w:val="28"/>
      <w:lang w:val="en-US"/>
    </w:rPr>
  </w:style>
  <w:style w:type="character" w:customStyle="1" w:styleId="20">
    <w:name w:val="Заголовок 2 Знак"/>
    <w:basedOn w:val="a0"/>
    <w:link w:val="2"/>
    <w:rsid w:val="00AA7F9E"/>
    <w:rPr>
      <w:sz w:val="28"/>
      <w:lang w:val="uk-UA"/>
    </w:rPr>
  </w:style>
  <w:style w:type="character" w:customStyle="1" w:styleId="30">
    <w:name w:val="Заголовок 3 Знак"/>
    <w:basedOn w:val="a0"/>
    <w:link w:val="3"/>
    <w:rsid w:val="00AA7F9E"/>
    <w:rPr>
      <w:sz w:val="28"/>
      <w:lang w:val="uk-UA"/>
    </w:rPr>
  </w:style>
  <w:style w:type="character" w:customStyle="1" w:styleId="40">
    <w:name w:val="Заголовок 4 Знак"/>
    <w:basedOn w:val="a0"/>
    <w:link w:val="4"/>
    <w:rsid w:val="00AA7F9E"/>
    <w:rPr>
      <w:i/>
      <w:sz w:val="28"/>
      <w:lang w:val="uk-UA"/>
    </w:rPr>
  </w:style>
  <w:style w:type="character" w:customStyle="1" w:styleId="50">
    <w:name w:val="Заголовок 5 Знак"/>
    <w:basedOn w:val="a0"/>
    <w:link w:val="5"/>
    <w:rsid w:val="00AA7F9E"/>
    <w:rPr>
      <w:sz w:val="24"/>
      <w:lang w:val="uk-UA"/>
    </w:rPr>
  </w:style>
  <w:style w:type="character" w:customStyle="1" w:styleId="60">
    <w:name w:val="Заголовок 6 Знак"/>
    <w:basedOn w:val="a0"/>
    <w:link w:val="6"/>
    <w:rsid w:val="00AA7F9E"/>
    <w:rPr>
      <w:sz w:val="24"/>
      <w:lang w:val="uk-UA"/>
    </w:rPr>
  </w:style>
  <w:style w:type="character" w:customStyle="1" w:styleId="70">
    <w:name w:val="Заголовок 7 Знак"/>
    <w:basedOn w:val="a0"/>
    <w:link w:val="7"/>
    <w:rsid w:val="00AA7F9E"/>
    <w:rPr>
      <w:b/>
      <w:sz w:val="24"/>
      <w:lang w:val="en-US"/>
    </w:rPr>
  </w:style>
  <w:style w:type="character" w:customStyle="1" w:styleId="80">
    <w:name w:val="Заголовок 8 Знак"/>
    <w:basedOn w:val="a0"/>
    <w:link w:val="8"/>
    <w:rsid w:val="00AA7F9E"/>
    <w:rPr>
      <w:i/>
      <w:sz w:val="24"/>
      <w:lang w:val="uk-UA"/>
    </w:rPr>
  </w:style>
  <w:style w:type="character" w:customStyle="1" w:styleId="90">
    <w:name w:val="Заголовок 9 Знак"/>
    <w:basedOn w:val="a0"/>
    <w:link w:val="9"/>
    <w:rsid w:val="00AA7F9E"/>
    <w:rPr>
      <w:b/>
      <w:sz w:val="24"/>
      <w:lang w:val="uk-UA"/>
    </w:rPr>
  </w:style>
  <w:style w:type="character" w:customStyle="1" w:styleId="a6">
    <w:name w:val="Верхний колонтитул Знак"/>
    <w:basedOn w:val="a0"/>
    <w:link w:val="a5"/>
    <w:rsid w:val="00AA7F9E"/>
    <w:rPr>
      <w:lang w:val="uk-UA"/>
    </w:rPr>
  </w:style>
  <w:style w:type="character" w:customStyle="1" w:styleId="ab">
    <w:name w:val="Нижний колонтитул Знак"/>
    <w:basedOn w:val="a0"/>
    <w:link w:val="aa"/>
    <w:rsid w:val="00AA7F9E"/>
    <w:rPr>
      <w:lang w:val="uk-UA"/>
    </w:rPr>
  </w:style>
  <w:style w:type="character" w:customStyle="1" w:styleId="a4">
    <w:name w:val="Основной текст Знак"/>
    <w:basedOn w:val="a0"/>
    <w:link w:val="a3"/>
    <w:rsid w:val="00AA7F9E"/>
    <w:rPr>
      <w:b/>
      <w:sz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AA7F9E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AA7F9E"/>
    <w:rPr>
      <w:lang w:val="uk-UA"/>
    </w:rPr>
  </w:style>
  <w:style w:type="character" w:customStyle="1" w:styleId="32">
    <w:name w:val="Основной текст 3 Знак"/>
    <w:basedOn w:val="a0"/>
    <w:link w:val="31"/>
    <w:rsid w:val="00AA7F9E"/>
    <w:rPr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dStat-2017\Templates\FK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FKV.dot</Template>
  <TotalTime>105</TotalTime>
  <Pages>5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п/п</vt:lpstr>
    </vt:vector>
  </TitlesOfParts>
  <Company>ASU</Company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п/п</dc:title>
  <dc:creator>1</dc:creator>
  <cp:lastModifiedBy>2</cp:lastModifiedBy>
  <cp:revision>35</cp:revision>
  <cp:lastPrinted>2019-06-06T12:59:00Z</cp:lastPrinted>
  <dcterms:created xsi:type="dcterms:W3CDTF">2019-03-13T11:31:00Z</dcterms:created>
  <dcterms:modified xsi:type="dcterms:W3CDTF">2021-03-23T09:56:00Z</dcterms:modified>
</cp:coreProperties>
</file>