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3E03C0" w:rsidP="00E11D77">
      <w:pPr>
        <w:ind w:left="7088"/>
        <w:rPr>
          <w:sz w:val="16"/>
          <w:szCs w:val="16"/>
        </w:rPr>
      </w:pPr>
      <w:proofErr w:type="spellStart"/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>ації</w:t>
      </w:r>
      <w:proofErr w:type="spellEnd"/>
      <w:r w:rsidR="00E11D77">
        <w:rPr>
          <w:sz w:val="16"/>
          <w:szCs w:val="16"/>
        </w:rPr>
        <w:t xml:space="preserve"> </w:t>
      </w:r>
    </w:p>
    <w:p w:rsidR="00E11D77" w:rsidRDefault="0024012F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400DBF">
              <w:rPr>
                <w:b/>
                <w:szCs w:val="28"/>
              </w:rPr>
              <w:t>І</w:t>
            </w:r>
            <w:r w:rsidR="0024012F">
              <w:rPr>
                <w:b/>
                <w:szCs w:val="28"/>
              </w:rPr>
              <w:t xml:space="preserve"> </w:t>
            </w:r>
            <w:proofErr w:type="gramStart"/>
            <w:r w:rsidR="0073111D">
              <w:rPr>
                <w:b/>
                <w:szCs w:val="28"/>
              </w:rPr>
              <w:t>п</w:t>
            </w:r>
            <w:proofErr w:type="gramEnd"/>
            <w:r w:rsidR="0073111D">
              <w:rPr>
                <w:b/>
                <w:szCs w:val="28"/>
              </w:rPr>
              <w:t>івріччя</w:t>
            </w:r>
            <w:r w:rsidR="0024012F">
              <w:rPr>
                <w:b/>
                <w:szCs w:val="28"/>
              </w:rPr>
              <w:t xml:space="preserve"> 2021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1F6319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1F6319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1F631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пендицит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1F6319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F63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319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</w:p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17CF1" w:rsidRPr="00117CF1" w:rsidRDefault="00117CF1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17CF1">
        <w:rPr>
          <w:b/>
          <w:sz w:val="28"/>
          <w:szCs w:val="28"/>
          <w:lang w:val="ru-RU"/>
        </w:rPr>
        <w:t>Ліжковий фонд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851"/>
        <w:gridCol w:w="992"/>
        <w:gridCol w:w="996"/>
        <w:gridCol w:w="993"/>
        <w:gridCol w:w="846"/>
        <w:gridCol w:w="992"/>
        <w:gridCol w:w="147"/>
        <w:gridCol w:w="704"/>
        <w:gridCol w:w="709"/>
        <w:gridCol w:w="708"/>
      </w:tblGrid>
      <w:tr w:rsidR="00117CF1" w:rsidTr="00742846">
        <w:trPr>
          <w:cantSplit/>
          <w:trHeight w:hRule="exact" w:val="284"/>
        </w:trPr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Ліжковий фонд - абсолютні значення для </w:t>
            </w:r>
            <w:proofErr w:type="spellStart"/>
            <w:r>
              <w:rPr>
                <w:b/>
                <w:sz w:val="24"/>
              </w:rPr>
              <w:t>розрахування</w:t>
            </w:r>
            <w:proofErr w:type="spellEnd"/>
            <w:r>
              <w:rPr>
                <w:b/>
                <w:sz w:val="24"/>
              </w:rPr>
              <w:t xml:space="preserve"> показників: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QU2</w:t>
            </w:r>
            <w:r>
              <w:rPr>
                <w:b/>
                <w:sz w:val="24"/>
              </w:rPr>
              <w:t>000 (півріччя)</w:t>
            </w:r>
          </w:p>
        </w:tc>
      </w:tr>
      <w:tr w:rsidR="00117CF1" w:rsidTr="00742846">
        <w:trPr>
          <w:cantSplit/>
          <w:trHeight w:hRule="exact" w:val="1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Профіль ліжок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ряд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початок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Скороч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чи </w:t>
            </w:r>
          </w:p>
          <w:p w:rsidR="00117CF1" w:rsidRDefault="00117CF1" w:rsidP="00742846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кінець періоду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Середня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F42AB6">
              <w:rPr>
                <w:b/>
                <w:sz w:val="18"/>
                <w:szCs w:val="18"/>
              </w:rPr>
              <w:t>лькість</w:t>
            </w:r>
            <w:proofErr w:type="spellEnd"/>
            <w:r>
              <w:rPr>
                <w:b/>
                <w:sz w:val="18"/>
                <w:szCs w:val="18"/>
              </w:rPr>
              <w:t xml:space="preserve"> ліжок за звітний період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ліжко-днів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Проліков</w:t>
            </w:r>
            <w:proofErr w:type="spellEnd"/>
            <w:r>
              <w:rPr>
                <w:b/>
                <w:sz w:val="18"/>
                <w:szCs w:val="18"/>
              </w:rPr>
              <w:t xml:space="preserve"> хворих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т.ч</w:t>
            </w:r>
            <w:proofErr w:type="spellEnd"/>
            <w:r>
              <w:rPr>
                <w:b/>
                <w:lang w:val="ru-RU"/>
              </w:rPr>
              <w:t xml:space="preserve">. </w:t>
            </w:r>
            <w:proofErr w:type="gramStart"/>
            <w:r>
              <w:rPr>
                <w:b/>
                <w:lang w:val="ru-RU"/>
              </w:rPr>
              <w:t>помер-</w:t>
            </w:r>
            <w:proofErr w:type="spellStart"/>
            <w:r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Кіль-кість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</w:tr>
      <w:tr w:rsidR="00117CF1" w:rsidTr="00742846">
        <w:trPr>
          <w:cantSplit/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Кардіоревматологічні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Ревматологіч</w:t>
            </w:r>
            <w:proofErr w:type="spellEnd"/>
            <w:r>
              <w:rPr>
                <w:sz w:val="18"/>
                <w:szCs w:val="18"/>
              </w:rPr>
              <w:t xml:space="preserve">.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Алергологічні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Пульмонологічні</w:t>
            </w:r>
            <w:proofErr w:type="spellEnd"/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Ендокринологічні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Гастроентерологічні   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Нефрологічні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Імунологічні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Інфекційні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Хірургічні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Нейрохірургічні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Кардіохірургічні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Судинної хірургії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Торакальної</w:t>
            </w:r>
            <w:proofErr w:type="spellEnd"/>
            <w:r>
              <w:rPr>
                <w:sz w:val="18"/>
                <w:szCs w:val="18"/>
              </w:rPr>
              <w:t xml:space="preserve"> хірургії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Опікові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Стоматологічні </w:t>
            </w:r>
          </w:p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Гнійні хірургічні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Проктологічні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Онкологічні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Для вагітних та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роділь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Патології вагітності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Гінекологічні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проведення абортів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кістково-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примусового лікування  хворих на алкоголізм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кістково-суглоб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Неврологічні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lastRenderedPageBreak/>
              <w:t xml:space="preserve">Психіатричні (психоневрологічні) 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Психосоматичні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Наркологічні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в т.ч. для  примус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лікування  хворих з тяжкими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супр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з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ахв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Офтальмологічні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Отоларингологічні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Шкірно-венерологічні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Педіатричні (соматичні)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в т.ч. для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недонош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та </w:t>
            </w:r>
          </w:p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хвор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новонароджених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грудних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Радіологічні та рентгенологічні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Відновного лікування </w:t>
            </w:r>
          </w:p>
          <w:p w:rsidR="00117CF1" w:rsidRDefault="00117CF1" w:rsidP="0074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Інші 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 xml:space="preserve">        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CF1" w:rsidRDefault="00117CF1" w:rsidP="00742846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1" w:rsidRDefault="00117CF1" w:rsidP="0074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117CF1" w:rsidTr="00742846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1" w:rsidRDefault="00117CF1" w:rsidP="00742846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</w:tbl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5C3A94" w:rsidRPr="005C3A94" w:rsidRDefault="003F1352" w:rsidP="005C3A94">
      <w:pPr>
        <w:rPr>
          <w:sz w:val="24"/>
          <w:szCs w:val="24"/>
        </w:rPr>
      </w:pPr>
      <w:r>
        <w:rPr>
          <w:sz w:val="28"/>
          <w:szCs w:val="28"/>
          <w:lang w:val="ru-RU"/>
        </w:rPr>
        <w:t xml:space="preserve"> </w:t>
      </w:r>
      <w:r w:rsidR="005C3A94" w:rsidRPr="005C3A94">
        <w:rPr>
          <w:sz w:val="24"/>
          <w:szCs w:val="24"/>
        </w:rPr>
        <w:t xml:space="preserve">Заступник директора </w:t>
      </w:r>
      <w:proofErr w:type="spellStart"/>
      <w:r w:rsidR="005C3A94" w:rsidRPr="005C3A94">
        <w:rPr>
          <w:sz w:val="24"/>
          <w:szCs w:val="24"/>
        </w:rPr>
        <w:t>департаменту-</w:t>
      </w:r>
      <w:proofErr w:type="spellEnd"/>
      <w:r w:rsidR="005C3A94" w:rsidRPr="005C3A94">
        <w:rPr>
          <w:sz w:val="24"/>
          <w:szCs w:val="24"/>
        </w:rPr>
        <w:t xml:space="preserve"> </w:t>
      </w:r>
    </w:p>
    <w:p w:rsidR="005C3A94" w:rsidRPr="005C3A94" w:rsidRDefault="005C3A94" w:rsidP="005C3A94">
      <w:pPr>
        <w:widowControl w:val="0"/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начальник управління організації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та розвитку медичної допомоги населенню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 xml:space="preserve">департаменту охорони </w:t>
      </w:r>
      <w:proofErr w:type="spellStart"/>
      <w:r w:rsidRPr="005C3A94">
        <w:rPr>
          <w:sz w:val="24"/>
          <w:szCs w:val="24"/>
        </w:rPr>
        <w:t>здоров᾿я</w:t>
      </w:r>
      <w:proofErr w:type="spellEnd"/>
    </w:p>
    <w:p w:rsidR="005C3A94" w:rsidRPr="005C3A94" w:rsidRDefault="005C3A94" w:rsidP="005C3A94">
      <w:pPr>
        <w:widowControl w:val="0"/>
        <w:tabs>
          <w:tab w:val="left" w:pos="6946"/>
          <w:tab w:val="left" w:pos="7088"/>
          <w:tab w:val="left" w:pos="7371"/>
        </w:tabs>
        <w:autoSpaceDN w:val="0"/>
        <w:rPr>
          <w:b/>
          <w:sz w:val="24"/>
          <w:szCs w:val="24"/>
        </w:rPr>
      </w:pPr>
      <w:r w:rsidRPr="005C3A94">
        <w:rPr>
          <w:sz w:val="24"/>
          <w:szCs w:val="24"/>
        </w:rPr>
        <w:t xml:space="preserve">облдержадміністрації                                                                                        </w:t>
      </w:r>
      <w:r w:rsidR="00513F62">
        <w:rPr>
          <w:sz w:val="24"/>
          <w:szCs w:val="24"/>
        </w:rPr>
        <w:t>Наталя ФІЛІППОВА</w:t>
      </w:r>
      <w:r w:rsidRPr="005C3A94">
        <w:rPr>
          <w:sz w:val="24"/>
          <w:szCs w:val="24"/>
        </w:rPr>
        <w:tab/>
      </w:r>
      <w:r w:rsidRPr="005C3A94">
        <w:rPr>
          <w:sz w:val="24"/>
          <w:szCs w:val="24"/>
        </w:rPr>
        <w:tab/>
      </w:r>
    </w:p>
    <w:p w:rsidR="008F05F4" w:rsidRDefault="008F05F4" w:rsidP="005C3A94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4" w:rsidRDefault="00683DE4">
      <w:r>
        <w:separator/>
      </w:r>
    </w:p>
  </w:endnote>
  <w:endnote w:type="continuationSeparator" w:id="0">
    <w:p w:rsidR="00683DE4" w:rsidRDefault="006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CF1">
      <w:rPr>
        <w:rStyle w:val="a7"/>
        <w:noProof/>
      </w:rPr>
      <w:t>6</w:t>
    </w:r>
    <w:r>
      <w:rPr>
        <w:rStyle w:val="a7"/>
      </w:rPr>
      <w:fldChar w:fldCharType="end"/>
    </w:r>
  </w:p>
  <w:p w:rsidR="001F6319" w:rsidRDefault="001F6319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4" w:rsidRDefault="00683DE4">
      <w:r>
        <w:separator/>
      </w:r>
    </w:p>
  </w:footnote>
  <w:footnote w:type="continuationSeparator" w:id="0">
    <w:p w:rsidR="00683DE4" w:rsidRDefault="0068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9" w:rsidRDefault="001F63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19" w:rsidRDefault="001F63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17CF1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E596B"/>
    <w:rsid w:val="001F1F29"/>
    <w:rsid w:val="001F631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012F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46A4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F1352"/>
    <w:rsid w:val="003F312A"/>
    <w:rsid w:val="003F3837"/>
    <w:rsid w:val="00400DB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3F62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3A94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3DE4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11D"/>
    <w:rsid w:val="00731648"/>
    <w:rsid w:val="00741069"/>
    <w:rsid w:val="00742D4D"/>
    <w:rsid w:val="00743FBA"/>
    <w:rsid w:val="00746195"/>
    <w:rsid w:val="00751660"/>
    <w:rsid w:val="00755671"/>
    <w:rsid w:val="00756275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33BBB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47C56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124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38</cp:revision>
  <cp:lastPrinted>2021-03-25T10:41:00Z</cp:lastPrinted>
  <dcterms:created xsi:type="dcterms:W3CDTF">2019-03-13T11:31:00Z</dcterms:created>
  <dcterms:modified xsi:type="dcterms:W3CDTF">2021-05-26T11:52:00Z</dcterms:modified>
</cp:coreProperties>
</file>