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3E03C0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облдержадмініст</w:t>
      </w:r>
      <w:r w:rsidR="00E11D77">
        <w:rPr>
          <w:sz w:val="16"/>
          <w:szCs w:val="16"/>
        </w:rPr>
        <w:t xml:space="preserve">ації </w:t>
      </w:r>
    </w:p>
    <w:p w:rsidR="00E11D77" w:rsidRDefault="00DB6FEF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2023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r w:rsidRPr="00394FBD">
              <w:rPr>
                <w:b/>
                <w:lang w:val="ru-RU"/>
              </w:rPr>
              <w:t>Моніторінг</w:t>
            </w:r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400DBF">
              <w:rPr>
                <w:b/>
                <w:szCs w:val="28"/>
              </w:rPr>
              <w:t>І</w:t>
            </w:r>
            <w:r w:rsidR="0024012F">
              <w:rPr>
                <w:b/>
                <w:szCs w:val="28"/>
              </w:rPr>
              <w:t xml:space="preserve"> </w:t>
            </w:r>
            <w:r w:rsidR="0073111D">
              <w:rPr>
                <w:b/>
                <w:szCs w:val="28"/>
              </w:rPr>
              <w:t>півріччя</w:t>
            </w:r>
            <w:r w:rsidR="00DB6FEF">
              <w:rPr>
                <w:b/>
                <w:szCs w:val="28"/>
              </w:rPr>
              <w:t xml:space="preserve"> 2023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3C3DF7">
        <w:rPr>
          <w:b/>
          <w:sz w:val="28"/>
          <w:szCs w:val="28"/>
          <w:lang w:val="ru-RU"/>
        </w:rPr>
        <w:t>Амбулаторно-поліклінічна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Кількість ліжок денних стаціонарів поліклінік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всього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Проліковано хворих у денних стаціонарах поліклінік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Проліковано хворих в стаціонарах вдома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відділень хірургії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в них прооперовано хворих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3C3DF7">
        <w:rPr>
          <w:b/>
          <w:sz w:val="28"/>
          <w:szCs w:val="28"/>
          <w:lang w:val="ru-RU"/>
        </w:rPr>
        <w:t>Стаціонари, ліжк</w:t>
      </w:r>
      <w:r w:rsidR="0011630C">
        <w:rPr>
          <w:b/>
          <w:sz w:val="28"/>
          <w:szCs w:val="28"/>
          <w:lang w:val="ru-RU"/>
        </w:rPr>
        <w:t>овий</w:t>
      </w:r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Абс. значення </w:t>
            </w:r>
            <w:r w:rsidR="00D80074">
              <w:rPr>
                <w:bCs/>
                <w:color w:val="000000"/>
                <w:szCs w:val="24"/>
                <w:lang w:val="ru-RU"/>
              </w:rPr>
              <w:t>(за потреби,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цілого)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ліжок на кінець звітного періоду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ліжок за звітний період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ліжко-днів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Проліковано хворих в стаціонарі всього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в т.ч. планових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Померло хворих в стаціонарі всього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1F6319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Кількість 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 перебування до операції планових хворих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планово прооперованих хворих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Стаціонари, хірургічна допомога</w:t>
      </w: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прооперованих у всіх відділеннях хірургічного профілю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пролікованих в відділеннях хірургічного профілю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прооперованих у відділенні загальної хірургії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пролікованих у відділенні загальної хірургії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Післяопераційна летальність всього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Післяопераційна летальність при терміновій хірургічній патології всього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з неї:  гостра непрохідність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кровотеча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прорив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травми внутрішних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органів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 вагітність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 терміново всього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з них:  гостра непрохідність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прорив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гострий а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травми внутрішних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органів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 вагітність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Доставлено пі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 24 годин при терміновій хірургічної патології черевної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 доставлено хворих з терміновіою  хірургічною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патологією черевної  порожнини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Післяопераційні ускладнення всього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т.ч. нагноєння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Розтини патологоанатомічні (включаючи судмед., абс.)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Померло в стаціонарі всього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 клінічного та патологоанатомічного діагнозів (абс)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>Материнство та дитинство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Малюкова смертність за даними дільниць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F6319">
              <w:rPr>
                <w:color w:val="000000"/>
                <w:sz w:val="24"/>
                <w:szCs w:val="24"/>
                <w:lang w:val="ru-RU"/>
              </w:rPr>
              <w:t xml:space="preserve"> народжених живими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>, що надійшли під нагляд дільниць за звітний період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Раннє (до 12 тижнів) охоплення наглядом вагітних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Поступило вагітних під нагляд жіночої консультації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скринінгом вагітних в терм.іні до 22 тижнів (абс)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обстеженням на ВІЛ вагітних жінок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жінок, що закінчили вагітність в звітному періоді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жіночого населення (з 18 років) цитологічним обстеженням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жінок з 18 років років, які підлягали цитологічному обстеженню в поточному році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Виявлено захворювань при цитологічному обстеженню(абс.)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ускладнених пологів за даними стаціонарів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передчасні роди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кровотеча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новонароджених вакцінацією БЦЖ в пологовому будинку (абс.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 новонароджених в пологовому будинку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в т.ч. пологові травми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Аборти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в тому числі: міні-аборти (абс)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E81E1E">
        <w:rPr>
          <w:b/>
          <w:sz w:val="28"/>
          <w:szCs w:val="28"/>
          <w:lang w:val="ru-RU"/>
        </w:rPr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 показники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Смертність від інсультів в працездатному віці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Смертність від інфарктів міокарда в працездатному віці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черепно-мозкових, спінальних травм у новонароджених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травмованих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серед дорослого населення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>у т.ч. виробничі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серед дитячого (0-17) населення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звернень громадян до МОЗ України на незадовільне медичне обслуговування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117CF1" w:rsidRP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17CF1">
        <w:rPr>
          <w:b/>
          <w:sz w:val="28"/>
          <w:szCs w:val="28"/>
          <w:lang w:val="ru-RU"/>
        </w:rPr>
        <w:t>Ліжковий фонд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851"/>
        <w:gridCol w:w="992"/>
        <w:gridCol w:w="996"/>
        <w:gridCol w:w="993"/>
        <w:gridCol w:w="846"/>
        <w:gridCol w:w="992"/>
        <w:gridCol w:w="147"/>
        <w:gridCol w:w="704"/>
        <w:gridCol w:w="709"/>
        <w:gridCol w:w="708"/>
      </w:tblGrid>
      <w:tr w:rsidR="00117CF1" w:rsidTr="00742846">
        <w:trPr>
          <w:cantSplit/>
          <w:trHeight w:hRule="exact" w:val="284"/>
        </w:trPr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Ліжковий фонд - абсолютні значення для розрахування показників: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QU2</w:t>
            </w:r>
            <w:r>
              <w:rPr>
                <w:b/>
                <w:sz w:val="24"/>
              </w:rPr>
              <w:t>000 (півріччя)</w:t>
            </w:r>
          </w:p>
        </w:tc>
      </w:tr>
      <w:tr w:rsidR="00117CF1" w:rsidTr="00742846">
        <w:trPr>
          <w:cantSplit/>
          <w:trHeight w:hRule="exact" w:val="1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Профіль ліжок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ряд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ліжок на початок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Скороч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>(-</w:t>
            </w:r>
            <w:r>
              <w:rPr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чи </w:t>
            </w:r>
          </w:p>
          <w:p w:rsidR="00117CF1" w:rsidRDefault="00117CF1" w:rsidP="00742846">
            <w:pPr>
              <w:pStyle w:val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д</w:t>
            </w:r>
            <w:r>
              <w:rPr>
                <w:b/>
                <w:sz w:val="18"/>
                <w:szCs w:val="18"/>
              </w:rPr>
              <w:t>обавл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ліжок на кінець періоду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Середня к</w:t>
            </w:r>
            <w:r w:rsidRPr="00F42AB6">
              <w:rPr>
                <w:b/>
                <w:sz w:val="18"/>
                <w:szCs w:val="18"/>
              </w:rPr>
              <w:t>лькість</w:t>
            </w:r>
            <w:r>
              <w:rPr>
                <w:b/>
                <w:sz w:val="18"/>
                <w:szCs w:val="18"/>
              </w:rPr>
              <w:t xml:space="preserve"> ліжок за звітний період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ліжко-днів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Проліков хворих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в стаціонарі всього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в т.ч. помер-ло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Кільк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 xml:space="preserve"> днів до операц. всього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Кіль-кість оперов. всього</w:t>
            </w:r>
          </w:p>
        </w:tc>
      </w:tr>
      <w:tr w:rsidR="00117CF1" w:rsidTr="00742846">
        <w:trPr>
          <w:cantSplit/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Кардіоревматологічні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Ревматологіч. для дор.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Алергологічні для дор.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Пульмонологічні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Ендокринологічні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Гастроентерологічні   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Гематологічні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Нефрологічні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Імунологічні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Інфекційні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Хірургічні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Нейрохірургічні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Кардіохірургічні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Судинної хірургії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Торакальної хірургії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Опікові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Травматологічні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Стоматологічні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Гнійні хірургічні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Урологічні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Проктологічні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Онкологічні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Для вагітних та роділь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Патології вагітності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Гінекологічні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проведення абортів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кістково- 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примусового лікування  хворих на алкоголізм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кістково-суглоб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 xml:space="preserve">. </w:t>
            </w:r>
            <w:r>
              <w:rPr>
                <w:snapToGrid w:val="0"/>
                <w:sz w:val="18"/>
                <w:szCs w:val="18"/>
                <w:lang w:eastAsia="en-US"/>
              </w:rPr>
              <w:t>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Неврологічні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Психіатричні (психоневрологічні) 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Психосоматичні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Наркологічні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lastRenderedPageBreak/>
              <w:t xml:space="preserve">      в т.ч. для  примус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лікування  хворих з тяжкими супр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з</w:t>
            </w:r>
            <w:r>
              <w:rPr>
                <w:snapToGrid w:val="0"/>
                <w:sz w:val="18"/>
                <w:szCs w:val="18"/>
                <w:lang w:eastAsia="en-US"/>
              </w:rPr>
              <w:t>ахв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Офтальмологічні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Отоларингологічні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Шкірно-венерологічні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Педіатричні (соматичні)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в т.ч. для недонош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та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хвор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новонароджених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грудних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Радіологічні та рентгенологічні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Відновного лікування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Інші </w:t>
            </w:r>
            <w:r>
              <w:rPr>
                <w:snapToGrid w:val="0"/>
                <w:sz w:val="18"/>
                <w:szCs w:val="18"/>
                <w:lang w:eastAsia="en-US"/>
              </w:rPr>
              <w:br/>
              <w:t xml:space="preserve">        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</w:tbl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5C3A94" w:rsidRPr="005C3A94" w:rsidRDefault="005C3A94" w:rsidP="005C3A94">
      <w:pPr>
        <w:rPr>
          <w:sz w:val="24"/>
          <w:szCs w:val="24"/>
        </w:rPr>
      </w:pPr>
      <w:r w:rsidRPr="005C3A94">
        <w:rPr>
          <w:sz w:val="24"/>
          <w:szCs w:val="24"/>
        </w:rPr>
        <w:t xml:space="preserve">Заступник директора департаменту- </w:t>
      </w:r>
    </w:p>
    <w:p w:rsidR="005C3A94" w:rsidRPr="005C3A94" w:rsidRDefault="005C3A94" w:rsidP="005C3A94">
      <w:pPr>
        <w:widowControl w:val="0"/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начальник управління організації</w:t>
      </w:r>
    </w:p>
    <w:p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та розвитку медичної допомоги населенню</w:t>
      </w:r>
    </w:p>
    <w:p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департаменту охорони здоров᾿я</w:t>
      </w:r>
    </w:p>
    <w:p w:rsidR="005C3A94" w:rsidRPr="005C3A94" w:rsidRDefault="005C3A94" w:rsidP="005C3A94">
      <w:pPr>
        <w:widowControl w:val="0"/>
        <w:tabs>
          <w:tab w:val="left" w:pos="6946"/>
          <w:tab w:val="left" w:pos="7088"/>
          <w:tab w:val="left" w:pos="7371"/>
        </w:tabs>
        <w:autoSpaceDN w:val="0"/>
        <w:rPr>
          <w:b/>
          <w:sz w:val="24"/>
          <w:szCs w:val="24"/>
        </w:rPr>
      </w:pPr>
      <w:r w:rsidRPr="005C3A94">
        <w:rPr>
          <w:sz w:val="24"/>
          <w:szCs w:val="24"/>
        </w:rPr>
        <w:t xml:space="preserve">облдержадміністрації                                                                                       </w:t>
      </w:r>
      <w:r w:rsidR="007449FA">
        <w:rPr>
          <w:sz w:val="24"/>
          <w:szCs w:val="24"/>
        </w:rPr>
        <w:t xml:space="preserve">           </w:t>
      </w:r>
      <w:r w:rsidRPr="005C3A94">
        <w:rPr>
          <w:sz w:val="24"/>
          <w:szCs w:val="24"/>
        </w:rPr>
        <w:t xml:space="preserve"> </w:t>
      </w:r>
      <w:r w:rsidR="00513F62">
        <w:rPr>
          <w:sz w:val="24"/>
          <w:szCs w:val="24"/>
        </w:rPr>
        <w:t>Наталя ФІЛІППОВА</w:t>
      </w:r>
      <w:r w:rsidRPr="005C3A94">
        <w:rPr>
          <w:sz w:val="24"/>
          <w:szCs w:val="24"/>
        </w:rPr>
        <w:tab/>
      </w:r>
      <w:r w:rsidRPr="005C3A94">
        <w:rPr>
          <w:sz w:val="24"/>
          <w:szCs w:val="24"/>
        </w:rPr>
        <w:tab/>
      </w:r>
    </w:p>
    <w:p w:rsidR="008F05F4" w:rsidRDefault="008F05F4" w:rsidP="005C3A94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sectPr w:rsidR="008F05F4" w:rsidSect="003C3DF7">
      <w:headerReference w:type="even" r:id="rId7"/>
      <w:footerReference w:type="even" r:id="rId8"/>
      <w:footerReference w:type="default" r:id="rId9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AB" w:rsidRDefault="00AF2DAB">
      <w:r>
        <w:separator/>
      </w:r>
    </w:p>
  </w:endnote>
  <w:endnote w:type="continuationSeparator" w:id="0">
    <w:p w:rsidR="00AF2DAB" w:rsidRDefault="00AF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19" w:rsidRDefault="001F631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252">
      <w:rPr>
        <w:rStyle w:val="a7"/>
        <w:noProof/>
      </w:rPr>
      <w:t>2</w:t>
    </w:r>
    <w:r>
      <w:rPr>
        <w:rStyle w:val="a7"/>
      </w:rPr>
      <w:fldChar w:fldCharType="end"/>
    </w:r>
  </w:p>
  <w:p w:rsidR="001F6319" w:rsidRDefault="001F6319" w:rsidP="0077551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AB" w:rsidRDefault="00AF2DAB">
      <w:r>
        <w:separator/>
      </w:r>
    </w:p>
  </w:footnote>
  <w:footnote w:type="continuationSeparator" w:id="0">
    <w:p w:rsidR="00AF2DAB" w:rsidRDefault="00AF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19" w:rsidRDefault="001F63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19" w:rsidRDefault="001F631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17CF1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E596B"/>
    <w:rsid w:val="001F1F29"/>
    <w:rsid w:val="001F631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012F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246A4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E03C0"/>
    <w:rsid w:val="003E253E"/>
    <w:rsid w:val="003E4AF8"/>
    <w:rsid w:val="003F1352"/>
    <w:rsid w:val="003F312A"/>
    <w:rsid w:val="003F3837"/>
    <w:rsid w:val="00400DBF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3F62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3A94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3DE4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11D"/>
    <w:rsid w:val="00731648"/>
    <w:rsid w:val="00741069"/>
    <w:rsid w:val="00742D4D"/>
    <w:rsid w:val="00743FBA"/>
    <w:rsid w:val="007449FA"/>
    <w:rsid w:val="00746195"/>
    <w:rsid w:val="00751660"/>
    <w:rsid w:val="00755671"/>
    <w:rsid w:val="00756275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71252"/>
    <w:rsid w:val="00883858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33BBB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C7EDF"/>
    <w:rsid w:val="00AD4592"/>
    <w:rsid w:val="00AE1F9A"/>
    <w:rsid w:val="00AE20F8"/>
    <w:rsid w:val="00AE3A60"/>
    <w:rsid w:val="00AF19B7"/>
    <w:rsid w:val="00AF2DAB"/>
    <w:rsid w:val="00AF33E8"/>
    <w:rsid w:val="00AF4394"/>
    <w:rsid w:val="00AF592D"/>
    <w:rsid w:val="00B130F6"/>
    <w:rsid w:val="00B167ED"/>
    <w:rsid w:val="00B16F06"/>
    <w:rsid w:val="00B17A60"/>
    <w:rsid w:val="00B215C9"/>
    <w:rsid w:val="00B24900"/>
    <w:rsid w:val="00B41FFC"/>
    <w:rsid w:val="00B42DD8"/>
    <w:rsid w:val="00B43DA0"/>
    <w:rsid w:val="00B468C2"/>
    <w:rsid w:val="00B47C56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6FEF"/>
    <w:rsid w:val="00DB7818"/>
    <w:rsid w:val="00DC2D2C"/>
    <w:rsid w:val="00DD1BBF"/>
    <w:rsid w:val="00DD343D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445CA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36CA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77EFE"/>
  <w15:docId w15:val="{F09AA163-D201-41C9-9247-D681F99A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</Template>
  <TotalTime>131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Huawei</cp:lastModifiedBy>
  <cp:revision>43</cp:revision>
  <cp:lastPrinted>2021-03-25T10:41:00Z</cp:lastPrinted>
  <dcterms:created xsi:type="dcterms:W3CDTF">2019-03-13T11:31:00Z</dcterms:created>
  <dcterms:modified xsi:type="dcterms:W3CDTF">2023-06-15T12:03:00Z</dcterms:modified>
</cp:coreProperties>
</file>